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1DE4C" w14:textId="2CA073DD" w:rsidR="006266A8" w:rsidRPr="007B75A1" w:rsidRDefault="006266A8" w:rsidP="006266A8">
      <w:pPr>
        <w:spacing w:line="220" w:lineRule="atLeast"/>
        <w:ind w:right="-115"/>
        <w:jc w:val="right"/>
        <w:rPr>
          <w:rFonts w:ascii="ＭＳ ゴシック" w:eastAsia="ＭＳ ゴシック"/>
          <w:spacing w:val="18"/>
        </w:rPr>
      </w:pPr>
      <w:r w:rsidRPr="007B75A1">
        <w:rPr>
          <w:rFonts w:ascii="ＭＳ ゴシック" w:eastAsia="ＭＳ ゴシック" w:hint="eastAsia"/>
          <w:spacing w:val="18"/>
        </w:rPr>
        <w:t>様式第２号</w:t>
      </w:r>
    </w:p>
    <w:p w14:paraId="564A0983" w14:textId="77777777" w:rsidR="006266A8" w:rsidRPr="007B75A1" w:rsidRDefault="006266A8" w:rsidP="006266A8">
      <w:pPr>
        <w:spacing w:line="220" w:lineRule="atLeast"/>
      </w:pPr>
    </w:p>
    <w:p w14:paraId="715BC2C0" w14:textId="77777777" w:rsidR="006266A8" w:rsidRPr="007B75A1" w:rsidRDefault="006266A8" w:rsidP="006266A8">
      <w:pPr>
        <w:spacing w:line="220" w:lineRule="atLeast"/>
        <w:jc w:val="center"/>
      </w:pPr>
      <w:r w:rsidRPr="007B75A1">
        <w:rPr>
          <w:rFonts w:ascii="ＭＳ ゴシック" w:eastAsia="ＭＳ ゴシック" w:hint="eastAsia"/>
          <w:snapToGrid w:val="0"/>
          <w:spacing w:val="92"/>
          <w:kern w:val="0"/>
          <w:sz w:val="40"/>
          <w:fitText w:val="8000" w:id="1977288192"/>
        </w:rPr>
        <w:t>レベルアップ研修履修等証明</w:t>
      </w:r>
      <w:r w:rsidRPr="007B75A1">
        <w:rPr>
          <w:rFonts w:ascii="ＭＳ ゴシック" w:eastAsia="ＭＳ ゴシック" w:hint="eastAsia"/>
          <w:snapToGrid w:val="0"/>
          <w:spacing w:val="4"/>
          <w:kern w:val="0"/>
          <w:sz w:val="40"/>
          <w:fitText w:val="8000" w:id="1977288192"/>
        </w:rPr>
        <w:t>書</w:t>
      </w:r>
    </w:p>
    <w:p w14:paraId="4383FB57" w14:textId="61A1E62C" w:rsidR="00A81D36" w:rsidRPr="007B75A1" w:rsidRDefault="00A81D36" w:rsidP="002D1985">
      <w:pPr>
        <w:spacing w:line="220" w:lineRule="atLeast"/>
        <w:ind w:firstLineChars="100" w:firstLine="314"/>
        <w:rPr>
          <w:rFonts w:ascii="ＭＳ ゴシック" w:eastAsia="ＭＳ ゴシック"/>
          <w:spacing w:val="12"/>
          <w:sz w:val="24"/>
        </w:rPr>
      </w:pPr>
      <w:r w:rsidRPr="007B75A1">
        <w:rPr>
          <w:rFonts w:ascii="ＭＳ ゴシック" w:eastAsia="ＭＳ ゴシック" w:hint="eastAsia"/>
          <w:spacing w:val="18"/>
          <w:sz w:val="28"/>
        </w:rPr>
        <w:t>（医師・トレーナー・リーダー・心理・栄養・保健・マネジャー）</w:t>
      </w:r>
    </w:p>
    <w:p w14:paraId="394E191D" w14:textId="47FA1765" w:rsidR="00A81D36" w:rsidRPr="007B75A1" w:rsidRDefault="00907A6F" w:rsidP="00A81D36">
      <w:pPr>
        <w:tabs>
          <w:tab w:val="left" w:pos="5989"/>
          <w:tab w:val="left" w:pos="7119"/>
        </w:tabs>
        <w:spacing w:line="220" w:lineRule="atLeast"/>
        <w:ind w:firstLineChars="2300" w:firstLine="6027"/>
        <w:jc w:val="left"/>
        <w:rPr>
          <w:rFonts w:ascii="ＭＳ ゴシック" w:eastAsia="ＭＳ ゴシック"/>
          <w:b/>
          <w:spacing w:val="12"/>
          <w:sz w:val="28"/>
        </w:rPr>
      </w:pPr>
      <w:r>
        <w:rPr>
          <w:rFonts w:ascii="ＭＳ ゴシック" w:eastAsia="ＭＳ ゴシック" w:hint="eastAsia"/>
          <w:spacing w:val="12"/>
          <w:sz w:val="24"/>
        </w:rPr>
        <w:t xml:space="preserve">令和　　　</w:t>
      </w:r>
      <w:bookmarkStart w:id="0" w:name="_GoBack"/>
      <w:bookmarkEnd w:id="0"/>
      <w:r w:rsidR="00A81D36" w:rsidRPr="007B75A1">
        <w:rPr>
          <w:rFonts w:ascii="ＭＳ ゴシック" w:eastAsia="ＭＳ ゴシック" w:hint="eastAsia"/>
          <w:spacing w:val="12"/>
          <w:sz w:val="24"/>
        </w:rPr>
        <w:t xml:space="preserve">　年　　月　　日</w:t>
      </w:r>
    </w:p>
    <w:tbl>
      <w:tblPr>
        <w:tblW w:w="0" w:type="auto"/>
        <w:tblInd w:w="324" w:type="dxa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0"/>
        <w:gridCol w:w="3150"/>
      </w:tblGrid>
      <w:tr w:rsidR="006266A8" w:rsidRPr="007B75A1" w14:paraId="31104D25" w14:textId="77777777" w:rsidTr="00730938">
        <w:trPr>
          <w:trHeight w:val="540"/>
        </w:trPr>
        <w:tc>
          <w:tcPr>
            <w:tcW w:w="1350" w:type="dxa"/>
            <w:tcBorders>
              <w:top w:val="single" w:sz="12" w:space="0" w:color="auto"/>
            </w:tcBorders>
            <w:vAlign w:val="center"/>
          </w:tcPr>
          <w:p w14:paraId="643883E7" w14:textId="77777777" w:rsidR="006266A8" w:rsidRPr="007B75A1" w:rsidRDefault="006266A8" w:rsidP="006266A8">
            <w:pPr>
              <w:spacing w:line="22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5A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3150" w:type="dxa"/>
            <w:tcBorders>
              <w:top w:val="single" w:sz="12" w:space="0" w:color="auto"/>
            </w:tcBorders>
            <w:vAlign w:val="center"/>
          </w:tcPr>
          <w:p w14:paraId="672928D4" w14:textId="77777777" w:rsidR="006266A8" w:rsidRPr="007B75A1" w:rsidRDefault="006266A8" w:rsidP="006266A8">
            <w:pPr>
              <w:spacing w:line="22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596C4F25" w14:textId="77777777" w:rsidR="006266A8" w:rsidRPr="007B75A1" w:rsidRDefault="006266A8" w:rsidP="006266A8">
      <w:pPr>
        <w:spacing w:line="220" w:lineRule="atLeast"/>
        <w:jc w:val="righ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2"/>
        <w:gridCol w:w="850"/>
        <w:gridCol w:w="709"/>
        <w:gridCol w:w="851"/>
        <w:gridCol w:w="1653"/>
      </w:tblGrid>
      <w:tr w:rsidR="007B75A1" w:rsidRPr="007B75A1" w14:paraId="128DAEEC" w14:textId="77777777" w:rsidTr="00730938">
        <w:trPr>
          <w:cantSplit/>
          <w:trHeight w:val="813"/>
        </w:trPr>
        <w:tc>
          <w:tcPr>
            <w:tcW w:w="51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672D" w14:textId="77777777" w:rsidR="00EB40E1" w:rsidRPr="007B75A1" w:rsidRDefault="00EB40E1" w:rsidP="00EB40E1">
            <w:pPr>
              <w:spacing w:line="220" w:lineRule="atLeast"/>
              <w:jc w:val="center"/>
              <w:rPr>
                <w:rFonts w:ascii="ＭＳ ゴシック" w:eastAsia="ＭＳ ゴシック"/>
                <w:b/>
                <w:spacing w:val="5"/>
              </w:rPr>
            </w:pPr>
            <w:r w:rsidRPr="007B75A1">
              <w:rPr>
                <w:rFonts w:ascii="ＭＳ ゴシック" w:eastAsia="ＭＳ ゴシック" w:hint="eastAsia"/>
                <w:b/>
                <w:spacing w:val="5"/>
              </w:rPr>
              <w:t>研修会・講習会、学会等名称</w:t>
            </w:r>
          </w:p>
          <w:p w14:paraId="2B251BF4" w14:textId="4816F061" w:rsidR="00EB40E1" w:rsidRPr="007B75A1" w:rsidRDefault="00EB40E1" w:rsidP="00EB40E1">
            <w:pPr>
              <w:spacing w:line="220" w:lineRule="atLeast"/>
              <w:jc w:val="center"/>
              <w:rPr>
                <w:rFonts w:ascii="ＭＳ ゴシック" w:eastAsia="ＭＳ ゴシック"/>
                <w:b/>
                <w:spacing w:val="5"/>
              </w:rPr>
            </w:pPr>
            <w:r w:rsidRPr="007B75A1">
              <w:rPr>
                <w:rFonts w:ascii="ＭＳ ゴシック" w:eastAsia="ＭＳ ゴシック" w:hint="eastAsia"/>
                <w:b/>
                <w:spacing w:val="5"/>
              </w:rPr>
              <w:t xml:space="preserve">　　　</w:t>
            </w:r>
            <w:r w:rsidRPr="007B75A1">
              <w:rPr>
                <w:rFonts w:ascii="ＭＳ ゴシック" w:eastAsia="ＭＳ ゴシック" w:hint="eastAsia"/>
                <w:b/>
                <w:spacing w:val="5"/>
                <w:sz w:val="20"/>
                <w:szCs w:val="20"/>
              </w:rPr>
              <w:t>（研修修了・学会参加年月日)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E2D7E" w14:textId="1F06AB02" w:rsidR="00EB40E1" w:rsidRPr="007B75A1" w:rsidRDefault="00EB40E1" w:rsidP="00EB40E1">
            <w:pPr>
              <w:spacing w:line="220" w:lineRule="atLeast"/>
              <w:jc w:val="center"/>
              <w:rPr>
                <w:rFonts w:ascii="ＭＳ ゴシック" w:eastAsia="ＭＳ ゴシック"/>
                <w:b/>
                <w:spacing w:val="8"/>
              </w:rPr>
            </w:pPr>
            <w:r w:rsidRPr="007B75A1">
              <w:rPr>
                <w:rFonts w:ascii="ＭＳ ゴシック" w:eastAsia="ＭＳ ゴシック" w:hint="eastAsia"/>
                <w:b/>
                <w:spacing w:val="8"/>
              </w:rPr>
              <w:t>単位数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0A0C" w14:textId="3BB30F45" w:rsidR="00EB40E1" w:rsidRPr="007B75A1" w:rsidRDefault="00EB40E1" w:rsidP="00EB40E1">
            <w:pPr>
              <w:spacing w:line="220" w:lineRule="atLeast"/>
              <w:jc w:val="center"/>
              <w:rPr>
                <w:rFonts w:ascii="ＭＳ ゴシック" w:eastAsia="ＭＳ ゴシック"/>
                <w:b/>
                <w:spacing w:val="8"/>
              </w:rPr>
            </w:pPr>
            <w:r w:rsidRPr="007B75A1">
              <w:rPr>
                <w:rFonts w:ascii="ＭＳ ゴシック" w:eastAsia="ＭＳ ゴシック" w:hint="eastAsia"/>
                <w:b/>
                <w:spacing w:val="8"/>
              </w:rPr>
              <w:t>回数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4EF2" w14:textId="2340F12B" w:rsidR="00EB40E1" w:rsidRPr="007B75A1" w:rsidRDefault="00EB40E1" w:rsidP="00EB40E1">
            <w:pPr>
              <w:spacing w:line="220" w:lineRule="atLeast"/>
              <w:jc w:val="center"/>
              <w:rPr>
                <w:rFonts w:ascii="ＭＳ ゴシック" w:eastAsia="ＭＳ ゴシック"/>
                <w:b/>
                <w:spacing w:val="8"/>
              </w:rPr>
            </w:pPr>
            <w:r w:rsidRPr="007B75A1">
              <w:rPr>
                <w:rFonts w:ascii="ＭＳ ゴシック" w:eastAsia="ＭＳ ゴシック" w:hint="eastAsia"/>
                <w:b/>
                <w:spacing w:val="8"/>
              </w:rPr>
              <w:t>単位計</w:t>
            </w:r>
          </w:p>
        </w:tc>
        <w:tc>
          <w:tcPr>
            <w:tcW w:w="16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CEF65C" w14:textId="77777777" w:rsidR="00EB40E1" w:rsidRPr="007B75A1" w:rsidRDefault="00EB40E1" w:rsidP="00EB40E1">
            <w:pPr>
              <w:spacing w:line="220" w:lineRule="atLeast"/>
              <w:jc w:val="center"/>
              <w:rPr>
                <w:rFonts w:ascii="ＭＳ ゴシック" w:eastAsia="ＭＳ ゴシック"/>
                <w:b/>
                <w:spacing w:val="8"/>
              </w:rPr>
            </w:pPr>
            <w:r w:rsidRPr="007B75A1">
              <w:rPr>
                <w:rFonts w:ascii="ＭＳ ゴシック" w:eastAsia="ＭＳ ゴシック" w:hint="eastAsia"/>
                <w:b/>
                <w:spacing w:val="8"/>
              </w:rPr>
              <w:t>提出書類</w:t>
            </w:r>
          </w:p>
          <w:p w14:paraId="310B1E14" w14:textId="19CDE7CA" w:rsidR="00EB40E1" w:rsidRPr="007B75A1" w:rsidRDefault="00EB40E1" w:rsidP="00EB40E1">
            <w:pPr>
              <w:spacing w:line="220" w:lineRule="atLeast"/>
              <w:jc w:val="center"/>
              <w:rPr>
                <w:rFonts w:ascii="ＭＳ ゴシック" w:eastAsia="ＭＳ ゴシック"/>
                <w:b/>
                <w:spacing w:val="8"/>
                <w:sz w:val="16"/>
                <w:szCs w:val="16"/>
              </w:rPr>
            </w:pPr>
            <w:r w:rsidRPr="007B75A1">
              <w:rPr>
                <w:rFonts w:ascii="ＭＳ ゴシック" w:eastAsia="ＭＳ ゴシック" w:hint="eastAsia"/>
                <w:b/>
                <w:spacing w:val="8"/>
                <w:sz w:val="16"/>
                <w:szCs w:val="16"/>
              </w:rPr>
              <w:t>（下記番号を記入）</w:t>
            </w:r>
          </w:p>
        </w:tc>
      </w:tr>
      <w:tr w:rsidR="007B75A1" w:rsidRPr="007B75A1" w14:paraId="1716B220" w14:textId="77777777" w:rsidTr="00EB40E1">
        <w:trPr>
          <w:cantSplit/>
          <w:trHeight w:val="633"/>
        </w:trPr>
        <w:tc>
          <w:tcPr>
            <w:tcW w:w="5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5C6A" w14:textId="77777777" w:rsidR="006266A8" w:rsidRPr="007B75A1" w:rsidRDefault="006266A8" w:rsidP="006266A8">
            <w:pPr>
              <w:spacing w:line="220" w:lineRule="atLeast"/>
              <w:rPr>
                <w:rFonts w:ascii="ＭＳ ゴシック" w:eastAsia="ＭＳ ゴシック"/>
                <w:spacing w:val="5"/>
              </w:rPr>
            </w:pPr>
            <w:r w:rsidRPr="007B75A1">
              <w:rPr>
                <w:rFonts w:ascii="ＭＳ ゴシック" w:eastAsia="ＭＳ ゴシック" w:hint="eastAsia"/>
                <w:spacing w:val="5"/>
              </w:rPr>
              <w:t>１</w:t>
            </w:r>
          </w:p>
          <w:p w14:paraId="1DF22FB1" w14:textId="77777777" w:rsidR="004078F9" w:rsidRPr="007B75A1" w:rsidRDefault="004078F9" w:rsidP="00A0188E">
            <w:pPr>
              <w:spacing w:line="220" w:lineRule="atLeast"/>
              <w:ind w:firstLineChars="1200" w:firstLine="2497"/>
              <w:jc w:val="right"/>
              <w:rPr>
                <w:rFonts w:ascii="ＭＳ ゴシック" w:eastAsia="ＭＳ ゴシック"/>
                <w:spacing w:val="5"/>
                <w:sz w:val="20"/>
                <w:szCs w:val="20"/>
              </w:rPr>
            </w:pPr>
            <w:r w:rsidRPr="007B75A1">
              <w:rPr>
                <w:rFonts w:ascii="ＭＳ ゴシック" w:eastAsia="ＭＳ ゴシック" w:hint="eastAsia"/>
                <w:spacing w:val="5"/>
                <w:sz w:val="20"/>
                <w:szCs w:val="20"/>
              </w:rPr>
              <w:t>（　　　年　　月　　日）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6354" w14:textId="77777777" w:rsidR="006266A8" w:rsidRPr="007B75A1" w:rsidRDefault="006266A8" w:rsidP="006266A8">
            <w:pPr>
              <w:spacing w:line="220" w:lineRule="atLeast"/>
              <w:jc w:val="left"/>
              <w:rPr>
                <w:rFonts w:ascii="ＭＳ ゴシック" w:eastAsia="ＭＳ ゴシック"/>
                <w:spacing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790A" w14:textId="77777777" w:rsidR="006266A8" w:rsidRPr="007B75A1" w:rsidRDefault="006266A8" w:rsidP="006266A8">
            <w:pPr>
              <w:spacing w:line="220" w:lineRule="atLeast"/>
              <w:jc w:val="left"/>
              <w:rPr>
                <w:rFonts w:ascii="ＭＳ ゴシック" w:eastAsia="ＭＳ ゴシック"/>
                <w:spacing w:val="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4149" w14:textId="77777777" w:rsidR="006266A8" w:rsidRPr="007B75A1" w:rsidRDefault="006266A8" w:rsidP="006266A8">
            <w:pPr>
              <w:spacing w:line="220" w:lineRule="atLeast"/>
              <w:jc w:val="center"/>
              <w:rPr>
                <w:rFonts w:ascii="ＭＳ ゴシック" w:eastAsia="ＭＳ ゴシック"/>
                <w:spacing w:val="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786065" w14:textId="77777777" w:rsidR="006266A8" w:rsidRPr="007B75A1" w:rsidRDefault="006266A8" w:rsidP="006266A8">
            <w:pPr>
              <w:spacing w:line="220" w:lineRule="atLeast"/>
              <w:jc w:val="center"/>
              <w:rPr>
                <w:rFonts w:ascii="ＭＳ ゴシック" w:eastAsia="ＭＳ ゴシック"/>
                <w:spacing w:val="8"/>
              </w:rPr>
            </w:pPr>
          </w:p>
        </w:tc>
      </w:tr>
      <w:tr w:rsidR="007B75A1" w:rsidRPr="007B75A1" w14:paraId="527C53FA" w14:textId="77777777" w:rsidTr="00EB40E1">
        <w:trPr>
          <w:cantSplit/>
          <w:trHeight w:val="633"/>
        </w:trPr>
        <w:tc>
          <w:tcPr>
            <w:tcW w:w="5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2846" w14:textId="77777777" w:rsidR="004078F9" w:rsidRPr="007B75A1" w:rsidRDefault="006266A8" w:rsidP="004078F9">
            <w:pPr>
              <w:spacing w:line="220" w:lineRule="atLeast"/>
              <w:rPr>
                <w:rFonts w:ascii="ＭＳ ゴシック" w:eastAsia="ＭＳ ゴシック"/>
                <w:spacing w:val="5"/>
              </w:rPr>
            </w:pPr>
            <w:r w:rsidRPr="007B75A1">
              <w:rPr>
                <w:rFonts w:ascii="ＭＳ ゴシック" w:eastAsia="ＭＳ ゴシック" w:hint="eastAsia"/>
                <w:spacing w:val="8"/>
              </w:rPr>
              <w:t>２</w:t>
            </w:r>
          </w:p>
          <w:p w14:paraId="3961FD8A" w14:textId="77777777" w:rsidR="006266A8" w:rsidRPr="007B75A1" w:rsidRDefault="004078F9" w:rsidP="00A0188E">
            <w:pPr>
              <w:spacing w:line="220" w:lineRule="atLeast"/>
              <w:ind w:firstLineChars="1200" w:firstLine="2497"/>
              <w:jc w:val="right"/>
              <w:rPr>
                <w:rFonts w:ascii="ＭＳ ゴシック" w:eastAsia="ＭＳ ゴシック"/>
                <w:spacing w:val="8"/>
              </w:rPr>
            </w:pPr>
            <w:r w:rsidRPr="007B75A1">
              <w:rPr>
                <w:rFonts w:ascii="ＭＳ ゴシック" w:eastAsia="ＭＳ ゴシック" w:hint="eastAsia"/>
                <w:spacing w:val="5"/>
                <w:sz w:val="20"/>
                <w:szCs w:val="20"/>
              </w:rPr>
              <w:t>（　　　年　　月　　日）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77D" w14:textId="77777777" w:rsidR="006266A8" w:rsidRPr="007B75A1" w:rsidRDefault="006266A8" w:rsidP="006266A8">
            <w:pPr>
              <w:spacing w:line="220" w:lineRule="atLeast"/>
              <w:jc w:val="left"/>
              <w:rPr>
                <w:rFonts w:ascii="ＭＳ ゴシック" w:eastAsia="ＭＳ ゴシック"/>
                <w:spacing w:val="5"/>
                <w:sz w:val="4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E6E1" w14:textId="77777777" w:rsidR="006266A8" w:rsidRPr="007B75A1" w:rsidRDefault="006266A8" w:rsidP="006266A8">
            <w:pPr>
              <w:spacing w:line="220" w:lineRule="atLeast"/>
              <w:jc w:val="left"/>
              <w:rPr>
                <w:rFonts w:ascii="ＭＳ ゴシック" w:eastAsia="ＭＳ ゴシック"/>
                <w:spacing w:val="5"/>
                <w:sz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11F0" w14:textId="77777777" w:rsidR="006266A8" w:rsidRPr="007B75A1" w:rsidRDefault="006266A8" w:rsidP="006266A8">
            <w:pPr>
              <w:spacing w:line="220" w:lineRule="atLeast"/>
              <w:jc w:val="left"/>
              <w:rPr>
                <w:rFonts w:ascii="ＭＳ ゴシック" w:eastAsia="ＭＳ ゴシック"/>
                <w:spacing w:val="5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0719F9" w14:textId="77777777" w:rsidR="006266A8" w:rsidRPr="007B75A1" w:rsidRDefault="006266A8" w:rsidP="006266A8">
            <w:pPr>
              <w:spacing w:line="220" w:lineRule="atLeast"/>
              <w:jc w:val="left"/>
              <w:rPr>
                <w:rFonts w:ascii="ＭＳ ゴシック" w:eastAsia="ＭＳ ゴシック"/>
                <w:spacing w:val="5"/>
              </w:rPr>
            </w:pPr>
          </w:p>
        </w:tc>
      </w:tr>
      <w:tr w:rsidR="007B75A1" w:rsidRPr="007B75A1" w14:paraId="3490416B" w14:textId="77777777" w:rsidTr="00EB40E1">
        <w:trPr>
          <w:cantSplit/>
          <w:trHeight w:val="633"/>
        </w:trPr>
        <w:tc>
          <w:tcPr>
            <w:tcW w:w="516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7497" w14:textId="77777777" w:rsidR="004078F9" w:rsidRPr="007B75A1" w:rsidRDefault="006266A8" w:rsidP="004078F9">
            <w:pPr>
              <w:spacing w:line="220" w:lineRule="atLeast"/>
              <w:rPr>
                <w:rFonts w:ascii="ＭＳ ゴシック" w:eastAsia="ＭＳ ゴシック"/>
                <w:spacing w:val="5"/>
              </w:rPr>
            </w:pPr>
            <w:r w:rsidRPr="007B75A1">
              <w:rPr>
                <w:rFonts w:ascii="ＭＳ ゴシック" w:eastAsia="ＭＳ ゴシック" w:hint="eastAsia"/>
                <w:spacing w:val="5"/>
              </w:rPr>
              <w:t>３</w:t>
            </w:r>
          </w:p>
          <w:p w14:paraId="6DBB855E" w14:textId="77777777" w:rsidR="006266A8" w:rsidRPr="007B75A1" w:rsidRDefault="004078F9" w:rsidP="00A0188E">
            <w:pPr>
              <w:spacing w:line="220" w:lineRule="atLeast"/>
              <w:jc w:val="right"/>
              <w:rPr>
                <w:rFonts w:ascii="ＭＳ ゴシック" w:eastAsia="ＭＳ ゴシック"/>
                <w:spacing w:val="5"/>
              </w:rPr>
            </w:pPr>
            <w:r w:rsidRPr="007B75A1">
              <w:rPr>
                <w:rFonts w:ascii="ＭＳ ゴシック" w:eastAsia="ＭＳ ゴシック" w:hint="eastAsia"/>
                <w:spacing w:val="5"/>
                <w:sz w:val="20"/>
                <w:szCs w:val="20"/>
              </w:rPr>
              <w:t>（　　　年　　月　　日）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500C" w14:textId="77777777" w:rsidR="006266A8" w:rsidRPr="007B75A1" w:rsidRDefault="006266A8" w:rsidP="006266A8">
            <w:pPr>
              <w:spacing w:line="220" w:lineRule="atLeast"/>
              <w:rPr>
                <w:rFonts w:ascii="ＭＳ ゴシック" w:eastAsia="ＭＳ ゴシック"/>
                <w:spacing w:val="5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C196" w14:textId="77777777" w:rsidR="006266A8" w:rsidRPr="007B75A1" w:rsidRDefault="006266A8" w:rsidP="006266A8">
            <w:pPr>
              <w:spacing w:line="220" w:lineRule="atLeast"/>
              <w:rPr>
                <w:rFonts w:ascii="ＭＳ ゴシック" w:eastAsia="ＭＳ ゴシック"/>
                <w:spacing w:val="5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808A" w14:textId="77777777" w:rsidR="006266A8" w:rsidRPr="007B75A1" w:rsidRDefault="006266A8" w:rsidP="006266A8">
            <w:pPr>
              <w:spacing w:line="220" w:lineRule="atLeast"/>
              <w:rPr>
                <w:rFonts w:ascii="ＭＳ ゴシック" w:eastAsia="ＭＳ ゴシック"/>
                <w:spacing w:val="5"/>
              </w:rPr>
            </w:pPr>
          </w:p>
        </w:tc>
        <w:tc>
          <w:tcPr>
            <w:tcW w:w="165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3E214C" w14:textId="77777777" w:rsidR="006266A8" w:rsidRPr="007B75A1" w:rsidRDefault="006266A8" w:rsidP="006266A8">
            <w:pPr>
              <w:spacing w:line="220" w:lineRule="atLeast"/>
              <w:rPr>
                <w:rFonts w:ascii="ＭＳ ゴシック" w:eastAsia="ＭＳ ゴシック"/>
                <w:spacing w:val="5"/>
              </w:rPr>
            </w:pPr>
          </w:p>
        </w:tc>
      </w:tr>
      <w:tr w:rsidR="007B75A1" w:rsidRPr="007B75A1" w14:paraId="7D1590F5" w14:textId="77777777" w:rsidTr="00EB40E1">
        <w:trPr>
          <w:cantSplit/>
          <w:trHeight w:val="633"/>
        </w:trPr>
        <w:tc>
          <w:tcPr>
            <w:tcW w:w="5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A736D" w14:textId="77777777" w:rsidR="004078F9" w:rsidRPr="007B75A1" w:rsidRDefault="006266A8" w:rsidP="004078F9">
            <w:pPr>
              <w:spacing w:line="220" w:lineRule="atLeast"/>
              <w:rPr>
                <w:rFonts w:ascii="ＭＳ ゴシック" w:eastAsia="ＭＳ ゴシック"/>
                <w:spacing w:val="5"/>
              </w:rPr>
            </w:pPr>
            <w:r w:rsidRPr="007B75A1">
              <w:rPr>
                <w:rFonts w:ascii="ＭＳ ゴシック" w:eastAsia="ＭＳ ゴシック" w:hint="eastAsia"/>
                <w:spacing w:val="5"/>
              </w:rPr>
              <w:t>４</w:t>
            </w:r>
          </w:p>
          <w:p w14:paraId="009AD001" w14:textId="77777777" w:rsidR="006266A8" w:rsidRPr="007B75A1" w:rsidRDefault="004078F9" w:rsidP="00A0188E">
            <w:pPr>
              <w:spacing w:line="220" w:lineRule="atLeast"/>
              <w:jc w:val="right"/>
              <w:rPr>
                <w:rFonts w:ascii="ＭＳ ゴシック" w:eastAsia="ＭＳ ゴシック"/>
                <w:spacing w:val="5"/>
              </w:rPr>
            </w:pPr>
            <w:r w:rsidRPr="007B75A1">
              <w:rPr>
                <w:rFonts w:ascii="ＭＳ ゴシック" w:eastAsia="ＭＳ ゴシック" w:hint="eastAsia"/>
                <w:spacing w:val="5"/>
                <w:sz w:val="20"/>
                <w:szCs w:val="20"/>
              </w:rPr>
              <w:t>（　　　年　　月　　日）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A5AB4" w14:textId="77777777" w:rsidR="006266A8" w:rsidRPr="007B75A1" w:rsidRDefault="006266A8" w:rsidP="006266A8">
            <w:pPr>
              <w:spacing w:line="220" w:lineRule="atLeast"/>
              <w:rPr>
                <w:rFonts w:ascii="ＭＳ ゴシック" w:eastAsia="ＭＳ ゴシック"/>
                <w:spacing w:val="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88E7" w14:textId="77777777" w:rsidR="006266A8" w:rsidRPr="007B75A1" w:rsidRDefault="006266A8" w:rsidP="006266A8">
            <w:pPr>
              <w:spacing w:line="220" w:lineRule="atLeast"/>
              <w:rPr>
                <w:rFonts w:ascii="ＭＳ ゴシック" w:eastAsia="ＭＳ ゴシック"/>
                <w:spacing w:val="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DF3C" w14:textId="77777777" w:rsidR="006266A8" w:rsidRPr="007B75A1" w:rsidRDefault="006266A8" w:rsidP="006266A8">
            <w:pPr>
              <w:spacing w:line="220" w:lineRule="atLeast"/>
              <w:rPr>
                <w:rFonts w:ascii="ＭＳ ゴシック" w:eastAsia="ＭＳ ゴシック"/>
                <w:spacing w:val="5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66C80E" w14:textId="77777777" w:rsidR="006266A8" w:rsidRPr="007B75A1" w:rsidRDefault="006266A8" w:rsidP="006266A8">
            <w:pPr>
              <w:spacing w:line="220" w:lineRule="atLeast"/>
              <w:rPr>
                <w:rFonts w:ascii="ＭＳ ゴシック" w:eastAsia="ＭＳ ゴシック"/>
                <w:spacing w:val="5"/>
              </w:rPr>
            </w:pPr>
          </w:p>
        </w:tc>
      </w:tr>
      <w:tr w:rsidR="007B75A1" w:rsidRPr="007B75A1" w14:paraId="7C4C31B8" w14:textId="77777777" w:rsidTr="00EB40E1">
        <w:trPr>
          <w:cantSplit/>
          <w:trHeight w:val="633"/>
        </w:trPr>
        <w:tc>
          <w:tcPr>
            <w:tcW w:w="5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6F8F8" w14:textId="77777777" w:rsidR="004078F9" w:rsidRPr="007B75A1" w:rsidRDefault="006266A8" w:rsidP="004078F9">
            <w:pPr>
              <w:spacing w:line="220" w:lineRule="atLeast"/>
              <w:rPr>
                <w:rFonts w:ascii="ＭＳ ゴシック" w:eastAsia="ＭＳ ゴシック"/>
                <w:spacing w:val="5"/>
              </w:rPr>
            </w:pPr>
            <w:r w:rsidRPr="007B75A1">
              <w:rPr>
                <w:rFonts w:ascii="ＭＳ ゴシック" w:eastAsia="ＭＳ ゴシック" w:hint="eastAsia"/>
                <w:spacing w:val="5"/>
              </w:rPr>
              <w:t>５</w:t>
            </w:r>
          </w:p>
          <w:p w14:paraId="6C6A2692" w14:textId="77777777" w:rsidR="006266A8" w:rsidRPr="007B75A1" w:rsidRDefault="004078F9" w:rsidP="00A0188E">
            <w:pPr>
              <w:spacing w:line="220" w:lineRule="atLeast"/>
              <w:jc w:val="right"/>
              <w:rPr>
                <w:rFonts w:ascii="ＭＳ ゴシック" w:eastAsia="ＭＳ ゴシック"/>
                <w:spacing w:val="5"/>
              </w:rPr>
            </w:pPr>
            <w:r w:rsidRPr="007B75A1">
              <w:rPr>
                <w:rFonts w:ascii="ＭＳ ゴシック" w:eastAsia="ＭＳ ゴシック" w:hint="eastAsia"/>
                <w:spacing w:val="5"/>
                <w:sz w:val="20"/>
                <w:szCs w:val="20"/>
              </w:rPr>
              <w:t>（　　　年　　月　　日）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9F22" w14:textId="77777777" w:rsidR="006266A8" w:rsidRPr="007B75A1" w:rsidRDefault="006266A8" w:rsidP="006266A8">
            <w:pPr>
              <w:spacing w:line="220" w:lineRule="atLeast"/>
              <w:rPr>
                <w:rFonts w:ascii="ＭＳ ゴシック" w:eastAsia="ＭＳ ゴシック"/>
                <w:spacing w:val="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AAFF" w14:textId="77777777" w:rsidR="006266A8" w:rsidRPr="007B75A1" w:rsidRDefault="006266A8" w:rsidP="006266A8">
            <w:pPr>
              <w:spacing w:line="220" w:lineRule="atLeast"/>
              <w:rPr>
                <w:rFonts w:ascii="ＭＳ ゴシック" w:eastAsia="ＭＳ ゴシック"/>
                <w:spacing w:val="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3FC0F" w14:textId="77777777" w:rsidR="006266A8" w:rsidRPr="007B75A1" w:rsidRDefault="006266A8" w:rsidP="006266A8">
            <w:pPr>
              <w:spacing w:line="220" w:lineRule="atLeast"/>
              <w:rPr>
                <w:rFonts w:ascii="ＭＳ ゴシック" w:eastAsia="ＭＳ ゴシック"/>
                <w:spacing w:val="5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C9BC5D" w14:textId="77777777" w:rsidR="006266A8" w:rsidRPr="007B75A1" w:rsidRDefault="006266A8" w:rsidP="006266A8">
            <w:pPr>
              <w:spacing w:line="220" w:lineRule="atLeast"/>
              <w:rPr>
                <w:rFonts w:ascii="ＭＳ ゴシック" w:eastAsia="ＭＳ ゴシック"/>
                <w:spacing w:val="5"/>
              </w:rPr>
            </w:pPr>
          </w:p>
        </w:tc>
      </w:tr>
      <w:tr w:rsidR="007B75A1" w:rsidRPr="007B75A1" w14:paraId="3336E49A" w14:textId="77777777" w:rsidTr="00EB40E1">
        <w:trPr>
          <w:cantSplit/>
          <w:trHeight w:val="633"/>
        </w:trPr>
        <w:tc>
          <w:tcPr>
            <w:tcW w:w="5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5C4E" w14:textId="77777777" w:rsidR="004078F9" w:rsidRPr="007B75A1" w:rsidRDefault="006266A8" w:rsidP="004078F9">
            <w:pPr>
              <w:spacing w:line="220" w:lineRule="atLeast"/>
              <w:rPr>
                <w:rFonts w:ascii="ＭＳ ゴシック" w:eastAsia="ＭＳ ゴシック"/>
                <w:spacing w:val="5"/>
              </w:rPr>
            </w:pPr>
            <w:r w:rsidRPr="007B75A1">
              <w:rPr>
                <w:rFonts w:ascii="ＭＳ ゴシック" w:eastAsia="ＭＳ ゴシック" w:hint="eastAsia"/>
                <w:spacing w:val="5"/>
              </w:rPr>
              <w:t>６</w:t>
            </w:r>
          </w:p>
          <w:p w14:paraId="650DC492" w14:textId="77777777" w:rsidR="006266A8" w:rsidRPr="007B75A1" w:rsidRDefault="004078F9" w:rsidP="00A0188E">
            <w:pPr>
              <w:spacing w:line="220" w:lineRule="atLeast"/>
              <w:jc w:val="right"/>
              <w:rPr>
                <w:rFonts w:ascii="ＭＳ ゴシック" w:eastAsia="ＭＳ ゴシック"/>
                <w:spacing w:val="5"/>
              </w:rPr>
            </w:pPr>
            <w:r w:rsidRPr="007B75A1">
              <w:rPr>
                <w:rFonts w:ascii="ＭＳ ゴシック" w:eastAsia="ＭＳ ゴシック" w:hint="eastAsia"/>
                <w:spacing w:val="5"/>
                <w:sz w:val="20"/>
                <w:szCs w:val="20"/>
              </w:rPr>
              <w:t>（　　　年　　月　　日）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03A2" w14:textId="77777777" w:rsidR="006266A8" w:rsidRPr="007B75A1" w:rsidRDefault="006266A8" w:rsidP="006266A8">
            <w:pPr>
              <w:spacing w:line="220" w:lineRule="atLeast"/>
              <w:rPr>
                <w:rFonts w:ascii="ＭＳ ゴシック" w:eastAsia="ＭＳ ゴシック"/>
                <w:spacing w:val="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73B96" w14:textId="77777777" w:rsidR="006266A8" w:rsidRPr="007B75A1" w:rsidRDefault="006266A8" w:rsidP="006266A8">
            <w:pPr>
              <w:spacing w:line="220" w:lineRule="atLeast"/>
              <w:rPr>
                <w:rFonts w:ascii="ＭＳ ゴシック" w:eastAsia="ＭＳ ゴシック"/>
                <w:spacing w:val="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CC40" w14:textId="77777777" w:rsidR="006266A8" w:rsidRPr="007B75A1" w:rsidRDefault="006266A8" w:rsidP="006266A8">
            <w:pPr>
              <w:spacing w:line="220" w:lineRule="atLeast"/>
              <w:rPr>
                <w:rFonts w:ascii="ＭＳ ゴシック" w:eastAsia="ＭＳ ゴシック"/>
                <w:spacing w:val="5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F9762A" w14:textId="77777777" w:rsidR="006266A8" w:rsidRPr="007B75A1" w:rsidRDefault="006266A8" w:rsidP="006266A8">
            <w:pPr>
              <w:spacing w:line="220" w:lineRule="atLeast"/>
              <w:rPr>
                <w:rFonts w:ascii="ＭＳ ゴシック" w:eastAsia="ＭＳ ゴシック"/>
                <w:spacing w:val="5"/>
              </w:rPr>
            </w:pPr>
          </w:p>
        </w:tc>
      </w:tr>
      <w:tr w:rsidR="007B75A1" w:rsidRPr="007B75A1" w14:paraId="3EFC39C1" w14:textId="77777777" w:rsidTr="00EB40E1">
        <w:trPr>
          <w:cantSplit/>
          <w:trHeight w:val="633"/>
        </w:trPr>
        <w:tc>
          <w:tcPr>
            <w:tcW w:w="5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CBC63" w14:textId="77777777" w:rsidR="004078F9" w:rsidRPr="007B75A1" w:rsidRDefault="006266A8" w:rsidP="004078F9">
            <w:pPr>
              <w:spacing w:line="220" w:lineRule="atLeast"/>
              <w:rPr>
                <w:rFonts w:ascii="ＭＳ ゴシック" w:eastAsia="ＭＳ ゴシック"/>
                <w:spacing w:val="5"/>
              </w:rPr>
            </w:pPr>
            <w:r w:rsidRPr="007B75A1">
              <w:rPr>
                <w:rFonts w:ascii="ＭＳ ゴシック" w:eastAsia="ＭＳ ゴシック" w:hint="eastAsia"/>
                <w:spacing w:val="5"/>
              </w:rPr>
              <w:t>７</w:t>
            </w:r>
          </w:p>
          <w:p w14:paraId="24041701" w14:textId="77777777" w:rsidR="006266A8" w:rsidRPr="007B75A1" w:rsidRDefault="004078F9" w:rsidP="00A0188E">
            <w:pPr>
              <w:spacing w:line="220" w:lineRule="atLeast"/>
              <w:jc w:val="right"/>
              <w:rPr>
                <w:rFonts w:ascii="ＭＳ ゴシック" w:eastAsia="ＭＳ ゴシック"/>
                <w:spacing w:val="5"/>
              </w:rPr>
            </w:pPr>
            <w:r w:rsidRPr="007B75A1">
              <w:rPr>
                <w:rFonts w:ascii="ＭＳ ゴシック" w:eastAsia="ＭＳ ゴシック" w:hint="eastAsia"/>
                <w:spacing w:val="5"/>
                <w:sz w:val="20"/>
                <w:szCs w:val="20"/>
              </w:rPr>
              <w:t>（　　　年　　月　　日）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5090" w14:textId="77777777" w:rsidR="006266A8" w:rsidRPr="007B75A1" w:rsidRDefault="006266A8" w:rsidP="006266A8">
            <w:pPr>
              <w:spacing w:line="220" w:lineRule="atLeast"/>
              <w:rPr>
                <w:rFonts w:ascii="ＭＳ ゴシック" w:eastAsia="ＭＳ ゴシック"/>
                <w:spacing w:val="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7DED" w14:textId="77777777" w:rsidR="006266A8" w:rsidRPr="007B75A1" w:rsidRDefault="006266A8" w:rsidP="006266A8">
            <w:pPr>
              <w:spacing w:line="220" w:lineRule="atLeast"/>
              <w:rPr>
                <w:rFonts w:ascii="ＭＳ ゴシック" w:eastAsia="ＭＳ ゴシック"/>
                <w:spacing w:val="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D03B" w14:textId="77777777" w:rsidR="006266A8" w:rsidRPr="007B75A1" w:rsidRDefault="006266A8" w:rsidP="006266A8">
            <w:pPr>
              <w:spacing w:line="220" w:lineRule="atLeast"/>
              <w:rPr>
                <w:rFonts w:ascii="ＭＳ ゴシック" w:eastAsia="ＭＳ ゴシック"/>
                <w:spacing w:val="5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B626D3" w14:textId="77777777" w:rsidR="006266A8" w:rsidRPr="007B75A1" w:rsidRDefault="006266A8" w:rsidP="006266A8">
            <w:pPr>
              <w:spacing w:line="220" w:lineRule="atLeast"/>
              <w:rPr>
                <w:rFonts w:ascii="ＭＳ ゴシック" w:eastAsia="ＭＳ ゴシック"/>
                <w:spacing w:val="5"/>
              </w:rPr>
            </w:pPr>
          </w:p>
        </w:tc>
      </w:tr>
      <w:tr w:rsidR="007B75A1" w:rsidRPr="007B75A1" w14:paraId="5627ADF7" w14:textId="77777777" w:rsidTr="00EB40E1">
        <w:trPr>
          <w:cantSplit/>
          <w:trHeight w:val="633"/>
        </w:trPr>
        <w:tc>
          <w:tcPr>
            <w:tcW w:w="5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0776E" w14:textId="77777777" w:rsidR="004078F9" w:rsidRPr="007B75A1" w:rsidRDefault="006266A8" w:rsidP="004078F9">
            <w:pPr>
              <w:spacing w:line="220" w:lineRule="atLeast"/>
              <w:rPr>
                <w:rFonts w:ascii="ＭＳ ゴシック" w:eastAsia="ＭＳ ゴシック"/>
                <w:spacing w:val="5"/>
              </w:rPr>
            </w:pPr>
            <w:r w:rsidRPr="007B75A1">
              <w:rPr>
                <w:rFonts w:ascii="ＭＳ ゴシック" w:eastAsia="ＭＳ ゴシック" w:hint="eastAsia"/>
                <w:spacing w:val="5"/>
              </w:rPr>
              <w:t>８</w:t>
            </w:r>
          </w:p>
          <w:p w14:paraId="5D329A64" w14:textId="77777777" w:rsidR="006266A8" w:rsidRPr="007B75A1" w:rsidRDefault="004078F9" w:rsidP="00A0188E">
            <w:pPr>
              <w:spacing w:line="220" w:lineRule="atLeast"/>
              <w:jc w:val="right"/>
              <w:rPr>
                <w:rFonts w:ascii="ＭＳ ゴシック" w:eastAsia="ＭＳ ゴシック"/>
                <w:spacing w:val="5"/>
              </w:rPr>
            </w:pPr>
            <w:r w:rsidRPr="007B75A1">
              <w:rPr>
                <w:rFonts w:ascii="ＭＳ ゴシック" w:eastAsia="ＭＳ ゴシック" w:hint="eastAsia"/>
                <w:spacing w:val="5"/>
                <w:sz w:val="20"/>
                <w:szCs w:val="20"/>
              </w:rPr>
              <w:t>（　　　年　　月　　日）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9C9AA" w14:textId="77777777" w:rsidR="006266A8" w:rsidRPr="007B75A1" w:rsidRDefault="006266A8" w:rsidP="006266A8">
            <w:pPr>
              <w:spacing w:line="220" w:lineRule="atLeast"/>
              <w:rPr>
                <w:rFonts w:ascii="ＭＳ ゴシック" w:eastAsia="ＭＳ ゴシック"/>
                <w:spacing w:val="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68B6" w14:textId="77777777" w:rsidR="006266A8" w:rsidRPr="007B75A1" w:rsidRDefault="006266A8" w:rsidP="006266A8">
            <w:pPr>
              <w:spacing w:line="220" w:lineRule="atLeast"/>
              <w:rPr>
                <w:rFonts w:ascii="ＭＳ ゴシック" w:eastAsia="ＭＳ ゴシック"/>
                <w:spacing w:val="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BB9A" w14:textId="77777777" w:rsidR="006266A8" w:rsidRPr="007B75A1" w:rsidRDefault="006266A8" w:rsidP="006266A8">
            <w:pPr>
              <w:spacing w:line="220" w:lineRule="atLeast"/>
              <w:rPr>
                <w:rFonts w:ascii="ＭＳ ゴシック" w:eastAsia="ＭＳ ゴシック"/>
                <w:spacing w:val="5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BCC03D" w14:textId="77777777" w:rsidR="006266A8" w:rsidRPr="007B75A1" w:rsidRDefault="006266A8" w:rsidP="006266A8">
            <w:pPr>
              <w:spacing w:line="220" w:lineRule="atLeast"/>
              <w:rPr>
                <w:rFonts w:ascii="ＭＳ ゴシック" w:eastAsia="ＭＳ ゴシック"/>
                <w:spacing w:val="5"/>
              </w:rPr>
            </w:pPr>
          </w:p>
        </w:tc>
      </w:tr>
      <w:tr w:rsidR="007B75A1" w:rsidRPr="007B75A1" w14:paraId="6FBA35EF" w14:textId="77777777" w:rsidTr="00EB40E1">
        <w:trPr>
          <w:cantSplit/>
          <w:trHeight w:val="633"/>
        </w:trPr>
        <w:tc>
          <w:tcPr>
            <w:tcW w:w="5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9B359" w14:textId="77777777" w:rsidR="004078F9" w:rsidRPr="007B75A1" w:rsidRDefault="006266A8" w:rsidP="004078F9">
            <w:pPr>
              <w:spacing w:line="220" w:lineRule="atLeast"/>
              <w:rPr>
                <w:rFonts w:ascii="ＭＳ ゴシック" w:eastAsia="ＭＳ ゴシック"/>
                <w:spacing w:val="5"/>
              </w:rPr>
            </w:pPr>
            <w:r w:rsidRPr="007B75A1">
              <w:rPr>
                <w:rFonts w:ascii="ＭＳ ゴシック" w:eastAsia="ＭＳ ゴシック" w:hint="eastAsia"/>
                <w:spacing w:val="5"/>
              </w:rPr>
              <w:t>９</w:t>
            </w:r>
          </w:p>
          <w:p w14:paraId="65723645" w14:textId="77777777" w:rsidR="006266A8" w:rsidRPr="007B75A1" w:rsidRDefault="004078F9" w:rsidP="00A0188E">
            <w:pPr>
              <w:spacing w:line="220" w:lineRule="atLeast"/>
              <w:jc w:val="right"/>
              <w:rPr>
                <w:rFonts w:ascii="ＭＳ ゴシック" w:eastAsia="ＭＳ ゴシック"/>
                <w:spacing w:val="5"/>
              </w:rPr>
            </w:pPr>
            <w:r w:rsidRPr="007B75A1">
              <w:rPr>
                <w:rFonts w:ascii="ＭＳ ゴシック" w:eastAsia="ＭＳ ゴシック" w:hint="eastAsia"/>
                <w:spacing w:val="5"/>
                <w:sz w:val="20"/>
                <w:szCs w:val="20"/>
              </w:rPr>
              <w:t>（　　　年　　月　　日）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E635" w14:textId="77777777" w:rsidR="006266A8" w:rsidRPr="007B75A1" w:rsidRDefault="006266A8" w:rsidP="006266A8">
            <w:pPr>
              <w:spacing w:line="220" w:lineRule="atLeast"/>
              <w:rPr>
                <w:rFonts w:ascii="ＭＳ ゴシック" w:eastAsia="ＭＳ ゴシック"/>
                <w:spacing w:val="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63BC" w14:textId="77777777" w:rsidR="006266A8" w:rsidRPr="007B75A1" w:rsidRDefault="006266A8" w:rsidP="006266A8">
            <w:pPr>
              <w:spacing w:line="220" w:lineRule="atLeast"/>
              <w:rPr>
                <w:rFonts w:ascii="ＭＳ ゴシック" w:eastAsia="ＭＳ ゴシック"/>
                <w:spacing w:val="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ED06" w14:textId="77777777" w:rsidR="006266A8" w:rsidRPr="007B75A1" w:rsidRDefault="006266A8" w:rsidP="006266A8">
            <w:pPr>
              <w:spacing w:line="220" w:lineRule="atLeast"/>
              <w:rPr>
                <w:rFonts w:ascii="ＭＳ ゴシック" w:eastAsia="ＭＳ ゴシック"/>
                <w:spacing w:val="5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BBF531" w14:textId="77777777" w:rsidR="006266A8" w:rsidRPr="007B75A1" w:rsidRDefault="006266A8" w:rsidP="006266A8">
            <w:pPr>
              <w:spacing w:line="220" w:lineRule="atLeast"/>
              <w:rPr>
                <w:rFonts w:ascii="ＭＳ ゴシック" w:eastAsia="ＭＳ ゴシック"/>
                <w:spacing w:val="5"/>
              </w:rPr>
            </w:pPr>
          </w:p>
        </w:tc>
      </w:tr>
      <w:tr w:rsidR="007B75A1" w:rsidRPr="007B75A1" w14:paraId="7C343995" w14:textId="77777777" w:rsidTr="00EB40E1">
        <w:trPr>
          <w:cantSplit/>
          <w:trHeight w:val="633"/>
        </w:trPr>
        <w:tc>
          <w:tcPr>
            <w:tcW w:w="51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B4098F" w14:textId="77777777" w:rsidR="004078F9" w:rsidRPr="007B75A1" w:rsidRDefault="006266A8" w:rsidP="004078F9">
            <w:pPr>
              <w:spacing w:line="220" w:lineRule="atLeast"/>
              <w:rPr>
                <w:rFonts w:ascii="ＭＳ ゴシック" w:eastAsia="ＭＳ ゴシック"/>
                <w:spacing w:val="5"/>
              </w:rPr>
            </w:pPr>
            <w:r w:rsidRPr="007B75A1">
              <w:rPr>
                <w:rFonts w:ascii="ＭＳ ゴシック" w:eastAsia="ＭＳ ゴシック" w:hint="eastAsia"/>
                <w:spacing w:val="5"/>
              </w:rPr>
              <w:t>1</w:t>
            </w:r>
            <w:r w:rsidR="004078F9" w:rsidRPr="007B75A1">
              <w:rPr>
                <w:rFonts w:ascii="ＭＳ ゴシック" w:eastAsia="ＭＳ ゴシック" w:hint="eastAsia"/>
                <w:spacing w:val="5"/>
              </w:rPr>
              <w:t>0</w:t>
            </w:r>
          </w:p>
          <w:p w14:paraId="76DF96FA" w14:textId="77777777" w:rsidR="006266A8" w:rsidRPr="007B75A1" w:rsidRDefault="004078F9" w:rsidP="00A0188E">
            <w:pPr>
              <w:spacing w:line="220" w:lineRule="atLeast"/>
              <w:jc w:val="right"/>
              <w:rPr>
                <w:rFonts w:ascii="ＭＳ ゴシック" w:eastAsia="ＭＳ ゴシック"/>
                <w:spacing w:val="5"/>
              </w:rPr>
            </w:pPr>
            <w:r w:rsidRPr="007B75A1">
              <w:rPr>
                <w:rFonts w:ascii="ＭＳ ゴシック" w:eastAsia="ＭＳ ゴシック" w:hint="eastAsia"/>
                <w:spacing w:val="5"/>
                <w:sz w:val="20"/>
                <w:szCs w:val="20"/>
              </w:rPr>
              <w:t>（　　　年　　月　　日）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AFE177" w14:textId="77777777" w:rsidR="006266A8" w:rsidRPr="007B75A1" w:rsidRDefault="006266A8" w:rsidP="00EB40E1">
            <w:pPr>
              <w:spacing w:line="220" w:lineRule="atLeast"/>
              <w:rPr>
                <w:rFonts w:ascii="ＭＳ ゴシック" w:eastAsia="ＭＳ ゴシック"/>
                <w:spacing w:val="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697AC1" w14:textId="77777777" w:rsidR="006266A8" w:rsidRPr="007B75A1" w:rsidRDefault="006266A8" w:rsidP="00EB40E1">
            <w:pPr>
              <w:spacing w:line="220" w:lineRule="atLeast"/>
              <w:rPr>
                <w:rFonts w:ascii="ＭＳ ゴシック" w:eastAsia="ＭＳ ゴシック"/>
                <w:spacing w:val="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9726F1" w14:textId="77777777" w:rsidR="006266A8" w:rsidRPr="007B75A1" w:rsidRDefault="006266A8" w:rsidP="00EB40E1">
            <w:pPr>
              <w:spacing w:line="220" w:lineRule="atLeast"/>
              <w:rPr>
                <w:rFonts w:ascii="ＭＳ ゴシック" w:eastAsia="ＭＳ ゴシック"/>
                <w:spacing w:val="5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BDA372" w14:textId="77777777" w:rsidR="006266A8" w:rsidRPr="007B75A1" w:rsidRDefault="006266A8" w:rsidP="00EB40E1">
            <w:pPr>
              <w:spacing w:line="220" w:lineRule="atLeast"/>
              <w:rPr>
                <w:rFonts w:ascii="ＭＳ ゴシック" w:eastAsia="ＭＳ ゴシック"/>
                <w:spacing w:val="5"/>
              </w:rPr>
            </w:pPr>
          </w:p>
        </w:tc>
      </w:tr>
      <w:tr w:rsidR="007B75A1" w:rsidRPr="007B75A1" w14:paraId="162C1A82" w14:textId="77777777" w:rsidTr="00A0188E">
        <w:trPr>
          <w:cantSplit/>
          <w:trHeight w:val="690"/>
        </w:trPr>
        <w:tc>
          <w:tcPr>
            <w:tcW w:w="60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91FBFE" w14:textId="77777777" w:rsidR="006266A8" w:rsidRPr="007B75A1" w:rsidRDefault="006266A8" w:rsidP="006266A8">
            <w:pPr>
              <w:spacing w:line="220" w:lineRule="atLeast"/>
              <w:jc w:val="center"/>
              <w:rPr>
                <w:rFonts w:ascii="ＭＳ ゴシック" w:eastAsia="ＭＳ ゴシック"/>
                <w:b/>
                <w:spacing w:val="5"/>
              </w:rPr>
            </w:pPr>
            <w:r w:rsidRPr="007B75A1">
              <w:rPr>
                <w:rFonts w:ascii="ＭＳ ゴシック" w:eastAsia="ＭＳ ゴシック" w:hint="eastAsia"/>
                <w:b/>
                <w:spacing w:val="5"/>
              </w:rPr>
              <w:t>合　　計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7D2AA5" w14:textId="77777777" w:rsidR="006266A8" w:rsidRPr="007B75A1" w:rsidRDefault="006266A8" w:rsidP="00EB40E1">
            <w:pPr>
              <w:spacing w:line="220" w:lineRule="atLeast"/>
              <w:rPr>
                <w:rFonts w:ascii="ＭＳ ゴシック" w:eastAsia="ＭＳ ゴシック"/>
                <w:spacing w:val="5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D9E105" w14:textId="77777777" w:rsidR="006266A8" w:rsidRPr="007B75A1" w:rsidRDefault="006266A8" w:rsidP="00EB40E1">
            <w:pPr>
              <w:spacing w:line="220" w:lineRule="atLeast"/>
              <w:rPr>
                <w:rFonts w:ascii="ＭＳ ゴシック" w:eastAsia="ＭＳ ゴシック"/>
                <w:spacing w:val="5"/>
              </w:rPr>
            </w:pPr>
          </w:p>
        </w:tc>
        <w:tc>
          <w:tcPr>
            <w:tcW w:w="16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229A57EE" w14:textId="77777777" w:rsidR="006266A8" w:rsidRPr="007B75A1" w:rsidRDefault="006266A8" w:rsidP="00EB40E1">
            <w:pPr>
              <w:spacing w:line="220" w:lineRule="atLeast"/>
              <w:rPr>
                <w:rFonts w:ascii="ＭＳ ゴシック" w:eastAsia="ＭＳ ゴシック"/>
                <w:spacing w:val="5"/>
              </w:rPr>
            </w:pPr>
          </w:p>
        </w:tc>
      </w:tr>
    </w:tbl>
    <w:p w14:paraId="3501A6EC" w14:textId="6D6A42BA" w:rsidR="006266A8" w:rsidRPr="007B75A1" w:rsidRDefault="004078F9" w:rsidP="006266A8">
      <w:pPr>
        <w:pStyle w:val="2"/>
        <w:spacing w:line="220" w:lineRule="atLeast"/>
        <w:ind w:left="327" w:hangingChars="150" w:hanging="327"/>
        <w:rPr>
          <w:rFonts w:ascii="ＭＳ ゴシック" w:eastAsia="ＭＳ ゴシック" w:hAnsi="ＭＳ ゴシック"/>
        </w:rPr>
      </w:pPr>
      <w:r w:rsidRPr="007B75A1">
        <w:rPr>
          <w:rFonts w:hint="eastAsia"/>
        </w:rPr>
        <w:t xml:space="preserve">　　</w:t>
      </w:r>
      <w:r w:rsidR="00EB40E1" w:rsidRPr="007B75A1">
        <w:rPr>
          <w:rFonts w:hint="eastAsia"/>
        </w:rPr>
        <w:t xml:space="preserve">　</w:t>
      </w:r>
      <w:r w:rsidR="00EB40E1" w:rsidRPr="007B75A1">
        <w:rPr>
          <w:rFonts w:hint="eastAsia"/>
          <w:sz w:val="20"/>
          <w:szCs w:val="20"/>
        </w:rPr>
        <w:t>※単位の有効期間は登録有効期限（または登録を申請する日）からさかのぼって３年以内です。</w:t>
      </w:r>
    </w:p>
    <w:p w14:paraId="1B6D8055" w14:textId="77777777" w:rsidR="004078F9" w:rsidRPr="007B75A1" w:rsidRDefault="004078F9" w:rsidP="006266A8">
      <w:pPr>
        <w:pStyle w:val="2"/>
        <w:spacing w:line="220" w:lineRule="atLeast"/>
        <w:ind w:left="327" w:hangingChars="150" w:hanging="327"/>
      </w:pPr>
    </w:p>
    <w:p w14:paraId="52E0F320" w14:textId="77777777" w:rsidR="006266A8" w:rsidRPr="007B75A1" w:rsidRDefault="00E75CAB" w:rsidP="00893218">
      <w:pPr>
        <w:spacing w:line="220" w:lineRule="atLeast"/>
        <w:ind w:leftChars="40" w:left="87" w:firstLineChars="100" w:firstLine="239"/>
        <w:rPr>
          <w:rFonts w:ascii="ＭＳ ゴシック" w:eastAsia="ＭＳ ゴシック" w:hAnsi="ＭＳ ゴシック"/>
          <w:b/>
          <w:sz w:val="24"/>
          <w:szCs w:val="24"/>
        </w:rPr>
      </w:pPr>
      <w:r w:rsidRPr="007B75A1">
        <w:rPr>
          <w:rFonts w:ascii="ＭＳ ゴシック" w:eastAsia="ＭＳ ゴシック" w:hAnsi="ＭＳ ゴシック" w:hint="eastAsia"/>
          <w:b/>
          <w:sz w:val="24"/>
          <w:szCs w:val="24"/>
        </w:rPr>
        <w:t>添付</w:t>
      </w:r>
      <w:r w:rsidR="006266A8" w:rsidRPr="007B75A1">
        <w:rPr>
          <w:rFonts w:ascii="ＭＳ ゴシック" w:eastAsia="ＭＳ ゴシック" w:hAnsi="ＭＳ ゴシック" w:hint="eastAsia"/>
          <w:b/>
          <w:sz w:val="24"/>
          <w:szCs w:val="24"/>
        </w:rPr>
        <w:t>書類</w:t>
      </w:r>
      <w:r w:rsidR="006266A8" w:rsidRPr="007B75A1">
        <w:rPr>
          <w:rFonts w:ascii="ＭＳ ゴシック" w:eastAsia="ＭＳ ゴシック" w:hAnsi="ＭＳ ゴシック" w:hint="eastAsia"/>
          <w:sz w:val="18"/>
          <w:szCs w:val="18"/>
        </w:rPr>
        <w:t>（以下のいずれかの写しを添付すること）</w:t>
      </w:r>
    </w:p>
    <w:p w14:paraId="1ADBFFF3" w14:textId="77777777" w:rsidR="006266A8" w:rsidRPr="007B75A1" w:rsidRDefault="006266A8" w:rsidP="006266A8">
      <w:pPr>
        <w:numPr>
          <w:ilvl w:val="0"/>
          <w:numId w:val="5"/>
        </w:numPr>
        <w:autoSpaceDE w:val="0"/>
        <w:autoSpaceDN w:val="0"/>
        <w:spacing w:line="220" w:lineRule="atLeast"/>
        <w:rPr>
          <w:rFonts w:ascii="ＭＳ ゴシック" w:eastAsia="ＭＳ ゴシック" w:hAnsi="ＭＳ ゴシック"/>
        </w:rPr>
      </w:pPr>
      <w:r w:rsidRPr="007B75A1">
        <w:rPr>
          <w:rFonts w:ascii="ＭＳ ゴシック" w:eastAsia="ＭＳ ゴシック" w:hAnsi="ＭＳ ゴシック" w:hint="eastAsia"/>
        </w:rPr>
        <w:t>参加した研修の修了証</w:t>
      </w:r>
      <w:r w:rsidR="00E75CAB" w:rsidRPr="007B75A1">
        <w:rPr>
          <w:rFonts w:ascii="ＭＳ ゴシック" w:eastAsia="ＭＳ ゴシック" w:hAnsi="ＭＳ ゴシック" w:hint="eastAsia"/>
        </w:rPr>
        <w:t>（中災防主催の研修を</w:t>
      </w:r>
      <w:r w:rsidR="005D2145" w:rsidRPr="007B75A1">
        <w:rPr>
          <w:rFonts w:ascii="ＭＳ ゴシック" w:eastAsia="ＭＳ ゴシック" w:hAnsi="ＭＳ ゴシック" w:hint="eastAsia"/>
        </w:rPr>
        <w:t>修了</w:t>
      </w:r>
      <w:r w:rsidR="00E75CAB" w:rsidRPr="007B75A1">
        <w:rPr>
          <w:rFonts w:ascii="ＭＳ ゴシック" w:eastAsia="ＭＳ ゴシック" w:hAnsi="ＭＳ ゴシック" w:hint="eastAsia"/>
        </w:rPr>
        <w:t>した場合は必要ありません）</w:t>
      </w:r>
    </w:p>
    <w:p w14:paraId="04F6C148" w14:textId="77777777" w:rsidR="006266A8" w:rsidRPr="007B75A1" w:rsidRDefault="006266A8" w:rsidP="006266A8">
      <w:pPr>
        <w:numPr>
          <w:ilvl w:val="0"/>
          <w:numId w:val="5"/>
        </w:numPr>
        <w:autoSpaceDE w:val="0"/>
        <w:autoSpaceDN w:val="0"/>
        <w:spacing w:line="220" w:lineRule="atLeast"/>
        <w:rPr>
          <w:rFonts w:ascii="ＭＳ ゴシック" w:eastAsia="ＭＳ ゴシック" w:hAnsi="ＭＳ ゴシック"/>
        </w:rPr>
      </w:pPr>
      <w:r w:rsidRPr="007B75A1">
        <w:rPr>
          <w:rFonts w:ascii="ＭＳ ゴシック" w:eastAsia="ＭＳ ゴシック" w:hAnsi="ＭＳ ゴシック" w:hint="eastAsia"/>
        </w:rPr>
        <w:t>受講料（参加料）の領収書</w:t>
      </w:r>
    </w:p>
    <w:p w14:paraId="09619CE2" w14:textId="77777777" w:rsidR="006266A8" w:rsidRPr="007B75A1" w:rsidRDefault="006266A8" w:rsidP="006266A8">
      <w:pPr>
        <w:numPr>
          <w:ilvl w:val="0"/>
          <w:numId w:val="5"/>
        </w:numPr>
        <w:autoSpaceDE w:val="0"/>
        <w:autoSpaceDN w:val="0"/>
        <w:spacing w:line="220" w:lineRule="atLeast"/>
        <w:rPr>
          <w:rFonts w:ascii="ＭＳ ゴシック" w:eastAsia="ＭＳ ゴシック" w:hAnsi="ＭＳ ゴシック"/>
        </w:rPr>
      </w:pPr>
      <w:r w:rsidRPr="007B75A1">
        <w:rPr>
          <w:rFonts w:ascii="ＭＳ ゴシック" w:eastAsia="ＭＳ ゴシック" w:hAnsi="ＭＳ ゴシック" w:hint="eastAsia"/>
        </w:rPr>
        <w:t>参加票・受講票</w:t>
      </w:r>
    </w:p>
    <w:p w14:paraId="00CC46A6" w14:textId="77777777" w:rsidR="006266A8" w:rsidRPr="007B75A1" w:rsidRDefault="006266A8" w:rsidP="006266A8">
      <w:pPr>
        <w:numPr>
          <w:ilvl w:val="0"/>
          <w:numId w:val="5"/>
        </w:numPr>
        <w:autoSpaceDE w:val="0"/>
        <w:autoSpaceDN w:val="0"/>
        <w:spacing w:line="220" w:lineRule="atLeast"/>
        <w:rPr>
          <w:rFonts w:ascii="ＭＳ ゴシック" w:eastAsia="ＭＳ ゴシック" w:hAnsi="ＭＳ ゴシック"/>
        </w:rPr>
      </w:pPr>
      <w:r w:rsidRPr="007B75A1">
        <w:rPr>
          <w:rFonts w:ascii="ＭＳ ゴシック" w:eastAsia="ＭＳ ゴシック" w:hAnsi="ＭＳ ゴシック" w:hint="eastAsia"/>
        </w:rPr>
        <w:t>学会・研修会等の発表抄録</w:t>
      </w:r>
    </w:p>
    <w:p w14:paraId="37BEF8CA" w14:textId="77777777" w:rsidR="006266A8" w:rsidRPr="007B75A1" w:rsidRDefault="006266A8" w:rsidP="006266A8">
      <w:pPr>
        <w:numPr>
          <w:ilvl w:val="0"/>
          <w:numId w:val="5"/>
        </w:numPr>
        <w:autoSpaceDE w:val="0"/>
        <w:autoSpaceDN w:val="0"/>
        <w:spacing w:line="220" w:lineRule="atLeast"/>
        <w:rPr>
          <w:rFonts w:ascii="ＭＳ ゴシック" w:eastAsia="ＭＳ ゴシック" w:hAnsi="ＭＳ ゴシック"/>
        </w:rPr>
      </w:pPr>
      <w:r w:rsidRPr="007B75A1">
        <w:rPr>
          <w:rFonts w:ascii="ＭＳ ゴシック" w:eastAsia="ＭＳ ゴシック" w:hAnsi="ＭＳ ゴシック" w:hint="eastAsia"/>
        </w:rPr>
        <w:t>投稿した専門誌</w:t>
      </w:r>
    </w:p>
    <w:p w14:paraId="3DDB4B1E" w14:textId="2289A427" w:rsidR="00A674C1" w:rsidRPr="007B75A1" w:rsidRDefault="006266A8" w:rsidP="00495FFA">
      <w:pPr>
        <w:spacing w:line="220" w:lineRule="atLeast"/>
        <w:ind w:left="1100"/>
      </w:pPr>
      <w:r w:rsidRPr="007B75A1">
        <w:rPr>
          <w:rFonts w:ascii="ＭＳ ゴシック" w:eastAsia="ＭＳ ゴシック" w:hAnsi="ＭＳ ゴシック" w:hint="eastAsia"/>
        </w:rPr>
        <w:t>その他参加したことが証明できるもの</w:t>
      </w:r>
    </w:p>
    <w:p w14:paraId="33F7D2B4" w14:textId="7B25A6A9" w:rsidR="009C2DD6" w:rsidRPr="007B75A1" w:rsidRDefault="009C2DD6" w:rsidP="00E86887">
      <w:pPr>
        <w:spacing w:line="220" w:lineRule="atLeast"/>
        <w:rPr>
          <w:sz w:val="18"/>
          <w:szCs w:val="18"/>
        </w:rPr>
      </w:pPr>
    </w:p>
    <w:sectPr w:rsidR="009C2DD6" w:rsidRPr="007B75A1" w:rsidSect="00B414C8">
      <w:footerReference w:type="default" r:id="rId8"/>
      <w:pgSz w:w="11906" w:h="16838" w:code="9"/>
      <w:pgMar w:top="964" w:right="1191" w:bottom="851" w:left="1191" w:header="680" w:footer="0" w:gutter="0"/>
      <w:cols w:space="425"/>
      <w:docGrid w:type="linesAndChars" w:linePitch="350" w:charSpace="-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9FE0B" w14:textId="77777777" w:rsidR="00414A94" w:rsidRDefault="00414A94">
      <w:r>
        <w:separator/>
      </w:r>
    </w:p>
  </w:endnote>
  <w:endnote w:type="continuationSeparator" w:id="0">
    <w:p w14:paraId="1994D2CB" w14:textId="77777777" w:rsidR="00414A94" w:rsidRDefault="0041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2BD81" w14:textId="77777777" w:rsidR="00414A94" w:rsidRDefault="00414A94" w:rsidP="003B19A5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9229A" w14:textId="77777777" w:rsidR="00414A94" w:rsidRDefault="00414A94">
      <w:r>
        <w:separator/>
      </w:r>
    </w:p>
  </w:footnote>
  <w:footnote w:type="continuationSeparator" w:id="0">
    <w:p w14:paraId="5E45752B" w14:textId="77777777" w:rsidR="00414A94" w:rsidRDefault="00414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856D0"/>
    <w:multiLevelType w:val="hybridMultilevel"/>
    <w:tmpl w:val="9962C168"/>
    <w:lvl w:ilvl="0" w:tplc="F828A828">
      <w:start w:val="1"/>
      <w:numFmt w:val="decimal"/>
      <w:lvlText w:val="第%1条"/>
      <w:lvlJc w:val="left"/>
      <w:pPr>
        <w:tabs>
          <w:tab w:val="num" w:pos="1148"/>
        </w:tabs>
        <w:ind w:left="1148" w:hanging="930"/>
      </w:pPr>
      <w:rPr>
        <w:rFonts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" w15:restartNumberingAfterBreak="0">
    <w:nsid w:val="1F082D1B"/>
    <w:multiLevelType w:val="hybridMultilevel"/>
    <w:tmpl w:val="6624D836"/>
    <w:lvl w:ilvl="0" w:tplc="16704C2A">
      <w:start w:val="1"/>
      <w:numFmt w:val="decimal"/>
      <w:lvlText w:val="第%1条"/>
      <w:lvlJc w:val="left"/>
      <w:pPr>
        <w:tabs>
          <w:tab w:val="num" w:pos="1133"/>
        </w:tabs>
        <w:ind w:left="1133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" w15:restartNumberingAfterBreak="0">
    <w:nsid w:val="41D546C1"/>
    <w:multiLevelType w:val="hybridMultilevel"/>
    <w:tmpl w:val="684493F0"/>
    <w:lvl w:ilvl="0" w:tplc="ABE87BD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D45BAD"/>
    <w:multiLevelType w:val="hybridMultilevel"/>
    <w:tmpl w:val="D946DEE2"/>
    <w:lvl w:ilvl="0" w:tplc="24A656D6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60B7227E"/>
    <w:multiLevelType w:val="hybridMultilevel"/>
    <w:tmpl w:val="C4EC34DE"/>
    <w:lvl w:ilvl="0" w:tplc="F0161736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DD813AB"/>
    <w:multiLevelType w:val="hybridMultilevel"/>
    <w:tmpl w:val="0E508588"/>
    <w:lvl w:ilvl="0" w:tplc="BF2ECBE0">
      <w:start w:val="1"/>
      <w:numFmt w:val="decimalEnclosedCircle"/>
      <w:lvlText w:val="%1"/>
      <w:lvlJc w:val="left"/>
      <w:pPr>
        <w:tabs>
          <w:tab w:val="num" w:pos="1100"/>
        </w:tabs>
        <w:ind w:left="110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35"/>
        </w:tabs>
        <w:ind w:left="15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55"/>
        </w:tabs>
        <w:ind w:left="19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5"/>
        </w:tabs>
        <w:ind w:left="23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95"/>
        </w:tabs>
        <w:ind w:left="27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15"/>
        </w:tabs>
        <w:ind w:left="32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5"/>
        </w:tabs>
        <w:ind w:left="36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55"/>
        </w:tabs>
        <w:ind w:left="40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75"/>
        </w:tabs>
        <w:ind w:left="4475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175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DA"/>
    <w:rsid w:val="000031FA"/>
    <w:rsid w:val="00014117"/>
    <w:rsid w:val="000175DD"/>
    <w:rsid w:val="000225CE"/>
    <w:rsid w:val="0004355F"/>
    <w:rsid w:val="000513E6"/>
    <w:rsid w:val="00053EA9"/>
    <w:rsid w:val="00065077"/>
    <w:rsid w:val="00066398"/>
    <w:rsid w:val="00071B23"/>
    <w:rsid w:val="00073FE8"/>
    <w:rsid w:val="000903F1"/>
    <w:rsid w:val="000A716E"/>
    <w:rsid w:val="000C6F29"/>
    <w:rsid w:val="000D413A"/>
    <w:rsid w:val="000E035E"/>
    <w:rsid w:val="000E068F"/>
    <w:rsid w:val="000E3F51"/>
    <w:rsid w:val="000E7838"/>
    <w:rsid w:val="000F01AA"/>
    <w:rsid w:val="000F54AC"/>
    <w:rsid w:val="00100731"/>
    <w:rsid w:val="00114681"/>
    <w:rsid w:val="00116312"/>
    <w:rsid w:val="00134488"/>
    <w:rsid w:val="001451F2"/>
    <w:rsid w:val="00146BA7"/>
    <w:rsid w:val="00157802"/>
    <w:rsid w:val="001646A6"/>
    <w:rsid w:val="00165C51"/>
    <w:rsid w:val="001665FC"/>
    <w:rsid w:val="001928CE"/>
    <w:rsid w:val="00194F48"/>
    <w:rsid w:val="001A09AD"/>
    <w:rsid w:val="001A5191"/>
    <w:rsid w:val="001E51D7"/>
    <w:rsid w:val="002033D9"/>
    <w:rsid w:val="00224D02"/>
    <w:rsid w:val="00226537"/>
    <w:rsid w:val="00230476"/>
    <w:rsid w:val="00235A9F"/>
    <w:rsid w:val="00237053"/>
    <w:rsid w:val="002376D8"/>
    <w:rsid w:val="0024130E"/>
    <w:rsid w:val="002668FD"/>
    <w:rsid w:val="00267DDE"/>
    <w:rsid w:val="002737F4"/>
    <w:rsid w:val="00276D98"/>
    <w:rsid w:val="00283FFF"/>
    <w:rsid w:val="00292E22"/>
    <w:rsid w:val="002A01E0"/>
    <w:rsid w:val="002D1985"/>
    <w:rsid w:val="002E6E69"/>
    <w:rsid w:val="002F2CB2"/>
    <w:rsid w:val="003040AF"/>
    <w:rsid w:val="00305542"/>
    <w:rsid w:val="003334F5"/>
    <w:rsid w:val="00367787"/>
    <w:rsid w:val="00374642"/>
    <w:rsid w:val="00390E52"/>
    <w:rsid w:val="00397AB2"/>
    <w:rsid w:val="003A4453"/>
    <w:rsid w:val="003B19A5"/>
    <w:rsid w:val="003B67A9"/>
    <w:rsid w:val="003C45A1"/>
    <w:rsid w:val="003D7E1E"/>
    <w:rsid w:val="003F796C"/>
    <w:rsid w:val="00402048"/>
    <w:rsid w:val="004049B1"/>
    <w:rsid w:val="004078F9"/>
    <w:rsid w:val="00407C88"/>
    <w:rsid w:val="00407DAE"/>
    <w:rsid w:val="00412904"/>
    <w:rsid w:val="00413577"/>
    <w:rsid w:val="00414A94"/>
    <w:rsid w:val="00423F3B"/>
    <w:rsid w:val="0043055D"/>
    <w:rsid w:val="00432DB6"/>
    <w:rsid w:val="004368D2"/>
    <w:rsid w:val="00442527"/>
    <w:rsid w:val="00451116"/>
    <w:rsid w:val="00452897"/>
    <w:rsid w:val="00462608"/>
    <w:rsid w:val="00480A18"/>
    <w:rsid w:val="00480D93"/>
    <w:rsid w:val="00487985"/>
    <w:rsid w:val="00494163"/>
    <w:rsid w:val="00495FFA"/>
    <w:rsid w:val="004C5013"/>
    <w:rsid w:val="004E59ED"/>
    <w:rsid w:val="00500446"/>
    <w:rsid w:val="00507A47"/>
    <w:rsid w:val="00517D84"/>
    <w:rsid w:val="0054229B"/>
    <w:rsid w:val="0056200F"/>
    <w:rsid w:val="00574054"/>
    <w:rsid w:val="00590FE1"/>
    <w:rsid w:val="005919D9"/>
    <w:rsid w:val="005A4E29"/>
    <w:rsid w:val="005B06D1"/>
    <w:rsid w:val="005B4494"/>
    <w:rsid w:val="005D2145"/>
    <w:rsid w:val="005D3367"/>
    <w:rsid w:val="005E3E82"/>
    <w:rsid w:val="005E4B43"/>
    <w:rsid w:val="006007B1"/>
    <w:rsid w:val="00612925"/>
    <w:rsid w:val="00616169"/>
    <w:rsid w:val="006266A8"/>
    <w:rsid w:val="00632E3F"/>
    <w:rsid w:val="0065519D"/>
    <w:rsid w:val="0067550E"/>
    <w:rsid w:val="00684191"/>
    <w:rsid w:val="00691464"/>
    <w:rsid w:val="0069196E"/>
    <w:rsid w:val="006A31FE"/>
    <w:rsid w:val="006A5C32"/>
    <w:rsid w:val="006C1BB1"/>
    <w:rsid w:val="006D146D"/>
    <w:rsid w:val="006D35A6"/>
    <w:rsid w:val="006F5868"/>
    <w:rsid w:val="006F7191"/>
    <w:rsid w:val="007015FB"/>
    <w:rsid w:val="00701FE0"/>
    <w:rsid w:val="0070524C"/>
    <w:rsid w:val="0071183D"/>
    <w:rsid w:val="00713C80"/>
    <w:rsid w:val="00717181"/>
    <w:rsid w:val="00720555"/>
    <w:rsid w:val="00721F08"/>
    <w:rsid w:val="007245CE"/>
    <w:rsid w:val="00726E8B"/>
    <w:rsid w:val="00730938"/>
    <w:rsid w:val="0073150E"/>
    <w:rsid w:val="00747A73"/>
    <w:rsid w:val="00755E15"/>
    <w:rsid w:val="00763FD5"/>
    <w:rsid w:val="007819F5"/>
    <w:rsid w:val="0078735B"/>
    <w:rsid w:val="00795D3A"/>
    <w:rsid w:val="0079625C"/>
    <w:rsid w:val="007A0B8C"/>
    <w:rsid w:val="007B75A1"/>
    <w:rsid w:val="007D7B6E"/>
    <w:rsid w:val="007E79DF"/>
    <w:rsid w:val="007F4C12"/>
    <w:rsid w:val="0081082B"/>
    <w:rsid w:val="00810A13"/>
    <w:rsid w:val="0081138D"/>
    <w:rsid w:val="00823CC7"/>
    <w:rsid w:val="00831FB0"/>
    <w:rsid w:val="008442A9"/>
    <w:rsid w:val="0085024B"/>
    <w:rsid w:val="008534D3"/>
    <w:rsid w:val="00863E05"/>
    <w:rsid w:val="00872A24"/>
    <w:rsid w:val="008802E5"/>
    <w:rsid w:val="008920E0"/>
    <w:rsid w:val="00893218"/>
    <w:rsid w:val="008A4051"/>
    <w:rsid w:val="008B75EB"/>
    <w:rsid w:val="008C5D02"/>
    <w:rsid w:val="008D01B4"/>
    <w:rsid w:val="008D2B1A"/>
    <w:rsid w:val="008E4962"/>
    <w:rsid w:val="008E7FAD"/>
    <w:rsid w:val="008F14DA"/>
    <w:rsid w:val="00907A6F"/>
    <w:rsid w:val="00914376"/>
    <w:rsid w:val="0092330E"/>
    <w:rsid w:val="00935F05"/>
    <w:rsid w:val="00945403"/>
    <w:rsid w:val="00965522"/>
    <w:rsid w:val="00970EB2"/>
    <w:rsid w:val="00973D84"/>
    <w:rsid w:val="009836FC"/>
    <w:rsid w:val="00990FB5"/>
    <w:rsid w:val="009B1E82"/>
    <w:rsid w:val="009C2DD6"/>
    <w:rsid w:val="009D60A6"/>
    <w:rsid w:val="009E4C66"/>
    <w:rsid w:val="009F1D8A"/>
    <w:rsid w:val="00A0188E"/>
    <w:rsid w:val="00A02AD3"/>
    <w:rsid w:val="00A10BF9"/>
    <w:rsid w:val="00A16352"/>
    <w:rsid w:val="00A3003B"/>
    <w:rsid w:val="00A367C9"/>
    <w:rsid w:val="00A4127C"/>
    <w:rsid w:val="00A56817"/>
    <w:rsid w:val="00A62390"/>
    <w:rsid w:val="00A654FA"/>
    <w:rsid w:val="00A6593E"/>
    <w:rsid w:val="00A674C1"/>
    <w:rsid w:val="00A71E8E"/>
    <w:rsid w:val="00A734A2"/>
    <w:rsid w:val="00A8179E"/>
    <w:rsid w:val="00A81D36"/>
    <w:rsid w:val="00A828D3"/>
    <w:rsid w:val="00A8428A"/>
    <w:rsid w:val="00A85D94"/>
    <w:rsid w:val="00A902CF"/>
    <w:rsid w:val="00A97D96"/>
    <w:rsid w:val="00AA7327"/>
    <w:rsid w:val="00AB49B2"/>
    <w:rsid w:val="00AB78DB"/>
    <w:rsid w:val="00AC2247"/>
    <w:rsid w:val="00AD1351"/>
    <w:rsid w:val="00AD7A85"/>
    <w:rsid w:val="00AF6E88"/>
    <w:rsid w:val="00AF7613"/>
    <w:rsid w:val="00B12EFC"/>
    <w:rsid w:val="00B144FC"/>
    <w:rsid w:val="00B36C5C"/>
    <w:rsid w:val="00B414C8"/>
    <w:rsid w:val="00B7161B"/>
    <w:rsid w:val="00B7315F"/>
    <w:rsid w:val="00B82EF2"/>
    <w:rsid w:val="00B83352"/>
    <w:rsid w:val="00B842DD"/>
    <w:rsid w:val="00B870FC"/>
    <w:rsid w:val="00B92CE4"/>
    <w:rsid w:val="00B964A0"/>
    <w:rsid w:val="00BA7A54"/>
    <w:rsid w:val="00BB2D6D"/>
    <w:rsid w:val="00BB696B"/>
    <w:rsid w:val="00BC25B1"/>
    <w:rsid w:val="00BE1C37"/>
    <w:rsid w:val="00BE2C26"/>
    <w:rsid w:val="00BE2DFB"/>
    <w:rsid w:val="00BE536A"/>
    <w:rsid w:val="00C0687B"/>
    <w:rsid w:val="00C1696A"/>
    <w:rsid w:val="00C42BA7"/>
    <w:rsid w:val="00C5498A"/>
    <w:rsid w:val="00C70EA9"/>
    <w:rsid w:val="00C73995"/>
    <w:rsid w:val="00C75C39"/>
    <w:rsid w:val="00C76BE4"/>
    <w:rsid w:val="00CD1278"/>
    <w:rsid w:val="00CD4307"/>
    <w:rsid w:val="00CF4874"/>
    <w:rsid w:val="00D031F4"/>
    <w:rsid w:val="00D05F51"/>
    <w:rsid w:val="00D14206"/>
    <w:rsid w:val="00D30A08"/>
    <w:rsid w:val="00D3314C"/>
    <w:rsid w:val="00D35918"/>
    <w:rsid w:val="00D50725"/>
    <w:rsid w:val="00D6160B"/>
    <w:rsid w:val="00D62AE2"/>
    <w:rsid w:val="00D74383"/>
    <w:rsid w:val="00D8305C"/>
    <w:rsid w:val="00D85129"/>
    <w:rsid w:val="00DA0660"/>
    <w:rsid w:val="00DB49F2"/>
    <w:rsid w:val="00DB705A"/>
    <w:rsid w:val="00E20176"/>
    <w:rsid w:val="00E21187"/>
    <w:rsid w:val="00E36033"/>
    <w:rsid w:val="00E61F5F"/>
    <w:rsid w:val="00E724EF"/>
    <w:rsid w:val="00E73775"/>
    <w:rsid w:val="00E75CAB"/>
    <w:rsid w:val="00E86887"/>
    <w:rsid w:val="00E91E26"/>
    <w:rsid w:val="00EA1352"/>
    <w:rsid w:val="00EA5E6B"/>
    <w:rsid w:val="00EA7353"/>
    <w:rsid w:val="00EB40E1"/>
    <w:rsid w:val="00EE51AE"/>
    <w:rsid w:val="00EF20E5"/>
    <w:rsid w:val="00EF308C"/>
    <w:rsid w:val="00EF76E3"/>
    <w:rsid w:val="00F137CE"/>
    <w:rsid w:val="00F23444"/>
    <w:rsid w:val="00F23495"/>
    <w:rsid w:val="00F55AC1"/>
    <w:rsid w:val="00F62EAF"/>
    <w:rsid w:val="00F631D5"/>
    <w:rsid w:val="00F7286E"/>
    <w:rsid w:val="00F824D2"/>
    <w:rsid w:val="00FA4EBA"/>
    <w:rsid w:val="00FC2AC5"/>
    <w:rsid w:val="00FC6DA6"/>
    <w:rsid w:val="00FD1298"/>
    <w:rsid w:val="00FF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4E0AD242"/>
  <w15:chartTrackingRefBased/>
  <w15:docId w15:val="{B9664A14-60E9-4A71-9BE9-492C5DC9E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D02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465" w:hangingChars="113" w:hanging="263"/>
    </w:pPr>
    <w:rPr>
      <w:rFonts w:eastAsia="ＭＳ Ｐゴシック"/>
      <w:sz w:val="24"/>
    </w:rPr>
  </w:style>
  <w:style w:type="paragraph" w:styleId="a4">
    <w:name w:val="Balloon Text"/>
    <w:basedOn w:val="a"/>
    <w:semiHidden/>
    <w:rsid w:val="00B7161B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rsid w:val="00DB705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header"/>
    <w:basedOn w:val="a"/>
    <w:rsid w:val="003B19A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B19A5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B19A5"/>
  </w:style>
  <w:style w:type="paragraph" w:styleId="3">
    <w:name w:val="Body Text Indent 3"/>
    <w:basedOn w:val="a"/>
    <w:link w:val="30"/>
    <w:uiPriority w:val="99"/>
    <w:semiHidden/>
    <w:unhideWhenUsed/>
    <w:rsid w:val="00230476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uiPriority w:val="99"/>
    <w:semiHidden/>
    <w:rsid w:val="00230476"/>
    <w:rPr>
      <w:rFonts w:ascii="ＭＳ 明朝"/>
      <w:kern w:val="2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230476"/>
    <w:pPr>
      <w:spacing w:line="480" w:lineRule="auto"/>
    </w:pPr>
  </w:style>
  <w:style w:type="character" w:customStyle="1" w:styleId="20">
    <w:name w:val="本文 2 (文字)"/>
    <w:link w:val="2"/>
    <w:uiPriority w:val="99"/>
    <w:semiHidden/>
    <w:rsid w:val="00230476"/>
    <w:rPr>
      <w:rFonts w:ascii="ＭＳ 明朝"/>
      <w:kern w:val="2"/>
      <w:sz w:val="22"/>
      <w:szCs w:val="22"/>
    </w:rPr>
  </w:style>
  <w:style w:type="paragraph" w:styleId="a8">
    <w:name w:val="Revision"/>
    <w:hidden/>
    <w:uiPriority w:val="99"/>
    <w:semiHidden/>
    <w:rsid w:val="00C0687B"/>
    <w:rPr>
      <w:rFonts w:ascii="ＭＳ 明朝"/>
      <w:kern w:val="2"/>
      <w:sz w:val="22"/>
      <w:szCs w:val="22"/>
    </w:rPr>
  </w:style>
  <w:style w:type="character" w:styleId="a9">
    <w:name w:val="annotation reference"/>
    <w:uiPriority w:val="99"/>
    <w:semiHidden/>
    <w:unhideWhenUsed/>
    <w:rsid w:val="00C0687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0687B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C0687B"/>
    <w:rPr>
      <w:rFonts w:ascii="ＭＳ 明朝"/>
      <w:kern w:val="2"/>
      <w:sz w:val="22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0687B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C0687B"/>
    <w:rPr>
      <w:rFonts w:ascii="ＭＳ 明朝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6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6EF36-92D2-490D-B97C-15CA1C20F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21AF3897.dotm</Template>
  <TotalTime>1</TotalTime>
  <Pages>1</Pages>
  <Words>327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（目    的）</vt:lpstr>
      <vt:lpstr>（目    的）</vt:lpstr>
    </vt:vector>
  </TitlesOfParts>
  <Company>FM-USER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（目    的）</dc:title>
  <dc:subject/>
  <dc:creator>FMV-USER</dc:creator>
  <cp:keywords/>
  <dc:description/>
  <cp:lastModifiedBy>中央労働災害防止協会</cp:lastModifiedBy>
  <cp:revision>3</cp:revision>
  <cp:lastPrinted>2022-09-27T10:06:00Z</cp:lastPrinted>
  <dcterms:created xsi:type="dcterms:W3CDTF">2022-09-29T04:40:00Z</dcterms:created>
  <dcterms:modified xsi:type="dcterms:W3CDTF">2022-09-29T04:49:00Z</dcterms:modified>
</cp:coreProperties>
</file>