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5EDC" w14:textId="12098DF7" w:rsidR="006266A8" w:rsidRPr="007B75A1" w:rsidRDefault="006266A8" w:rsidP="00E86887">
      <w:pPr>
        <w:spacing w:line="220" w:lineRule="atLeast"/>
        <w:ind w:right="26"/>
        <w:jc w:val="right"/>
        <w:rPr>
          <w:rFonts w:ascii="ＭＳ ゴシック" w:eastAsia="ＭＳ ゴシック"/>
          <w:spacing w:val="18"/>
        </w:rPr>
      </w:pPr>
      <w:r w:rsidRPr="007B75A1">
        <w:rPr>
          <w:rFonts w:ascii="ＭＳ ゴシック" w:eastAsia="ＭＳ ゴシック" w:hint="eastAsia"/>
          <w:spacing w:val="18"/>
        </w:rPr>
        <w:t>様式第４号</w:t>
      </w:r>
    </w:p>
    <w:p w14:paraId="6AF71BA6" w14:textId="48BD120F" w:rsidR="006266A8" w:rsidRPr="007B75A1" w:rsidRDefault="00A0188E" w:rsidP="00720555">
      <w:pPr>
        <w:spacing w:line="220" w:lineRule="atLeast"/>
        <w:ind w:right="109" w:firstLineChars="50" w:firstLine="14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B75A1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538FD2" wp14:editId="688629A6">
                <wp:simplePos x="0" y="0"/>
                <wp:positionH relativeFrom="column">
                  <wp:posOffset>-71755</wp:posOffset>
                </wp:positionH>
                <wp:positionV relativeFrom="paragraph">
                  <wp:posOffset>70485</wp:posOffset>
                </wp:positionV>
                <wp:extent cx="857250" cy="34417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4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FAB5A6" w14:textId="77777777" w:rsidR="00414A94" w:rsidRDefault="00414A94" w:rsidP="006266A8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38FD2" id="Text Box 20" o:spid="_x0000_s1028" type="#_x0000_t202" style="position:absolute;left:0;text-align:left;margin-left:-5.65pt;margin-top:5.55pt;width:67.5pt;height:2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" filled="f" strokeweight="1.5pt">
                <v:textbox>
                  <w:txbxContent>
                    <w:p w14:paraId="1FFAB5A6" w14:textId="77777777" w:rsidR="00414A94" w:rsidRDefault="00414A94" w:rsidP="006266A8">
                      <w:pPr>
                        <w:jc w:val="center"/>
                        <w:rPr>
                          <w:rFonts w:ascii="ＭＳ ゴシック" w:eastAsia="ＭＳ ゴシック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555" w:rsidRPr="007B75A1">
        <w:rPr>
          <w:rFonts w:ascii="ＭＳ ゴシック" w:eastAsia="ＭＳ ゴシック" w:hAnsi="ＭＳ ゴシック" w:hint="eastAsia"/>
          <w:b/>
          <w:sz w:val="28"/>
          <w:szCs w:val="28"/>
        </w:rPr>
        <w:t>更 新</w:t>
      </w:r>
    </w:p>
    <w:p w14:paraId="24ECA791" w14:textId="2C597FE4" w:rsidR="006266A8" w:rsidRPr="007B75A1" w:rsidRDefault="006266A8" w:rsidP="006266A8">
      <w:pPr>
        <w:spacing w:line="220" w:lineRule="atLeast"/>
        <w:jc w:val="center"/>
      </w:pPr>
      <w:r w:rsidRPr="007B75A1">
        <w:rPr>
          <w:rFonts w:ascii="ＭＳ ゴシック" w:eastAsia="ＭＳ ゴシック" w:hint="eastAsia"/>
          <w:snapToGrid w:val="0"/>
          <w:kern w:val="0"/>
          <w:sz w:val="40"/>
        </w:rPr>
        <w:t xml:space="preserve">Ｔ Ｈ Ｐ </w:t>
      </w:r>
      <w:r w:rsidR="00BE1C37" w:rsidRPr="007B75A1">
        <w:rPr>
          <w:rFonts w:ascii="ＭＳ ゴシック" w:eastAsia="ＭＳ ゴシック" w:hint="eastAsia"/>
          <w:snapToGrid w:val="0"/>
          <w:kern w:val="0"/>
          <w:sz w:val="40"/>
        </w:rPr>
        <w:t>指 導 者</w:t>
      </w:r>
      <w:r w:rsidRPr="007B75A1">
        <w:rPr>
          <w:rFonts w:ascii="ＭＳ ゴシック" w:eastAsia="ＭＳ ゴシック" w:hint="eastAsia"/>
          <w:snapToGrid w:val="0"/>
          <w:kern w:val="0"/>
          <w:sz w:val="40"/>
        </w:rPr>
        <w:t xml:space="preserve"> 登 録 事 項 変 更 届</w:t>
      </w:r>
    </w:p>
    <w:p w14:paraId="04264594" w14:textId="20550C24" w:rsidR="00A81D36" w:rsidRPr="007B75A1" w:rsidRDefault="00A81D36" w:rsidP="00A81D36">
      <w:pPr>
        <w:spacing w:line="220" w:lineRule="atLeast"/>
        <w:ind w:firstLineChars="100" w:firstLine="314"/>
        <w:rPr>
          <w:rFonts w:ascii="ＭＳ ゴシック" w:eastAsia="ＭＳ ゴシック"/>
          <w:spacing w:val="12"/>
          <w:sz w:val="24"/>
        </w:rPr>
      </w:pPr>
      <w:r w:rsidRPr="007B75A1">
        <w:rPr>
          <w:rFonts w:ascii="ＭＳ ゴシック" w:eastAsia="ＭＳ ゴシック" w:hint="eastAsia"/>
          <w:spacing w:val="18"/>
          <w:sz w:val="28"/>
        </w:rPr>
        <w:t>（医師・トレーナー・リーダー・心理・栄養・保健・マネジャー）</w:t>
      </w:r>
    </w:p>
    <w:p w14:paraId="4B4802A6" w14:textId="73FE3B3A" w:rsidR="00A81D36" w:rsidRPr="007B75A1" w:rsidRDefault="009D0FF9" w:rsidP="00A81D36">
      <w:pPr>
        <w:tabs>
          <w:tab w:val="left" w:pos="5989"/>
          <w:tab w:val="left" w:pos="7119"/>
        </w:tabs>
        <w:spacing w:line="220" w:lineRule="atLeast"/>
        <w:ind w:firstLineChars="2300" w:firstLine="6027"/>
        <w:jc w:val="left"/>
        <w:rPr>
          <w:rFonts w:ascii="ＭＳ ゴシック" w:eastAsia="ＭＳ ゴシック"/>
          <w:b/>
          <w:spacing w:val="12"/>
          <w:sz w:val="28"/>
        </w:rPr>
      </w:pPr>
      <w:r>
        <w:rPr>
          <w:rFonts w:ascii="ＭＳ ゴシック" w:eastAsia="ＭＳ ゴシック" w:hint="eastAsia"/>
          <w:spacing w:val="12"/>
          <w:sz w:val="24"/>
        </w:rPr>
        <w:t xml:space="preserve">令和　　　</w:t>
      </w:r>
      <w:bookmarkStart w:id="0" w:name="_GoBack"/>
      <w:bookmarkEnd w:id="0"/>
      <w:r w:rsidR="00A81D36" w:rsidRPr="007B75A1">
        <w:rPr>
          <w:rFonts w:ascii="ＭＳ ゴシック" w:eastAsia="ＭＳ ゴシック" w:hint="eastAsia"/>
          <w:spacing w:val="12"/>
          <w:sz w:val="24"/>
        </w:rPr>
        <w:t xml:space="preserve">　年　　月　　日</w:t>
      </w:r>
    </w:p>
    <w:p w14:paraId="48BD6D89" w14:textId="77777777" w:rsidR="006266A8" w:rsidRPr="007B75A1" w:rsidRDefault="006266A8" w:rsidP="006266A8">
      <w:pPr>
        <w:spacing w:line="220" w:lineRule="atLeast"/>
        <w:ind w:firstLineChars="100" w:firstLine="263"/>
        <w:rPr>
          <w:sz w:val="21"/>
          <w:szCs w:val="21"/>
        </w:rPr>
      </w:pPr>
      <w:r w:rsidRPr="007B75A1">
        <w:rPr>
          <w:rFonts w:ascii="ＭＳ ゴシック" w:eastAsia="ＭＳ ゴシック" w:hint="eastAsia"/>
          <w:b/>
          <w:spacing w:val="12"/>
          <w:sz w:val="24"/>
        </w:rPr>
        <w:t>中央労働災害防止協会会長 殿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649"/>
        <w:gridCol w:w="1753"/>
        <w:gridCol w:w="1701"/>
        <w:gridCol w:w="1701"/>
        <w:gridCol w:w="1701"/>
      </w:tblGrid>
      <w:tr w:rsidR="007B75A1" w:rsidRPr="007B75A1" w14:paraId="36030BA5" w14:textId="77777777" w:rsidTr="00B414C8">
        <w:trPr>
          <w:cantSplit/>
          <w:trHeight w:val="541"/>
        </w:trPr>
        <w:tc>
          <w:tcPr>
            <w:tcW w:w="9923" w:type="dxa"/>
            <w:gridSpan w:val="7"/>
            <w:vAlign w:val="center"/>
          </w:tcPr>
          <w:p w14:paraId="262008EC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4"/>
              </w:rPr>
              <w:t xml:space="preserve">　下記のとおり、登録事項に変更があるので、変更届を提出します。</w:t>
            </w:r>
          </w:p>
        </w:tc>
      </w:tr>
      <w:tr w:rsidR="007B75A1" w:rsidRPr="007B75A1" w14:paraId="1B55728F" w14:textId="77777777" w:rsidTr="00B414C8">
        <w:trPr>
          <w:cantSplit/>
          <w:trHeight w:val="358"/>
        </w:trPr>
        <w:tc>
          <w:tcPr>
            <w:tcW w:w="306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E27E7A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</w:rPr>
              <w:t>変更事項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AD760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変　更　前（または変更なし）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55B89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変　　更　　後</w:t>
            </w:r>
          </w:p>
        </w:tc>
      </w:tr>
      <w:tr w:rsidR="007B75A1" w:rsidRPr="007B75A1" w14:paraId="7F39E1A6" w14:textId="77777777" w:rsidTr="00B414C8">
        <w:trPr>
          <w:cantSplit/>
          <w:trHeight w:val="358"/>
        </w:trPr>
        <w:tc>
          <w:tcPr>
            <w:tcW w:w="306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89EFB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フリガナ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397E484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2673EC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</w:rPr>
            </w:pPr>
          </w:p>
        </w:tc>
      </w:tr>
      <w:tr w:rsidR="007B75A1" w:rsidRPr="007B75A1" w14:paraId="39758D47" w14:textId="77777777" w:rsidTr="00B414C8">
        <w:trPr>
          <w:cantSplit/>
          <w:trHeight w:val="964"/>
        </w:trPr>
        <w:tc>
          <w:tcPr>
            <w:tcW w:w="306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9290FE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氏   　名</w:t>
            </w:r>
          </w:p>
        </w:tc>
        <w:tc>
          <w:tcPr>
            <w:tcW w:w="345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14B80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4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A1E34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30557667" w14:textId="77777777" w:rsidTr="00B414C8">
        <w:trPr>
          <w:cantSplit/>
          <w:trHeight w:val="1735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B9B535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hint="eastAsia"/>
                <w:sz w:val="16"/>
                <w:szCs w:val="16"/>
              </w:rPr>
              <w:t>＊1</w:t>
            </w:r>
            <w:r w:rsidRPr="007B75A1">
              <w:rPr>
                <w:rFonts w:ascii="ＭＳ ゴシック" w:eastAsia="ＭＳ ゴシック" w:hint="eastAsia"/>
                <w:spacing w:val="5"/>
              </w:rPr>
              <w:t>送付先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998FC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1"/>
              </w:rPr>
            </w:pPr>
            <w:r w:rsidRPr="007B75A1">
              <w:rPr>
                <w:rFonts w:ascii="ＭＳ ゴシック" w:eastAsia="ＭＳ ゴシック" w:hint="eastAsia"/>
                <w:spacing w:val="8"/>
                <w:position w:val="6"/>
                <w:sz w:val="21"/>
              </w:rPr>
              <w:t>□自宅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EB038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8"/>
                <w:position w:val="6"/>
              </w:rPr>
              <w:t>住所</w:t>
            </w:r>
          </w:p>
        </w:tc>
        <w:tc>
          <w:tcPr>
            <w:tcW w:w="34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5B48C8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 xml:space="preserve"> 〒</w:t>
            </w:r>
          </w:p>
          <w:p w14:paraId="330404D6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3C3A5A09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259CF25F" w14:textId="77777777" w:rsidR="00B414C8" w:rsidRPr="007B75A1" w:rsidRDefault="00B414C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110AFDF5" w14:textId="77777777" w:rsidR="00B414C8" w:rsidRPr="007B75A1" w:rsidRDefault="00B414C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6DBD5281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 xml:space="preserve">　　　TEL 　（　　）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313090A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 xml:space="preserve"> 〒</w:t>
            </w:r>
          </w:p>
          <w:p w14:paraId="5C4E86F1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4B9BC23D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31776D36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4DA57C4B" w14:textId="77777777" w:rsidR="00B414C8" w:rsidRPr="007B75A1" w:rsidRDefault="00B414C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609E349E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 xml:space="preserve">　　　TEL 　（　　）</w:t>
            </w:r>
          </w:p>
        </w:tc>
      </w:tr>
      <w:tr w:rsidR="007B75A1" w:rsidRPr="007B75A1" w14:paraId="4110E838" w14:textId="77777777" w:rsidTr="00A0188E">
        <w:trPr>
          <w:cantSplit/>
          <w:trHeight w:val="308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AC2190" w14:textId="77777777" w:rsidR="00721F08" w:rsidRPr="007B75A1" w:rsidRDefault="00721F0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06A7A" w14:textId="77777777" w:rsidR="00721F08" w:rsidRPr="007B75A1" w:rsidRDefault="00721F0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1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1"/>
              </w:rPr>
              <w:t>□勤務先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51AA01" w14:textId="77777777" w:rsidR="00721F08" w:rsidRPr="007B75A1" w:rsidRDefault="00721F08" w:rsidP="00A0188E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</w:rPr>
              <w:t>フリガナ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3C07B" w14:textId="77777777" w:rsidR="00721F08" w:rsidRPr="007B75A1" w:rsidRDefault="00721F0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B2BF989" w14:textId="77777777" w:rsidR="00721F08" w:rsidRPr="007B75A1" w:rsidRDefault="00721F0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7FF4E184" w14:textId="77777777" w:rsidTr="00721F08">
        <w:trPr>
          <w:cantSplit/>
          <w:trHeight w:val="619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A971F4" w14:textId="77777777" w:rsidR="00721F08" w:rsidRPr="007B75A1" w:rsidRDefault="00721F0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56DAA" w14:textId="77777777" w:rsidR="00721F08" w:rsidRPr="007B75A1" w:rsidRDefault="00721F0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1"/>
              </w:rPr>
            </w:pPr>
          </w:p>
        </w:tc>
        <w:tc>
          <w:tcPr>
            <w:tcW w:w="1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CEC4B" w14:textId="77777777" w:rsidR="00721F08" w:rsidRPr="007B75A1" w:rsidRDefault="00721F08" w:rsidP="00A0188E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名　称</w:t>
            </w:r>
          </w:p>
        </w:tc>
        <w:tc>
          <w:tcPr>
            <w:tcW w:w="345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FBC5" w14:textId="77777777" w:rsidR="00721F08" w:rsidRPr="007B75A1" w:rsidRDefault="00721F0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49E96" w14:textId="77777777" w:rsidR="00721F08" w:rsidRPr="007B75A1" w:rsidRDefault="00721F0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77DF6CC9" w14:textId="77777777" w:rsidTr="00B414C8">
        <w:trPr>
          <w:cantSplit/>
          <w:trHeight w:val="61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C7CE9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0EF80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10140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部署名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9E8E9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  <w:sz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92BBB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146863A0" w14:textId="77777777" w:rsidTr="00B414C8">
        <w:trPr>
          <w:cantSplit/>
          <w:trHeight w:val="1575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62A4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FEBB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1F48B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8"/>
                <w:position w:val="6"/>
              </w:rPr>
              <w:t>住　所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F6391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 xml:space="preserve"> 〒</w:t>
            </w:r>
          </w:p>
          <w:p w14:paraId="0FABA13F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4655B31F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60C57FCE" w14:textId="77777777" w:rsidR="00B414C8" w:rsidRPr="007B75A1" w:rsidRDefault="00B414C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13C4EFFC" w14:textId="77777777" w:rsidR="00B414C8" w:rsidRPr="007B75A1" w:rsidRDefault="00B414C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05374A7A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 xml:space="preserve">　　　TEL 　（　　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0D914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 xml:space="preserve"> 〒</w:t>
            </w:r>
          </w:p>
          <w:p w14:paraId="2E0494EE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00D23EF0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1CC533D0" w14:textId="77777777" w:rsidR="00B414C8" w:rsidRPr="007B75A1" w:rsidRDefault="00B414C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54617600" w14:textId="77777777" w:rsidR="00B414C8" w:rsidRPr="007B75A1" w:rsidRDefault="00B414C8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</w:p>
          <w:p w14:paraId="39F8AF43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 xml:space="preserve">　　　TEL 　（　　）</w:t>
            </w:r>
          </w:p>
        </w:tc>
      </w:tr>
      <w:tr w:rsidR="007B75A1" w:rsidRPr="007B75A1" w14:paraId="219A236D" w14:textId="77777777" w:rsidTr="00C73995">
        <w:trPr>
          <w:cantSplit/>
          <w:trHeight w:val="565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3C2B324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position w:val="6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日昼連絡先</w:t>
            </w:r>
            <w:r w:rsidRPr="007B75A1">
              <w:rPr>
                <w:rFonts w:hint="eastAsia"/>
                <w:sz w:val="16"/>
                <w:szCs w:val="16"/>
              </w:rPr>
              <w:t>＊2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5F2087" w14:textId="77777777" w:rsidR="006266A8" w:rsidRPr="007B75A1" w:rsidRDefault="00B414C8" w:rsidP="00B414C8">
            <w:pPr>
              <w:autoSpaceDE w:val="0"/>
              <w:autoSpaceDN w:val="0"/>
              <w:spacing w:line="220" w:lineRule="atLeast"/>
              <w:ind w:left="360"/>
              <w:rPr>
                <w:rFonts w:ascii="ＭＳ ゴシック" w:eastAsia="ＭＳ ゴシック"/>
                <w:spacing w:val="8"/>
                <w:sz w:val="20"/>
                <w:szCs w:val="20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0"/>
              </w:rPr>
              <w:t>□</w:t>
            </w:r>
            <w:r w:rsidR="006266A8" w:rsidRPr="007B75A1">
              <w:rPr>
                <w:rFonts w:ascii="ＭＳ ゴシック" w:eastAsia="ＭＳ ゴシック" w:hint="eastAsia"/>
                <w:spacing w:val="8"/>
                <w:sz w:val="20"/>
              </w:rPr>
              <w:t>自宅</w:t>
            </w:r>
            <w:r w:rsidR="006266A8" w:rsidRPr="007B75A1">
              <w:rPr>
                <w:rFonts w:ascii="ＭＳ ゴシック" w:eastAsia="ＭＳ ゴシック" w:hint="eastAsia"/>
                <w:spacing w:val="8"/>
                <w:sz w:val="20"/>
                <w:szCs w:val="20"/>
              </w:rPr>
              <w:t xml:space="preserve">　</w:t>
            </w:r>
            <w:r w:rsidR="006266A8" w:rsidRPr="007B75A1">
              <w:rPr>
                <w:rFonts w:ascii="ＭＳ ゴシック" w:eastAsia="ＭＳ ゴシック" w:hint="eastAsia"/>
                <w:spacing w:val="8"/>
                <w:sz w:val="20"/>
              </w:rPr>
              <w:t>□勤務先</w:t>
            </w:r>
            <w:r w:rsidR="006266A8" w:rsidRPr="007B75A1">
              <w:rPr>
                <w:rFonts w:ascii="ＭＳ ゴシック" w:eastAsia="ＭＳ ゴシック" w:hint="eastAsia"/>
                <w:spacing w:val="8"/>
                <w:sz w:val="20"/>
                <w:szCs w:val="20"/>
              </w:rPr>
              <w:t xml:space="preserve">　□その他</w:t>
            </w:r>
          </w:p>
          <w:p w14:paraId="5F6FBA93" w14:textId="77777777" w:rsidR="006266A8" w:rsidRPr="007B75A1" w:rsidRDefault="006266A8" w:rsidP="006266A8">
            <w:pPr>
              <w:spacing w:line="220" w:lineRule="atLeast"/>
              <w:ind w:firstLineChars="50" w:firstLine="107"/>
              <w:rPr>
                <w:rFonts w:ascii="ＭＳ ゴシック" w:eastAsia="ＭＳ ゴシック"/>
                <w:spacing w:val="8"/>
                <w:sz w:val="18"/>
                <w:szCs w:val="18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0"/>
              </w:rPr>
              <w:t>TEL 　（　　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C5589F1" w14:textId="77777777" w:rsidR="006266A8" w:rsidRPr="007B75A1" w:rsidRDefault="00B414C8" w:rsidP="00B414C8">
            <w:pPr>
              <w:autoSpaceDE w:val="0"/>
              <w:autoSpaceDN w:val="0"/>
              <w:spacing w:line="220" w:lineRule="atLeast"/>
              <w:ind w:left="360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0"/>
              </w:rPr>
              <w:t>□自宅</w:t>
            </w:r>
            <w:r w:rsidRPr="007B75A1">
              <w:rPr>
                <w:rFonts w:ascii="ＭＳ ゴシック" w:eastAsia="ＭＳ ゴシック" w:hint="eastAsia"/>
                <w:spacing w:val="8"/>
                <w:sz w:val="20"/>
                <w:szCs w:val="20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8"/>
                <w:sz w:val="20"/>
              </w:rPr>
              <w:t>□勤務先</w:t>
            </w:r>
            <w:r w:rsidRPr="007B75A1">
              <w:rPr>
                <w:rFonts w:ascii="ＭＳ ゴシック" w:eastAsia="ＭＳ ゴシック" w:hint="eastAsia"/>
                <w:spacing w:val="8"/>
                <w:sz w:val="20"/>
                <w:szCs w:val="20"/>
              </w:rPr>
              <w:t xml:space="preserve">　□その他</w:t>
            </w:r>
          </w:p>
          <w:p w14:paraId="5899DC02" w14:textId="77777777" w:rsidR="006266A8" w:rsidRPr="007B75A1" w:rsidRDefault="006266A8" w:rsidP="006266A8">
            <w:pPr>
              <w:spacing w:line="220" w:lineRule="atLeast"/>
              <w:ind w:firstLineChars="50" w:firstLine="117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TEL 　（　　）</w:t>
            </w:r>
          </w:p>
        </w:tc>
      </w:tr>
      <w:tr w:rsidR="007B75A1" w:rsidRPr="007B75A1" w14:paraId="5C465E0E" w14:textId="77777777" w:rsidTr="00A0188E">
        <w:trPr>
          <w:cantSplit/>
          <w:trHeight w:val="39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4DD940" w14:textId="77777777" w:rsidR="005D2145" w:rsidRPr="007B75A1" w:rsidRDefault="005D2145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e-mail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943F20" w14:textId="77777777" w:rsidR="005D2145" w:rsidRPr="007B75A1" w:rsidRDefault="005D2145" w:rsidP="00A0188E">
            <w:pPr>
              <w:autoSpaceDE w:val="0"/>
              <w:autoSpaceDN w:val="0"/>
              <w:spacing w:line="220" w:lineRule="atLeast"/>
              <w:ind w:left="360"/>
              <w:rPr>
                <w:rFonts w:ascii="ＭＳ ゴシック" w:eastAsia="ＭＳ ゴシック"/>
                <w:spacing w:val="8"/>
                <w:sz w:val="24"/>
                <w:szCs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0"/>
              </w:rPr>
              <w:t xml:space="preserve">　　　　　　　　　　　</w: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  <w:szCs w:val="24"/>
              </w:rPr>
              <w:t xml:space="preserve">　</w:t>
            </w:r>
            <w:r w:rsidR="00A0188E" w:rsidRPr="007B75A1">
              <w:rPr>
                <w:rFonts w:ascii="ＭＳ ゴシック" w:eastAsia="ＭＳ ゴシック" w:hint="eastAsia"/>
                <w:spacing w:val="8"/>
                <w:sz w:val="24"/>
                <w:szCs w:val="24"/>
              </w:rPr>
              <w:t>＠</w:t>
            </w:r>
          </w:p>
        </w:tc>
      </w:tr>
      <w:tr w:rsidR="007B75A1" w:rsidRPr="007B75A1" w14:paraId="0010554F" w14:textId="77777777" w:rsidTr="00C73995">
        <w:trPr>
          <w:cantSplit/>
          <w:trHeight w:val="171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3181B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登録内容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06F32" w14:textId="3CB37FF7" w:rsidR="006266A8" w:rsidRPr="007B75A1" w:rsidRDefault="00BE1C37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</w:rPr>
              <w:t>指導者</w:t>
            </w:r>
            <w:r w:rsidR="006266A8" w:rsidRPr="007B75A1">
              <w:rPr>
                <w:rFonts w:ascii="ＭＳ ゴシック" w:eastAsia="ＭＳ ゴシック" w:hint="eastAsia"/>
                <w:spacing w:val="5"/>
                <w:sz w:val="18"/>
              </w:rPr>
              <w:t>の種別</w:t>
            </w:r>
          </w:p>
          <w:p w14:paraId="01868B2A" w14:textId="77777777" w:rsidR="00B414C8" w:rsidRPr="007B75A1" w:rsidRDefault="00B414C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</w:rPr>
            </w:pPr>
          </w:p>
          <w:p w14:paraId="21956E00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68"/>
                <w:kern w:val="0"/>
                <w:sz w:val="18"/>
                <w:fitText w:val="1130" w:id="1977288193"/>
              </w:rPr>
              <w:t>登録番</w:t>
            </w:r>
            <w:r w:rsidRPr="007B75A1">
              <w:rPr>
                <w:rFonts w:ascii="ＭＳ ゴシック" w:eastAsia="ＭＳ ゴシック" w:hint="eastAsia"/>
                <w:spacing w:val="1"/>
                <w:kern w:val="0"/>
                <w:sz w:val="18"/>
                <w:fitText w:val="1130" w:id="1977288193"/>
              </w:rPr>
              <w:t>号</w:t>
            </w:r>
          </w:p>
          <w:p w14:paraId="7CA9C220" w14:textId="77777777" w:rsidR="00B414C8" w:rsidRPr="007B75A1" w:rsidRDefault="00B414C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</w:rPr>
            </w:pPr>
          </w:p>
          <w:p w14:paraId="17893FF3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8"/>
              </w:rPr>
              <w:t>登録有効期間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701F5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</w:rPr>
              <w:t>（　　  　　　）</w:t>
            </w:r>
          </w:p>
          <w:p w14:paraId="15C2BBB8" w14:textId="77777777" w:rsidR="00B414C8" w:rsidRPr="007B75A1" w:rsidRDefault="00B414C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</w:rPr>
            </w:pPr>
          </w:p>
          <w:p w14:paraId="6AA83FA8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u w:val="single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u w:val="single"/>
              </w:rPr>
              <w:t>第　   　　　号</w:t>
            </w:r>
          </w:p>
          <w:p w14:paraId="539F0A9D" w14:textId="77777777" w:rsidR="00B414C8" w:rsidRPr="007B75A1" w:rsidRDefault="00B414C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u w:val="single"/>
              </w:rPr>
            </w:pPr>
          </w:p>
          <w:p w14:paraId="1767092C" w14:textId="77777777" w:rsidR="00E86887" w:rsidRPr="007B75A1" w:rsidRDefault="00E86887" w:rsidP="00E86887">
            <w:pPr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8"/>
              </w:rPr>
              <w:t xml:space="preserve">　  年　  月　 日</w:t>
            </w:r>
          </w:p>
          <w:p w14:paraId="66D7922E" w14:textId="77777777" w:rsidR="006266A8" w:rsidRPr="007B75A1" w:rsidRDefault="00E86887" w:rsidP="00E86887">
            <w:pPr>
              <w:spacing w:line="220" w:lineRule="atLeast"/>
              <w:rPr>
                <w:rFonts w:ascii="ＭＳ ゴシック" w:eastAsia="ＭＳ ゴシック"/>
                <w:kern w:val="0"/>
                <w:sz w:val="14"/>
                <w:szCs w:val="14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4"/>
                <w:szCs w:val="14"/>
              </w:rPr>
              <w:t xml:space="preserve">                 まで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FED90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</w:rPr>
              <w:t>（　　  　　　）</w:t>
            </w:r>
          </w:p>
          <w:p w14:paraId="39199B02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</w:rPr>
            </w:pPr>
          </w:p>
          <w:p w14:paraId="265C7292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u w:val="single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u w:val="single"/>
              </w:rPr>
              <w:t>第　   　　　号</w:t>
            </w:r>
          </w:p>
          <w:p w14:paraId="43A41285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u w:val="single"/>
              </w:rPr>
            </w:pPr>
          </w:p>
          <w:p w14:paraId="08675D19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8"/>
              </w:rPr>
              <w:t xml:space="preserve">　  年　  月　 日</w:t>
            </w:r>
          </w:p>
          <w:p w14:paraId="006B4753" w14:textId="77777777" w:rsidR="006266A8" w:rsidRPr="007B75A1" w:rsidRDefault="00E75CAB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4"/>
                <w:szCs w:val="14"/>
              </w:rPr>
              <w:t xml:space="preserve">                 まで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BFA51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</w:rPr>
              <w:t>（　　  　　　）</w:t>
            </w:r>
          </w:p>
          <w:p w14:paraId="30DED3FD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</w:rPr>
            </w:pPr>
          </w:p>
          <w:p w14:paraId="6F7758BA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u w:val="single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u w:val="single"/>
              </w:rPr>
              <w:t>第　   　　　号</w:t>
            </w:r>
          </w:p>
          <w:p w14:paraId="5093C886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u w:val="single"/>
              </w:rPr>
            </w:pPr>
          </w:p>
          <w:p w14:paraId="5080A2F5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8"/>
              </w:rPr>
              <w:t xml:space="preserve">　  年　  月　 日</w:t>
            </w:r>
          </w:p>
          <w:p w14:paraId="71F86884" w14:textId="77777777" w:rsidR="006266A8" w:rsidRPr="007B75A1" w:rsidRDefault="00E75CAB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4"/>
                <w:szCs w:val="14"/>
              </w:rPr>
              <w:t xml:space="preserve">                 まで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E9626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</w:rPr>
              <w:t>（　　  　　　）</w:t>
            </w:r>
          </w:p>
          <w:p w14:paraId="4D6315EE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</w:rPr>
            </w:pPr>
          </w:p>
          <w:p w14:paraId="6D4D3B67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u w:val="single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u w:val="single"/>
              </w:rPr>
              <w:t>第　   　　　号</w:t>
            </w:r>
          </w:p>
          <w:p w14:paraId="46ECC67E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u w:val="single"/>
              </w:rPr>
            </w:pPr>
          </w:p>
          <w:p w14:paraId="0487B528" w14:textId="77777777" w:rsidR="00E75CAB" w:rsidRPr="007B75A1" w:rsidRDefault="00E75CAB" w:rsidP="00E75CAB">
            <w:pPr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8"/>
              </w:rPr>
              <w:t xml:space="preserve">　  年　  月　 日</w:t>
            </w:r>
          </w:p>
          <w:p w14:paraId="653D69CA" w14:textId="77777777" w:rsidR="006266A8" w:rsidRPr="007B75A1" w:rsidRDefault="00E75CAB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4"/>
                <w:szCs w:val="14"/>
              </w:rPr>
              <w:t xml:space="preserve">                 まで</w:t>
            </w:r>
          </w:p>
        </w:tc>
      </w:tr>
    </w:tbl>
    <w:p w14:paraId="0DA572E5" w14:textId="77777777" w:rsidR="006266A8" w:rsidRPr="007B75A1" w:rsidRDefault="006266A8" w:rsidP="006266A8">
      <w:pPr>
        <w:pStyle w:val="2"/>
        <w:spacing w:line="220" w:lineRule="atLeast"/>
        <w:ind w:leftChars="49" w:left="107" w:firstLineChars="50" w:firstLine="89"/>
        <w:rPr>
          <w:sz w:val="18"/>
        </w:rPr>
      </w:pPr>
      <w:r w:rsidRPr="007B75A1">
        <w:rPr>
          <w:rFonts w:hint="eastAsia"/>
          <w:sz w:val="18"/>
        </w:rPr>
        <w:t>＊1 送付先欄は、書類・機関誌等の送付先として希望するいずれかの□に</w:t>
      </w:r>
      <w:r w:rsidRPr="007B75A1">
        <w:rPr>
          <w:rFonts w:hint="eastAsia"/>
          <w:b/>
          <w:bCs/>
          <w:sz w:val="18"/>
        </w:rPr>
        <w:t>レ</w:t>
      </w:r>
      <w:r w:rsidRPr="007B75A1">
        <w:rPr>
          <w:rFonts w:hint="eastAsia"/>
          <w:sz w:val="18"/>
        </w:rPr>
        <w:t>印をつけ、必要事項をご記入ください。</w:t>
      </w:r>
    </w:p>
    <w:p w14:paraId="1F3581B4" w14:textId="77777777" w:rsidR="006266A8" w:rsidRPr="007B75A1" w:rsidRDefault="006266A8" w:rsidP="006266A8">
      <w:pPr>
        <w:pStyle w:val="2"/>
        <w:spacing w:line="220" w:lineRule="atLeast"/>
        <w:ind w:leftChars="49" w:left="107" w:firstLineChars="150" w:firstLine="267"/>
        <w:rPr>
          <w:sz w:val="18"/>
        </w:rPr>
      </w:pPr>
      <w:r w:rsidRPr="007B75A1">
        <w:rPr>
          <w:rFonts w:hint="eastAsia"/>
          <w:sz w:val="18"/>
        </w:rPr>
        <w:t>どちらか一方にご記入いただければ結構です。</w:t>
      </w:r>
    </w:p>
    <w:p w14:paraId="62BD9499" w14:textId="77777777" w:rsidR="006266A8" w:rsidRPr="007B75A1" w:rsidRDefault="006266A8" w:rsidP="006266A8">
      <w:pPr>
        <w:pStyle w:val="2"/>
        <w:spacing w:line="220" w:lineRule="atLeast"/>
        <w:ind w:leftChars="106" w:left="409" w:hangingChars="100" w:hanging="178"/>
      </w:pPr>
      <w:r w:rsidRPr="007B75A1">
        <w:rPr>
          <w:rFonts w:hint="eastAsia"/>
          <w:sz w:val="18"/>
        </w:rPr>
        <w:t>＊2 日昼連絡先欄は、日昼連絡のとれる連絡先いずれかの□に</w:t>
      </w:r>
      <w:r w:rsidRPr="007B75A1">
        <w:rPr>
          <w:rFonts w:hint="eastAsia"/>
          <w:b/>
          <w:bCs/>
          <w:sz w:val="18"/>
        </w:rPr>
        <w:t>レ</w:t>
      </w:r>
      <w:r w:rsidRPr="007B75A1">
        <w:rPr>
          <w:rFonts w:hint="eastAsia"/>
          <w:sz w:val="18"/>
        </w:rPr>
        <w:t>印をおつけください。</w:t>
      </w:r>
    </w:p>
    <w:p w14:paraId="1DFAA0C7" w14:textId="77777777" w:rsidR="00B414C8" w:rsidRPr="007B75A1" w:rsidRDefault="00B414C8" w:rsidP="00B414C8">
      <w:pPr>
        <w:spacing w:line="220" w:lineRule="atLeast"/>
        <w:ind w:leftChars="80" w:left="174"/>
        <w:rPr>
          <w:rFonts w:ascii="ＭＳ Ｐゴシック" w:eastAsia="ＭＳ Ｐゴシック" w:hAnsi="ＭＳ Ｐゴシック"/>
          <w:sz w:val="18"/>
          <w:szCs w:val="18"/>
        </w:rPr>
      </w:pPr>
    </w:p>
    <w:p w14:paraId="33F7D2B4" w14:textId="4AAFA758" w:rsidR="009C2DD6" w:rsidRPr="007B75A1" w:rsidRDefault="006266A8" w:rsidP="005A57C8">
      <w:pPr>
        <w:spacing w:line="220" w:lineRule="atLeast"/>
        <w:ind w:leftChars="80" w:left="174"/>
        <w:rPr>
          <w:sz w:val="18"/>
          <w:szCs w:val="18"/>
        </w:rPr>
      </w:pPr>
      <w:r w:rsidRPr="007B75A1">
        <w:rPr>
          <w:rFonts w:ascii="ＭＳ Ｐゴシック" w:eastAsia="ＭＳ Ｐゴシック" w:hAnsi="ＭＳ Ｐゴシック" w:hint="eastAsia"/>
          <w:sz w:val="18"/>
          <w:szCs w:val="18"/>
        </w:rPr>
        <w:t>ご記入いただいた個人情報につきましては、当協会が責任を持って保管し、登録諸手続及び情報提供にのみ使用します。</w:t>
      </w:r>
    </w:p>
    <w:sectPr w:rsidR="009C2DD6" w:rsidRPr="007B75A1" w:rsidSect="00B414C8">
      <w:footerReference w:type="default" r:id="rId8"/>
      <w:pgSz w:w="11906" w:h="16838" w:code="9"/>
      <w:pgMar w:top="964" w:right="1191" w:bottom="851" w:left="1191" w:header="680" w:footer="0" w:gutter="0"/>
      <w:cols w:space="425"/>
      <w:docGrid w:type="linesAndChars" w:linePitch="35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9FE0B" w14:textId="77777777" w:rsidR="00414A94" w:rsidRDefault="00414A94">
      <w:r>
        <w:separator/>
      </w:r>
    </w:p>
  </w:endnote>
  <w:endnote w:type="continuationSeparator" w:id="0">
    <w:p w14:paraId="1994D2CB" w14:textId="77777777" w:rsidR="00414A94" w:rsidRDefault="004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2BD81" w14:textId="77777777" w:rsidR="00414A94" w:rsidRDefault="00414A94" w:rsidP="003B19A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229A" w14:textId="77777777" w:rsidR="00414A94" w:rsidRDefault="00414A94">
      <w:r>
        <w:separator/>
      </w:r>
    </w:p>
  </w:footnote>
  <w:footnote w:type="continuationSeparator" w:id="0">
    <w:p w14:paraId="5E45752B" w14:textId="77777777" w:rsidR="00414A94" w:rsidRDefault="0041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6D0"/>
    <w:multiLevelType w:val="hybridMultilevel"/>
    <w:tmpl w:val="9962C168"/>
    <w:lvl w:ilvl="0" w:tplc="F828A828">
      <w:start w:val="1"/>
      <w:numFmt w:val="decimal"/>
      <w:lvlText w:val="第%1条"/>
      <w:lvlJc w:val="left"/>
      <w:pPr>
        <w:tabs>
          <w:tab w:val="num" w:pos="1148"/>
        </w:tabs>
        <w:ind w:left="1148" w:hanging="93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1F082D1B"/>
    <w:multiLevelType w:val="hybridMultilevel"/>
    <w:tmpl w:val="6624D836"/>
    <w:lvl w:ilvl="0" w:tplc="16704C2A">
      <w:start w:val="1"/>
      <w:numFmt w:val="decimal"/>
      <w:lvlText w:val="第%1条"/>
      <w:lvlJc w:val="left"/>
      <w:pPr>
        <w:tabs>
          <w:tab w:val="num" w:pos="1133"/>
        </w:tabs>
        <w:ind w:left="113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" w15:restartNumberingAfterBreak="0">
    <w:nsid w:val="41D546C1"/>
    <w:multiLevelType w:val="hybridMultilevel"/>
    <w:tmpl w:val="684493F0"/>
    <w:lvl w:ilvl="0" w:tplc="ABE87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45BAD"/>
    <w:multiLevelType w:val="hybridMultilevel"/>
    <w:tmpl w:val="D946DEE2"/>
    <w:lvl w:ilvl="0" w:tplc="24A656D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0B7227E"/>
    <w:multiLevelType w:val="hybridMultilevel"/>
    <w:tmpl w:val="C4EC34DE"/>
    <w:lvl w:ilvl="0" w:tplc="F016173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D813AB"/>
    <w:multiLevelType w:val="hybridMultilevel"/>
    <w:tmpl w:val="0E508588"/>
    <w:lvl w:ilvl="0" w:tplc="BF2ECBE0">
      <w:start w:val="1"/>
      <w:numFmt w:val="decimalEnclosedCircle"/>
      <w:lvlText w:val="%1"/>
      <w:lvlJc w:val="left"/>
      <w:pPr>
        <w:tabs>
          <w:tab w:val="num" w:pos="1100"/>
        </w:tabs>
        <w:ind w:left="1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5"/>
        </w:tabs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5"/>
        </w:tabs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5"/>
        </w:tabs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5"/>
        </w:tabs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5"/>
        </w:tabs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5"/>
        </w:tabs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5"/>
        </w:tabs>
        <w:ind w:left="447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A"/>
    <w:rsid w:val="000031FA"/>
    <w:rsid w:val="00014117"/>
    <w:rsid w:val="000175DD"/>
    <w:rsid w:val="000225CE"/>
    <w:rsid w:val="0004355F"/>
    <w:rsid w:val="000513E6"/>
    <w:rsid w:val="00053EA9"/>
    <w:rsid w:val="00065077"/>
    <w:rsid w:val="00066398"/>
    <w:rsid w:val="00071B23"/>
    <w:rsid w:val="00073FE8"/>
    <w:rsid w:val="000903F1"/>
    <w:rsid w:val="000A716E"/>
    <w:rsid w:val="000C6F29"/>
    <w:rsid w:val="000D413A"/>
    <w:rsid w:val="000E035E"/>
    <w:rsid w:val="000E068F"/>
    <w:rsid w:val="000E3F51"/>
    <w:rsid w:val="000E7838"/>
    <w:rsid w:val="000F01AA"/>
    <w:rsid w:val="000F54AC"/>
    <w:rsid w:val="00100731"/>
    <w:rsid w:val="00114681"/>
    <w:rsid w:val="00116312"/>
    <w:rsid w:val="00134488"/>
    <w:rsid w:val="001451F2"/>
    <w:rsid w:val="00146BA7"/>
    <w:rsid w:val="00157802"/>
    <w:rsid w:val="001646A6"/>
    <w:rsid w:val="00165C51"/>
    <w:rsid w:val="001665FC"/>
    <w:rsid w:val="001928CE"/>
    <w:rsid w:val="00194F48"/>
    <w:rsid w:val="001A09AD"/>
    <w:rsid w:val="001A5191"/>
    <w:rsid w:val="001E51D7"/>
    <w:rsid w:val="002033D9"/>
    <w:rsid w:val="00224D02"/>
    <w:rsid w:val="00226537"/>
    <w:rsid w:val="00230476"/>
    <w:rsid w:val="00235A9F"/>
    <w:rsid w:val="00237053"/>
    <w:rsid w:val="002376D8"/>
    <w:rsid w:val="0024130E"/>
    <w:rsid w:val="002668FD"/>
    <w:rsid w:val="00267DDE"/>
    <w:rsid w:val="002737F4"/>
    <w:rsid w:val="00276D98"/>
    <w:rsid w:val="00283FFF"/>
    <w:rsid w:val="00292E22"/>
    <w:rsid w:val="002A01E0"/>
    <w:rsid w:val="002D1985"/>
    <w:rsid w:val="002E6E69"/>
    <w:rsid w:val="002F2CB2"/>
    <w:rsid w:val="003040AF"/>
    <w:rsid w:val="00305542"/>
    <w:rsid w:val="003334F5"/>
    <w:rsid w:val="00367787"/>
    <w:rsid w:val="00374642"/>
    <w:rsid w:val="00390E52"/>
    <w:rsid w:val="00397AB2"/>
    <w:rsid w:val="003A4453"/>
    <w:rsid w:val="003B19A5"/>
    <w:rsid w:val="003B67A9"/>
    <w:rsid w:val="003C45A1"/>
    <w:rsid w:val="003D7E1E"/>
    <w:rsid w:val="003F796C"/>
    <w:rsid w:val="00402048"/>
    <w:rsid w:val="004049B1"/>
    <w:rsid w:val="004078F9"/>
    <w:rsid w:val="00407C88"/>
    <w:rsid w:val="00407DAE"/>
    <w:rsid w:val="00412904"/>
    <w:rsid w:val="00413577"/>
    <w:rsid w:val="00414A94"/>
    <w:rsid w:val="00423F3B"/>
    <w:rsid w:val="0043055D"/>
    <w:rsid w:val="00432DB6"/>
    <w:rsid w:val="004368D2"/>
    <w:rsid w:val="00442527"/>
    <w:rsid w:val="00451116"/>
    <w:rsid w:val="00452897"/>
    <w:rsid w:val="00462608"/>
    <w:rsid w:val="00480A18"/>
    <w:rsid w:val="00480D93"/>
    <w:rsid w:val="00487985"/>
    <w:rsid w:val="00494163"/>
    <w:rsid w:val="004C5013"/>
    <w:rsid w:val="004E59ED"/>
    <w:rsid w:val="00500446"/>
    <w:rsid w:val="00507A47"/>
    <w:rsid w:val="00517D84"/>
    <w:rsid w:val="0054229B"/>
    <w:rsid w:val="0056200F"/>
    <w:rsid w:val="00574054"/>
    <w:rsid w:val="00590FE1"/>
    <w:rsid w:val="005919D9"/>
    <w:rsid w:val="005A4E29"/>
    <w:rsid w:val="005A57C8"/>
    <w:rsid w:val="005B06D1"/>
    <w:rsid w:val="005B4494"/>
    <w:rsid w:val="005D2145"/>
    <w:rsid w:val="005D3367"/>
    <w:rsid w:val="005E3E82"/>
    <w:rsid w:val="005E4B43"/>
    <w:rsid w:val="006007B1"/>
    <w:rsid w:val="00612925"/>
    <w:rsid w:val="00616169"/>
    <w:rsid w:val="006266A8"/>
    <w:rsid w:val="00632E3F"/>
    <w:rsid w:val="0065519D"/>
    <w:rsid w:val="0067550E"/>
    <w:rsid w:val="00684191"/>
    <w:rsid w:val="00691464"/>
    <w:rsid w:val="0069196E"/>
    <w:rsid w:val="006A31FE"/>
    <w:rsid w:val="006A5C32"/>
    <w:rsid w:val="006C1BB1"/>
    <w:rsid w:val="006D146D"/>
    <w:rsid w:val="006D35A6"/>
    <w:rsid w:val="006F5868"/>
    <w:rsid w:val="006F7191"/>
    <w:rsid w:val="007015FB"/>
    <w:rsid w:val="00701FE0"/>
    <w:rsid w:val="0070524C"/>
    <w:rsid w:val="0071183D"/>
    <w:rsid w:val="00713C80"/>
    <w:rsid w:val="00717181"/>
    <w:rsid w:val="00720555"/>
    <w:rsid w:val="00721F08"/>
    <w:rsid w:val="007245CE"/>
    <w:rsid w:val="00726E8B"/>
    <w:rsid w:val="00730938"/>
    <w:rsid w:val="0073150E"/>
    <w:rsid w:val="00747A73"/>
    <w:rsid w:val="00755E15"/>
    <w:rsid w:val="00763FD5"/>
    <w:rsid w:val="007819F5"/>
    <w:rsid w:val="0078735B"/>
    <w:rsid w:val="00795D3A"/>
    <w:rsid w:val="0079625C"/>
    <w:rsid w:val="007A0B8C"/>
    <w:rsid w:val="007B75A1"/>
    <w:rsid w:val="007D7B6E"/>
    <w:rsid w:val="007E79DF"/>
    <w:rsid w:val="007F4C12"/>
    <w:rsid w:val="0081082B"/>
    <w:rsid w:val="00810A13"/>
    <w:rsid w:val="0081138D"/>
    <w:rsid w:val="00823CC7"/>
    <w:rsid w:val="00831FB0"/>
    <w:rsid w:val="008442A9"/>
    <w:rsid w:val="0085024B"/>
    <w:rsid w:val="008534D3"/>
    <w:rsid w:val="00863E05"/>
    <w:rsid w:val="00872A24"/>
    <w:rsid w:val="008802E5"/>
    <w:rsid w:val="008920E0"/>
    <w:rsid w:val="00893218"/>
    <w:rsid w:val="008A4051"/>
    <w:rsid w:val="008B75EB"/>
    <w:rsid w:val="008C5D02"/>
    <w:rsid w:val="008D01B4"/>
    <w:rsid w:val="008D2B1A"/>
    <w:rsid w:val="008E4962"/>
    <w:rsid w:val="008E7FAD"/>
    <w:rsid w:val="008F14DA"/>
    <w:rsid w:val="00914376"/>
    <w:rsid w:val="0092330E"/>
    <w:rsid w:val="00935F05"/>
    <w:rsid w:val="00945403"/>
    <w:rsid w:val="00965522"/>
    <w:rsid w:val="00970EB2"/>
    <w:rsid w:val="00973D84"/>
    <w:rsid w:val="009836FC"/>
    <w:rsid w:val="00990FB5"/>
    <w:rsid w:val="009B1E82"/>
    <w:rsid w:val="009C2DD6"/>
    <w:rsid w:val="009D0FF9"/>
    <w:rsid w:val="009D60A6"/>
    <w:rsid w:val="009E4C66"/>
    <w:rsid w:val="009F1D8A"/>
    <w:rsid w:val="00A0188E"/>
    <w:rsid w:val="00A02AD3"/>
    <w:rsid w:val="00A10BF9"/>
    <w:rsid w:val="00A16352"/>
    <w:rsid w:val="00A3003B"/>
    <w:rsid w:val="00A367C9"/>
    <w:rsid w:val="00A4127C"/>
    <w:rsid w:val="00A56817"/>
    <w:rsid w:val="00A62390"/>
    <w:rsid w:val="00A654FA"/>
    <w:rsid w:val="00A6593E"/>
    <w:rsid w:val="00A674C1"/>
    <w:rsid w:val="00A71E8E"/>
    <w:rsid w:val="00A734A2"/>
    <w:rsid w:val="00A8179E"/>
    <w:rsid w:val="00A81D36"/>
    <w:rsid w:val="00A828D3"/>
    <w:rsid w:val="00A8428A"/>
    <w:rsid w:val="00A85D94"/>
    <w:rsid w:val="00A902CF"/>
    <w:rsid w:val="00A97D96"/>
    <w:rsid w:val="00AA7327"/>
    <w:rsid w:val="00AB49B2"/>
    <w:rsid w:val="00AB78DB"/>
    <w:rsid w:val="00AC2247"/>
    <w:rsid w:val="00AD1351"/>
    <w:rsid w:val="00AD7A85"/>
    <w:rsid w:val="00AF6E88"/>
    <w:rsid w:val="00AF7613"/>
    <w:rsid w:val="00B12EFC"/>
    <w:rsid w:val="00B144FC"/>
    <w:rsid w:val="00B36C5C"/>
    <w:rsid w:val="00B414C8"/>
    <w:rsid w:val="00B7161B"/>
    <w:rsid w:val="00B7315F"/>
    <w:rsid w:val="00B82EF2"/>
    <w:rsid w:val="00B83352"/>
    <w:rsid w:val="00B842DD"/>
    <w:rsid w:val="00B870FC"/>
    <w:rsid w:val="00B92CE4"/>
    <w:rsid w:val="00B964A0"/>
    <w:rsid w:val="00BA7A54"/>
    <w:rsid w:val="00BB2D6D"/>
    <w:rsid w:val="00BB696B"/>
    <w:rsid w:val="00BC25B1"/>
    <w:rsid w:val="00BE1C37"/>
    <w:rsid w:val="00BE2C26"/>
    <w:rsid w:val="00BE2DFB"/>
    <w:rsid w:val="00BE536A"/>
    <w:rsid w:val="00C0687B"/>
    <w:rsid w:val="00C1696A"/>
    <w:rsid w:val="00C42BA7"/>
    <w:rsid w:val="00C5498A"/>
    <w:rsid w:val="00C70EA9"/>
    <w:rsid w:val="00C73995"/>
    <w:rsid w:val="00C75C39"/>
    <w:rsid w:val="00C76BE4"/>
    <w:rsid w:val="00CD1278"/>
    <w:rsid w:val="00CD4307"/>
    <w:rsid w:val="00CF4874"/>
    <w:rsid w:val="00D031F4"/>
    <w:rsid w:val="00D05F51"/>
    <w:rsid w:val="00D14206"/>
    <w:rsid w:val="00D30A08"/>
    <w:rsid w:val="00D3314C"/>
    <w:rsid w:val="00D35918"/>
    <w:rsid w:val="00D50725"/>
    <w:rsid w:val="00D6160B"/>
    <w:rsid w:val="00D62AE2"/>
    <w:rsid w:val="00D74383"/>
    <w:rsid w:val="00D8305C"/>
    <w:rsid w:val="00D85129"/>
    <w:rsid w:val="00DA0660"/>
    <w:rsid w:val="00DB49F2"/>
    <w:rsid w:val="00DB705A"/>
    <w:rsid w:val="00E20176"/>
    <w:rsid w:val="00E21187"/>
    <w:rsid w:val="00E36033"/>
    <w:rsid w:val="00E61F5F"/>
    <w:rsid w:val="00E724EF"/>
    <w:rsid w:val="00E73775"/>
    <w:rsid w:val="00E75CAB"/>
    <w:rsid w:val="00E86887"/>
    <w:rsid w:val="00E91E26"/>
    <w:rsid w:val="00EA1352"/>
    <w:rsid w:val="00EA5E6B"/>
    <w:rsid w:val="00EA7353"/>
    <w:rsid w:val="00EB40E1"/>
    <w:rsid w:val="00EE51AE"/>
    <w:rsid w:val="00EF20E5"/>
    <w:rsid w:val="00EF308C"/>
    <w:rsid w:val="00EF76E3"/>
    <w:rsid w:val="00F137CE"/>
    <w:rsid w:val="00F23444"/>
    <w:rsid w:val="00F23495"/>
    <w:rsid w:val="00F55AC1"/>
    <w:rsid w:val="00F62EAF"/>
    <w:rsid w:val="00F631D5"/>
    <w:rsid w:val="00F7286E"/>
    <w:rsid w:val="00F824D2"/>
    <w:rsid w:val="00FA4EBA"/>
    <w:rsid w:val="00FC2AC5"/>
    <w:rsid w:val="00FC6DA6"/>
    <w:rsid w:val="00FD1298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E0AD242"/>
  <w15:chartTrackingRefBased/>
  <w15:docId w15:val="{B9664A14-60E9-4A71-9BE9-492C5DC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65" w:hangingChars="113" w:hanging="263"/>
    </w:pPr>
    <w:rPr>
      <w:rFonts w:eastAsia="ＭＳ Ｐゴシック"/>
      <w:sz w:val="24"/>
    </w:rPr>
  </w:style>
  <w:style w:type="paragraph" w:styleId="a4">
    <w:name w:val="Balloon Text"/>
    <w:basedOn w:val="a"/>
    <w:semiHidden/>
    <w:rsid w:val="00B7161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DB7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rsid w:val="003B19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B19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B19A5"/>
  </w:style>
  <w:style w:type="paragraph" w:styleId="3">
    <w:name w:val="Body Text Indent 3"/>
    <w:basedOn w:val="a"/>
    <w:link w:val="30"/>
    <w:uiPriority w:val="99"/>
    <w:semiHidden/>
    <w:unhideWhenUsed/>
    <w:rsid w:val="0023047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230476"/>
    <w:rPr>
      <w:rFonts w:ascii="ＭＳ 明朝"/>
      <w:kern w:val="2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30476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230476"/>
    <w:rPr>
      <w:rFonts w:ascii="ＭＳ 明朝"/>
      <w:kern w:val="2"/>
      <w:sz w:val="22"/>
      <w:szCs w:val="22"/>
    </w:rPr>
  </w:style>
  <w:style w:type="paragraph" w:styleId="a8">
    <w:name w:val="Revision"/>
    <w:hidden/>
    <w:uiPriority w:val="99"/>
    <w:semiHidden/>
    <w:rsid w:val="00C0687B"/>
    <w:rPr>
      <w:rFonts w:ascii="ＭＳ 明朝"/>
      <w:kern w:val="2"/>
      <w:sz w:val="22"/>
      <w:szCs w:val="22"/>
    </w:rPr>
  </w:style>
  <w:style w:type="character" w:styleId="a9">
    <w:name w:val="annotation reference"/>
    <w:uiPriority w:val="99"/>
    <w:semiHidden/>
    <w:unhideWhenUsed/>
    <w:rsid w:val="00C068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687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0687B"/>
    <w:rPr>
      <w:rFonts w:asci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687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0687B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1161-3806-4CD6-8C9B-9728545A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724BCAC.dotm</Template>
  <TotalTime>0</TotalTime>
  <Pages>1</Pages>
  <Words>423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    的）</vt:lpstr>
      <vt:lpstr>（目    的）</vt:lpstr>
    </vt:vector>
  </TitlesOfParts>
  <Company>FM-USER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    的）</dc:title>
  <dc:subject/>
  <dc:creator>FMV-USER</dc:creator>
  <cp:keywords/>
  <dc:description/>
  <cp:lastModifiedBy>中央労働災害防止協会</cp:lastModifiedBy>
  <cp:revision>3</cp:revision>
  <cp:lastPrinted>2022-09-29T04:48:00Z</cp:lastPrinted>
  <dcterms:created xsi:type="dcterms:W3CDTF">2022-09-29T04:41:00Z</dcterms:created>
  <dcterms:modified xsi:type="dcterms:W3CDTF">2022-09-29T04:48:00Z</dcterms:modified>
</cp:coreProperties>
</file>