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A383" w14:textId="4CC9D51F" w:rsidR="006266A8" w:rsidRPr="007B75A1" w:rsidRDefault="00A0188E" w:rsidP="006266A8">
      <w:pPr>
        <w:spacing w:line="220" w:lineRule="atLeast"/>
        <w:ind w:leftChars="80" w:left="174"/>
        <w:jc w:val="right"/>
        <w:rPr>
          <w:rFonts w:ascii="ＭＳ ゴシック" w:eastAsia="ＭＳ ゴシック"/>
          <w:spacing w:val="18"/>
        </w:rPr>
      </w:pPr>
      <w:r w:rsidRPr="007B75A1">
        <w:rPr>
          <w:rFonts w:ascii="ＭＳ ゴシック" w:eastAsia="ＭＳ ゴシック"/>
          <w:noProof/>
          <w:spacing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15BAE" wp14:editId="7DF8ABA7">
                <wp:simplePos x="0" y="0"/>
                <wp:positionH relativeFrom="column">
                  <wp:posOffset>-147955</wp:posOffset>
                </wp:positionH>
                <wp:positionV relativeFrom="paragraph">
                  <wp:posOffset>264160</wp:posOffset>
                </wp:positionV>
                <wp:extent cx="1500505" cy="34417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44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3E1EBC" w14:textId="77777777" w:rsidR="00414A94" w:rsidRDefault="00414A94" w:rsidP="006266A8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5BAE" id="Text Box 24" o:spid="_x0000_s1029" type="#_x0000_t202" style="position:absolute;left:0;text-align:left;margin-left:-11.65pt;margin-top:20.8pt;width:118.1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" filled="f" strokeweight="1.5pt">
                <v:textbox>
                  <w:txbxContent>
                    <w:p w14:paraId="4E3E1EBC" w14:textId="77777777" w:rsidR="00414A94" w:rsidRDefault="00414A94" w:rsidP="006266A8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A8" w:rsidRPr="007B75A1">
        <w:rPr>
          <w:rFonts w:ascii="ＭＳ ゴシック" w:eastAsia="ＭＳ ゴシック" w:hint="eastAsia"/>
          <w:spacing w:val="18"/>
        </w:rPr>
        <w:t>様式第５号</w:t>
      </w:r>
    </w:p>
    <w:p w14:paraId="388A23F4" w14:textId="77777777" w:rsidR="00A81D36" w:rsidRPr="007B75A1" w:rsidRDefault="00720555" w:rsidP="00720555">
      <w:pPr>
        <w:spacing w:line="220" w:lineRule="atLeast"/>
        <w:jc w:val="left"/>
        <w:rPr>
          <w:rFonts w:ascii="ＭＳ ゴシック" w:eastAsia="ＭＳ ゴシック"/>
          <w:b/>
          <w:spacing w:val="18"/>
          <w:sz w:val="28"/>
          <w:szCs w:val="28"/>
        </w:rPr>
      </w:pPr>
      <w:r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>書換・再交付</w:t>
      </w:r>
    </w:p>
    <w:p w14:paraId="0C885A09" w14:textId="50D11D72" w:rsidR="006266A8" w:rsidRPr="007B75A1" w:rsidRDefault="006266A8" w:rsidP="00A8428A">
      <w:pPr>
        <w:spacing w:line="220" w:lineRule="atLeast"/>
        <w:ind w:firstLineChars="100" w:firstLine="355"/>
        <w:jc w:val="left"/>
        <w:rPr>
          <w:rFonts w:ascii="ＭＳ ゴシック" w:eastAsia="ＭＳ ゴシック"/>
          <w:b/>
          <w:spacing w:val="18"/>
          <w:sz w:val="32"/>
          <w:szCs w:val="32"/>
        </w:rPr>
      </w:pPr>
      <w:r w:rsidRPr="007B75A1">
        <w:rPr>
          <w:rFonts w:ascii="ＭＳ ゴシック" w:eastAsia="ＭＳ ゴシック" w:hint="eastAsia"/>
          <w:b/>
          <w:bCs/>
          <w:spacing w:val="18"/>
          <w:sz w:val="32"/>
          <w:szCs w:val="32"/>
        </w:rPr>
        <w:t>ＴＨＰ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2"/>
          <w:szCs w:val="32"/>
        </w:rPr>
        <w:t>指導者</w:t>
      </w:r>
      <w:r w:rsidRPr="007B75A1">
        <w:rPr>
          <w:rFonts w:ascii="ＭＳ ゴシック" w:eastAsia="ＭＳ ゴシック" w:hint="eastAsia"/>
          <w:b/>
          <w:bCs/>
          <w:spacing w:val="18"/>
          <w:sz w:val="32"/>
          <w:szCs w:val="32"/>
        </w:rPr>
        <w:t>登録証・登録カード書換・再交付申請書</w:t>
      </w:r>
    </w:p>
    <w:p w14:paraId="65F2D453" w14:textId="25918E7B" w:rsidR="006266A8" w:rsidRPr="007B75A1" w:rsidRDefault="006266A8" w:rsidP="00A81D36">
      <w:pPr>
        <w:spacing w:line="220" w:lineRule="atLeast"/>
        <w:ind w:firstLineChars="1956" w:firstLine="4986"/>
        <w:rPr>
          <w:rFonts w:ascii="ＭＳ ゴシック" w:eastAsia="ＭＳ ゴシック"/>
          <w:b/>
          <w:bCs/>
          <w:spacing w:val="18"/>
        </w:rPr>
      </w:pPr>
      <w:r w:rsidRPr="007B75A1">
        <w:rPr>
          <w:rFonts w:ascii="ＭＳ ゴシック" w:eastAsia="ＭＳ ゴシック" w:hint="eastAsia"/>
          <w:b/>
          <w:bCs/>
          <w:spacing w:val="18"/>
        </w:rPr>
        <w:t>(登録証のみ・登録カードのみ・両方)</w:t>
      </w:r>
    </w:p>
    <w:p w14:paraId="249A89E0" w14:textId="79BF8569" w:rsidR="00A81D36" w:rsidRPr="007B75A1" w:rsidRDefault="00A81D36" w:rsidP="00A81D36">
      <w:pPr>
        <w:spacing w:line="220" w:lineRule="atLeast"/>
        <w:ind w:firstLineChars="100" w:firstLine="314"/>
        <w:rPr>
          <w:rFonts w:ascii="ＭＳ ゴシック" w:eastAsia="ＭＳ ゴシック"/>
          <w:spacing w:val="12"/>
          <w:sz w:val="24"/>
        </w:rPr>
      </w:pPr>
      <w:r w:rsidRPr="007B75A1">
        <w:rPr>
          <w:rFonts w:ascii="ＭＳ ゴシック" w:eastAsia="ＭＳ ゴシック" w:hint="eastAsia"/>
          <w:spacing w:val="18"/>
          <w:sz w:val="28"/>
        </w:rPr>
        <w:t>（医師・トレーナー・リーダー・心理・栄養・保健・マネジャー）</w:t>
      </w:r>
    </w:p>
    <w:p w14:paraId="57A81B9C" w14:textId="676DBC4A" w:rsidR="00A81D36" w:rsidRPr="007B75A1" w:rsidRDefault="000570A3" w:rsidP="00A81D36">
      <w:pPr>
        <w:tabs>
          <w:tab w:val="left" w:pos="5989"/>
          <w:tab w:val="left" w:pos="7119"/>
        </w:tabs>
        <w:spacing w:line="220" w:lineRule="atLeast"/>
        <w:ind w:firstLineChars="2300" w:firstLine="6027"/>
        <w:jc w:val="left"/>
        <w:rPr>
          <w:rFonts w:ascii="ＭＳ ゴシック" w:eastAsia="ＭＳ ゴシック"/>
          <w:b/>
          <w:spacing w:val="12"/>
          <w:sz w:val="28"/>
        </w:rPr>
      </w:pPr>
      <w:r>
        <w:rPr>
          <w:rFonts w:ascii="ＭＳ ゴシック" w:eastAsia="ＭＳ ゴシック" w:hint="eastAsia"/>
          <w:spacing w:val="12"/>
          <w:sz w:val="24"/>
        </w:rPr>
        <w:t xml:space="preserve">令和　　　</w:t>
      </w:r>
      <w:bookmarkStart w:id="0" w:name="_GoBack"/>
      <w:bookmarkEnd w:id="0"/>
      <w:r w:rsidR="00A81D36" w:rsidRPr="007B75A1">
        <w:rPr>
          <w:rFonts w:ascii="ＭＳ ゴシック" w:eastAsia="ＭＳ ゴシック" w:hint="eastAsia"/>
          <w:spacing w:val="12"/>
          <w:sz w:val="24"/>
        </w:rPr>
        <w:t xml:space="preserve">　年　　月　　日</w:t>
      </w:r>
    </w:p>
    <w:p w14:paraId="5A3767BA" w14:textId="77777777" w:rsidR="006266A8" w:rsidRPr="007B75A1" w:rsidRDefault="006266A8" w:rsidP="006266A8">
      <w:pPr>
        <w:tabs>
          <w:tab w:val="left" w:pos="5989"/>
          <w:tab w:val="left" w:pos="7119"/>
        </w:tabs>
        <w:spacing w:line="220" w:lineRule="atLeast"/>
        <w:jc w:val="left"/>
        <w:rPr>
          <w:spacing w:val="12"/>
          <w:sz w:val="24"/>
          <w:lang w:eastAsia="zh-TW"/>
        </w:rPr>
      </w:pPr>
      <w:r w:rsidRPr="007B75A1">
        <w:rPr>
          <w:rFonts w:ascii="ＭＳ ゴシック" w:eastAsia="ＭＳ ゴシック" w:hint="eastAsia"/>
          <w:b/>
          <w:spacing w:val="12"/>
          <w:sz w:val="24"/>
          <w:lang w:eastAsia="zh-TW"/>
        </w:rPr>
        <w:t>中央労働災害防止協会会長 殿</w:t>
      </w:r>
    </w:p>
    <w:tbl>
      <w:tblPr>
        <w:tblW w:w="967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62"/>
        <w:gridCol w:w="1328"/>
        <w:gridCol w:w="1717"/>
        <w:gridCol w:w="1718"/>
        <w:gridCol w:w="427"/>
        <w:gridCol w:w="1290"/>
        <w:gridCol w:w="1718"/>
      </w:tblGrid>
      <w:tr w:rsidR="007B75A1" w:rsidRPr="007B75A1" w14:paraId="1B0814E3" w14:textId="77777777" w:rsidTr="00B414C8">
        <w:trPr>
          <w:cantSplit/>
          <w:trHeight w:val="485"/>
        </w:trPr>
        <w:tc>
          <w:tcPr>
            <w:tcW w:w="9675" w:type="dxa"/>
            <w:gridSpan w:val="8"/>
            <w:vAlign w:val="center"/>
          </w:tcPr>
          <w:p w14:paraId="1A932BE8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1"/>
                <w:lang w:eastAsia="zh-TW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"/>
                <w:sz w:val="21"/>
              </w:rPr>
              <w:t>下記のとおり、手数料を添えて申請します。</w:t>
            </w:r>
          </w:p>
        </w:tc>
      </w:tr>
      <w:tr w:rsidR="007B75A1" w:rsidRPr="007B75A1" w14:paraId="36A1E8DB" w14:textId="77777777" w:rsidTr="00194F48">
        <w:trPr>
          <w:cantSplit/>
          <w:trHeight w:val="358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0160562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kern w:val="0"/>
              </w:rPr>
              <w:t>フリガナ</w:t>
            </w:r>
          </w:p>
        </w:tc>
        <w:tc>
          <w:tcPr>
            <w:tcW w:w="519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D94DEE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F6852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生　年　月　日</w:t>
            </w:r>
          </w:p>
        </w:tc>
      </w:tr>
      <w:tr w:rsidR="007B75A1" w:rsidRPr="007B75A1" w14:paraId="47B4537C" w14:textId="77777777" w:rsidTr="00194F48">
        <w:trPr>
          <w:cantSplit/>
          <w:trHeight w:val="722"/>
        </w:trPr>
        <w:tc>
          <w:tcPr>
            <w:tcW w:w="147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6EF5F1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氏　名</w:t>
            </w:r>
          </w:p>
        </w:tc>
        <w:tc>
          <w:tcPr>
            <w:tcW w:w="51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1D54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063E" w14:textId="77777777" w:rsidR="00194F48" w:rsidRPr="007B75A1" w:rsidRDefault="00194F48" w:rsidP="006266A8">
            <w:pPr>
              <w:spacing w:line="220" w:lineRule="atLeast"/>
              <w:ind w:firstLineChars="200" w:firstLine="508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年　 月 　日生</w:t>
            </w:r>
          </w:p>
        </w:tc>
      </w:tr>
      <w:tr w:rsidR="007B75A1" w:rsidRPr="007B75A1" w14:paraId="3A294F89" w14:textId="77777777" w:rsidTr="006266A8">
        <w:trPr>
          <w:cantSplit/>
          <w:trHeight w:val="1233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F3A984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hint="eastAsia"/>
                <w:sz w:val="16"/>
                <w:szCs w:val="16"/>
              </w:rPr>
              <w:t>＊1</w:t>
            </w: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送付先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B1540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  <w:sz w:val="21"/>
              </w:rPr>
              <w:t>□自宅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B3276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4D3B963C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01FF4C93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　　　　TEL　  　（　　　）</w:t>
            </w:r>
          </w:p>
        </w:tc>
      </w:tr>
      <w:tr w:rsidR="007B75A1" w:rsidRPr="007B75A1" w14:paraId="7CBB30B8" w14:textId="77777777" w:rsidTr="006266A8">
        <w:trPr>
          <w:cantSplit/>
          <w:trHeight w:val="368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DD1416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6E42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1"/>
              </w:rPr>
              <w:t>□勤務先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8A7A6C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</w:rPr>
            </w:pPr>
            <w:r w:rsidRPr="007B75A1">
              <w:rPr>
                <w:rFonts w:ascii="ＭＳ ゴシック" w:eastAsia="ＭＳ ゴシック" w:hint="eastAsia"/>
                <w:kern w:val="0"/>
              </w:rPr>
              <w:t>フリガナ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7874DA9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1E05619A" w14:textId="77777777" w:rsidTr="006266A8">
        <w:trPr>
          <w:cantSplit/>
          <w:trHeight w:hRule="exact" w:val="743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0B5D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5C6D3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3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976E7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24"/>
              </w:rPr>
              <w:t>名　称</w:t>
            </w:r>
          </w:p>
        </w:tc>
        <w:tc>
          <w:tcPr>
            <w:tcW w:w="687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34546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5948E636" w14:textId="77777777" w:rsidTr="006266A8">
        <w:trPr>
          <w:cantSplit/>
          <w:trHeight w:hRule="exact" w:val="5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7E1C3F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8BC8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54AE7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  <w:szCs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  <w:szCs w:val="24"/>
              </w:rPr>
              <w:t>部 署 名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5231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07EFA8D3" w14:textId="77777777" w:rsidTr="00A0188E">
        <w:trPr>
          <w:cantSplit/>
          <w:trHeight w:val="1494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93C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7EA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CABD1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住　所</w:t>
            </w:r>
          </w:p>
          <w:p w14:paraId="20F8200F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29C97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1B6E4618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7083B625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 TEL　  　（　　　）</w:t>
            </w:r>
          </w:p>
        </w:tc>
      </w:tr>
      <w:tr w:rsidR="007B75A1" w:rsidRPr="007B75A1" w14:paraId="251C0198" w14:textId="77777777" w:rsidTr="006266A8">
        <w:trPr>
          <w:cantSplit/>
          <w:trHeight w:val="465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20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  <w:sz w:val="20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>日昼連絡先</w:t>
            </w:r>
            <w:r w:rsidRPr="007B75A1">
              <w:rPr>
                <w:rFonts w:hint="eastAsia"/>
                <w:sz w:val="16"/>
                <w:szCs w:val="16"/>
              </w:rPr>
              <w:t>＊2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403A1" w14:textId="77777777" w:rsidR="006266A8" w:rsidRPr="007B75A1" w:rsidRDefault="006266A8" w:rsidP="006266A8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□自宅　　 □勤務先　　□その他  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TEL　  　（　　　）</w:t>
            </w:r>
          </w:p>
        </w:tc>
      </w:tr>
      <w:tr w:rsidR="007B75A1" w:rsidRPr="007B75A1" w14:paraId="00E567AA" w14:textId="77777777" w:rsidTr="006266A8">
        <w:trPr>
          <w:cantSplit/>
          <w:trHeight w:val="465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059" w14:textId="77777777" w:rsidR="00194F48" w:rsidRPr="007B75A1" w:rsidRDefault="00194F48" w:rsidP="00C73995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0"/>
                <w:szCs w:val="20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0"/>
                <w:szCs w:val="20"/>
              </w:rPr>
              <w:t>e-mail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24ECA" w14:textId="77777777" w:rsidR="00194F48" w:rsidRPr="007B75A1" w:rsidRDefault="00194F48" w:rsidP="00A0188E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　　　　　　　　　　　　</w:t>
            </w:r>
            <w:r w:rsidR="00A0188E" w:rsidRPr="007B75A1">
              <w:rPr>
                <w:rFonts w:ascii="ＭＳ ゴシック" w:eastAsia="ＭＳ ゴシック" w:hint="eastAsia"/>
                <w:spacing w:val="4"/>
                <w:sz w:val="24"/>
              </w:rPr>
              <w:t>＠</w:t>
            </w:r>
          </w:p>
        </w:tc>
      </w:tr>
      <w:tr w:rsidR="007B75A1" w:rsidRPr="007B75A1" w14:paraId="7F411F5A" w14:textId="77777777" w:rsidTr="00073FE8">
        <w:trPr>
          <w:cantSplit/>
          <w:trHeight w:val="1707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F2A4AF" w14:textId="77777777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登　録</w:t>
            </w:r>
          </w:p>
          <w:p w14:paraId="0C46CD6C" w14:textId="79A4B366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内　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04F8D" w14:textId="5F7C4D9F" w:rsidR="00EB40E1" w:rsidRPr="007B75A1" w:rsidRDefault="00BE1C37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17"/>
                <w:w w:val="85"/>
                <w:kern w:val="0"/>
                <w:sz w:val="18"/>
                <w:fitText w:val="1080" w:id="1977288198"/>
              </w:rPr>
              <w:t>指導者</w:t>
            </w:r>
            <w:r w:rsidR="00EB40E1" w:rsidRPr="007B75A1">
              <w:rPr>
                <w:rFonts w:ascii="ＭＳ ゴシック" w:eastAsia="ＭＳ ゴシック" w:hint="eastAsia"/>
                <w:spacing w:val="17"/>
                <w:w w:val="85"/>
                <w:kern w:val="0"/>
                <w:sz w:val="18"/>
                <w:fitText w:val="1080" w:id="1977288198"/>
              </w:rPr>
              <w:t>の種</w:t>
            </w:r>
            <w:r w:rsidR="00EB40E1" w:rsidRPr="007B75A1">
              <w:rPr>
                <w:rFonts w:ascii="ＭＳ ゴシック" w:eastAsia="ＭＳ ゴシック" w:hint="eastAsia"/>
                <w:w w:val="85"/>
                <w:kern w:val="0"/>
                <w:sz w:val="18"/>
                <w:fitText w:val="1080" w:id="1977288198"/>
              </w:rPr>
              <w:t>別</w:t>
            </w:r>
          </w:p>
          <w:p w14:paraId="4B88BAE0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5775F75E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639FC2B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60"/>
                <w:kern w:val="0"/>
                <w:sz w:val="18"/>
                <w:fitText w:val="1080" w:id="1977288199"/>
              </w:rPr>
              <w:t>登録番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fitText w:val="1080" w:id="1977288199"/>
              </w:rPr>
              <w:t>号</w:t>
            </w:r>
          </w:p>
          <w:p w14:paraId="02FEB497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0062B5D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1343648E" w14:textId="65E78AD2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fitText w:val="1080" w:id="1977288205"/>
              </w:rPr>
              <w:t>登録有効期間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283D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31BCB6B4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2FB9EBB0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0A937FAE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5795E74A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2CD6DAC0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4992BB8F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641BADF9" w14:textId="1D32458D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A2FF1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4D2DD57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72640B4D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03128296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78286079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4009F3B3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58D7009A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186EECF9" w14:textId="4B3F0756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CB169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457EBDAB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2A3F2FA0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5512D32F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4E3C858B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02DC0CA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4EDF00E5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2A18CDC7" w14:textId="5C3225F0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395E3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0A8A0168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6B64A162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0E902C0F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4BF6EDE0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5B108D94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2514537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08855CAD" w14:textId="17D3AB65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</w:tr>
      <w:tr w:rsidR="007B75A1" w:rsidRPr="007B75A1" w14:paraId="0DEBA7EF" w14:textId="77777777" w:rsidTr="006266A8">
        <w:trPr>
          <w:cantSplit/>
          <w:trHeight w:val="532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D8E0E" w14:textId="77777777" w:rsidR="00194F48" w:rsidRPr="007B75A1" w:rsidRDefault="00194F48" w:rsidP="00194F4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書換・再交付の理由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707F" w14:textId="77777777" w:rsidR="00194F48" w:rsidRPr="007B75A1" w:rsidRDefault="00194F48" w:rsidP="00194F48">
            <w:pPr>
              <w:spacing w:line="220" w:lineRule="atLeast"/>
              <w:rPr>
                <w:rFonts w:ascii="ＭＳ ゴシック" w:eastAsia="ＭＳ ゴシック"/>
                <w:spacing w:val="4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氏名変更(旧氏名　　　　　)・紛失・その他（　　　　　　　）</w:t>
            </w:r>
          </w:p>
        </w:tc>
      </w:tr>
    </w:tbl>
    <w:p w14:paraId="24962F9A" w14:textId="77777777" w:rsidR="006266A8" w:rsidRPr="007B75A1" w:rsidRDefault="006266A8" w:rsidP="006266A8">
      <w:pPr>
        <w:pStyle w:val="2"/>
        <w:spacing w:line="220" w:lineRule="atLeast"/>
        <w:ind w:left="111"/>
        <w:rPr>
          <w:sz w:val="18"/>
        </w:rPr>
      </w:pPr>
      <w:r w:rsidRPr="007B75A1">
        <w:rPr>
          <w:rFonts w:hint="eastAsia"/>
          <w:sz w:val="18"/>
        </w:rPr>
        <w:t>＊1 送付先欄は、書類・機関誌等の送付先として希望するいずれかの□に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印をつけ、必要事項をご記入ください。</w:t>
      </w:r>
    </w:p>
    <w:p w14:paraId="30ACEE21" w14:textId="77777777" w:rsidR="006266A8" w:rsidRPr="007B75A1" w:rsidRDefault="006266A8" w:rsidP="006266A8">
      <w:pPr>
        <w:pStyle w:val="2"/>
        <w:spacing w:line="220" w:lineRule="atLeast"/>
        <w:ind w:leftChars="49" w:left="107" w:firstLineChars="100" w:firstLine="178"/>
        <w:rPr>
          <w:sz w:val="18"/>
        </w:rPr>
      </w:pPr>
      <w:r w:rsidRPr="007B75A1">
        <w:rPr>
          <w:rFonts w:hint="eastAsia"/>
          <w:sz w:val="18"/>
        </w:rPr>
        <w:t>どちらか一方にご記入いただければ結構です。</w:t>
      </w:r>
    </w:p>
    <w:p w14:paraId="753830E4" w14:textId="77777777" w:rsidR="006266A8" w:rsidRPr="007B75A1" w:rsidRDefault="006266A8" w:rsidP="006266A8">
      <w:pPr>
        <w:pStyle w:val="2"/>
        <w:spacing w:line="220" w:lineRule="atLeast"/>
        <w:ind w:firstLineChars="50" w:firstLine="89"/>
      </w:pPr>
      <w:r w:rsidRPr="007B75A1">
        <w:rPr>
          <w:rFonts w:hint="eastAsia"/>
          <w:sz w:val="18"/>
        </w:rPr>
        <w:t>＊2 日昼連絡先欄は、日昼連絡のとれる連絡先いずれかの□に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印をおつけください。</w:t>
      </w:r>
    </w:p>
    <w:p w14:paraId="07B890EB" w14:textId="77777777" w:rsidR="00B414C8" w:rsidRPr="007B75A1" w:rsidRDefault="00B414C8" w:rsidP="00B414C8">
      <w:pPr>
        <w:spacing w:line="220" w:lineRule="atLeast"/>
        <w:ind w:leftChars="40" w:left="87"/>
        <w:rPr>
          <w:rFonts w:ascii="ＭＳ Ｐゴシック" w:eastAsia="ＭＳ Ｐゴシック" w:hAnsi="ＭＳ Ｐゴシック"/>
          <w:sz w:val="18"/>
          <w:szCs w:val="18"/>
        </w:rPr>
      </w:pPr>
    </w:p>
    <w:p w14:paraId="33F7D2B4" w14:textId="42F9005B" w:rsidR="009C2DD6" w:rsidRPr="007B75A1" w:rsidRDefault="006266A8" w:rsidP="00754812">
      <w:pPr>
        <w:spacing w:line="220" w:lineRule="atLeast"/>
        <w:ind w:leftChars="40" w:left="87"/>
        <w:rPr>
          <w:sz w:val="18"/>
          <w:szCs w:val="18"/>
        </w:rPr>
      </w:pPr>
      <w:r w:rsidRPr="007B75A1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ご記入いただいた個人情報につきましては、当協会が責任を持って保管し、登録諸手続及び情報提供にのみ使用します。</w:t>
      </w:r>
    </w:p>
    <w:sectPr w:rsidR="009C2DD6" w:rsidRPr="007B75A1" w:rsidSect="00B414C8">
      <w:footerReference w:type="default" r:id="rId8"/>
      <w:pgSz w:w="11906" w:h="16838" w:code="9"/>
      <w:pgMar w:top="964" w:right="1191" w:bottom="851" w:left="1191" w:header="680" w:footer="0" w:gutter="0"/>
      <w:cols w:space="425"/>
      <w:docGrid w:type="linesAndChars" w:linePitch="35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FE0B" w14:textId="77777777" w:rsidR="00414A94" w:rsidRDefault="00414A94">
      <w:r>
        <w:separator/>
      </w:r>
    </w:p>
  </w:endnote>
  <w:endnote w:type="continuationSeparator" w:id="0">
    <w:p w14:paraId="1994D2CB" w14:textId="77777777" w:rsidR="00414A94" w:rsidRDefault="004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BD81" w14:textId="77777777" w:rsidR="00414A94" w:rsidRDefault="00414A94" w:rsidP="003B19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29A" w14:textId="77777777" w:rsidR="00414A94" w:rsidRDefault="00414A94">
      <w:r>
        <w:separator/>
      </w:r>
    </w:p>
  </w:footnote>
  <w:footnote w:type="continuationSeparator" w:id="0">
    <w:p w14:paraId="5E45752B" w14:textId="77777777" w:rsidR="00414A94" w:rsidRDefault="004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6D0"/>
    <w:multiLevelType w:val="hybridMultilevel"/>
    <w:tmpl w:val="9962C168"/>
    <w:lvl w:ilvl="0" w:tplc="F828A828">
      <w:start w:val="1"/>
      <w:numFmt w:val="decimal"/>
      <w:lvlText w:val="第%1条"/>
      <w:lvlJc w:val="left"/>
      <w:pPr>
        <w:tabs>
          <w:tab w:val="num" w:pos="1148"/>
        </w:tabs>
        <w:ind w:left="1148" w:hanging="93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F082D1B"/>
    <w:multiLevelType w:val="hybridMultilevel"/>
    <w:tmpl w:val="6624D836"/>
    <w:lvl w:ilvl="0" w:tplc="16704C2A">
      <w:start w:val="1"/>
      <w:numFmt w:val="decimal"/>
      <w:lvlText w:val="第%1条"/>
      <w:lvlJc w:val="left"/>
      <w:pPr>
        <w:tabs>
          <w:tab w:val="num" w:pos="1133"/>
        </w:tabs>
        <w:ind w:left="113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41D546C1"/>
    <w:multiLevelType w:val="hybridMultilevel"/>
    <w:tmpl w:val="684493F0"/>
    <w:lvl w:ilvl="0" w:tplc="ABE87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BAD"/>
    <w:multiLevelType w:val="hybridMultilevel"/>
    <w:tmpl w:val="D946DEE2"/>
    <w:lvl w:ilvl="0" w:tplc="24A656D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B7227E"/>
    <w:multiLevelType w:val="hybridMultilevel"/>
    <w:tmpl w:val="C4EC34DE"/>
    <w:lvl w:ilvl="0" w:tplc="F01617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D813AB"/>
    <w:multiLevelType w:val="hybridMultilevel"/>
    <w:tmpl w:val="0E508588"/>
    <w:lvl w:ilvl="0" w:tplc="BF2ECBE0">
      <w:start w:val="1"/>
      <w:numFmt w:val="decimalEnclosedCircle"/>
      <w:lvlText w:val="%1"/>
      <w:lvlJc w:val="left"/>
      <w:pPr>
        <w:tabs>
          <w:tab w:val="num" w:pos="1100"/>
        </w:tabs>
        <w:ind w:left="1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031FA"/>
    <w:rsid w:val="00014117"/>
    <w:rsid w:val="000175DD"/>
    <w:rsid w:val="000225CE"/>
    <w:rsid w:val="0004355F"/>
    <w:rsid w:val="000513E6"/>
    <w:rsid w:val="00053EA9"/>
    <w:rsid w:val="000570A3"/>
    <w:rsid w:val="00065077"/>
    <w:rsid w:val="00066398"/>
    <w:rsid w:val="00071B23"/>
    <w:rsid w:val="00073FE8"/>
    <w:rsid w:val="000903F1"/>
    <w:rsid w:val="000A716E"/>
    <w:rsid w:val="000C6F29"/>
    <w:rsid w:val="000D413A"/>
    <w:rsid w:val="000E035E"/>
    <w:rsid w:val="000E068F"/>
    <w:rsid w:val="000E3F51"/>
    <w:rsid w:val="000E7838"/>
    <w:rsid w:val="000F01AA"/>
    <w:rsid w:val="000F54AC"/>
    <w:rsid w:val="00100731"/>
    <w:rsid w:val="00114681"/>
    <w:rsid w:val="00116312"/>
    <w:rsid w:val="00134488"/>
    <w:rsid w:val="001451F2"/>
    <w:rsid w:val="00146BA7"/>
    <w:rsid w:val="00157802"/>
    <w:rsid w:val="001646A6"/>
    <w:rsid w:val="00165C51"/>
    <w:rsid w:val="001665FC"/>
    <w:rsid w:val="001928CE"/>
    <w:rsid w:val="00194F48"/>
    <w:rsid w:val="001A09AD"/>
    <w:rsid w:val="001A5191"/>
    <w:rsid w:val="001E51D7"/>
    <w:rsid w:val="002033D9"/>
    <w:rsid w:val="00224D02"/>
    <w:rsid w:val="00226537"/>
    <w:rsid w:val="00230476"/>
    <w:rsid w:val="00235A9F"/>
    <w:rsid w:val="00237053"/>
    <w:rsid w:val="002376D8"/>
    <w:rsid w:val="0024130E"/>
    <w:rsid w:val="002668FD"/>
    <w:rsid w:val="00267DDE"/>
    <w:rsid w:val="002737F4"/>
    <w:rsid w:val="00276D98"/>
    <w:rsid w:val="00283FFF"/>
    <w:rsid w:val="00292E22"/>
    <w:rsid w:val="002A01E0"/>
    <w:rsid w:val="002D1985"/>
    <w:rsid w:val="002E6E69"/>
    <w:rsid w:val="002F2CB2"/>
    <w:rsid w:val="003040AF"/>
    <w:rsid w:val="00305542"/>
    <w:rsid w:val="003334F5"/>
    <w:rsid w:val="00367787"/>
    <w:rsid w:val="00374642"/>
    <w:rsid w:val="00390E52"/>
    <w:rsid w:val="00397AB2"/>
    <w:rsid w:val="003A4453"/>
    <w:rsid w:val="003B19A5"/>
    <w:rsid w:val="003B67A9"/>
    <w:rsid w:val="003C45A1"/>
    <w:rsid w:val="003D7E1E"/>
    <w:rsid w:val="003F796C"/>
    <w:rsid w:val="00402048"/>
    <w:rsid w:val="004049B1"/>
    <w:rsid w:val="004078F9"/>
    <w:rsid w:val="00407C88"/>
    <w:rsid w:val="00407DAE"/>
    <w:rsid w:val="00412904"/>
    <w:rsid w:val="00413577"/>
    <w:rsid w:val="00414A94"/>
    <w:rsid w:val="00423F3B"/>
    <w:rsid w:val="0043055D"/>
    <w:rsid w:val="00432DB6"/>
    <w:rsid w:val="004368D2"/>
    <w:rsid w:val="00442527"/>
    <w:rsid w:val="00451116"/>
    <w:rsid w:val="00452897"/>
    <w:rsid w:val="00462608"/>
    <w:rsid w:val="00480A18"/>
    <w:rsid w:val="00480D93"/>
    <w:rsid w:val="00487985"/>
    <w:rsid w:val="00494163"/>
    <w:rsid w:val="004C5013"/>
    <w:rsid w:val="004E59ED"/>
    <w:rsid w:val="00500446"/>
    <w:rsid w:val="00507A47"/>
    <w:rsid w:val="00517D84"/>
    <w:rsid w:val="0054229B"/>
    <w:rsid w:val="0056200F"/>
    <w:rsid w:val="00574054"/>
    <w:rsid w:val="00590FE1"/>
    <w:rsid w:val="005919D9"/>
    <w:rsid w:val="005A4E29"/>
    <w:rsid w:val="005B06D1"/>
    <w:rsid w:val="005B4494"/>
    <w:rsid w:val="005D2145"/>
    <w:rsid w:val="005D3367"/>
    <w:rsid w:val="005E3E82"/>
    <w:rsid w:val="005E4B43"/>
    <w:rsid w:val="006007B1"/>
    <w:rsid w:val="00612925"/>
    <w:rsid w:val="00616169"/>
    <w:rsid w:val="006266A8"/>
    <w:rsid w:val="00632E3F"/>
    <w:rsid w:val="0065519D"/>
    <w:rsid w:val="0067550E"/>
    <w:rsid w:val="00684191"/>
    <w:rsid w:val="00691464"/>
    <w:rsid w:val="0069196E"/>
    <w:rsid w:val="006A31FE"/>
    <w:rsid w:val="006A5C32"/>
    <w:rsid w:val="006C1BB1"/>
    <w:rsid w:val="006D146D"/>
    <w:rsid w:val="006D35A6"/>
    <w:rsid w:val="006F5868"/>
    <w:rsid w:val="006F7191"/>
    <w:rsid w:val="007015FB"/>
    <w:rsid w:val="00701FE0"/>
    <w:rsid w:val="0070524C"/>
    <w:rsid w:val="0071183D"/>
    <w:rsid w:val="00713C80"/>
    <w:rsid w:val="00717181"/>
    <w:rsid w:val="00720555"/>
    <w:rsid w:val="00721F08"/>
    <w:rsid w:val="007245CE"/>
    <w:rsid w:val="00726E8B"/>
    <w:rsid w:val="00730938"/>
    <w:rsid w:val="0073150E"/>
    <w:rsid w:val="00747A73"/>
    <w:rsid w:val="00754812"/>
    <w:rsid w:val="00755E15"/>
    <w:rsid w:val="00763FD5"/>
    <w:rsid w:val="007819F5"/>
    <w:rsid w:val="0078735B"/>
    <w:rsid w:val="00795D3A"/>
    <w:rsid w:val="0079625C"/>
    <w:rsid w:val="007A0B8C"/>
    <w:rsid w:val="007B75A1"/>
    <w:rsid w:val="007D7B6E"/>
    <w:rsid w:val="007E79DF"/>
    <w:rsid w:val="007F4C12"/>
    <w:rsid w:val="0081082B"/>
    <w:rsid w:val="00810A13"/>
    <w:rsid w:val="0081138D"/>
    <w:rsid w:val="00823CC7"/>
    <w:rsid w:val="00831FB0"/>
    <w:rsid w:val="008442A9"/>
    <w:rsid w:val="0085024B"/>
    <w:rsid w:val="008534D3"/>
    <w:rsid w:val="00863E05"/>
    <w:rsid w:val="00872A24"/>
    <w:rsid w:val="008802E5"/>
    <w:rsid w:val="008920E0"/>
    <w:rsid w:val="00893218"/>
    <w:rsid w:val="008A4051"/>
    <w:rsid w:val="008B75EB"/>
    <w:rsid w:val="008C5D02"/>
    <w:rsid w:val="008D01B4"/>
    <w:rsid w:val="008D2B1A"/>
    <w:rsid w:val="008E4962"/>
    <w:rsid w:val="008E7FAD"/>
    <w:rsid w:val="008F14DA"/>
    <w:rsid w:val="00914376"/>
    <w:rsid w:val="0092330E"/>
    <w:rsid w:val="00935F05"/>
    <w:rsid w:val="00945403"/>
    <w:rsid w:val="00965522"/>
    <w:rsid w:val="00970EB2"/>
    <w:rsid w:val="00973D84"/>
    <w:rsid w:val="009836FC"/>
    <w:rsid w:val="00990FB5"/>
    <w:rsid w:val="009B1E82"/>
    <w:rsid w:val="009C2DD6"/>
    <w:rsid w:val="009D60A6"/>
    <w:rsid w:val="009E4C66"/>
    <w:rsid w:val="009F1D8A"/>
    <w:rsid w:val="00A0188E"/>
    <w:rsid w:val="00A02AD3"/>
    <w:rsid w:val="00A10BF9"/>
    <w:rsid w:val="00A16352"/>
    <w:rsid w:val="00A3003B"/>
    <w:rsid w:val="00A367C9"/>
    <w:rsid w:val="00A4127C"/>
    <w:rsid w:val="00A56817"/>
    <w:rsid w:val="00A62390"/>
    <w:rsid w:val="00A654FA"/>
    <w:rsid w:val="00A6593E"/>
    <w:rsid w:val="00A674C1"/>
    <w:rsid w:val="00A71E8E"/>
    <w:rsid w:val="00A734A2"/>
    <w:rsid w:val="00A8179E"/>
    <w:rsid w:val="00A81D36"/>
    <w:rsid w:val="00A828D3"/>
    <w:rsid w:val="00A8428A"/>
    <w:rsid w:val="00A85D94"/>
    <w:rsid w:val="00A902CF"/>
    <w:rsid w:val="00A97D96"/>
    <w:rsid w:val="00AA7327"/>
    <w:rsid w:val="00AB49B2"/>
    <w:rsid w:val="00AB78DB"/>
    <w:rsid w:val="00AC2247"/>
    <w:rsid w:val="00AD1351"/>
    <w:rsid w:val="00AD7A85"/>
    <w:rsid w:val="00AF6E88"/>
    <w:rsid w:val="00AF7613"/>
    <w:rsid w:val="00B12EFC"/>
    <w:rsid w:val="00B144FC"/>
    <w:rsid w:val="00B36C5C"/>
    <w:rsid w:val="00B414C8"/>
    <w:rsid w:val="00B7161B"/>
    <w:rsid w:val="00B7315F"/>
    <w:rsid w:val="00B82EF2"/>
    <w:rsid w:val="00B83352"/>
    <w:rsid w:val="00B842DD"/>
    <w:rsid w:val="00B870FC"/>
    <w:rsid w:val="00B92CE4"/>
    <w:rsid w:val="00B964A0"/>
    <w:rsid w:val="00BA7A54"/>
    <w:rsid w:val="00BB2D6D"/>
    <w:rsid w:val="00BB696B"/>
    <w:rsid w:val="00BC25B1"/>
    <w:rsid w:val="00BE1C37"/>
    <w:rsid w:val="00BE2C26"/>
    <w:rsid w:val="00BE2DFB"/>
    <w:rsid w:val="00BE536A"/>
    <w:rsid w:val="00C0687B"/>
    <w:rsid w:val="00C1696A"/>
    <w:rsid w:val="00C42BA7"/>
    <w:rsid w:val="00C5498A"/>
    <w:rsid w:val="00C70EA9"/>
    <w:rsid w:val="00C73995"/>
    <w:rsid w:val="00C75C39"/>
    <w:rsid w:val="00C76BE4"/>
    <w:rsid w:val="00CD1278"/>
    <w:rsid w:val="00CD4307"/>
    <w:rsid w:val="00CF4874"/>
    <w:rsid w:val="00D031F4"/>
    <w:rsid w:val="00D05F51"/>
    <w:rsid w:val="00D14206"/>
    <w:rsid w:val="00D30A08"/>
    <w:rsid w:val="00D3314C"/>
    <w:rsid w:val="00D35918"/>
    <w:rsid w:val="00D50725"/>
    <w:rsid w:val="00D6160B"/>
    <w:rsid w:val="00D62AE2"/>
    <w:rsid w:val="00D74383"/>
    <w:rsid w:val="00D8305C"/>
    <w:rsid w:val="00D85129"/>
    <w:rsid w:val="00DA0660"/>
    <w:rsid w:val="00DB49F2"/>
    <w:rsid w:val="00DB705A"/>
    <w:rsid w:val="00E20176"/>
    <w:rsid w:val="00E21187"/>
    <w:rsid w:val="00E36033"/>
    <w:rsid w:val="00E61F5F"/>
    <w:rsid w:val="00E724EF"/>
    <w:rsid w:val="00E73775"/>
    <w:rsid w:val="00E75CAB"/>
    <w:rsid w:val="00E86887"/>
    <w:rsid w:val="00E91E26"/>
    <w:rsid w:val="00EA1352"/>
    <w:rsid w:val="00EA5E6B"/>
    <w:rsid w:val="00EA7353"/>
    <w:rsid w:val="00EB40E1"/>
    <w:rsid w:val="00EE51AE"/>
    <w:rsid w:val="00EF20E5"/>
    <w:rsid w:val="00EF308C"/>
    <w:rsid w:val="00EF76E3"/>
    <w:rsid w:val="00F137CE"/>
    <w:rsid w:val="00F23444"/>
    <w:rsid w:val="00F23495"/>
    <w:rsid w:val="00F55AC1"/>
    <w:rsid w:val="00F62EAF"/>
    <w:rsid w:val="00F631D5"/>
    <w:rsid w:val="00F7286E"/>
    <w:rsid w:val="00F824D2"/>
    <w:rsid w:val="00FA4EBA"/>
    <w:rsid w:val="00FC2AC5"/>
    <w:rsid w:val="00FC6DA6"/>
    <w:rsid w:val="00FD12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D242"/>
  <w15:chartTrackingRefBased/>
  <w15:docId w15:val="{B9664A14-60E9-4A71-9BE9-492C5D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65" w:hangingChars="113" w:hanging="263"/>
    </w:pPr>
    <w:rPr>
      <w:rFonts w:eastAsia="ＭＳ Ｐゴシック"/>
      <w:sz w:val="24"/>
    </w:rPr>
  </w:style>
  <w:style w:type="paragraph" w:styleId="a4">
    <w:name w:val="Balloon Text"/>
    <w:basedOn w:val="a"/>
    <w:semiHidden/>
    <w:rsid w:val="00B7161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B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rsid w:val="003B19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19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19A5"/>
  </w:style>
  <w:style w:type="paragraph" w:styleId="3">
    <w:name w:val="Body Text Indent 3"/>
    <w:basedOn w:val="a"/>
    <w:link w:val="30"/>
    <w:uiPriority w:val="99"/>
    <w:semiHidden/>
    <w:unhideWhenUsed/>
    <w:rsid w:val="0023047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230476"/>
    <w:rPr>
      <w:rFonts w:ascii="ＭＳ 明朝"/>
      <w:kern w:val="2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47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30476"/>
    <w:rPr>
      <w:rFonts w:ascii="ＭＳ 明朝"/>
      <w:kern w:val="2"/>
      <w:sz w:val="22"/>
      <w:szCs w:val="22"/>
    </w:rPr>
  </w:style>
  <w:style w:type="paragraph" w:styleId="a8">
    <w:name w:val="Revision"/>
    <w:hidden/>
    <w:uiPriority w:val="99"/>
    <w:semiHidden/>
    <w:rsid w:val="00C0687B"/>
    <w:rPr>
      <w:rFonts w:ascii="ＭＳ 明朝"/>
      <w:kern w:val="2"/>
      <w:sz w:val="22"/>
      <w:szCs w:val="22"/>
    </w:rPr>
  </w:style>
  <w:style w:type="character" w:styleId="a9">
    <w:name w:val="annotation reference"/>
    <w:uiPriority w:val="99"/>
    <w:semiHidden/>
    <w:unhideWhenUsed/>
    <w:rsid w:val="00C068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87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687B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87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687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FE0D-A224-448F-9557-411A7081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CCFCE5A6.dotm</Template>
  <TotalTime>1</TotalTime>
  <Pages>1</Pages>
  <Words>438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    的）</vt:lpstr>
      <vt:lpstr>（目    的）</vt:lpstr>
    </vt:vector>
  </TitlesOfParts>
  <Company>FM-USER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    的）</dc:title>
  <dc:subject/>
  <dc:creator>FMV-USER</dc:creator>
  <cp:keywords/>
  <dc:description/>
  <cp:lastModifiedBy>中央労働災害防止協会</cp:lastModifiedBy>
  <cp:revision>3</cp:revision>
  <cp:lastPrinted>2022-09-27T10:06:00Z</cp:lastPrinted>
  <dcterms:created xsi:type="dcterms:W3CDTF">2022-09-29T04:43:00Z</dcterms:created>
  <dcterms:modified xsi:type="dcterms:W3CDTF">2022-09-29T04:48:00Z</dcterms:modified>
</cp:coreProperties>
</file>