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E1" w:rsidRPr="002E54A6" w:rsidRDefault="002F30E1" w:rsidP="002F30E1">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1D9679C9" wp14:editId="30CAD8A8">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2F30E1" w:rsidRPr="00CE5C1F" w:rsidRDefault="002F30E1" w:rsidP="00B05876">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2F30E1" w:rsidRDefault="002F30E1" w:rsidP="002F3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679C9"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2F30E1" w:rsidRPr="00CE5C1F" w:rsidRDefault="002F30E1" w:rsidP="00B05876">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2F30E1" w:rsidRDefault="002F30E1" w:rsidP="002F30E1"/>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70E66731" wp14:editId="5211AB8D">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2F30E1" w:rsidRPr="006652AC" w:rsidRDefault="002F30E1" w:rsidP="002F30E1">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2F30E1" w:rsidRDefault="002F30E1" w:rsidP="002F30E1"/>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66731"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2F30E1" w:rsidRPr="006652AC" w:rsidRDefault="002F30E1" w:rsidP="002F30E1">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2F30E1" w:rsidRDefault="002F30E1" w:rsidP="002F30E1"/>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0AEF17AB" wp14:editId="116BADA0">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2F30E1" w:rsidRPr="006652AC" w:rsidRDefault="002F30E1" w:rsidP="002F30E1">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F17AB"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2F30E1" w:rsidRPr="006652AC" w:rsidRDefault="002F30E1" w:rsidP="002F30E1">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2F30E1" w:rsidRPr="002E54A6" w:rsidRDefault="002F30E1" w:rsidP="002F30E1">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B02FF6"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6304" behindDoc="0" locked="0" layoutInCell="1" allowOverlap="1" wp14:anchorId="5EA05A08" wp14:editId="48AAC809">
                <wp:simplePos x="0" y="0"/>
                <wp:positionH relativeFrom="column">
                  <wp:posOffset>-238125</wp:posOffset>
                </wp:positionH>
                <wp:positionV relativeFrom="paragraph">
                  <wp:posOffset>2360930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B02FF6" w:rsidRDefault="00B02FF6" w:rsidP="00B02FF6">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05A08" id="テキスト ボックス 10" o:spid="_x0000_s1029" type="#_x0000_t202" style="position:absolute;left:0;text-align:left;margin-left:-18.75pt;margin-top:185.9pt;width:15.75pt;height: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" filled="f" stroked="f">
                <v:textbox inset=".27mm,.27mm,.27mm,.27mm">
                  <w:txbxContent>
                    <w:p w:rsidR="00B02FF6" w:rsidRDefault="00B02FF6" w:rsidP="00B02FF6">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665E1134" wp14:editId="41C6E523">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8D7108">
        <w:rPr>
          <w:rFonts w:ascii="Mincho" w:hint="eastAsia"/>
          <w:sz w:val="22"/>
        </w:rPr>
        <w:t>令和</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D1458D" w:rsidTr="00C740C0">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7A080C" w:rsidRDefault="007A080C" w:rsidP="007A080C">
            <w:pPr>
              <w:spacing w:line="400" w:lineRule="exact"/>
              <w:ind w:right="23"/>
              <w:jc w:val="center"/>
              <w:rPr>
                <w:rFonts w:ascii="HGP創英角ﾎﾟｯﾌﾟ体" w:eastAsia="HGP創英角ﾎﾟｯﾌﾟ体" w:hAnsi="HGP創英角ﾎﾟｯﾌﾟ体"/>
                <w:sz w:val="32"/>
                <w:szCs w:val="32"/>
              </w:rPr>
            </w:pPr>
            <w:r w:rsidRPr="007A080C">
              <w:rPr>
                <w:rFonts w:ascii="HGP創英角ﾎﾟｯﾌﾟ体" w:eastAsia="HGP創英角ﾎﾟｯﾌﾟ体" w:hAnsi="HGP創英角ﾎﾟｯﾌﾟ体" w:hint="eastAsia"/>
                <w:sz w:val="32"/>
                <w:szCs w:val="32"/>
              </w:rPr>
              <w:t>酸素欠乏危険作業等特別</w:t>
            </w:r>
          </w:p>
          <w:p w:rsidR="00D1458D" w:rsidRPr="003C5AC0" w:rsidRDefault="007A080C" w:rsidP="007A080C">
            <w:pPr>
              <w:spacing w:line="400" w:lineRule="exact"/>
              <w:ind w:right="23"/>
              <w:jc w:val="center"/>
              <w:rPr>
                <w:rFonts w:ascii="HGP創英角ﾎﾟｯﾌﾟ体" w:eastAsia="HGP創英角ﾎﾟｯﾌﾟ体" w:hAnsi="HGP創英角ﾎﾟｯﾌﾟ体"/>
                <w:sz w:val="32"/>
                <w:szCs w:val="32"/>
              </w:rPr>
            </w:pPr>
            <w:r w:rsidRPr="007A080C">
              <w:rPr>
                <w:rFonts w:ascii="HGP創英角ﾎﾟｯﾌﾟ体" w:eastAsia="HGP創英角ﾎﾟｯﾌﾟ体" w:hAnsi="HGP創英角ﾎﾟｯﾌﾟ体" w:hint="eastAsia"/>
                <w:sz w:val="32"/>
                <w:szCs w:val="32"/>
              </w:rPr>
              <w:t>教育インストラクターコース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C740C0">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C740C0">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C740C0">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C740C0">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92EFC" w:rsidTr="00C740C0">
        <w:trPr>
          <w:cantSplit/>
          <w:trHeight w:val="211"/>
        </w:trPr>
        <w:tc>
          <w:tcPr>
            <w:tcW w:w="790" w:type="pct"/>
            <w:vMerge w:val="restart"/>
            <w:tcBorders>
              <w:left w:val="single" w:sz="8" w:space="0" w:color="auto"/>
            </w:tcBorders>
            <w:shd w:val="clear" w:color="auto" w:fill="auto"/>
            <w:vAlign w:val="center"/>
          </w:tcPr>
          <w:p w:rsidR="00692EFC" w:rsidRPr="0041329C" w:rsidRDefault="00692EFC" w:rsidP="00692EFC">
            <w:pPr>
              <w:spacing w:line="276" w:lineRule="auto"/>
              <w:jc w:val="distribute"/>
              <w:rPr>
                <w:rFonts w:ascii="Mincho"/>
                <w:sz w:val="16"/>
                <w:szCs w:val="16"/>
              </w:rPr>
            </w:pPr>
            <w:r w:rsidRPr="0041329C">
              <w:rPr>
                <w:rFonts w:ascii="Mincho" w:hint="eastAsia"/>
                <w:sz w:val="16"/>
                <w:szCs w:val="16"/>
              </w:rPr>
              <w:t>ふりがな</w:t>
            </w:r>
          </w:p>
          <w:p w:rsidR="00692EFC" w:rsidRPr="0041329C" w:rsidRDefault="00692EFC" w:rsidP="00692EFC">
            <w:pPr>
              <w:spacing w:line="276" w:lineRule="auto"/>
              <w:jc w:val="distribute"/>
              <w:rPr>
                <w:rFonts w:ascii="Mincho"/>
                <w:sz w:val="21"/>
                <w:szCs w:val="21"/>
              </w:rPr>
            </w:pPr>
            <w:r w:rsidRPr="0041329C">
              <w:rPr>
                <w:rFonts w:ascii="Mincho" w:hint="eastAsia"/>
                <w:sz w:val="21"/>
                <w:szCs w:val="21"/>
              </w:rPr>
              <w:t>事業所名</w:t>
            </w:r>
          </w:p>
        </w:tc>
        <w:tc>
          <w:tcPr>
            <w:tcW w:w="2041" w:type="pct"/>
            <w:gridSpan w:val="3"/>
            <w:tcBorders>
              <w:bottom w:val="dotted" w:sz="4" w:space="0" w:color="auto"/>
            </w:tcBorders>
            <w:shd w:val="clear" w:color="auto" w:fill="auto"/>
            <w:vAlign w:val="center"/>
          </w:tcPr>
          <w:p w:rsidR="00692EFC" w:rsidRPr="00023A8F" w:rsidRDefault="00692EFC" w:rsidP="00692EF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92EFC" w:rsidRPr="00226A6B" w:rsidRDefault="00692EFC" w:rsidP="00692EFC">
            <w:pPr>
              <w:spacing w:line="240" w:lineRule="atLeast"/>
              <w:jc w:val="center"/>
              <w:rPr>
                <w:rFonts w:ascii="Mincho"/>
                <w:sz w:val="20"/>
                <w:szCs w:val="20"/>
              </w:rPr>
            </w:pPr>
            <w:r w:rsidRPr="00226A6B">
              <w:rPr>
                <w:rFonts w:ascii="Mincho" w:hint="eastAsia"/>
                <w:sz w:val="20"/>
                <w:szCs w:val="20"/>
              </w:rPr>
              <w:t>男　　・　　女</w:t>
            </w:r>
          </w:p>
        </w:tc>
      </w:tr>
      <w:tr w:rsidR="00692EFC" w:rsidTr="00C740C0">
        <w:trPr>
          <w:cantSplit/>
          <w:trHeight w:val="528"/>
        </w:trPr>
        <w:tc>
          <w:tcPr>
            <w:tcW w:w="790" w:type="pct"/>
            <w:vMerge/>
            <w:tcBorders>
              <w:left w:val="single" w:sz="8" w:space="0" w:color="auto"/>
            </w:tcBorders>
            <w:shd w:val="clear" w:color="auto" w:fill="auto"/>
            <w:vAlign w:val="center"/>
          </w:tcPr>
          <w:p w:rsidR="00692EFC" w:rsidRPr="00D85C9C" w:rsidRDefault="00692EFC" w:rsidP="00692EF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92EFC" w:rsidRPr="00812F5C" w:rsidRDefault="00692EFC" w:rsidP="00692EFC">
            <w:pPr>
              <w:spacing w:line="240" w:lineRule="atLeast"/>
              <w:rPr>
                <w:rFonts w:asciiTheme="minorEastAsia" w:eastAsiaTheme="minorEastAsia" w:hAnsiTheme="minorEastAsia"/>
                <w:sz w:val="24"/>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92EFC" w:rsidRPr="00955492" w:rsidRDefault="00692EFC" w:rsidP="00692EFC">
            <w:pPr>
              <w:spacing w:line="240" w:lineRule="atLeast"/>
              <w:jc w:val="center"/>
              <w:rPr>
                <w:rFonts w:asciiTheme="minorEastAsia" w:eastAsiaTheme="minorEastAsia" w:hAnsiTheme="minorEastAsia"/>
                <w:sz w:val="21"/>
              </w:rPr>
            </w:pPr>
          </w:p>
        </w:tc>
      </w:tr>
      <w:tr w:rsidR="00EC1E10" w:rsidTr="00C740C0">
        <w:trPr>
          <w:cantSplit/>
          <w:trHeight w:val="662"/>
        </w:trPr>
        <w:tc>
          <w:tcPr>
            <w:tcW w:w="790" w:type="pct"/>
            <w:tcBorders>
              <w:left w:val="single" w:sz="8" w:space="0" w:color="auto"/>
            </w:tcBorders>
            <w:shd w:val="clear" w:color="auto" w:fill="auto"/>
            <w:vAlign w:val="center"/>
          </w:tcPr>
          <w:p w:rsidR="00EC1E10" w:rsidRDefault="00EC1E10" w:rsidP="00EC1E10">
            <w:pPr>
              <w:spacing w:line="240" w:lineRule="atLeast"/>
              <w:jc w:val="distribute"/>
              <w:rPr>
                <w:rFonts w:ascii="Mincho"/>
                <w:sz w:val="21"/>
              </w:rPr>
            </w:pPr>
            <w:r>
              <w:rPr>
                <w:rFonts w:ascii="Mincho" w:hint="eastAsia"/>
                <w:sz w:val="21"/>
              </w:rPr>
              <w:t>勤務先</w:t>
            </w:r>
          </w:p>
          <w:p w:rsidR="00EC1E10" w:rsidRDefault="00EC1E10" w:rsidP="00EC1E10">
            <w:pPr>
              <w:spacing w:line="240" w:lineRule="atLeast"/>
              <w:jc w:val="distribute"/>
              <w:rPr>
                <w:rFonts w:ascii="Mincho"/>
                <w:sz w:val="21"/>
              </w:rPr>
            </w:pPr>
            <w:r>
              <w:rPr>
                <w:rFonts w:ascii="Mincho" w:hint="eastAsia"/>
                <w:sz w:val="21"/>
              </w:rPr>
              <w:t>所在地</w:t>
            </w:r>
          </w:p>
        </w:tc>
        <w:tc>
          <w:tcPr>
            <w:tcW w:w="2041" w:type="pct"/>
            <w:gridSpan w:val="3"/>
            <w:shd w:val="clear" w:color="auto" w:fill="auto"/>
          </w:tcPr>
          <w:p w:rsidR="00EC1E10" w:rsidRPr="003F2CF9" w:rsidRDefault="00EC1E10" w:rsidP="00EC1E10">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EC1E10" w:rsidRPr="00812F5C" w:rsidRDefault="00EC1E10" w:rsidP="00EC1E10">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EC1E10" w:rsidRDefault="00EC1E10" w:rsidP="00EC1E10">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EC1E10" w:rsidRPr="003F2CF9" w:rsidRDefault="00EC1E10" w:rsidP="00EC1E10">
            <w:pPr>
              <w:spacing w:line="240" w:lineRule="atLeast"/>
              <w:jc w:val="center"/>
              <w:rPr>
                <w:rFonts w:asciiTheme="minorEastAsia" w:eastAsiaTheme="minorEastAsia" w:hAnsiTheme="minorEastAsia"/>
                <w:sz w:val="21"/>
              </w:rPr>
            </w:pPr>
          </w:p>
        </w:tc>
      </w:tr>
      <w:tr w:rsidR="001D1667" w:rsidTr="00C740C0">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C740C0">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C740C0">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C740C0" w:rsidRPr="00236630" w:rsidTr="00C740C0">
        <w:trPr>
          <w:cantSplit/>
          <w:trHeight w:val="218"/>
        </w:trPr>
        <w:tc>
          <w:tcPr>
            <w:tcW w:w="790" w:type="pct"/>
            <w:vMerge w:val="restart"/>
            <w:tcBorders>
              <w:top w:val="double" w:sz="4" w:space="0" w:color="auto"/>
              <w:left w:val="single" w:sz="8" w:space="0" w:color="auto"/>
            </w:tcBorders>
            <w:shd w:val="clear" w:color="auto" w:fill="auto"/>
            <w:vAlign w:val="center"/>
          </w:tcPr>
          <w:p w:rsidR="00C740C0" w:rsidRPr="00236630" w:rsidRDefault="00C740C0" w:rsidP="00C740C0">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C740C0" w:rsidRPr="00E51815" w:rsidRDefault="00C740C0" w:rsidP="00C740C0">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C740C0" w:rsidRPr="00A44A72" w:rsidRDefault="00C740C0" w:rsidP="00C740C0">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C740C0" w:rsidRPr="00236630" w:rsidTr="00C740C0">
        <w:trPr>
          <w:cantSplit/>
          <w:trHeight w:val="150"/>
        </w:trPr>
        <w:tc>
          <w:tcPr>
            <w:tcW w:w="790" w:type="pct"/>
            <w:vMerge/>
            <w:tcBorders>
              <w:left w:val="single" w:sz="8" w:space="0" w:color="auto"/>
              <w:bottom w:val="single" w:sz="8" w:space="0" w:color="auto"/>
            </w:tcBorders>
            <w:shd w:val="clear" w:color="auto" w:fill="auto"/>
            <w:vAlign w:val="center"/>
          </w:tcPr>
          <w:p w:rsidR="00C740C0" w:rsidRPr="00236630" w:rsidRDefault="00C740C0" w:rsidP="00C740C0">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C740C0" w:rsidRPr="00955492" w:rsidRDefault="00C740C0" w:rsidP="00C740C0">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C740C0" w:rsidRPr="00A44A72" w:rsidRDefault="00C740C0" w:rsidP="00C740C0">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C90E30"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C90E30" w:rsidRPr="008308D5" w:rsidRDefault="00C90E30"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1184" behindDoc="0" locked="0" layoutInCell="1" allowOverlap="1" wp14:anchorId="01C43BBA" wp14:editId="603404E4">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C90E30" w:rsidRDefault="00C90E30" w:rsidP="00C90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43BBA" id="_x0000_s1030" type="#_x0000_t202" style="position:absolute;left:0;text-align:left;margin-left:4.2pt;margin-top:2.75pt;width:8.15pt;height:8.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C90E30" w:rsidRDefault="00C90E30" w:rsidP="00C90E30"/>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C90E30"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C90E30" w:rsidRPr="004E67BB" w:rsidRDefault="00C90E30" w:rsidP="00F76779">
            <w:pPr>
              <w:spacing w:line="276" w:lineRule="auto"/>
              <w:ind w:left="113" w:right="113"/>
              <w:jc w:val="center"/>
              <w:rPr>
                <w:b/>
                <w:szCs w:val="18"/>
              </w:rPr>
            </w:pPr>
            <w:r w:rsidRPr="008D7108">
              <w:rPr>
                <w:rFonts w:hint="eastAsia"/>
                <w:b/>
                <w:spacing w:val="43"/>
                <w:kern w:val="0"/>
                <w:szCs w:val="18"/>
                <w:fitText w:val="1492" w:id="1394256128"/>
              </w:rPr>
              <w:t>連絡担当者</w:t>
            </w:r>
            <w:r w:rsidRPr="008D7108">
              <w:rPr>
                <w:rFonts w:hint="eastAsia"/>
                <w:b/>
                <w:kern w:val="0"/>
                <w:szCs w:val="18"/>
                <w:fitText w:val="1492" w:id="1394256128"/>
              </w:rPr>
              <w:t>欄</w:t>
            </w:r>
          </w:p>
        </w:tc>
        <w:tc>
          <w:tcPr>
            <w:tcW w:w="593" w:type="pct"/>
            <w:vMerge w:val="restart"/>
            <w:tcBorders>
              <w:top w:val="single" w:sz="4" w:space="0" w:color="auto"/>
              <w:left w:val="single" w:sz="8" w:space="0" w:color="auto"/>
            </w:tcBorders>
            <w:shd w:val="clear" w:color="auto" w:fill="auto"/>
            <w:vAlign w:val="center"/>
          </w:tcPr>
          <w:p w:rsidR="00C90E30" w:rsidRDefault="00C90E30" w:rsidP="00F76779">
            <w:pPr>
              <w:spacing w:line="276" w:lineRule="auto"/>
              <w:jc w:val="center"/>
              <w:rPr>
                <w:szCs w:val="18"/>
              </w:rPr>
            </w:pPr>
            <w:r w:rsidRPr="0041329C">
              <w:rPr>
                <w:rFonts w:hint="eastAsia"/>
                <w:sz w:val="16"/>
                <w:szCs w:val="16"/>
              </w:rPr>
              <w:t>ふりがな</w:t>
            </w:r>
          </w:p>
          <w:p w:rsidR="00C90E30" w:rsidRPr="004F4102" w:rsidRDefault="00C90E30"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C90E30" w:rsidRPr="004F4102" w:rsidRDefault="00C90E30"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C90E30" w:rsidTr="00F76779">
        <w:trPr>
          <w:trHeight w:val="266"/>
        </w:trPr>
        <w:tc>
          <w:tcPr>
            <w:tcW w:w="188" w:type="pct"/>
            <w:vMerge/>
            <w:tcBorders>
              <w:left w:val="single" w:sz="8" w:space="0" w:color="auto"/>
            </w:tcBorders>
            <w:shd w:val="clear" w:color="auto" w:fill="F2F2F2" w:themeFill="background1" w:themeFillShade="F2"/>
            <w:vAlign w:val="center"/>
          </w:tcPr>
          <w:p w:rsidR="00C90E30" w:rsidRPr="00D85C9C" w:rsidRDefault="00C90E30" w:rsidP="00F76779">
            <w:pPr>
              <w:jc w:val="center"/>
              <w:rPr>
                <w:sz w:val="16"/>
                <w:szCs w:val="16"/>
              </w:rPr>
            </w:pPr>
          </w:p>
        </w:tc>
        <w:tc>
          <w:tcPr>
            <w:tcW w:w="593" w:type="pct"/>
            <w:vMerge/>
            <w:tcBorders>
              <w:left w:val="single" w:sz="8" w:space="0" w:color="auto"/>
            </w:tcBorders>
            <w:shd w:val="clear" w:color="auto" w:fill="auto"/>
            <w:vAlign w:val="center"/>
          </w:tcPr>
          <w:p w:rsidR="00C90E30" w:rsidRPr="00D85C9C" w:rsidRDefault="00C90E30" w:rsidP="00F76779">
            <w:pPr>
              <w:jc w:val="center"/>
              <w:rPr>
                <w:sz w:val="16"/>
                <w:szCs w:val="16"/>
              </w:rPr>
            </w:pPr>
          </w:p>
        </w:tc>
        <w:tc>
          <w:tcPr>
            <w:tcW w:w="4219" w:type="pct"/>
            <w:gridSpan w:val="3"/>
            <w:tcBorders>
              <w:top w:val="dotted" w:sz="4" w:space="0" w:color="auto"/>
              <w:right w:val="single" w:sz="8" w:space="0" w:color="auto"/>
            </w:tcBorders>
            <w:vAlign w:val="center"/>
          </w:tcPr>
          <w:p w:rsidR="00C90E30" w:rsidRPr="00812F5C" w:rsidRDefault="00C90E30"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C90E30" w:rsidTr="00F76779">
        <w:trPr>
          <w:trHeight w:val="484"/>
        </w:trPr>
        <w:tc>
          <w:tcPr>
            <w:tcW w:w="188" w:type="pct"/>
            <w:vMerge/>
            <w:tcBorders>
              <w:left w:val="single" w:sz="8" w:space="0" w:color="auto"/>
            </w:tcBorders>
            <w:shd w:val="clear" w:color="auto" w:fill="F2F2F2" w:themeFill="background1" w:themeFillShade="F2"/>
            <w:vAlign w:val="center"/>
          </w:tcPr>
          <w:p w:rsidR="00C90E30" w:rsidRDefault="00C90E30" w:rsidP="00F76779">
            <w:pPr>
              <w:jc w:val="center"/>
            </w:pPr>
          </w:p>
        </w:tc>
        <w:tc>
          <w:tcPr>
            <w:tcW w:w="593" w:type="pct"/>
            <w:tcBorders>
              <w:left w:val="single" w:sz="8" w:space="0" w:color="auto"/>
            </w:tcBorders>
            <w:shd w:val="clear" w:color="auto" w:fill="auto"/>
            <w:vAlign w:val="center"/>
          </w:tcPr>
          <w:p w:rsidR="00C90E30" w:rsidRDefault="00C90E30" w:rsidP="00F76779">
            <w:pPr>
              <w:jc w:val="center"/>
            </w:pPr>
            <w:r>
              <w:rPr>
                <w:rFonts w:hint="eastAsia"/>
              </w:rPr>
              <w:t>所在地</w:t>
            </w:r>
          </w:p>
        </w:tc>
        <w:tc>
          <w:tcPr>
            <w:tcW w:w="4219" w:type="pct"/>
            <w:gridSpan w:val="3"/>
            <w:tcBorders>
              <w:right w:val="single" w:sz="8" w:space="0" w:color="auto"/>
            </w:tcBorders>
          </w:tcPr>
          <w:p w:rsidR="00C90E30" w:rsidRPr="003F2CF9" w:rsidRDefault="00C90E30"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C90E30" w:rsidRPr="00812F5C" w:rsidRDefault="00C90E30"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C90E30" w:rsidTr="00F76779">
        <w:trPr>
          <w:trHeight w:val="166"/>
        </w:trPr>
        <w:tc>
          <w:tcPr>
            <w:tcW w:w="188" w:type="pct"/>
            <w:vMerge/>
            <w:tcBorders>
              <w:left w:val="single" w:sz="8" w:space="0" w:color="auto"/>
            </w:tcBorders>
            <w:shd w:val="clear" w:color="auto" w:fill="F2F2F2" w:themeFill="background1" w:themeFillShade="F2"/>
            <w:vAlign w:val="center"/>
          </w:tcPr>
          <w:p w:rsidR="00C90E30" w:rsidRDefault="00C90E30" w:rsidP="00F76779">
            <w:pPr>
              <w:jc w:val="center"/>
            </w:pPr>
          </w:p>
        </w:tc>
        <w:tc>
          <w:tcPr>
            <w:tcW w:w="593" w:type="pct"/>
            <w:vMerge w:val="restart"/>
            <w:tcBorders>
              <w:left w:val="single" w:sz="8" w:space="0" w:color="auto"/>
            </w:tcBorders>
            <w:shd w:val="clear" w:color="auto" w:fill="auto"/>
            <w:vAlign w:val="center"/>
          </w:tcPr>
          <w:p w:rsidR="00C90E30" w:rsidRDefault="00C90E30" w:rsidP="00F76779">
            <w:pPr>
              <w:jc w:val="center"/>
            </w:pPr>
            <w:r w:rsidRPr="0041329C">
              <w:rPr>
                <w:rFonts w:hint="eastAsia"/>
                <w:sz w:val="16"/>
                <w:szCs w:val="16"/>
              </w:rPr>
              <w:t>ふりがな</w:t>
            </w:r>
          </w:p>
          <w:p w:rsidR="00C90E30" w:rsidRDefault="00C90E30" w:rsidP="00F76779">
            <w:pPr>
              <w:jc w:val="center"/>
            </w:pPr>
            <w:r w:rsidRPr="00023A8F">
              <w:rPr>
                <w:rFonts w:hint="eastAsia"/>
              </w:rPr>
              <w:t>申込担当者</w:t>
            </w:r>
          </w:p>
        </w:tc>
        <w:tc>
          <w:tcPr>
            <w:tcW w:w="1638" w:type="pct"/>
            <w:tcBorders>
              <w:bottom w:val="dotted" w:sz="4" w:space="0" w:color="auto"/>
            </w:tcBorders>
            <w:vAlign w:val="center"/>
          </w:tcPr>
          <w:p w:rsidR="00C90E30" w:rsidRPr="008B5806" w:rsidRDefault="00C90E30"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C90E30" w:rsidRPr="00023A8F" w:rsidRDefault="00C90E30"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C90E30" w:rsidRPr="00364CD0" w:rsidRDefault="00C90E30"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C90E30" w:rsidTr="00F76779">
        <w:trPr>
          <w:trHeight w:hRule="exact" w:val="318"/>
        </w:trPr>
        <w:tc>
          <w:tcPr>
            <w:tcW w:w="188" w:type="pct"/>
            <w:vMerge/>
            <w:tcBorders>
              <w:left w:val="single" w:sz="8" w:space="0" w:color="auto"/>
            </w:tcBorders>
            <w:shd w:val="clear" w:color="auto" w:fill="F2F2F2" w:themeFill="background1" w:themeFillShade="F2"/>
            <w:vAlign w:val="center"/>
          </w:tcPr>
          <w:p w:rsidR="00C90E30" w:rsidRDefault="00C90E30" w:rsidP="00F76779">
            <w:pPr>
              <w:jc w:val="center"/>
            </w:pPr>
          </w:p>
        </w:tc>
        <w:tc>
          <w:tcPr>
            <w:tcW w:w="593" w:type="pct"/>
            <w:vMerge/>
            <w:tcBorders>
              <w:left w:val="single" w:sz="8" w:space="0" w:color="auto"/>
            </w:tcBorders>
            <w:shd w:val="clear" w:color="auto" w:fill="auto"/>
            <w:vAlign w:val="center"/>
          </w:tcPr>
          <w:p w:rsidR="00C90E30" w:rsidRPr="00023A8F" w:rsidRDefault="00C90E30" w:rsidP="00F76779">
            <w:pPr>
              <w:jc w:val="center"/>
            </w:pPr>
          </w:p>
        </w:tc>
        <w:tc>
          <w:tcPr>
            <w:tcW w:w="1638" w:type="pct"/>
            <w:tcBorders>
              <w:top w:val="dotted" w:sz="4" w:space="0" w:color="auto"/>
            </w:tcBorders>
            <w:vAlign w:val="center"/>
          </w:tcPr>
          <w:p w:rsidR="00C90E30" w:rsidRPr="003F2CF9" w:rsidRDefault="00C90E30"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C90E30" w:rsidRPr="00023A8F" w:rsidRDefault="00C90E30" w:rsidP="00F76779">
            <w:pPr>
              <w:jc w:val="center"/>
            </w:pPr>
          </w:p>
        </w:tc>
        <w:tc>
          <w:tcPr>
            <w:tcW w:w="1801" w:type="pct"/>
            <w:vMerge/>
            <w:tcBorders>
              <w:right w:val="single" w:sz="8" w:space="0" w:color="auto"/>
            </w:tcBorders>
            <w:vAlign w:val="center"/>
          </w:tcPr>
          <w:p w:rsidR="00C90E30" w:rsidRPr="003F2CF9" w:rsidRDefault="00C90E30" w:rsidP="00F76779">
            <w:pPr>
              <w:rPr>
                <w:rFonts w:asciiTheme="minorEastAsia" w:eastAsiaTheme="minorEastAsia" w:hAnsiTheme="minorEastAsia"/>
                <w:sz w:val="21"/>
                <w:szCs w:val="21"/>
              </w:rPr>
            </w:pPr>
          </w:p>
        </w:tc>
      </w:tr>
      <w:tr w:rsidR="00C90E30"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C90E30" w:rsidRDefault="00C90E30" w:rsidP="00F76779">
            <w:pPr>
              <w:jc w:val="center"/>
            </w:pPr>
          </w:p>
        </w:tc>
        <w:tc>
          <w:tcPr>
            <w:tcW w:w="593" w:type="pct"/>
            <w:tcBorders>
              <w:left w:val="single" w:sz="8" w:space="0" w:color="auto"/>
              <w:bottom w:val="single" w:sz="8" w:space="0" w:color="auto"/>
            </w:tcBorders>
            <w:shd w:val="clear" w:color="auto" w:fill="auto"/>
            <w:vAlign w:val="center"/>
          </w:tcPr>
          <w:p w:rsidR="00C90E30" w:rsidRDefault="00C90E30"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C90E30" w:rsidRPr="004C633C" w:rsidRDefault="00C90E30"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C90E30" w:rsidRPr="00023A8F" w:rsidRDefault="00C90E30"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2208" behindDoc="0" locked="0" layoutInCell="1" allowOverlap="1" wp14:anchorId="394F9061" wp14:editId="3C62BA59">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C90E30" w:rsidRPr="005C6FCA" w:rsidRDefault="00C90E30" w:rsidP="00C90E30">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F9061" id="_x0000_s1031" type="#_x0000_t202" style="position:absolute;left:0;text-align:left;margin-left:17.5pt;margin-top:17.85pt;width:226pt;height:1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C90E30" w:rsidRPr="005C6FCA" w:rsidRDefault="00C90E30" w:rsidP="00C90E30">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C90E30" w:rsidRPr="00B14D5F" w:rsidRDefault="00C90E30" w:rsidP="00F76779">
            <w:pPr>
              <w:spacing w:line="280" w:lineRule="exact"/>
              <w:jc w:val="center"/>
              <w:rPr>
                <w:rFonts w:ascii="HG丸ｺﾞｼｯｸM-PRO" w:eastAsia="HG丸ｺﾞｼｯｸM-PRO" w:hAnsi="HG丸ｺﾞｼｯｸM-PRO"/>
                <w:sz w:val="24"/>
              </w:rPr>
            </w:pPr>
          </w:p>
        </w:tc>
      </w:tr>
    </w:tbl>
    <w:p w:rsidR="00C90E30" w:rsidRPr="005A63DA" w:rsidRDefault="00C90E30" w:rsidP="00C90E30">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C90E30" w:rsidRPr="004376F2" w:rsidRDefault="00C90E30" w:rsidP="00C90E30">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0160" behindDoc="0" locked="0" layoutInCell="1" allowOverlap="1" wp14:anchorId="3293AB65" wp14:editId="66230AF8">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C650B" id="角丸四角形 19" o:spid="_x0000_s1026" style="position:absolute;left:0;text-align:left;margin-left:-9.55pt;margin-top:7.9pt;width:83.2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8112" behindDoc="0" locked="0" layoutInCell="1" allowOverlap="1" wp14:anchorId="6968BEA8" wp14:editId="726728D1">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90E30" w:rsidRPr="00B0769B" w:rsidRDefault="00C90E30" w:rsidP="00C90E30">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C90E30" w:rsidRPr="00B0769B" w:rsidRDefault="00C90E30" w:rsidP="00C90E30">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8BEA8" id="_x0000_s1032" type="#_x0000_t202" style="position:absolute;left:0;text-align:left;margin-left:-8.95pt;margin-top:11.05pt;width:80.05pt;height:9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C90E30" w:rsidRPr="00B0769B" w:rsidRDefault="00C90E30" w:rsidP="00C90E30">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C90E30" w:rsidRPr="00B0769B" w:rsidRDefault="00C90E30" w:rsidP="00C90E30">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C90E30" w:rsidRPr="00D1458D" w:rsidRDefault="00C90E30" w:rsidP="00C90E30">
      <w:pPr>
        <w:snapToGrid w:val="0"/>
        <w:rPr>
          <w:rFonts w:ascii="ＭＳ Ｐ明朝" w:eastAsia="ＭＳ Ｐ明朝" w:hAnsi="ＭＳ Ｐ明朝"/>
          <w:b/>
          <w:bCs/>
          <w:sz w:val="30"/>
          <w:szCs w:val="30"/>
          <w:u w:val="single"/>
        </w:rPr>
      </w:pPr>
    </w:p>
    <w:p w:rsidR="00C90E30" w:rsidRPr="00D1458D" w:rsidRDefault="00C90E30" w:rsidP="00C90E30">
      <w:pPr>
        <w:snapToGrid w:val="0"/>
        <w:rPr>
          <w:rFonts w:ascii="ＭＳ Ｐ明朝" w:eastAsia="ＭＳ Ｐ明朝" w:hAnsi="ＭＳ Ｐ明朝"/>
          <w:sz w:val="30"/>
          <w:szCs w:val="30"/>
        </w:rPr>
      </w:pPr>
    </w:p>
    <w:p w:rsidR="00C90E30" w:rsidRPr="00D1458D" w:rsidRDefault="00C90E30" w:rsidP="00C90E30">
      <w:pPr>
        <w:snapToGrid w:val="0"/>
        <w:rPr>
          <w:rFonts w:ascii="ＭＳ Ｐ明朝" w:eastAsia="ＭＳ Ｐ明朝" w:hAnsi="ＭＳ Ｐ明朝"/>
          <w:b/>
          <w:bCs/>
          <w:sz w:val="30"/>
          <w:szCs w:val="30"/>
          <w:u w:val="single"/>
        </w:rPr>
      </w:pPr>
    </w:p>
    <w:p w:rsidR="00C90E30" w:rsidRPr="004376F2" w:rsidRDefault="00C90E30" w:rsidP="00C90E30">
      <w:pPr>
        <w:snapToGrid w:val="0"/>
        <w:rPr>
          <w:rFonts w:ascii="ＭＳ Ｐ明朝" w:eastAsia="ＭＳ Ｐ明朝" w:hAnsi="ＭＳ Ｐ明朝"/>
          <w:b/>
          <w:bCs/>
          <w:sz w:val="32"/>
          <w:szCs w:val="32"/>
          <w:u w:val="single"/>
        </w:rPr>
      </w:pPr>
    </w:p>
    <w:p w:rsidR="00C90E30" w:rsidRDefault="00C90E30" w:rsidP="00C90E30">
      <w:pPr>
        <w:wordWrap w:val="0"/>
        <w:snapToGrid w:val="0"/>
        <w:ind w:firstLineChars="295" w:firstLine="430"/>
        <w:jc w:val="right"/>
        <w:rPr>
          <w:rFonts w:ascii="Mincho"/>
          <w:sz w:val="14"/>
          <w:szCs w:val="14"/>
        </w:rPr>
      </w:pPr>
      <w:r>
        <w:rPr>
          <w:rFonts w:ascii="Mincho" w:hint="eastAsia"/>
          <w:sz w:val="14"/>
          <w:szCs w:val="14"/>
        </w:rPr>
        <w:t xml:space="preserve">　　</w:t>
      </w:r>
    </w:p>
    <w:p w:rsidR="00C90E30" w:rsidRDefault="00C90E30" w:rsidP="00C90E30">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9136" behindDoc="0" locked="0" layoutInCell="1" allowOverlap="1" wp14:anchorId="58BB0890" wp14:editId="1A4463DE">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D7C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2F30E1" w:rsidRDefault="002F30E1" w:rsidP="002F30E1">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4DEA0A7C" wp14:editId="26A110BD">
                <wp:simplePos x="0" y="0"/>
                <wp:positionH relativeFrom="margin">
                  <wp:posOffset>351790</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30E1" w:rsidRPr="006652AC" w:rsidRDefault="002F30E1" w:rsidP="002F30E1">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2F30E1" w:rsidRDefault="002F30E1" w:rsidP="002F30E1">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A0A7C" id="Group 5" o:spid="_x0000_s1033" style="position:absolute;left:0;text-align:left;margin-left:27.7pt;margin-top:7.05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2F30E1" w:rsidRPr="006652AC" w:rsidRDefault="002F30E1" w:rsidP="002F30E1">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2F30E1" w:rsidRDefault="002F30E1" w:rsidP="002F30E1">
                        <w:pPr>
                          <w:spacing w:line="320" w:lineRule="exact"/>
                          <w:jc w:val="center"/>
                          <w:rPr>
                            <w:b/>
                            <w:bCs/>
                            <w:sz w:val="22"/>
                          </w:rPr>
                        </w:pPr>
                        <w:r>
                          <w:rPr>
                            <w:rFonts w:hint="eastAsia"/>
                            <w:b/>
                            <w:bCs/>
                            <w:sz w:val="22"/>
                          </w:rPr>
                          <w:t>□</w:t>
                        </w:r>
                      </w:p>
                    </w:txbxContent>
                  </v:textbox>
                </v:shape>
                <w10:wrap anchorx="margin"/>
              </v:group>
            </w:pict>
          </mc:Fallback>
        </mc:AlternateContent>
      </w:r>
    </w:p>
    <w:p w:rsidR="002F30E1" w:rsidRDefault="002F30E1" w:rsidP="002F30E1">
      <w:pPr>
        <w:snapToGrid w:val="0"/>
        <w:ind w:right="664" w:firstLineChars="295" w:firstLine="489"/>
        <w:jc w:val="center"/>
        <w:rPr>
          <w:rFonts w:ascii="Mincho"/>
          <w:sz w:val="16"/>
          <w:szCs w:val="16"/>
        </w:rPr>
      </w:pPr>
    </w:p>
    <w:p w:rsidR="002F30E1" w:rsidRPr="00023A8F" w:rsidRDefault="00AD4492" w:rsidP="002F30E1">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4256" behindDoc="0" locked="0" layoutInCell="1" allowOverlap="1" wp14:anchorId="70A1FF10" wp14:editId="11C2F516">
                <wp:simplePos x="0" y="0"/>
                <wp:positionH relativeFrom="margin">
                  <wp:posOffset>6238875</wp:posOffset>
                </wp:positionH>
                <wp:positionV relativeFrom="paragraph">
                  <wp:posOffset>76835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C90E30" w:rsidRPr="00B06C8F" w:rsidRDefault="00C90E30" w:rsidP="00C90E30">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C740C0">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1FF10" id="_x0000_s1036" type="#_x0000_t202" style="position:absolute;left:0;text-align:left;margin-left:491.25pt;margin-top:6.05pt;width:54pt;height:14.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" filled="f" stroked="f" strokeweight="1pt">
                <v:textbox inset="1.04mm,.57mm,1.04mm,.57mm">
                  <w:txbxContent>
                    <w:p w:rsidR="00C90E30" w:rsidRPr="00B06C8F" w:rsidRDefault="00C90E30" w:rsidP="00C90E30">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70</w:t>
                      </w:r>
                      <w:r w:rsidR="00C740C0">
                        <w:rPr>
                          <w:rFonts w:asciiTheme="minorHAnsi" w:eastAsiaTheme="minorEastAsia" w:hAnsiTheme="minorHAnsi" w:cstheme="majorHAnsi"/>
                          <w:sz w:val="12"/>
                          <w:szCs w:val="12"/>
                        </w:rPr>
                        <w:t>517</w:t>
                      </w:r>
                    </w:p>
                  </w:txbxContent>
                </v:textbox>
                <w10:wrap anchorx="margin"/>
              </v:shape>
            </w:pict>
          </mc:Fallback>
        </mc:AlternateContent>
      </w:r>
      <w:r w:rsidR="002F30E1">
        <w:rPr>
          <w:rFonts w:ascii="Mincho" w:hint="eastAsia"/>
          <w:sz w:val="16"/>
          <w:szCs w:val="16"/>
        </w:rPr>
        <w:t xml:space="preserve">　　　　　　　　　　　　　　　　　　　　　　　　　　　　　　　　　　　　　　　　　　　　　　　</w:t>
      </w:r>
    </w:p>
    <w:p w:rsidR="002F30E1" w:rsidRDefault="002F30E1" w:rsidP="002F30E1">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1E7B87E0" wp14:editId="041856AC">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CA8D3"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34C1C419" wp14:editId="088CD518">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F30E1" w:rsidRPr="00E74E1F" w:rsidRDefault="002F30E1" w:rsidP="002F30E1">
                            <w:pPr>
                              <w:spacing w:line="200" w:lineRule="exact"/>
                              <w:jc w:val="center"/>
                              <w:rPr>
                                <w:rFonts w:ascii="Mincho"/>
                                <w:sz w:val="16"/>
                              </w:rPr>
                            </w:pPr>
                            <w:r>
                              <w:rPr>
                                <w:rFonts w:ascii="Mincho" w:hint="eastAsia"/>
                              </w:rPr>
                              <w:t>切り取らないで下さい</w:t>
                            </w:r>
                          </w:p>
                          <w:p w:rsidR="002F30E1" w:rsidRPr="00030686" w:rsidRDefault="002F30E1" w:rsidP="002F30E1">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1C419"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2F30E1" w:rsidRPr="00E74E1F" w:rsidRDefault="002F30E1" w:rsidP="002F30E1">
                      <w:pPr>
                        <w:spacing w:line="200" w:lineRule="exact"/>
                        <w:jc w:val="center"/>
                        <w:rPr>
                          <w:rFonts w:ascii="Mincho"/>
                          <w:sz w:val="16"/>
                        </w:rPr>
                      </w:pPr>
                      <w:r>
                        <w:rPr>
                          <w:rFonts w:ascii="Mincho" w:hint="eastAsia"/>
                        </w:rPr>
                        <w:t>切り取らないで下さい</w:t>
                      </w:r>
                    </w:p>
                    <w:p w:rsidR="002F30E1" w:rsidRPr="00030686" w:rsidRDefault="002F30E1" w:rsidP="002F30E1">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1D1667" w:rsidRPr="002F30E1" w:rsidRDefault="001D1667"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190B7A" w:rsidTr="00F745A5">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190B7A" w:rsidRPr="008B7C8D" w:rsidRDefault="00190B7A" w:rsidP="00190B7A">
            <w:pPr>
              <w:spacing w:line="300" w:lineRule="exact"/>
              <w:ind w:left="54" w:hangingChars="29" w:hanging="54"/>
              <w:rPr>
                <w:rFonts w:ascii="ＭＳ 明朝"/>
                <w:b/>
                <w:szCs w:val="18"/>
              </w:rPr>
            </w:pPr>
          </w:p>
          <w:p w:rsidR="00190B7A" w:rsidRPr="008B7C8D" w:rsidRDefault="00190B7A" w:rsidP="00190B7A">
            <w:pPr>
              <w:spacing w:line="300" w:lineRule="exact"/>
              <w:ind w:left="54" w:hangingChars="29" w:hanging="54"/>
              <w:rPr>
                <w:rFonts w:ascii="ＭＳ 明朝"/>
                <w:b/>
                <w:szCs w:val="18"/>
              </w:rPr>
            </w:pPr>
          </w:p>
          <w:p w:rsidR="00190B7A" w:rsidRPr="008B7C8D" w:rsidRDefault="00190B7A" w:rsidP="00190B7A">
            <w:pPr>
              <w:spacing w:line="300" w:lineRule="exact"/>
              <w:ind w:left="54" w:hangingChars="29" w:hanging="54"/>
              <w:rPr>
                <w:rFonts w:ascii="ＭＳ 明朝"/>
                <w:b/>
                <w:szCs w:val="18"/>
              </w:rPr>
            </w:pPr>
            <w:r w:rsidRPr="008B7C8D">
              <w:rPr>
                <w:rFonts w:ascii="ＭＳ 明朝" w:hint="eastAsia"/>
                <w:b/>
                <w:szCs w:val="18"/>
              </w:rPr>
              <w:t>送</w:t>
            </w:r>
          </w:p>
          <w:p w:rsidR="00190B7A" w:rsidRPr="008B7C8D" w:rsidRDefault="00190B7A" w:rsidP="00190B7A">
            <w:pPr>
              <w:spacing w:line="300" w:lineRule="exact"/>
              <w:ind w:left="54" w:hangingChars="29" w:hanging="54"/>
              <w:rPr>
                <w:rFonts w:ascii="ＭＳ 明朝"/>
                <w:b/>
                <w:szCs w:val="18"/>
              </w:rPr>
            </w:pPr>
          </w:p>
          <w:p w:rsidR="00190B7A" w:rsidRPr="008B7C8D" w:rsidRDefault="00190B7A" w:rsidP="00190B7A">
            <w:pPr>
              <w:spacing w:line="300" w:lineRule="exact"/>
              <w:ind w:left="54" w:hangingChars="29" w:hanging="54"/>
              <w:rPr>
                <w:rFonts w:ascii="ＭＳ 明朝"/>
                <w:b/>
                <w:szCs w:val="18"/>
              </w:rPr>
            </w:pPr>
            <w:r w:rsidRPr="008B7C8D">
              <w:rPr>
                <w:rFonts w:ascii="ＭＳ 明朝" w:hint="eastAsia"/>
                <w:b/>
                <w:szCs w:val="18"/>
              </w:rPr>
              <w:t>付</w:t>
            </w:r>
          </w:p>
          <w:p w:rsidR="00190B7A" w:rsidRPr="008B7C8D" w:rsidRDefault="00190B7A" w:rsidP="00190B7A">
            <w:pPr>
              <w:spacing w:line="300" w:lineRule="exact"/>
              <w:ind w:left="54" w:hangingChars="29" w:hanging="54"/>
              <w:rPr>
                <w:rFonts w:ascii="ＭＳ 明朝"/>
                <w:b/>
                <w:szCs w:val="18"/>
              </w:rPr>
            </w:pPr>
          </w:p>
          <w:p w:rsidR="00190B7A" w:rsidRPr="008B7C8D" w:rsidRDefault="00190B7A" w:rsidP="00190B7A">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190B7A" w:rsidRDefault="00190B7A" w:rsidP="00190B7A">
            <w:pPr>
              <w:spacing w:line="300" w:lineRule="exact"/>
              <w:rPr>
                <w:rFonts w:ascii="HG丸ｺﾞｼｯｸM-PRO" w:eastAsia="HG丸ｺﾞｼｯｸM-PRO" w:hAnsi="HG丸ｺﾞｼｯｸM-PRO"/>
                <w:szCs w:val="18"/>
              </w:rPr>
            </w:pPr>
            <w:r>
              <w:rPr>
                <w:rFonts w:ascii="ＭＳ 明朝" w:hint="eastAsia"/>
                <w:szCs w:val="18"/>
              </w:rPr>
              <w:t xml:space="preserve">　　　　</w:t>
            </w:r>
            <w:r>
              <w:rPr>
                <w:rFonts w:ascii="HG丸ｺﾞｼｯｸM-PRO" w:eastAsia="HG丸ｺﾞｼｯｸM-PRO" w:hAnsi="HG丸ｺﾞｼｯｸM-PRO" w:hint="eastAsia"/>
                <w:szCs w:val="18"/>
              </w:rPr>
              <w:t xml:space="preserve">　〒</w:t>
            </w:r>
          </w:p>
          <w:p w:rsidR="00190B7A" w:rsidRDefault="00190B7A" w:rsidP="00190B7A">
            <w:pPr>
              <w:spacing w:beforeLines="50" w:before="136" w:line="280" w:lineRule="exact"/>
              <w:rPr>
                <w:rFonts w:asciiTheme="minorEastAsia" w:eastAsiaTheme="minorEastAsia" w:hAnsiTheme="minorEastAsia"/>
                <w:sz w:val="24"/>
              </w:rPr>
            </w:pPr>
            <w:r>
              <w:rPr>
                <w:rFonts w:ascii="ＭＳ 明朝" w:hint="eastAsia"/>
                <w:szCs w:val="18"/>
              </w:rPr>
              <w:t>所在地</w:t>
            </w:r>
            <w:r>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190B7A" w:rsidRDefault="00190B7A" w:rsidP="00190B7A">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190B7A" w:rsidRDefault="00190B7A" w:rsidP="00190B7A">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190B7A" w:rsidRPr="00641E70" w:rsidRDefault="00190B7A" w:rsidP="00190B7A">
            <w:pPr>
              <w:jc w:val="right"/>
              <w:rPr>
                <w:rFonts w:ascii="ＭＳ ゴシック" w:eastAsia="ＭＳ ゴシック"/>
                <w:sz w:val="21"/>
              </w:rPr>
            </w:pPr>
            <w:r w:rsidRPr="00FB5D0B">
              <w:rPr>
                <w:rFonts w:ascii="ＭＳ ゴシック" w:eastAsia="ＭＳ ゴシック"/>
                <w:noProof/>
                <w:sz w:val="24"/>
              </w:rPr>
              <mc:AlternateContent>
                <mc:Choice Requires="wpg">
                  <w:drawing>
                    <wp:anchor distT="0" distB="0" distL="114300" distR="114300" simplePos="0" relativeHeight="251736064" behindDoc="0" locked="0" layoutInCell="1" allowOverlap="1" wp14:anchorId="51AC05EC" wp14:editId="4F6C21E6">
                      <wp:simplePos x="0" y="0"/>
                      <wp:positionH relativeFrom="column">
                        <wp:posOffset>374015</wp:posOffset>
                      </wp:positionH>
                      <wp:positionV relativeFrom="paragraph">
                        <wp:posOffset>66187</wp:posOffset>
                      </wp:positionV>
                      <wp:extent cx="2819399" cy="388474"/>
                      <wp:effectExtent l="0" t="0" r="0" b="12065"/>
                      <wp:wrapNone/>
                      <wp:docPr id="22" name="グループ化 22"/>
                      <wp:cNvGraphicFramePr/>
                      <a:graphic xmlns:a="http://schemas.openxmlformats.org/drawingml/2006/main">
                        <a:graphicData uri="http://schemas.microsoft.com/office/word/2010/wordprocessingGroup">
                          <wpg:wgp>
                            <wpg:cNvGrpSpPr/>
                            <wpg:grpSpPr>
                              <a:xfrm>
                                <a:off x="0" y="0"/>
                                <a:ext cx="2819399" cy="388474"/>
                                <a:chOff x="0" y="-6108"/>
                                <a:chExt cx="2377925" cy="317500"/>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3132" y="-6108"/>
                                  <a:ext cx="233479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7A" w:rsidRPr="000D0A2C" w:rsidRDefault="00190B7A" w:rsidP="00FB5D0B">
                                    <w:pPr>
                                      <w:snapToGrid w:val="0"/>
                                      <w:ind w:firstLineChars="100" w:firstLine="206"/>
                                      <w:rPr>
                                        <w:sz w:val="20"/>
                                        <w:szCs w:val="20"/>
                                      </w:rPr>
                                    </w:pPr>
                                    <w:r w:rsidRPr="000D0A2C">
                                      <w:rPr>
                                        <w:rFonts w:hint="eastAsia"/>
                                        <w:sz w:val="20"/>
                                        <w:szCs w:val="20"/>
                                      </w:rPr>
                                      <w:t>開講日当日</w:t>
                                    </w:r>
                                    <w:r w:rsidRPr="000D0A2C">
                                      <w:rPr>
                                        <w:sz w:val="20"/>
                                        <w:szCs w:val="20"/>
                                      </w:rPr>
                                      <w:t xml:space="preserve">入所受付時間　</w:t>
                                    </w:r>
                                    <w:r w:rsidRPr="000D0A2C">
                                      <w:rPr>
                                        <w:b/>
                                        <w:sz w:val="20"/>
                                        <w:szCs w:val="20"/>
                                      </w:rPr>
                                      <w:t>8</w:t>
                                    </w:r>
                                    <w:r w:rsidRPr="000D0A2C">
                                      <w:rPr>
                                        <w:b/>
                                        <w:sz w:val="20"/>
                                        <w:szCs w:val="20"/>
                                      </w:rPr>
                                      <w:t>：</w:t>
                                    </w:r>
                                    <w:r w:rsidRPr="000D0A2C">
                                      <w:rPr>
                                        <w:b/>
                                        <w:sz w:val="20"/>
                                        <w:szCs w:val="20"/>
                                      </w:rPr>
                                      <w:t>00</w:t>
                                    </w:r>
                                    <w:r w:rsidRPr="000D0A2C">
                                      <w:rPr>
                                        <w:b/>
                                        <w:sz w:val="20"/>
                                        <w:szCs w:val="20"/>
                                      </w:rPr>
                                      <w:t>～</w:t>
                                    </w:r>
                                    <w:r w:rsidRPr="000D0A2C">
                                      <w:rPr>
                                        <w:b/>
                                        <w:sz w:val="20"/>
                                        <w:szCs w:val="20"/>
                                      </w:rPr>
                                      <w:t>9</w:t>
                                    </w:r>
                                    <w:r w:rsidRPr="000D0A2C">
                                      <w:rPr>
                                        <w:b/>
                                        <w:sz w:val="20"/>
                                        <w:szCs w:val="20"/>
                                      </w:rPr>
                                      <w:t>：</w:t>
                                    </w:r>
                                    <w:r w:rsidRPr="000D0A2C">
                                      <w:rPr>
                                        <w:b/>
                                        <w:sz w:val="20"/>
                                        <w:szCs w:val="20"/>
                                      </w:rPr>
                                      <w:t>00</w:t>
                                    </w:r>
                                  </w:p>
                                  <w:p w:rsidR="00190B7A" w:rsidRPr="000D0A2C" w:rsidRDefault="00190B7A" w:rsidP="00FB5D0B">
                                    <w:pPr>
                                      <w:snapToGrid w:val="0"/>
                                      <w:ind w:left="206" w:hangingChars="100" w:hanging="206"/>
                                      <w:jc w:val="left"/>
                                      <w:rPr>
                                        <w:rFonts w:ascii="HG丸ｺﾞｼｯｸM-PRO" w:eastAsia="HG丸ｺﾞｼｯｸM-PRO" w:hAnsi="HG丸ｺﾞｼｯｸM-PRO"/>
                                        <w:sz w:val="20"/>
                                        <w:szCs w:val="20"/>
                                      </w:rPr>
                                    </w:pPr>
                                    <w:r w:rsidRPr="000D0A2C">
                                      <w:rPr>
                                        <w:rFonts w:ascii="HG丸ｺﾞｼｯｸM-PRO" w:eastAsia="HG丸ｺﾞｼｯｸM-PRO" w:hAnsi="HG丸ｺﾞｼｯｸM-PRO" w:hint="eastAsia"/>
                                        <w:sz w:val="20"/>
                                        <w:szCs w:val="20"/>
                                      </w:rPr>
                                      <w:t>＊万一遅れそうな場合</w:t>
                                    </w:r>
                                    <w:r w:rsidRPr="000D0A2C">
                                      <w:rPr>
                                        <w:rFonts w:ascii="HG丸ｺﾞｼｯｸM-PRO" w:eastAsia="HG丸ｺﾞｼｯｸM-PRO" w:hAnsi="HG丸ｺﾞｼｯｸM-PRO"/>
                                        <w:sz w:val="20"/>
                                        <w:szCs w:val="20"/>
                                      </w:rPr>
                                      <w:t>は必ずお電話下さい。</w:t>
                                    </w:r>
                                  </w:p>
                                  <w:p w:rsidR="00190B7A" w:rsidRPr="00665ACE" w:rsidRDefault="00190B7A" w:rsidP="00FB5D0B">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AC05EC" id="グループ化 22" o:spid="_x0000_s1038" style="position:absolute;left:0;text-align:left;margin-left:29.45pt;margin-top:5.2pt;width:222pt;height:30.6pt;z-index:251736064;mso-width-relative:margin;mso-height-relative:margin" coordorigin=",-61" coordsize="2377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31;top:-61;width:23348;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190B7A" w:rsidRPr="000D0A2C" w:rsidRDefault="00190B7A" w:rsidP="00FB5D0B">
                              <w:pPr>
                                <w:snapToGrid w:val="0"/>
                                <w:ind w:firstLineChars="100" w:firstLine="206"/>
                                <w:rPr>
                                  <w:sz w:val="20"/>
                                  <w:szCs w:val="20"/>
                                </w:rPr>
                              </w:pPr>
                              <w:r w:rsidRPr="000D0A2C">
                                <w:rPr>
                                  <w:rFonts w:hint="eastAsia"/>
                                  <w:sz w:val="20"/>
                                  <w:szCs w:val="20"/>
                                </w:rPr>
                                <w:t>開講日当日</w:t>
                              </w:r>
                              <w:r w:rsidRPr="000D0A2C">
                                <w:rPr>
                                  <w:sz w:val="20"/>
                                  <w:szCs w:val="20"/>
                                </w:rPr>
                                <w:t xml:space="preserve">入所受付時間　</w:t>
                              </w:r>
                              <w:r w:rsidRPr="000D0A2C">
                                <w:rPr>
                                  <w:b/>
                                  <w:sz w:val="20"/>
                                  <w:szCs w:val="20"/>
                                </w:rPr>
                                <w:t>8</w:t>
                              </w:r>
                              <w:r w:rsidRPr="000D0A2C">
                                <w:rPr>
                                  <w:b/>
                                  <w:sz w:val="20"/>
                                  <w:szCs w:val="20"/>
                                </w:rPr>
                                <w:t>：</w:t>
                              </w:r>
                              <w:r w:rsidRPr="000D0A2C">
                                <w:rPr>
                                  <w:b/>
                                  <w:sz w:val="20"/>
                                  <w:szCs w:val="20"/>
                                </w:rPr>
                                <w:t>00</w:t>
                              </w:r>
                              <w:r w:rsidRPr="000D0A2C">
                                <w:rPr>
                                  <w:b/>
                                  <w:sz w:val="20"/>
                                  <w:szCs w:val="20"/>
                                </w:rPr>
                                <w:t>～</w:t>
                              </w:r>
                              <w:r w:rsidRPr="000D0A2C">
                                <w:rPr>
                                  <w:b/>
                                  <w:sz w:val="20"/>
                                  <w:szCs w:val="20"/>
                                </w:rPr>
                                <w:t>9</w:t>
                              </w:r>
                              <w:r w:rsidRPr="000D0A2C">
                                <w:rPr>
                                  <w:b/>
                                  <w:sz w:val="20"/>
                                  <w:szCs w:val="20"/>
                                </w:rPr>
                                <w:t>：</w:t>
                              </w:r>
                              <w:r w:rsidRPr="000D0A2C">
                                <w:rPr>
                                  <w:b/>
                                  <w:sz w:val="20"/>
                                  <w:szCs w:val="20"/>
                                </w:rPr>
                                <w:t>00</w:t>
                              </w:r>
                            </w:p>
                            <w:p w:rsidR="00190B7A" w:rsidRPr="000D0A2C" w:rsidRDefault="00190B7A" w:rsidP="00FB5D0B">
                              <w:pPr>
                                <w:snapToGrid w:val="0"/>
                                <w:ind w:left="206" w:hangingChars="100" w:hanging="206"/>
                                <w:jc w:val="left"/>
                                <w:rPr>
                                  <w:rFonts w:ascii="HG丸ｺﾞｼｯｸM-PRO" w:eastAsia="HG丸ｺﾞｼｯｸM-PRO" w:hAnsi="HG丸ｺﾞｼｯｸM-PRO"/>
                                  <w:sz w:val="20"/>
                                  <w:szCs w:val="20"/>
                                </w:rPr>
                              </w:pPr>
                              <w:r w:rsidRPr="000D0A2C">
                                <w:rPr>
                                  <w:rFonts w:ascii="HG丸ｺﾞｼｯｸM-PRO" w:eastAsia="HG丸ｺﾞｼｯｸM-PRO" w:hAnsi="HG丸ｺﾞｼｯｸM-PRO" w:hint="eastAsia"/>
                                  <w:sz w:val="20"/>
                                  <w:szCs w:val="20"/>
                                </w:rPr>
                                <w:t>＊万一遅れそうな場合</w:t>
                              </w:r>
                              <w:r w:rsidRPr="000D0A2C">
                                <w:rPr>
                                  <w:rFonts w:ascii="HG丸ｺﾞｼｯｸM-PRO" w:eastAsia="HG丸ｺﾞｼｯｸM-PRO" w:hAnsi="HG丸ｺﾞｼｯｸM-PRO"/>
                                  <w:sz w:val="20"/>
                                  <w:szCs w:val="20"/>
                                </w:rPr>
                                <w:t>は必ずお電話下さい。</w:t>
                              </w:r>
                            </w:p>
                            <w:p w:rsidR="00190B7A" w:rsidRPr="00665ACE" w:rsidRDefault="00190B7A" w:rsidP="00FB5D0B">
                              <w:pPr>
                                <w:snapToGrid w:val="0"/>
                                <w:jc w:val="left"/>
                                <w:rPr>
                                  <w:rFonts w:ascii="HG丸ｺﾞｼｯｸM-PRO" w:eastAsiaTheme="minorEastAsia"/>
                                </w:rPr>
                              </w:pPr>
                            </w:p>
                          </w:txbxContent>
                        </v:textbox>
                      </v:shape>
                    </v:group>
                  </w:pict>
                </mc:Fallback>
              </mc:AlternateContent>
            </w:r>
          </w:p>
          <w:p w:rsidR="00190B7A" w:rsidRPr="00C13C64" w:rsidRDefault="00190B7A" w:rsidP="00190B7A">
            <w:pPr>
              <w:spacing w:beforeLines="50" w:before="136"/>
              <w:ind w:firstLineChars="39" w:firstLine="72"/>
              <w:rPr>
                <w:rFonts w:ascii="HG丸ｺﾞｼｯｸM-PRO" w:eastAsia="HG丸ｺﾞｼｯｸM-PRO"/>
                <w:szCs w:val="18"/>
              </w:rPr>
            </w:pPr>
          </w:p>
          <w:p w:rsidR="00190B7A" w:rsidRDefault="00190B7A" w:rsidP="00190B7A">
            <w:pPr>
              <w:ind w:rightChars="-21" w:right="-39"/>
              <w:jc w:val="right"/>
              <w:rPr>
                <w:rFonts w:ascii="ＭＳ ゴシック" w:eastAsia="ＭＳ ゴシック"/>
                <w:sz w:val="24"/>
              </w:rPr>
            </w:pPr>
            <w:r w:rsidRPr="00FB5D0B">
              <w:rPr>
                <w:rFonts w:ascii="ＭＳ ゴシック" w:eastAsia="ＭＳ ゴシック" w:hint="eastAsia"/>
                <w:noProof/>
                <w:sz w:val="24"/>
              </w:rPr>
              <mc:AlternateContent>
                <mc:Choice Requires="wps">
                  <w:drawing>
                    <wp:anchor distT="0" distB="0" distL="114300" distR="114300" simplePos="0" relativeHeight="251735040" behindDoc="0" locked="0" layoutInCell="1" allowOverlap="1" wp14:anchorId="025D555E" wp14:editId="51A09E56">
                      <wp:simplePos x="0" y="0"/>
                      <wp:positionH relativeFrom="column">
                        <wp:posOffset>202565</wp:posOffset>
                      </wp:positionH>
                      <wp:positionV relativeFrom="paragraph">
                        <wp:posOffset>124460</wp:posOffset>
                      </wp:positionV>
                      <wp:extent cx="30575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B7A" w:rsidRDefault="00190B7A" w:rsidP="00FB5D0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190B7A" w:rsidRPr="000D0A2C" w:rsidRDefault="00190B7A" w:rsidP="00FB5D0B">
                                  <w:pPr>
                                    <w:snapToGrid w:val="0"/>
                                    <w:jc w:val="center"/>
                                    <w:rPr>
                                      <w:rFonts w:ascii="HG丸ｺﾞｼｯｸM-PRO" w:eastAsia="HG丸ｺﾞｼｯｸM-PRO"/>
                                      <w:sz w:val="22"/>
                                      <w:szCs w:val="22"/>
                                    </w:rPr>
                                  </w:pPr>
                                  <w:r w:rsidRPr="000D0A2C">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555E" id="Text Box 14" o:spid="_x0000_s1041" type="#_x0000_t202" style="position:absolute;left:0;text-align:left;margin-left:15.95pt;margin-top:9.8pt;width:240.7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" filled="f" stroked="f">
                      <v:textbox inset="5.85pt,.7pt,5.85pt,.7pt">
                        <w:txbxContent>
                          <w:p w:rsidR="00190B7A" w:rsidRDefault="00190B7A" w:rsidP="00FB5D0B">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190B7A" w:rsidRPr="000D0A2C" w:rsidRDefault="00190B7A" w:rsidP="00FB5D0B">
                            <w:pPr>
                              <w:snapToGrid w:val="0"/>
                              <w:jc w:val="center"/>
                              <w:rPr>
                                <w:rFonts w:ascii="HG丸ｺﾞｼｯｸM-PRO" w:eastAsia="HG丸ｺﾞｼｯｸM-PRO"/>
                                <w:sz w:val="22"/>
                                <w:szCs w:val="22"/>
                              </w:rPr>
                            </w:pPr>
                            <w:r w:rsidRPr="000D0A2C">
                              <w:rPr>
                                <w:rFonts w:eastAsia="Dotum" w:cs="Arial Unicode MS"/>
                                <w:sz w:val="22"/>
                                <w:szCs w:val="22"/>
                              </w:rPr>
                              <w:t>TEL 0721-65-1821 / FAX 0721-65-1472</w:t>
                            </w:r>
                          </w:p>
                        </w:txbxContent>
                      </v:textbox>
                    </v:shape>
                  </w:pict>
                </mc:Fallback>
              </mc:AlternateContent>
            </w:r>
          </w:p>
        </w:tc>
      </w:tr>
      <w:tr w:rsidR="00190B7A" w:rsidTr="00F745A5">
        <w:trPr>
          <w:trHeight w:val="730"/>
        </w:trPr>
        <w:tc>
          <w:tcPr>
            <w:tcW w:w="284" w:type="dxa"/>
            <w:vMerge/>
            <w:tcBorders>
              <w:left w:val="single" w:sz="8" w:space="0" w:color="auto"/>
              <w:right w:val="single" w:sz="8" w:space="0" w:color="auto"/>
            </w:tcBorders>
            <w:shd w:val="clear" w:color="auto" w:fill="D9D9D9" w:themeFill="background1" w:themeFillShade="D9"/>
            <w:vAlign w:val="center"/>
          </w:tcPr>
          <w:p w:rsidR="00190B7A" w:rsidRPr="00291AA2" w:rsidRDefault="00190B7A" w:rsidP="00190B7A">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190B7A" w:rsidRDefault="00190B7A" w:rsidP="00190B7A">
            <w:pPr>
              <w:spacing w:line="300" w:lineRule="exact"/>
              <w:rPr>
                <w:rFonts w:ascii="ＭＳ 明朝"/>
                <w:sz w:val="24"/>
              </w:rPr>
            </w:pPr>
            <w:r>
              <w:rPr>
                <w:rFonts w:ascii="ＭＳ 明朝" w:hint="eastAsia"/>
                <w:szCs w:val="18"/>
              </w:rPr>
              <w:t xml:space="preserve">（事業所名）　　　</w:t>
            </w:r>
            <w:r>
              <w:rPr>
                <w:rFonts w:ascii="ＭＳ 明朝" w:hint="eastAsia"/>
                <w:sz w:val="24"/>
              </w:rPr>
              <w:t xml:space="preserve">　</w:t>
            </w:r>
          </w:p>
        </w:tc>
        <w:tc>
          <w:tcPr>
            <w:tcW w:w="5405" w:type="dxa"/>
            <w:vMerge/>
            <w:tcBorders>
              <w:left w:val="single" w:sz="8" w:space="0" w:color="auto"/>
              <w:right w:val="nil"/>
            </w:tcBorders>
          </w:tcPr>
          <w:p w:rsidR="00190B7A" w:rsidRDefault="00190B7A" w:rsidP="00190B7A">
            <w:pPr>
              <w:snapToGrid w:val="0"/>
              <w:ind w:rightChars="53" w:right="98"/>
              <w:jc w:val="center"/>
              <w:rPr>
                <w:rFonts w:ascii="ＭＳ ゴシック" w:eastAsia="ＭＳ ゴシック"/>
                <w:sz w:val="72"/>
              </w:rPr>
            </w:pPr>
          </w:p>
        </w:tc>
      </w:tr>
      <w:tr w:rsidR="001D399E" w:rsidTr="001D399E">
        <w:trPr>
          <w:trHeight w:val="730"/>
        </w:trPr>
        <w:tc>
          <w:tcPr>
            <w:tcW w:w="284"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1D399E" w:rsidRDefault="001D399E" w:rsidP="001D399E">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1D399E" w:rsidRDefault="001D399E" w:rsidP="001D399E">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1D399E" w:rsidRDefault="001D399E" w:rsidP="001D399E">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276"/>
        <w:gridCol w:w="1417"/>
        <w:gridCol w:w="1418"/>
        <w:gridCol w:w="1159"/>
        <w:gridCol w:w="1281"/>
        <w:gridCol w:w="1098"/>
        <w:gridCol w:w="3009"/>
      </w:tblGrid>
      <w:tr w:rsidR="001D399E" w:rsidTr="001D399E">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extDirection w:val="tbRlV"/>
          </w:tcPr>
          <w:p w:rsidR="001D399E" w:rsidRPr="008B7C8D" w:rsidRDefault="001D399E" w:rsidP="001D399E">
            <w:pPr>
              <w:spacing w:line="300" w:lineRule="exact"/>
              <w:ind w:left="113" w:right="113"/>
              <w:jc w:val="center"/>
              <w:rPr>
                <w:rFonts w:ascii="ＭＳ 明朝"/>
                <w:b/>
                <w:szCs w:val="18"/>
              </w:rPr>
            </w:pPr>
            <w:r>
              <w:rPr>
                <w:rFonts w:ascii="ＭＳ 明朝" w:hint="eastAsia"/>
                <w:b/>
                <w:szCs w:val="18"/>
              </w:rPr>
              <w:t>受　　講　　者</w:t>
            </w:r>
          </w:p>
        </w:tc>
        <w:tc>
          <w:tcPr>
            <w:tcW w:w="1276" w:type="dxa"/>
            <w:tcBorders>
              <w:top w:val="single" w:sz="8" w:space="0" w:color="auto"/>
              <w:left w:val="single" w:sz="8" w:space="0" w:color="auto"/>
              <w:bottom w:val="single" w:sz="6" w:space="0" w:color="auto"/>
            </w:tcBorders>
            <w:shd w:val="clear" w:color="auto" w:fill="auto"/>
            <w:vAlign w:val="center"/>
          </w:tcPr>
          <w:p w:rsidR="001D399E" w:rsidRPr="00405515" w:rsidRDefault="001D399E" w:rsidP="001D399E">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1D399E" w:rsidRPr="00075FD3" w:rsidRDefault="001D399E" w:rsidP="001D399E">
            <w:pPr>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0772DE">
              <w:rPr>
                <w:rFonts w:ascii="ＭＳ 明朝" w:hint="eastAsia"/>
                <w:bCs/>
                <w:sz w:val="28"/>
                <w:szCs w:val="28"/>
              </w:rPr>
              <w:t xml:space="preserve">　</w:t>
            </w:r>
            <w:r w:rsidRPr="007A080C">
              <w:rPr>
                <w:rFonts w:ascii="ＭＳ 明朝" w:hint="eastAsia"/>
                <w:bCs/>
                <w:sz w:val="28"/>
                <w:szCs w:val="28"/>
              </w:rPr>
              <w:t>酸素欠乏危険作業等特別教育インストラクターコース</w:t>
            </w:r>
          </w:p>
        </w:tc>
      </w:tr>
      <w:tr w:rsidR="001D399E" w:rsidTr="001D399E">
        <w:trPr>
          <w:trHeight w:val="706"/>
        </w:trPr>
        <w:tc>
          <w:tcPr>
            <w:tcW w:w="284" w:type="dxa"/>
            <w:vMerge/>
            <w:tcBorders>
              <w:left w:val="single" w:sz="8" w:space="0" w:color="auto"/>
            </w:tcBorders>
            <w:shd w:val="clear" w:color="auto" w:fill="auto"/>
            <w:vAlign w:val="center"/>
          </w:tcPr>
          <w:p w:rsidR="001D399E" w:rsidRPr="00105A5E" w:rsidRDefault="001D399E" w:rsidP="001D399E">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1D399E" w:rsidRPr="00105A5E" w:rsidRDefault="001D399E" w:rsidP="001D399E">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1D399E" w:rsidRPr="00105A5E" w:rsidRDefault="001D399E" w:rsidP="001D399E">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1D399E" w:rsidRPr="00C75698" w:rsidRDefault="001D399E" w:rsidP="001D399E">
            <w:pPr>
              <w:snapToGrid w:val="0"/>
              <w:spacing w:line="276" w:lineRule="auto"/>
              <w:jc w:val="center"/>
              <w:rPr>
                <w:rFonts w:ascii="ＭＳ 明朝"/>
                <w:bCs/>
                <w:sz w:val="16"/>
                <w:szCs w:val="16"/>
              </w:rPr>
            </w:pPr>
            <w:r w:rsidRPr="00C75698">
              <w:rPr>
                <w:rFonts w:ascii="ＭＳ 明朝" w:hint="eastAsia"/>
                <w:bCs/>
                <w:sz w:val="16"/>
                <w:szCs w:val="16"/>
              </w:rPr>
              <w:t>ふりがな</w:t>
            </w:r>
          </w:p>
          <w:p w:rsidR="001D399E" w:rsidRPr="00C53978" w:rsidRDefault="001D399E" w:rsidP="001D399E">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1D399E" w:rsidRPr="003F2CF9" w:rsidRDefault="001D399E" w:rsidP="001D399E">
            <w:pPr>
              <w:snapToGrid w:val="0"/>
              <w:jc w:val="center"/>
              <w:rPr>
                <w:rFonts w:ascii="ＭＳ 明朝" w:eastAsia="ＭＳ 明朝" w:hAnsi="ＭＳ 明朝"/>
                <w:b/>
                <w:bCs/>
              </w:rPr>
            </w:pPr>
          </w:p>
          <w:p w:rsidR="001D399E" w:rsidRPr="003F2CF9" w:rsidRDefault="001D399E" w:rsidP="001D399E">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1D399E" w:rsidRPr="002C5802" w:rsidRDefault="001D399E" w:rsidP="001D399E">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1D399E" w:rsidRPr="001B3B59" w:rsidRDefault="001D399E" w:rsidP="001D399E">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1D399E" w:rsidTr="001D399E">
        <w:trPr>
          <w:cantSplit/>
          <w:trHeight w:val="559"/>
        </w:trPr>
        <w:tc>
          <w:tcPr>
            <w:tcW w:w="284" w:type="dxa"/>
            <w:vMerge/>
            <w:tcBorders>
              <w:left w:val="single" w:sz="8" w:space="0" w:color="auto"/>
              <w:bottom w:val="single" w:sz="8" w:space="0" w:color="auto"/>
            </w:tcBorders>
            <w:shd w:val="clear" w:color="auto" w:fill="auto"/>
            <w:vAlign w:val="center"/>
          </w:tcPr>
          <w:p w:rsidR="001D399E" w:rsidRPr="002C5802" w:rsidRDefault="001D399E" w:rsidP="001D399E">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1D399E" w:rsidRPr="002C5802" w:rsidRDefault="001D399E" w:rsidP="001D399E">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1D399E" w:rsidRPr="00775FEC" w:rsidRDefault="001D399E" w:rsidP="001D399E">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1D399E" w:rsidRPr="002C5802" w:rsidRDefault="001D399E" w:rsidP="001D399E">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1D399E" w:rsidRDefault="001D399E" w:rsidP="001D399E">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1D399E" w:rsidRPr="00E74E1F" w:rsidRDefault="001D399E" w:rsidP="001D399E">
            <w:pPr>
              <w:spacing w:line="240" w:lineRule="atLeast"/>
              <w:jc w:val="center"/>
              <w:rPr>
                <w:rFonts w:ascii="Mincho"/>
                <w:sz w:val="21"/>
              </w:rPr>
            </w:pPr>
            <w:r>
              <w:rPr>
                <w:rFonts w:ascii="Mincho" w:hint="eastAsia"/>
                <w:sz w:val="21"/>
              </w:rPr>
              <w:t>宿泊不要</w:t>
            </w:r>
          </w:p>
        </w:tc>
      </w:tr>
    </w:tbl>
    <w:p w:rsidR="00E514FC" w:rsidRPr="000D0A2C"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430530</wp:posOffset>
                </wp:positionH>
                <wp:positionV relativeFrom="paragraph">
                  <wp:posOffset>73025</wp:posOffset>
                </wp:positionV>
                <wp:extent cx="3495675" cy="400050"/>
                <wp:effectExtent l="0" t="0" r="9525" b="0"/>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00050"/>
                        </a:xfrm>
                        <a:prstGeom prst="rect">
                          <a:avLst/>
                        </a:prstGeom>
                        <a:noFill/>
                        <a:ln>
                          <a:noFill/>
                        </a:ln>
                        <a:extLst/>
                      </wps:spPr>
                      <wps:txbx>
                        <w:txbxContent>
                          <w:p w:rsidR="00920BAF" w:rsidRPr="00503C74" w:rsidRDefault="003C5AC0" w:rsidP="003C5AC0">
                            <w:pPr>
                              <w:ind w:leftChars="16" w:left="30" w:firstLineChars="4" w:firstLine="9"/>
                              <w:jc w:val="left"/>
                              <w:rPr>
                                <w:rFonts w:ascii="HG丸ｺﾞｼｯｸM-PRO" w:eastAsia="HG丸ｺﾞｼｯｸM-PRO" w:hAnsi="HG丸ｺﾞｼｯｸM-PRO"/>
                                <w:b/>
                                <w:bCs/>
                                <w:sz w:val="21"/>
                                <w:szCs w:val="21"/>
                              </w:rPr>
                            </w:pPr>
                            <w:r w:rsidRPr="00503C74">
                              <w:rPr>
                                <w:rFonts w:ascii="HG丸ｺﾞｼｯｸM-PRO" w:eastAsia="HG丸ｺﾞｼｯｸM-PRO" w:hAnsi="HG丸ｺﾞｼｯｸM-PRO" w:hint="eastAsia"/>
                                <w:b/>
                                <w:bCs/>
                                <w:sz w:val="21"/>
                                <w:szCs w:val="21"/>
                              </w:rPr>
                              <w:t>＊</w:t>
                            </w:r>
                            <w:r w:rsidR="00CD0001" w:rsidRPr="00503C74">
                              <w:rPr>
                                <w:rFonts w:ascii="HG丸ｺﾞｼｯｸM-PRO" w:eastAsia="HG丸ｺﾞｼｯｸM-PRO" w:hAnsi="HG丸ｺﾞｼｯｸM-PRO" w:hint="eastAsia"/>
                                <w:b/>
                                <w:bCs/>
                                <w:sz w:val="21"/>
                                <w:szCs w:val="21"/>
                              </w:rPr>
                              <w:t>寝転ぶ</w:t>
                            </w:r>
                            <w:r w:rsidR="00CD0001" w:rsidRPr="00503C74">
                              <w:rPr>
                                <w:rFonts w:ascii="HG丸ｺﾞｼｯｸM-PRO" w:eastAsia="HG丸ｺﾞｼｯｸM-PRO" w:hAnsi="HG丸ｺﾞｼｯｸM-PRO"/>
                                <w:b/>
                                <w:bCs/>
                                <w:sz w:val="21"/>
                                <w:szCs w:val="21"/>
                              </w:rPr>
                              <w:t>実習が</w:t>
                            </w:r>
                            <w:r w:rsidR="00CD0001" w:rsidRPr="00503C74">
                              <w:rPr>
                                <w:rFonts w:ascii="HG丸ｺﾞｼｯｸM-PRO" w:eastAsia="HG丸ｺﾞｼｯｸM-PRO" w:hAnsi="HG丸ｺﾞｼｯｸM-PRO" w:hint="eastAsia"/>
                                <w:b/>
                                <w:bCs/>
                                <w:sz w:val="21"/>
                                <w:szCs w:val="21"/>
                              </w:rPr>
                              <w:t>あり</w:t>
                            </w:r>
                            <w:r w:rsidR="00CD0001" w:rsidRPr="00503C74">
                              <w:rPr>
                                <w:rFonts w:ascii="HG丸ｺﾞｼｯｸM-PRO" w:eastAsia="HG丸ｺﾞｼｯｸM-PRO" w:hAnsi="HG丸ｺﾞｼｯｸM-PRO"/>
                                <w:b/>
                                <w:bCs/>
                                <w:sz w:val="21"/>
                                <w:szCs w:val="21"/>
                              </w:rPr>
                              <w:t>ますので</w:t>
                            </w:r>
                          </w:p>
                          <w:p w:rsidR="003C5AC0" w:rsidRPr="00503C74" w:rsidRDefault="003C5AC0" w:rsidP="003115D2">
                            <w:pPr>
                              <w:spacing w:line="280" w:lineRule="exact"/>
                              <w:ind w:leftChars="16" w:left="30" w:firstLineChars="4" w:firstLine="9"/>
                              <w:jc w:val="left"/>
                              <w:rPr>
                                <w:rFonts w:ascii="HG丸ｺﾞｼｯｸM-PRO" w:eastAsia="HG丸ｺﾞｼｯｸM-PRO" w:hAnsi="HG丸ｺﾞｼｯｸM-PRO"/>
                                <w:b/>
                                <w:bCs/>
                                <w:sz w:val="21"/>
                                <w:szCs w:val="21"/>
                              </w:rPr>
                            </w:pPr>
                            <w:r w:rsidRPr="00503C74">
                              <w:rPr>
                                <w:rFonts w:ascii="HG丸ｺﾞｼｯｸM-PRO" w:eastAsia="HG丸ｺﾞｼｯｸM-PRO" w:hAnsi="HG丸ｺﾞｼｯｸM-PRO" w:hint="eastAsia"/>
                                <w:b/>
                                <w:bCs/>
                                <w:sz w:val="21"/>
                                <w:szCs w:val="21"/>
                              </w:rPr>
                              <w:t xml:space="preserve">　</w:t>
                            </w:r>
                            <w:r w:rsidR="00CD0001" w:rsidRPr="00503C74">
                              <w:rPr>
                                <w:rFonts w:ascii="HG丸ｺﾞｼｯｸM-PRO" w:eastAsia="HG丸ｺﾞｼｯｸM-PRO" w:hAnsi="HG丸ｺﾞｼｯｸM-PRO" w:hint="eastAsia"/>
                                <w:b/>
                                <w:bCs/>
                                <w:sz w:val="21"/>
                                <w:szCs w:val="21"/>
                              </w:rPr>
                              <w:t>ふさわしい</w:t>
                            </w:r>
                            <w:r w:rsidR="00CD0001" w:rsidRPr="00503C74">
                              <w:rPr>
                                <w:rFonts w:ascii="HG丸ｺﾞｼｯｸM-PRO" w:eastAsia="HG丸ｺﾞｼｯｸM-PRO" w:hAnsi="HG丸ｺﾞｼｯｸM-PRO"/>
                                <w:b/>
                                <w:bCs/>
                                <w:sz w:val="21"/>
                                <w:szCs w:val="21"/>
                              </w:rPr>
                              <w:t>服装をご準備ください</w:t>
                            </w:r>
                            <w:r w:rsidRPr="00503C74">
                              <w:rPr>
                                <w:rFonts w:ascii="HG丸ｺﾞｼｯｸM-PRO" w:eastAsia="HG丸ｺﾞｼｯｸM-PRO" w:hAnsi="HG丸ｺﾞｼｯｸM-PRO"/>
                                <w:b/>
                                <w:bCs/>
                                <w:sz w:val="21"/>
                                <w:szCs w:val="21"/>
                              </w:rPr>
                              <w:t>。</w:t>
                            </w:r>
                            <w:r w:rsidR="003B5CF9" w:rsidRPr="003115D2">
                              <w:rPr>
                                <w:rFonts w:ascii="HG丸ｺﾞｼｯｸM-PRO" w:eastAsia="HG丸ｺﾞｼｯｸM-PRO" w:hAnsi="HG丸ｺﾞｼｯｸM-PRO" w:hint="eastAsia"/>
                                <w:b/>
                                <w:bCs/>
                                <w:w w:val="80"/>
                                <w:sz w:val="21"/>
                                <w:szCs w:val="21"/>
                                <w:bdr w:val="single" w:sz="4" w:space="0" w:color="auto"/>
                              </w:rPr>
                              <w:t>酸欠（イ）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33.9pt;margin-top:5.75pt;width:275.25pt;height: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" filled="f" stroked="f">
                <v:textbox inset="0,0,0,0">
                  <w:txbxContent>
                    <w:p w:rsidR="00920BAF" w:rsidRPr="00503C74" w:rsidRDefault="003C5AC0" w:rsidP="003C5AC0">
                      <w:pPr>
                        <w:ind w:leftChars="16" w:left="30" w:firstLineChars="4" w:firstLine="9"/>
                        <w:jc w:val="left"/>
                        <w:rPr>
                          <w:rFonts w:ascii="HG丸ｺﾞｼｯｸM-PRO" w:eastAsia="HG丸ｺﾞｼｯｸM-PRO" w:hAnsi="HG丸ｺﾞｼｯｸM-PRO"/>
                          <w:b/>
                          <w:bCs/>
                          <w:sz w:val="21"/>
                          <w:szCs w:val="21"/>
                        </w:rPr>
                      </w:pPr>
                      <w:r w:rsidRPr="00503C74">
                        <w:rPr>
                          <w:rFonts w:ascii="HG丸ｺﾞｼｯｸM-PRO" w:eastAsia="HG丸ｺﾞｼｯｸM-PRO" w:hAnsi="HG丸ｺﾞｼｯｸM-PRO" w:hint="eastAsia"/>
                          <w:b/>
                          <w:bCs/>
                          <w:sz w:val="21"/>
                          <w:szCs w:val="21"/>
                        </w:rPr>
                        <w:t>＊</w:t>
                      </w:r>
                      <w:r w:rsidR="00CD0001" w:rsidRPr="00503C74">
                        <w:rPr>
                          <w:rFonts w:ascii="HG丸ｺﾞｼｯｸM-PRO" w:eastAsia="HG丸ｺﾞｼｯｸM-PRO" w:hAnsi="HG丸ｺﾞｼｯｸM-PRO" w:hint="eastAsia"/>
                          <w:b/>
                          <w:bCs/>
                          <w:sz w:val="21"/>
                          <w:szCs w:val="21"/>
                        </w:rPr>
                        <w:t>寝転ぶ</w:t>
                      </w:r>
                      <w:r w:rsidR="00CD0001" w:rsidRPr="00503C74">
                        <w:rPr>
                          <w:rFonts w:ascii="HG丸ｺﾞｼｯｸM-PRO" w:eastAsia="HG丸ｺﾞｼｯｸM-PRO" w:hAnsi="HG丸ｺﾞｼｯｸM-PRO"/>
                          <w:b/>
                          <w:bCs/>
                          <w:sz w:val="21"/>
                          <w:szCs w:val="21"/>
                        </w:rPr>
                        <w:t>実習が</w:t>
                      </w:r>
                      <w:r w:rsidR="00CD0001" w:rsidRPr="00503C74">
                        <w:rPr>
                          <w:rFonts w:ascii="HG丸ｺﾞｼｯｸM-PRO" w:eastAsia="HG丸ｺﾞｼｯｸM-PRO" w:hAnsi="HG丸ｺﾞｼｯｸM-PRO" w:hint="eastAsia"/>
                          <w:b/>
                          <w:bCs/>
                          <w:sz w:val="21"/>
                          <w:szCs w:val="21"/>
                        </w:rPr>
                        <w:t>あり</w:t>
                      </w:r>
                      <w:r w:rsidR="00CD0001" w:rsidRPr="00503C74">
                        <w:rPr>
                          <w:rFonts w:ascii="HG丸ｺﾞｼｯｸM-PRO" w:eastAsia="HG丸ｺﾞｼｯｸM-PRO" w:hAnsi="HG丸ｺﾞｼｯｸM-PRO"/>
                          <w:b/>
                          <w:bCs/>
                          <w:sz w:val="21"/>
                          <w:szCs w:val="21"/>
                        </w:rPr>
                        <w:t>ますので</w:t>
                      </w:r>
                    </w:p>
                    <w:p w:rsidR="003C5AC0" w:rsidRPr="00503C74" w:rsidRDefault="003C5AC0" w:rsidP="003115D2">
                      <w:pPr>
                        <w:spacing w:line="280" w:lineRule="exact"/>
                        <w:ind w:leftChars="16" w:left="30" w:firstLineChars="4" w:firstLine="9"/>
                        <w:jc w:val="left"/>
                        <w:rPr>
                          <w:rFonts w:ascii="HG丸ｺﾞｼｯｸM-PRO" w:eastAsia="HG丸ｺﾞｼｯｸM-PRO" w:hAnsi="HG丸ｺﾞｼｯｸM-PRO"/>
                          <w:b/>
                          <w:bCs/>
                          <w:sz w:val="21"/>
                          <w:szCs w:val="21"/>
                        </w:rPr>
                      </w:pPr>
                      <w:r w:rsidRPr="00503C74">
                        <w:rPr>
                          <w:rFonts w:ascii="HG丸ｺﾞｼｯｸM-PRO" w:eastAsia="HG丸ｺﾞｼｯｸM-PRO" w:hAnsi="HG丸ｺﾞｼｯｸM-PRO" w:hint="eastAsia"/>
                          <w:b/>
                          <w:bCs/>
                          <w:sz w:val="21"/>
                          <w:szCs w:val="21"/>
                        </w:rPr>
                        <w:t xml:space="preserve">　</w:t>
                      </w:r>
                      <w:r w:rsidR="00CD0001" w:rsidRPr="00503C74">
                        <w:rPr>
                          <w:rFonts w:ascii="HG丸ｺﾞｼｯｸM-PRO" w:eastAsia="HG丸ｺﾞｼｯｸM-PRO" w:hAnsi="HG丸ｺﾞｼｯｸM-PRO" w:hint="eastAsia"/>
                          <w:b/>
                          <w:bCs/>
                          <w:sz w:val="21"/>
                          <w:szCs w:val="21"/>
                        </w:rPr>
                        <w:t>ふさわしい</w:t>
                      </w:r>
                      <w:r w:rsidR="00CD0001" w:rsidRPr="00503C74">
                        <w:rPr>
                          <w:rFonts w:ascii="HG丸ｺﾞｼｯｸM-PRO" w:eastAsia="HG丸ｺﾞｼｯｸM-PRO" w:hAnsi="HG丸ｺﾞｼｯｸM-PRO"/>
                          <w:b/>
                          <w:bCs/>
                          <w:sz w:val="21"/>
                          <w:szCs w:val="21"/>
                        </w:rPr>
                        <w:t>服装をご準備ください</w:t>
                      </w:r>
                      <w:r w:rsidRPr="00503C74">
                        <w:rPr>
                          <w:rFonts w:ascii="HG丸ｺﾞｼｯｸM-PRO" w:eastAsia="HG丸ｺﾞｼｯｸM-PRO" w:hAnsi="HG丸ｺﾞｼｯｸM-PRO"/>
                          <w:b/>
                          <w:bCs/>
                          <w:sz w:val="21"/>
                          <w:szCs w:val="21"/>
                        </w:rPr>
                        <w:t>。</w:t>
                      </w:r>
                      <w:r w:rsidR="003B5CF9" w:rsidRPr="003115D2">
                        <w:rPr>
                          <w:rFonts w:ascii="HG丸ｺﾞｼｯｸM-PRO" w:eastAsia="HG丸ｺﾞｼｯｸM-PRO" w:hAnsi="HG丸ｺﾞｼｯｸM-PRO" w:hint="eastAsia"/>
                          <w:b/>
                          <w:bCs/>
                          <w:w w:val="80"/>
                          <w:sz w:val="21"/>
                          <w:szCs w:val="21"/>
                          <w:bdr w:val="single" w:sz="4" w:space="0" w:color="auto"/>
                        </w:rPr>
                        <w:t>酸欠（イ）</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0D0A2C">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E514FC" w:rsidRPr="000D0A2C">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557"/>
        <w:rPr>
          <w:rFonts w:asciiTheme="minorEastAsia" w:eastAsiaTheme="minorEastAsia" w:hAnsiTheme="minorEastAsia"/>
        </w:rPr>
      </w:pPr>
    </w:p>
    <w:p w:rsidR="008D7108" w:rsidRDefault="008D7108" w:rsidP="008D7108">
      <w:pPr>
        <w:snapToGrid w:val="0"/>
        <w:ind w:firstLineChars="300" w:firstLine="497"/>
        <w:rPr>
          <w:rFonts w:ascii="ＭＳ ゴシック" w:eastAsia="ＭＳ ゴシック" w:hAnsi="ＭＳ ゴシック"/>
          <w:sz w:val="16"/>
          <w:szCs w:val="16"/>
        </w:rPr>
      </w:pPr>
    </w:p>
    <w:p w:rsidR="00442379" w:rsidRDefault="00442379" w:rsidP="00442379">
      <w:pPr>
        <w:snapToGrid w:val="0"/>
        <w:ind w:firstLineChars="300" w:firstLine="557"/>
        <w:rPr>
          <w:rFonts w:asciiTheme="minorEastAsia" w:eastAsiaTheme="minorEastAsia" w:hAnsiTheme="minorEastAsia"/>
        </w:rPr>
      </w:pPr>
    </w:p>
    <w:p w:rsidR="00442379" w:rsidRDefault="00442379" w:rsidP="00442379">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685E8492" wp14:editId="0D10B3AD">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442379" w:rsidRPr="00011F23" w:rsidRDefault="00442379" w:rsidP="0044237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E8492" id="角丸四角形 24" o:spid="_x0000_s1043" style="position:absolute;left:0;text-align:left;margin-left:7.1pt;margin-top:1.05pt;width:534.75pt;height:2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442379" w:rsidRPr="00011F23" w:rsidRDefault="00442379" w:rsidP="0044237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442379" w:rsidRDefault="00442379" w:rsidP="00442379">
      <w:pPr>
        <w:spacing w:line="280" w:lineRule="exact"/>
        <w:ind w:leftChars="38" w:left="188" w:hangingChars="63" w:hanging="117"/>
        <w:rPr>
          <w:rFonts w:eastAsia="Dotum"/>
        </w:rPr>
      </w:pP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0400" behindDoc="0" locked="0" layoutInCell="1" allowOverlap="1" wp14:anchorId="54C9B722" wp14:editId="59837189">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379" w:rsidRDefault="00442379" w:rsidP="0044237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442379" w:rsidRDefault="00442379" w:rsidP="00442379">
                              <w:pPr>
                                <w:snapToGrid w:val="0"/>
                              </w:pPr>
                            </w:p>
                            <w:p w:rsidR="00442379" w:rsidRPr="005B35F2" w:rsidRDefault="00442379" w:rsidP="0044237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379" w:rsidRDefault="00442379" w:rsidP="00442379">
                              <w:pPr>
                                <w:snapToGrid w:val="0"/>
                              </w:pPr>
                              <w:r w:rsidRPr="005B35F2">
                                <w:rPr>
                                  <w:rFonts w:ascii="Arial Black" w:eastAsia="HG創英角ﾎﾟｯﾌﾟ体" w:hAnsi="Arial Black" w:hint="eastAsia"/>
                                  <w:b/>
                                  <w:spacing w:val="20"/>
                                  <w:sz w:val="20"/>
                                  <w:szCs w:val="20"/>
                                </w:rPr>
                                <w:t>Step3</w:t>
                              </w:r>
                            </w:p>
                            <w:p w:rsidR="00442379" w:rsidRPr="005B35F2" w:rsidRDefault="00442379" w:rsidP="004423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379" w:rsidRPr="005B35F2" w:rsidRDefault="00442379" w:rsidP="0044237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442379" w:rsidRPr="005B35F2" w:rsidRDefault="00442379" w:rsidP="0044237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442379" w:rsidRPr="005B35F2" w:rsidRDefault="00442379" w:rsidP="00442379">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2379" w:rsidRDefault="00442379" w:rsidP="00442379">
                              <w:pPr>
                                <w:snapToGrid w:val="0"/>
                              </w:pPr>
                              <w:r w:rsidRPr="005B35F2">
                                <w:rPr>
                                  <w:rFonts w:ascii="Arial Black" w:eastAsia="HG創英角ﾎﾟｯﾌﾟ体" w:hAnsi="Arial Black" w:hint="eastAsia"/>
                                  <w:b/>
                                  <w:spacing w:val="20"/>
                                  <w:sz w:val="20"/>
                                  <w:szCs w:val="20"/>
                                </w:rPr>
                                <w:t>Step2</w:t>
                              </w:r>
                            </w:p>
                            <w:p w:rsidR="00442379" w:rsidRPr="005B35F2" w:rsidRDefault="00442379" w:rsidP="004423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54C9B722" id="グループ化 30" o:spid="_x0000_s1044" style="position:absolute;left:0;text-align:left;margin-left:487.6pt;margin-top:7.85pt;width:538.8pt;height:76.5pt;z-index:251750400;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442379" w:rsidRDefault="00442379" w:rsidP="0044237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442379" w:rsidRDefault="00442379" w:rsidP="00442379">
                        <w:pPr>
                          <w:snapToGrid w:val="0"/>
                        </w:pPr>
                      </w:p>
                      <w:p w:rsidR="00442379" w:rsidRPr="005B35F2" w:rsidRDefault="00442379" w:rsidP="0044237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442379" w:rsidRDefault="00442379" w:rsidP="00442379">
                        <w:pPr>
                          <w:snapToGrid w:val="0"/>
                        </w:pPr>
                        <w:r w:rsidRPr="005B35F2">
                          <w:rPr>
                            <w:rFonts w:ascii="Arial Black" w:eastAsia="HG創英角ﾎﾟｯﾌﾟ体" w:hAnsi="Arial Black" w:hint="eastAsia"/>
                            <w:b/>
                            <w:spacing w:val="20"/>
                            <w:sz w:val="20"/>
                            <w:szCs w:val="20"/>
                          </w:rPr>
                          <w:t>Step3</w:t>
                        </w:r>
                      </w:p>
                      <w:p w:rsidR="00442379" w:rsidRPr="005B35F2" w:rsidRDefault="00442379" w:rsidP="004423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442379" w:rsidRPr="005B35F2" w:rsidRDefault="00442379" w:rsidP="0044237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442379" w:rsidRPr="005B35F2" w:rsidRDefault="00442379" w:rsidP="0044237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442379" w:rsidRPr="005B35F2" w:rsidRDefault="00442379" w:rsidP="00442379">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442379" w:rsidRDefault="00442379" w:rsidP="00442379">
                        <w:pPr>
                          <w:snapToGrid w:val="0"/>
                        </w:pPr>
                        <w:r w:rsidRPr="005B35F2">
                          <w:rPr>
                            <w:rFonts w:ascii="Arial Black" w:eastAsia="HG創英角ﾎﾟｯﾌﾟ体" w:hAnsi="Arial Black" w:hint="eastAsia"/>
                            <w:b/>
                            <w:spacing w:val="20"/>
                            <w:sz w:val="20"/>
                            <w:szCs w:val="20"/>
                          </w:rPr>
                          <w:t>Step2</w:t>
                        </w:r>
                      </w:p>
                      <w:p w:rsidR="00442379" w:rsidRPr="005B35F2" w:rsidRDefault="00442379" w:rsidP="004423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p>
    <w:p w:rsidR="00442379" w:rsidRDefault="00442379" w:rsidP="00442379">
      <w:pPr>
        <w:spacing w:line="280" w:lineRule="exact"/>
        <w:ind w:leftChars="38" w:left="188" w:hangingChars="63" w:hanging="117"/>
        <w:rPr>
          <w:rFonts w:eastAsiaTheme="minorEastAsia"/>
        </w:rPr>
      </w:pPr>
    </w:p>
    <w:p w:rsidR="00442379" w:rsidRPr="008D0D99" w:rsidRDefault="00442379" w:rsidP="00442379">
      <w:pPr>
        <w:spacing w:line="280" w:lineRule="exact"/>
        <w:ind w:leftChars="38" w:left="188" w:hangingChars="63" w:hanging="117"/>
        <w:rPr>
          <w:rFonts w:eastAsiaTheme="minorEastAsia"/>
        </w:rPr>
      </w:pPr>
    </w:p>
    <w:p w:rsidR="00442379" w:rsidRPr="00385C89" w:rsidRDefault="00442379" w:rsidP="00442379">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442379" w:rsidRPr="00385C89" w:rsidRDefault="00442379" w:rsidP="00442379">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8153E9" w:rsidRDefault="008153E9" w:rsidP="008153E9">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442379" w:rsidRPr="00A170AA" w:rsidRDefault="00442379" w:rsidP="00442379">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442379" w:rsidRPr="00385C89" w:rsidRDefault="00442379" w:rsidP="00442379">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442379" w:rsidRDefault="00442379" w:rsidP="00442379">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442379" w:rsidRPr="005C193A" w:rsidRDefault="00442379" w:rsidP="00442379">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442379" w:rsidRDefault="00442379" w:rsidP="00442379">
      <w:pPr>
        <w:snapToGrid w:val="0"/>
        <w:ind w:firstLineChars="300" w:firstLine="497"/>
        <w:rPr>
          <w:rFonts w:ascii="ＭＳ ゴシック" w:eastAsia="ＭＳ ゴシック" w:hAnsi="ＭＳ ゴシック"/>
          <w:sz w:val="16"/>
          <w:szCs w:val="16"/>
        </w:rPr>
      </w:pPr>
    </w:p>
    <w:p w:rsidR="00442379" w:rsidRDefault="00442379" w:rsidP="00442379">
      <w:pPr>
        <w:snapToGrid w:val="0"/>
        <w:ind w:firstLineChars="300" w:firstLine="497"/>
        <w:rPr>
          <w:rFonts w:ascii="ＭＳ ゴシック" w:eastAsia="ＭＳ ゴシック" w:hAnsi="ＭＳ ゴシック"/>
          <w:sz w:val="16"/>
          <w:szCs w:val="16"/>
        </w:rPr>
      </w:pPr>
    </w:p>
    <w:p w:rsidR="00442379" w:rsidRPr="00B54DB3" w:rsidRDefault="00442379" w:rsidP="00442379">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442379" w:rsidRPr="00B54DB3" w:rsidRDefault="00442379" w:rsidP="00442379">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442379" w:rsidRPr="00B54DB3" w:rsidRDefault="00442379" w:rsidP="004423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442379" w:rsidRPr="00B54DB3" w:rsidRDefault="00442379" w:rsidP="004423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442379" w:rsidRPr="00B54DB3" w:rsidRDefault="00442379" w:rsidP="004423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442379" w:rsidRPr="005C193A" w:rsidRDefault="00442379" w:rsidP="00442379">
      <w:pPr>
        <w:snapToGrid w:val="0"/>
        <w:jc w:val="left"/>
        <w:rPr>
          <w:rFonts w:ascii="HG丸ｺﾞｼｯｸM-PRO" w:eastAsia="HG丸ｺﾞｼｯｸM-PRO"/>
          <w:sz w:val="6"/>
          <w:szCs w:val="6"/>
        </w:rPr>
      </w:pPr>
    </w:p>
    <w:p w:rsidR="00442379" w:rsidRDefault="00442379" w:rsidP="00442379">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442379" w:rsidRPr="008A5AEA" w:rsidRDefault="00442379" w:rsidP="00442379">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442379" w:rsidRPr="00B54DB3" w:rsidRDefault="00442379" w:rsidP="004423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442379" w:rsidRPr="00B54DB3" w:rsidRDefault="00442379" w:rsidP="00442379">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442379" w:rsidRPr="005C193A" w:rsidRDefault="00442379" w:rsidP="00442379">
      <w:pPr>
        <w:snapToGrid w:val="0"/>
        <w:jc w:val="left"/>
        <w:rPr>
          <w:rFonts w:ascii="HG丸ｺﾞｼｯｸM-PRO" w:eastAsia="HG丸ｺﾞｼｯｸM-PRO"/>
          <w:sz w:val="6"/>
          <w:szCs w:val="6"/>
        </w:rPr>
      </w:pPr>
    </w:p>
    <w:p w:rsidR="00442379" w:rsidRDefault="00442379" w:rsidP="00442379">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442379" w:rsidRDefault="00442379" w:rsidP="00442379">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442379" w:rsidRPr="008D0D99" w:rsidRDefault="008153E9" w:rsidP="00442379">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49376">
            <v:imagedata r:id="rId7" o:title=""/>
          </v:shape>
          <o:OLEObject Type="Embed" ProgID="Excel.Sheet.8" ShapeID="_x0000_s1042" DrawAspect="Content" ObjectID="_1757321532" r:id="rId8"/>
        </w:object>
      </w:r>
    </w:p>
    <w:p w:rsidR="008D0D99" w:rsidRPr="00442379" w:rsidRDefault="008D0D99" w:rsidP="00442379">
      <w:pPr>
        <w:snapToGrid w:val="0"/>
        <w:ind w:firstLineChars="300" w:firstLine="497"/>
        <w:rPr>
          <w:rFonts w:ascii="ＭＳ ゴシック" w:eastAsia="ＭＳ ゴシック" w:hAnsi="ＭＳ ゴシック"/>
          <w:sz w:val="16"/>
          <w:szCs w:val="16"/>
        </w:rPr>
      </w:pPr>
    </w:p>
    <w:sectPr w:rsidR="008D0D99" w:rsidRPr="00442379" w:rsidSect="002F30E1">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F5" w:rsidRDefault="006F60F5" w:rsidP="00307B55">
      <w:r>
        <w:separator/>
      </w:r>
    </w:p>
  </w:endnote>
  <w:endnote w:type="continuationSeparator" w:id="0">
    <w:p w:rsidR="006F60F5" w:rsidRDefault="006F60F5"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F5" w:rsidRDefault="006F60F5" w:rsidP="00307B55">
      <w:r>
        <w:separator/>
      </w:r>
    </w:p>
  </w:footnote>
  <w:footnote w:type="continuationSeparator" w:id="0">
    <w:p w:rsidR="006F60F5" w:rsidRDefault="006F60F5"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75FD3"/>
    <w:rsid w:val="000772DE"/>
    <w:rsid w:val="00083803"/>
    <w:rsid w:val="00087E74"/>
    <w:rsid w:val="00093EC0"/>
    <w:rsid w:val="000B6BBE"/>
    <w:rsid w:val="000D0A2C"/>
    <w:rsid w:val="000D2C15"/>
    <w:rsid w:val="001016E3"/>
    <w:rsid w:val="001064F3"/>
    <w:rsid w:val="00144AC4"/>
    <w:rsid w:val="001566F3"/>
    <w:rsid w:val="00190B7A"/>
    <w:rsid w:val="001B3B59"/>
    <w:rsid w:val="001D1667"/>
    <w:rsid w:val="001D399E"/>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2F30E1"/>
    <w:rsid w:val="00307B55"/>
    <w:rsid w:val="003115D2"/>
    <w:rsid w:val="003165C1"/>
    <w:rsid w:val="00316A6A"/>
    <w:rsid w:val="00324A6B"/>
    <w:rsid w:val="00325F4F"/>
    <w:rsid w:val="003277F5"/>
    <w:rsid w:val="0033756C"/>
    <w:rsid w:val="0034035B"/>
    <w:rsid w:val="0034344C"/>
    <w:rsid w:val="0035584E"/>
    <w:rsid w:val="00361ACA"/>
    <w:rsid w:val="00364CD0"/>
    <w:rsid w:val="00385C89"/>
    <w:rsid w:val="003862FB"/>
    <w:rsid w:val="003A022D"/>
    <w:rsid w:val="003A29E8"/>
    <w:rsid w:val="003B48D7"/>
    <w:rsid w:val="003B5CF9"/>
    <w:rsid w:val="003C0255"/>
    <w:rsid w:val="003C2598"/>
    <w:rsid w:val="003C5AC0"/>
    <w:rsid w:val="003C6E56"/>
    <w:rsid w:val="003F2CF9"/>
    <w:rsid w:val="003F76D5"/>
    <w:rsid w:val="00401979"/>
    <w:rsid w:val="00404892"/>
    <w:rsid w:val="0041329C"/>
    <w:rsid w:val="004276BE"/>
    <w:rsid w:val="004307BA"/>
    <w:rsid w:val="004376F2"/>
    <w:rsid w:val="00442379"/>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03C74"/>
    <w:rsid w:val="00524177"/>
    <w:rsid w:val="0053355E"/>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10AF8"/>
    <w:rsid w:val="006178D9"/>
    <w:rsid w:val="00620EA2"/>
    <w:rsid w:val="0063313D"/>
    <w:rsid w:val="00641E70"/>
    <w:rsid w:val="00653C18"/>
    <w:rsid w:val="006541C4"/>
    <w:rsid w:val="00685F23"/>
    <w:rsid w:val="00692EFC"/>
    <w:rsid w:val="006A5270"/>
    <w:rsid w:val="006B32DC"/>
    <w:rsid w:val="006B4FFC"/>
    <w:rsid w:val="006D5E81"/>
    <w:rsid w:val="006F60F5"/>
    <w:rsid w:val="00736FE7"/>
    <w:rsid w:val="007455B9"/>
    <w:rsid w:val="007528B9"/>
    <w:rsid w:val="0076454E"/>
    <w:rsid w:val="00775FEC"/>
    <w:rsid w:val="00787A2B"/>
    <w:rsid w:val="007A080C"/>
    <w:rsid w:val="007A221A"/>
    <w:rsid w:val="007B3072"/>
    <w:rsid w:val="007B3746"/>
    <w:rsid w:val="007C0FD2"/>
    <w:rsid w:val="007E1B8C"/>
    <w:rsid w:val="007F30C6"/>
    <w:rsid w:val="007F3E7A"/>
    <w:rsid w:val="00806865"/>
    <w:rsid w:val="00813017"/>
    <w:rsid w:val="0081401E"/>
    <w:rsid w:val="008153E9"/>
    <w:rsid w:val="008571B8"/>
    <w:rsid w:val="00867257"/>
    <w:rsid w:val="00882EA9"/>
    <w:rsid w:val="008B5F7E"/>
    <w:rsid w:val="008D0D99"/>
    <w:rsid w:val="008D1206"/>
    <w:rsid w:val="008D7108"/>
    <w:rsid w:val="008F0337"/>
    <w:rsid w:val="00917EC5"/>
    <w:rsid w:val="00920BAF"/>
    <w:rsid w:val="00943374"/>
    <w:rsid w:val="00950160"/>
    <w:rsid w:val="00955492"/>
    <w:rsid w:val="00985660"/>
    <w:rsid w:val="00996B78"/>
    <w:rsid w:val="009A0E2B"/>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D4492"/>
    <w:rsid w:val="00AD72C1"/>
    <w:rsid w:val="00AE0ED1"/>
    <w:rsid w:val="00B00291"/>
    <w:rsid w:val="00B02FF6"/>
    <w:rsid w:val="00B03A43"/>
    <w:rsid w:val="00B05876"/>
    <w:rsid w:val="00B12387"/>
    <w:rsid w:val="00B14D5F"/>
    <w:rsid w:val="00B15058"/>
    <w:rsid w:val="00B26977"/>
    <w:rsid w:val="00B54DB3"/>
    <w:rsid w:val="00B64D92"/>
    <w:rsid w:val="00B82C04"/>
    <w:rsid w:val="00B876C4"/>
    <w:rsid w:val="00B91636"/>
    <w:rsid w:val="00B93EAE"/>
    <w:rsid w:val="00BB51F4"/>
    <w:rsid w:val="00C11FBD"/>
    <w:rsid w:val="00C13C64"/>
    <w:rsid w:val="00C2454C"/>
    <w:rsid w:val="00C43FBE"/>
    <w:rsid w:val="00C53978"/>
    <w:rsid w:val="00C740C0"/>
    <w:rsid w:val="00C8092E"/>
    <w:rsid w:val="00C90E30"/>
    <w:rsid w:val="00CA6401"/>
    <w:rsid w:val="00CC7706"/>
    <w:rsid w:val="00CD0001"/>
    <w:rsid w:val="00CD1CAB"/>
    <w:rsid w:val="00CE5C1F"/>
    <w:rsid w:val="00D0046E"/>
    <w:rsid w:val="00D035FF"/>
    <w:rsid w:val="00D03EC8"/>
    <w:rsid w:val="00D06102"/>
    <w:rsid w:val="00D14115"/>
    <w:rsid w:val="00D1458D"/>
    <w:rsid w:val="00D379F8"/>
    <w:rsid w:val="00D42931"/>
    <w:rsid w:val="00D42DDD"/>
    <w:rsid w:val="00D559C3"/>
    <w:rsid w:val="00D84285"/>
    <w:rsid w:val="00D85C9C"/>
    <w:rsid w:val="00D919E7"/>
    <w:rsid w:val="00DB4C9B"/>
    <w:rsid w:val="00DC117B"/>
    <w:rsid w:val="00DD119F"/>
    <w:rsid w:val="00DE0048"/>
    <w:rsid w:val="00DE3C02"/>
    <w:rsid w:val="00DF4F34"/>
    <w:rsid w:val="00E0699B"/>
    <w:rsid w:val="00E11C3D"/>
    <w:rsid w:val="00E25553"/>
    <w:rsid w:val="00E271F8"/>
    <w:rsid w:val="00E36C03"/>
    <w:rsid w:val="00E514FC"/>
    <w:rsid w:val="00E66673"/>
    <w:rsid w:val="00E90FA2"/>
    <w:rsid w:val="00EA6004"/>
    <w:rsid w:val="00EC1E10"/>
    <w:rsid w:val="00EC4314"/>
    <w:rsid w:val="00ED5B19"/>
    <w:rsid w:val="00ED7000"/>
    <w:rsid w:val="00EE678A"/>
    <w:rsid w:val="00EF08B8"/>
    <w:rsid w:val="00EF7FE6"/>
    <w:rsid w:val="00F0346D"/>
    <w:rsid w:val="00F0534D"/>
    <w:rsid w:val="00F067A6"/>
    <w:rsid w:val="00F219C7"/>
    <w:rsid w:val="00F32CC5"/>
    <w:rsid w:val="00F4411A"/>
    <w:rsid w:val="00F46D92"/>
    <w:rsid w:val="00F549D6"/>
    <w:rsid w:val="00F9187A"/>
    <w:rsid w:val="00F960DA"/>
    <w:rsid w:val="00F9695B"/>
    <w:rsid w:val="00FB5D0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1833">
      <w:bodyDiv w:val="1"/>
      <w:marLeft w:val="0"/>
      <w:marRight w:val="0"/>
      <w:marTop w:val="0"/>
      <w:marBottom w:val="0"/>
      <w:divBdr>
        <w:top w:val="none" w:sz="0" w:space="0" w:color="auto"/>
        <w:left w:val="none" w:sz="0" w:space="0" w:color="auto"/>
        <w:bottom w:val="none" w:sz="0" w:space="0" w:color="auto"/>
        <w:right w:val="none" w:sz="0" w:space="0" w:color="auto"/>
      </w:divBdr>
    </w:div>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 w:id="19813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40</TotalTime>
  <Pages>2</Pages>
  <Words>1436</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24</cp:revision>
  <cp:lastPrinted>2017-02-06T01:56:00Z</cp:lastPrinted>
  <dcterms:created xsi:type="dcterms:W3CDTF">2016-07-15T03:59:00Z</dcterms:created>
  <dcterms:modified xsi:type="dcterms:W3CDTF">2023-09-27T03:03:00Z</dcterms:modified>
</cp:coreProperties>
</file>