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2" w:rsidRPr="00FC1B9A" w:rsidRDefault="000B49B2" w:rsidP="0043759F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DF62B6" wp14:editId="2FDAC499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B2" w:rsidRPr="00CE5C1F" w:rsidRDefault="000B49B2" w:rsidP="005F3960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6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0B49B2" w:rsidRPr="00CE5C1F" w:rsidRDefault="000B49B2" w:rsidP="005F3960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4EB4F" wp14:editId="15B42BB7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EB4F" id="Text Box 779" o:spid="_x0000_s1027" type="#_x0000_t202" style="position:absolute;left:0;text-align:left;margin-left:122.85pt;margin-top:8.7pt;width:20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DC241" wp14:editId="111208FD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241" id="_x0000_s1028" type="#_x0000_t202" style="position:absolute;left:0;text-align:left;margin-left:33.2pt;margin-top:4.75pt;width:122.1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0B49B2" w:rsidRPr="004E080D" w:rsidRDefault="000B49B2" w:rsidP="0043759F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0B49B2" w:rsidRDefault="000E158B" w:rsidP="000B49B2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B9BC4F8" wp14:editId="31E02B1F">
                <wp:simplePos x="0" y="0"/>
                <wp:positionH relativeFrom="column">
                  <wp:posOffset>-238125</wp:posOffset>
                </wp:positionH>
                <wp:positionV relativeFrom="paragraph">
                  <wp:posOffset>2341880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8B" w:rsidRDefault="000E158B" w:rsidP="000E158B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C4F8" id="テキスト ボックス 10" o:spid="_x0000_s1029" type="#_x0000_t202" style="position:absolute;left:0;text-align:left;margin-left:-18.75pt;margin-top:184.4pt;width:15.75pt;height: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" filled="f" stroked="f">
                <v:textbox inset=".27mm,.27mm,.27mm,.27mm">
                  <w:txbxContent>
                    <w:p w:rsidR="000E158B" w:rsidRDefault="000E158B" w:rsidP="000E158B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0B49B2" w:rsidRPr="00226A6B">
        <w:rPr>
          <w:rFonts w:ascii="Mincho" w:hint="eastAsia"/>
          <w:sz w:val="21"/>
          <w:szCs w:val="21"/>
        </w:rPr>
        <w:t>◆</w:t>
      </w:r>
      <w:r w:rsidR="000B49B2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0B49B2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3D83605" wp14:editId="289D39A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6CE1" id="Line 3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 w:hint="eastAsia"/>
          <w:sz w:val="20"/>
          <w:szCs w:val="20"/>
        </w:rPr>
        <w:t xml:space="preserve">　　　</w:t>
      </w:r>
      <w:r w:rsidR="005852B5">
        <w:rPr>
          <w:rFonts w:ascii="Mincho" w:hint="eastAsia"/>
          <w:sz w:val="22"/>
        </w:rPr>
        <w:t>令和</w:t>
      </w:r>
      <w:r w:rsidR="000B49B2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656A84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BC" w:rsidRPr="001C2116" w:rsidRDefault="001043EE" w:rsidP="001043EE">
            <w:pPr>
              <w:spacing w:line="400" w:lineRule="exact"/>
              <w:ind w:leftChars="-49" w:left="1" w:right="-47" w:hangingChars="30" w:hanging="92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1043EE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特定化学物質等作業主任者能力向上教育インストラクターコース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656A84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656A84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656A84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656A84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722952" w:rsidTr="00656A84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41329C" w:rsidRDefault="00722952" w:rsidP="00722952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722952" w:rsidRDefault="00722952" w:rsidP="00722952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722952" w:rsidRPr="00264E3B" w:rsidRDefault="00722952" w:rsidP="00722952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722952" w:rsidRPr="00023A8F" w:rsidRDefault="00722952" w:rsidP="00722952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226A6B" w:rsidRDefault="00722952" w:rsidP="0072295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722952" w:rsidTr="00656A84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D85C9C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722952" w:rsidRPr="00812F5C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955492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22952" w:rsidTr="00656A84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722952" w:rsidRPr="00022E7A" w:rsidRDefault="00722952" w:rsidP="00722952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722952" w:rsidRPr="003F2CF9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722952" w:rsidRPr="00812F5C" w:rsidRDefault="00722952" w:rsidP="0072295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3F2CF9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656A84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656A84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656A84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656A84" w:rsidRPr="00236630" w:rsidTr="00656A8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56A84" w:rsidRPr="00E51815" w:rsidRDefault="00656A84" w:rsidP="00656A8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656A84" w:rsidRPr="00A44A72" w:rsidRDefault="00656A84" w:rsidP="00656A8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656A84" w:rsidRPr="00236630" w:rsidTr="00656A84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656A84" w:rsidRPr="00955492" w:rsidRDefault="00656A84" w:rsidP="00656A8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A84" w:rsidRPr="00A44A72" w:rsidRDefault="00656A84" w:rsidP="00656A8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CF4609" w:rsidTr="006101DD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609" w:rsidRPr="008308D5" w:rsidRDefault="00CF4609" w:rsidP="006101DD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EB94EA0" wp14:editId="560A3C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609" w:rsidRDefault="00CF4609" w:rsidP="00CF46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4EA0" id="_x0000_s1030" type="#_x0000_t202" style="position:absolute;left:0;text-align:left;margin-left:4.2pt;margin-top:2.75pt;width:8.15pt;height:8.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CF4609" w:rsidRDefault="00CF4609" w:rsidP="00CF4609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CF4609" w:rsidTr="006101DD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F4609" w:rsidRPr="004E67BB" w:rsidRDefault="00CF4609" w:rsidP="006101DD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5852B5">
              <w:rPr>
                <w:rFonts w:hint="eastAsia"/>
                <w:b/>
                <w:spacing w:val="43"/>
                <w:kern w:val="0"/>
                <w:szCs w:val="18"/>
                <w:fitText w:val="1492" w:id="1388533248"/>
              </w:rPr>
              <w:t>連絡担当者</w:t>
            </w:r>
            <w:r w:rsidRPr="005852B5">
              <w:rPr>
                <w:rFonts w:hint="eastAsia"/>
                <w:b/>
                <w:kern w:val="0"/>
                <w:szCs w:val="18"/>
                <w:fitText w:val="1492" w:id="1388533248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Pr="004F4102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4609" w:rsidRPr="004F4102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CF4609" w:rsidTr="006101DD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F4609" w:rsidRPr="00812F5C" w:rsidRDefault="00CF4609" w:rsidP="006101DD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CF4609" w:rsidRPr="003F2CF9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CF4609" w:rsidRPr="00812F5C" w:rsidRDefault="00CF4609" w:rsidP="006101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F4609" w:rsidTr="006101DD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Default="00CF4609" w:rsidP="006101DD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CF4609" w:rsidRPr="008B5806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CF4609" w:rsidRPr="00364CD0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4609" w:rsidTr="006101DD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CF4609" w:rsidRPr="004C633C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E004D7" wp14:editId="5F26940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CF4609" w:rsidRPr="005C6FCA" w:rsidRDefault="00CF4609" w:rsidP="00CF4609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04D7" id="_x0000_s1031" type="#_x0000_t202" style="position:absolute;left:0;text-align:left;margin-left:17.5pt;margin-top:17.85pt;width:226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CF4609" w:rsidRPr="005C6FCA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609" w:rsidRPr="00B14D5F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4609" w:rsidRPr="005A63DA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09CE45" wp14:editId="213B2554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EAE89" id="角丸四角形 19" o:spid="_x0000_s1026" style="position:absolute;left:0;text-align:left;margin-left:-9.55pt;margin-top:7.9pt;width:83.25pt;height:98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3CF72" wp14:editId="140A30A4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CF72" id="_x0000_s1032" type="#_x0000_t202" style="position:absolute;left:0;text-align:left;margin-left:-8.95pt;margin-top:11.05pt;width:80.05pt;height:94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CF4609" w:rsidRDefault="00CF4609" w:rsidP="00CF4609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CF4609" w:rsidRDefault="00CF4609" w:rsidP="00CF4609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49A4D" wp14:editId="55C0561C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00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CF4609" w:rsidRDefault="00CF4609" w:rsidP="00CF4609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0D9431F" wp14:editId="29F0BD87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4609" w:rsidRPr="006652AC" w:rsidRDefault="00CF4609" w:rsidP="00CF4609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09" w:rsidRDefault="00CF4609" w:rsidP="00CF4609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431F" id="Group 5" o:spid="_x0000_s1033" style="position:absolute;left:0;text-align:left;margin-left:31.65pt;margin-top:7.3pt;width:501.1pt;height:25.1pt;z-index:251747328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CF4609" w:rsidRPr="006652AC" w:rsidRDefault="00CF4609" w:rsidP="00CF4609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F4609" w:rsidRDefault="00CF4609" w:rsidP="00CF4609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B49B2" w:rsidRDefault="000B49B2" w:rsidP="000B49B2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0B49B2" w:rsidRPr="00023A8F" w:rsidRDefault="004D4C1E" w:rsidP="000B49B2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352D01" wp14:editId="730C7213">
                <wp:simplePos x="0" y="0"/>
                <wp:positionH relativeFrom="margin">
                  <wp:posOffset>6265241</wp:posOffset>
                </wp:positionH>
                <wp:positionV relativeFrom="paragraph">
                  <wp:posOffset>93345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609" w:rsidRPr="00B06C8F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 w:rsidR="00AA7322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91216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2D01" id="_x0000_s1036" type="#_x0000_t202" style="position:absolute;left:0;text-align:left;margin-left:493.35pt;margin-top:7.35pt;width:54pt;height:14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AXn9tb3QAAAAoBAAAPAAAAAAAAAAAAAAAAAIAEAABkcnMvZG93&#10;bnJldi54bWxQSwUGAAAAAAQABADzAAAAigUAAAAA&#10;" filled="f" stroked="f" strokeweight="1pt">
                <v:textbox inset="1.04mm,.57mm,1.04mm,.57mm">
                  <w:txbxContent>
                    <w:p w:rsidR="00CF4609" w:rsidRPr="00B06C8F" w:rsidRDefault="00CF4609" w:rsidP="00CF4609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 w:rsidR="00AA7322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91216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9B2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0B49B2" w:rsidRDefault="000B49B2" w:rsidP="000B49B2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DA725C" wp14:editId="39621521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124A" id="Group 809" o:spid="_x0000_s1026" style="position:absolute;left:0;text-align:left;margin-left:-25.8pt;margin-top:9.4pt;width:585.6pt;height:.05pt;z-index:251708416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16770" wp14:editId="3679DC00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49B2" w:rsidRPr="00E74E1F" w:rsidRDefault="000B49B2" w:rsidP="000B49B2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0B49B2" w:rsidRPr="00030686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6770" id="_x0000_s1037" type="#_x0000_t202" style="position:absolute;left:0;text-align:left;margin-left:219.15pt;margin-top:2.55pt;width:110.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0B49B2" w:rsidRPr="00E74E1F" w:rsidRDefault="000B49B2" w:rsidP="000B49B2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0B49B2" w:rsidRPr="00030686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2A3" w:rsidRPr="000B49B2" w:rsidRDefault="00B462A3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A64A4E" w:rsidTr="00195C4C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A64A4E" w:rsidRPr="00812F5C" w:rsidRDefault="00A64A4E" w:rsidP="00A64A4E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A64A4E" w:rsidRDefault="00A64A4E" w:rsidP="00A64A4E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A64A4E" w:rsidRPr="00641E70" w:rsidRDefault="00A64A4E" w:rsidP="00A64A4E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EC7AC00" wp14:editId="7D1E7AE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40793</wp:posOffset>
                      </wp:positionV>
                      <wp:extent cx="2897505" cy="388467"/>
                      <wp:effectExtent l="0" t="0" r="17145" b="1206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7505" cy="388467"/>
                                <a:chOff x="0" y="-6103"/>
                                <a:chExt cx="2337758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-6103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9D154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9D154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A64A4E" w:rsidRPr="00665ACE" w:rsidRDefault="00A64A4E" w:rsidP="00B462A3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7AC00" id="グループ化 22" o:spid="_x0000_s1038" style="position:absolute;left:0;text-align:left;margin-left:33.2pt;margin-top:3.2pt;width:228.15pt;height:30.6pt;z-index:251742208;mso-width-relative:margin;mso-height-relative:margin" coordorigin=",-61" coordsize="2337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-61;width:2277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A64A4E" w:rsidRPr="009D1545" w:rsidRDefault="00A64A4E" w:rsidP="00B462A3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9D154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A64A4E" w:rsidRPr="009D1545" w:rsidRDefault="00A64A4E" w:rsidP="00B462A3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9D154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A64A4E" w:rsidRPr="00665ACE" w:rsidRDefault="00A64A4E" w:rsidP="00B462A3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4A4E" w:rsidRPr="00C13C64" w:rsidRDefault="00A64A4E" w:rsidP="00A64A4E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A64A4E" w:rsidRDefault="00A64A4E" w:rsidP="00A64A4E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5ECAEA" wp14:editId="709B2D6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85725</wp:posOffset>
                      </wp:positionV>
                      <wp:extent cx="3067050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A4E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A64A4E" w:rsidRPr="009D1545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D154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CAEA" id="Text Box 14" o:spid="_x0000_s1041" type="#_x0000_t202" style="position:absolute;left:0;text-align:left;margin-left:23.45pt;margin-top:6.75pt;width:241.5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" filled="f" stroked="f">
                      <v:textbox inset="5.85pt,.7pt,5.85pt,.7pt">
                        <w:txbxContent>
                          <w:p w:rsidR="00A64A4E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A64A4E" w:rsidRPr="009D1545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D154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A4E" w:rsidTr="00195C4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F570C2" w:rsidTr="00F570C2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570C2" w:rsidRDefault="00F570C2" w:rsidP="00F570C2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F570C2" w:rsidTr="00F570C2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405515" w:rsidRDefault="00F570C2" w:rsidP="00F570C2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70C2" w:rsidRPr="00087B2A" w:rsidRDefault="00F570C2" w:rsidP="00F570C2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 w:rsidR="001043EE">
              <w:rPr>
                <w:rFonts w:ascii="ＭＳ 明朝" w:hint="eastAsia"/>
                <w:bCs/>
                <w:sz w:val="36"/>
                <w:szCs w:val="36"/>
              </w:rPr>
              <w:t xml:space="preserve">　　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="001043EE" w:rsidRPr="001043EE">
              <w:rPr>
                <w:rFonts w:ascii="ＭＳ 明朝" w:hint="eastAsia"/>
                <w:bCs/>
                <w:sz w:val="28"/>
                <w:szCs w:val="28"/>
              </w:rPr>
              <w:t>特定化学物質等作業主任者能力向上教育インストラクターコース</w:t>
            </w:r>
          </w:p>
        </w:tc>
      </w:tr>
      <w:tr w:rsidR="00F570C2" w:rsidTr="00F570C2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C7569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F570C2" w:rsidRPr="00C5397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70C2" w:rsidRPr="001B3B59" w:rsidRDefault="00F570C2" w:rsidP="00F570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570C2" w:rsidTr="00F570C2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0C2" w:rsidRPr="00775FEC" w:rsidRDefault="00F570C2" w:rsidP="00F570C2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F570C2" w:rsidRPr="00E74E1F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9D1545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D1545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920BAF" w:rsidRPr="009D154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D154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C2B2AF" wp14:editId="224DA104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3556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322" w:rsidRPr="00011F23" w:rsidRDefault="00AA7322" w:rsidP="00AA7322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2B2AF" id="角丸四角形 24" o:spid="_x0000_s1042" style="position:absolute;left:0;text-align:left;margin-left:7.1pt;margin-top:1.05pt;width:534.75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/SX4l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AA7322" w:rsidRPr="00011F23" w:rsidRDefault="00AA7322" w:rsidP="00AA7322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="Dotum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726EE32" wp14:editId="4B8CC2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322" w:rsidRDefault="00AA7322" w:rsidP="00AA7322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AA7322" w:rsidRDefault="00AA7322" w:rsidP="00AA7322">
                              <w:pPr>
                                <w:snapToGrid w:val="0"/>
                              </w:pPr>
                            </w:p>
                            <w:p w:rsidR="00AA7322" w:rsidRPr="005B35F2" w:rsidRDefault="00AA7322" w:rsidP="00AA7322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322" w:rsidRDefault="00AA7322" w:rsidP="00AA7322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AA7322" w:rsidRPr="005B35F2" w:rsidRDefault="00AA7322" w:rsidP="00AA732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322" w:rsidRPr="005B35F2" w:rsidRDefault="00AA7322" w:rsidP="00AA7322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AA7322" w:rsidRPr="005B35F2" w:rsidRDefault="00AA7322" w:rsidP="00AA7322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AA7322" w:rsidRPr="005B35F2" w:rsidRDefault="00AA7322" w:rsidP="00AA7322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322" w:rsidRDefault="00AA7322" w:rsidP="00AA7322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AA7322" w:rsidRPr="005B35F2" w:rsidRDefault="00AA7322" w:rsidP="00AA732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6EE32" id="グループ化 30" o:spid="_x0000_s1043" style="position:absolute;left:0;text-align:left;margin-left:487.6pt;margin-top:7.85pt;width:538.8pt;height:76.5pt;z-index:251757568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">
                <v:rect id="正方形/長方形 26" o:spid="_x0000_s1044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AA7322" w:rsidRDefault="00AA7322" w:rsidP="00AA7322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AA7322" w:rsidRDefault="00AA7322" w:rsidP="00AA7322">
                        <w:pPr>
                          <w:snapToGrid w:val="0"/>
                        </w:pPr>
                      </w:p>
                      <w:p w:rsidR="00AA7322" w:rsidRPr="005B35F2" w:rsidRDefault="00AA7322" w:rsidP="00AA7322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AA7322" w:rsidRDefault="00AA7322" w:rsidP="00AA7322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AA7322" w:rsidRPr="005B35F2" w:rsidRDefault="00AA7322" w:rsidP="00AA7322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AA7322" w:rsidRPr="005B35F2" w:rsidRDefault="00AA7322" w:rsidP="00AA7322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AA7322" w:rsidRPr="005B35F2" w:rsidRDefault="00AA7322" w:rsidP="00AA7322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AA7322" w:rsidRPr="005B35F2" w:rsidRDefault="00AA7322" w:rsidP="00AA7322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AA7322" w:rsidRDefault="00AA7322" w:rsidP="00AA7322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AA7322" w:rsidRPr="005B35F2" w:rsidRDefault="00AA7322" w:rsidP="00AA7322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Pr="008D0D99" w:rsidRDefault="00AA7322" w:rsidP="00AA7322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A7322" w:rsidRPr="008D0D99" w:rsidRDefault="00AA7322" w:rsidP="00AA7322">
      <w:pPr>
        <w:pStyle w:val="aa"/>
        <w:numPr>
          <w:ilvl w:val="0"/>
          <w:numId w:val="9"/>
        </w:numPr>
        <w:spacing w:line="280" w:lineRule="exact"/>
        <w:ind w:leftChars="0"/>
        <w:rPr>
          <w:rFonts w:ascii="HG丸ｺﾞｼｯｸM-PRO" w:eastAsia="HG丸ｺﾞｼｯｸM-PRO"/>
        </w:rPr>
      </w:pPr>
      <w:r w:rsidRPr="008D0D99">
        <w:rPr>
          <w:rFonts w:ascii="HG丸ｺﾞｼｯｸM-PRO" w:eastAsia="HG丸ｺﾞｼｯｸM-PRO" w:hint="eastAsia"/>
        </w:rPr>
        <w:t>受講申込みは、次ページの受講申込用紙によりお申込みください。</w:t>
      </w:r>
    </w:p>
    <w:p w:rsidR="00AA7322" w:rsidRPr="008D0D99" w:rsidRDefault="00AA7322" w:rsidP="00AA7322">
      <w:pPr>
        <w:spacing w:line="280" w:lineRule="exact"/>
        <w:ind w:leftChars="200" w:left="371"/>
        <w:rPr>
          <w:rFonts w:ascii="HG丸ｺﾞｼｯｸM-PRO" w:eastAsia="HG丸ｺﾞｼｯｸM-PRO"/>
        </w:rPr>
      </w:pPr>
      <w:r w:rsidRPr="008D0D99">
        <w:rPr>
          <w:rFonts w:ascii="HG丸ｺﾞｼｯｸM-PRO" w:eastAsia="HG丸ｺﾞｼｯｸM-PRO" w:hint="eastAsia"/>
        </w:rPr>
        <w:t>ホームページ</w:t>
      </w:r>
      <w:r w:rsidRPr="008D0D99">
        <w:rPr>
          <w:rFonts w:eastAsia="Dotum" w:hint="eastAsia"/>
        </w:rPr>
        <w:t>（http</w:t>
      </w:r>
      <w:r>
        <w:rPr>
          <w:rFonts w:eastAsiaTheme="minorEastAsia" w:hint="eastAsia"/>
        </w:rPr>
        <w:t>s</w:t>
      </w:r>
      <w:r w:rsidRPr="008D0D99">
        <w:rPr>
          <w:rFonts w:eastAsia="Dotum" w:hint="eastAsia"/>
        </w:rPr>
        <w:t>://www.jisha.or.jp/oshec/）</w:t>
      </w:r>
      <w:r w:rsidRPr="008D0D99">
        <w:rPr>
          <w:rFonts w:ascii="HG丸ｺﾞｼｯｸM-PRO" w:eastAsia="HG丸ｺﾞｼｯｸM-PRO" w:hint="eastAsia"/>
        </w:rPr>
        <w:t>からも入手できます。なお、</w:t>
      </w:r>
      <w:r w:rsidRPr="008D0D99">
        <w:rPr>
          <w:rFonts w:eastAsia="Dotum" w:hint="eastAsia"/>
          <w:u w:val="wave"/>
        </w:rPr>
        <w:t>RA</w:t>
      </w:r>
      <w:r w:rsidRPr="008D0D99">
        <w:rPr>
          <w:rFonts w:ascii="HG丸ｺﾞｼｯｸM-PRO" w:eastAsia="HG丸ｺﾞｼｯｸM-PRO" w:hint="eastAsia"/>
          <w:u w:val="wave"/>
        </w:rPr>
        <w:t>補講・安責・安管講師・衛生工学・</w:t>
      </w:r>
      <w:r>
        <w:rPr>
          <w:rFonts w:ascii="HG丸ｺﾞｼｯｸM-PRO" w:eastAsia="HG丸ｺﾞｼｯｸM-PRO" w:hint="eastAsia"/>
          <w:u w:val="wave"/>
        </w:rPr>
        <w:t>足場(イ)・</w:t>
      </w:r>
      <w:r w:rsidRPr="008D0D99">
        <w:rPr>
          <w:rFonts w:ascii="HG丸ｺﾞｼｯｸM-PRO" w:eastAsia="HG丸ｺﾞｼｯｸM-PRO" w:hint="eastAsia"/>
          <w:u w:val="wave"/>
        </w:rPr>
        <w:t>局排(イ)・プレス(検)・プレス(事)・フォーク(事)・局排(検)については、専用の申込書</w:t>
      </w:r>
      <w:r w:rsidRPr="008D0D99">
        <w:rPr>
          <w:rFonts w:ascii="HG丸ｺﾞｼｯｸM-PRO" w:eastAsia="HG丸ｺﾞｼｯｸM-PRO" w:hint="eastAsia"/>
        </w:rPr>
        <w:t>がありますので、ホームページよりダウンロードいただくか、当センターまでご請求ください。</w:t>
      </w:r>
    </w:p>
    <w:p w:rsidR="00AA7322" w:rsidRPr="00385C89" w:rsidRDefault="00AA7322" w:rsidP="00AA7322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AA7322" w:rsidRPr="00385C89" w:rsidRDefault="00AA7322" w:rsidP="00AA7322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AA7322" w:rsidRDefault="00AA7322" w:rsidP="00AA7322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AA7322" w:rsidRPr="00A170AA" w:rsidRDefault="00AA7322" w:rsidP="00AA7322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AA7322" w:rsidRPr="00385C89" w:rsidRDefault="00AA7322" w:rsidP="00AA7322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 w:rsidRPr="005C193A">
        <w:rPr>
          <w:rFonts w:eastAsia="Dotum" w:hint="eastAsia"/>
        </w:rPr>
        <w:t>4．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AA7322" w:rsidRDefault="00AA7322" w:rsidP="00AA7322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 w:rsidRPr="005C193A">
        <w:rPr>
          <w:rFonts w:eastAsia="Dotum" w:hint="eastAsia"/>
        </w:rPr>
        <w:t>5．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 w:rsidR="00104F3C"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AA7322" w:rsidRPr="005C193A" w:rsidRDefault="00AA7322" w:rsidP="00AA7322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Pr="00B54DB3" w:rsidRDefault="00AA7322" w:rsidP="00AA7322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AA7322" w:rsidRPr="00B54DB3" w:rsidRDefault="00AA7322" w:rsidP="00AA7322">
      <w:pPr>
        <w:tabs>
          <w:tab w:val="left" w:pos="5026"/>
        </w:tabs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AA7322" w:rsidRPr="00B54DB3" w:rsidRDefault="00AA7322" w:rsidP="00AA7322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F53E81">
        <w:rPr>
          <w:rFonts w:ascii="Tahoma" w:eastAsia="Dotum" w:hAnsi="Tahoma" w:cs="Tahoma"/>
          <w:b/>
        </w:rPr>
        <w:t>10,</w:t>
      </w:r>
      <w:r w:rsidRPr="00F53E81">
        <w:rPr>
          <w:rFonts w:ascii="Tahoma" w:eastAsiaTheme="minorEastAsia" w:hAnsi="Tahoma" w:cs="Tahoma"/>
          <w:b/>
        </w:rPr>
        <w:t>450</w:t>
      </w:r>
      <w:r w:rsidR="00104F3C">
        <w:rPr>
          <w:rFonts w:ascii="HG丸ｺﾞｼｯｸM-PRO" w:eastAsia="HG丸ｺﾞｼｯｸM-PRO" w:hint="eastAsia"/>
          <w:b/>
        </w:rPr>
        <w:t>円</w:t>
      </w:r>
      <w:bookmarkStart w:id="0" w:name="_GoBack"/>
      <w:bookmarkEnd w:id="0"/>
    </w:p>
    <w:p w:rsidR="00AA7322" w:rsidRPr="00B54DB3" w:rsidRDefault="00AA7322" w:rsidP="00AA7322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AA7322" w:rsidRPr="00B54DB3" w:rsidRDefault="00AA7322" w:rsidP="00AA7322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AA7322" w:rsidRPr="005C193A" w:rsidRDefault="00AA7322" w:rsidP="00AA7322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AA7322" w:rsidRDefault="00AA7322" w:rsidP="00AA7322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AA7322" w:rsidRPr="008A5AEA" w:rsidRDefault="00AA7322" w:rsidP="00AA7322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 w:rsidRPr="008A5AEA">
        <w:rPr>
          <w:rFonts w:ascii="HG丸ｺﾞｼｯｸM-PRO" w:eastAsia="HG丸ｺﾞｼｯｸM-PRO"/>
        </w:rPr>
        <w:t>、</w:t>
      </w:r>
      <w:r w:rsidRPr="008A5AEA">
        <w:rPr>
          <w:rFonts w:ascii="HG丸ｺﾞｼｯｸM-PRO" w:eastAsia="HG丸ｺﾞｼｯｸM-PRO" w:hint="eastAsia"/>
        </w:rPr>
        <w:t>経営者安全衛生セミナー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AA7322" w:rsidRPr="00B54DB3" w:rsidRDefault="00AA7322" w:rsidP="00AA7322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AA7322" w:rsidRPr="00B54DB3" w:rsidRDefault="00AA7322" w:rsidP="00AA7322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AA7322" w:rsidRPr="005C193A" w:rsidRDefault="00AA7322" w:rsidP="00AA7322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AA7322" w:rsidRDefault="00AA7322" w:rsidP="00AA7322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AA7322" w:rsidRDefault="00AA7322" w:rsidP="00AA7322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AA7322" w:rsidRPr="008D0D99" w:rsidRDefault="00104F3C" w:rsidP="00AA7322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6544">
            <v:imagedata r:id="rId7" o:title=""/>
          </v:shape>
          <o:OLEObject Type="Embed" ProgID="Excel.Sheet.8" ShapeID="_x0000_s1042" DrawAspect="Content" ObjectID="_1775640143" r:id="rId8"/>
        </w:object>
      </w:r>
    </w:p>
    <w:p w:rsidR="008D0D99" w:rsidRPr="00AA7322" w:rsidRDefault="008D0D99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8D0D99" w:rsidRPr="00AA7322" w:rsidSect="00285618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14" w:rsidRDefault="00772614" w:rsidP="00307B55">
      <w:r>
        <w:separator/>
      </w:r>
    </w:p>
  </w:endnote>
  <w:endnote w:type="continuationSeparator" w:id="0">
    <w:p w:rsidR="00772614" w:rsidRDefault="00772614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14" w:rsidRDefault="00772614" w:rsidP="00307B55">
      <w:r>
        <w:separator/>
      </w:r>
    </w:p>
  </w:footnote>
  <w:footnote w:type="continuationSeparator" w:id="0">
    <w:p w:rsidR="00772614" w:rsidRDefault="00772614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44F1C"/>
    <w:rsid w:val="00051560"/>
    <w:rsid w:val="000570D7"/>
    <w:rsid w:val="00061E62"/>
    <w:rsid w:val="0006571C"/>
    <w:rsid w:val="00083803"/>
    <w:rsid w:val="00087B2A"/>
    <w:rsid w:val="00087E74"/>
    <w:rsid w:val="00093EC0"/>
    <w:rsid w:val="000B49B2"/>
    <w:rsid w:val="000B6BBE"/>
    <w:rsid w:val="000D2C15"/>
    <w:rsid w:val="000E158B"/>
    <w:rsid w:val="001016E3"/>
    <w:rsid w:val="001043EE"/>
    <w:rsid w:val="00104F3C"/>
    <w:rsid w:val="001064F3"/>
    <w:rsid w:val="00144AC4"/>
    <w:rsid w:val="001566F3"/>
    <w:rsid w:val="001B3B59"/>
    <w:rsid w:val="001C2116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85618"/>
    <w:rsid w:val="002917A1"/>
    <w:rsid w:val="00296CC6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E4F1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D4C1E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76504"/>
    <w:rsid w:val="005852B5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5F3960"/>
    <w:rsid w:val="00610AF8"/>
    <w:rsid w:val="006178D9"/>
    <w:rsid w:val="00620EA2"/>
    <w:rsid w:val="0063313D"/>
    <w:rsid w:val="00641E70"/>
    <w:rsid w:val="00653C18"/>
    <w:rsid w:val="006541C4"/>
    <w:rsid w:val="00656A84"/>
    <w:rsid w:val="00685F23"/>
    <w:rsid w:val="00692EFC"/>
    <w:rsid w:val="006A5270"/>
    <w:rsid w:val="006B32DC"/>
    <w:rsid w:val="006B4FFC"/>
    <w:rsid w:val="006D5E81"/>
    <w:rsid w:val="00722952"/>
    <w:rsid w:val="00736FE7"/>
    <w:rsid w:val="007455B9"/>
    <w:rsid w:val="007528B9"/>
    <w:rsid w:val="0076454E"/>
    <w:rsid w:val="00772614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3017"/>
    <w:rsid w:val="0081401E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43374"/>
    <w:rsid w:val="00950160"/>
    <w:rsid w:val="00955492"/>
    <w:rsid w:val="00985660"/>
    <w:rsid w:val="009A0E2B"/>
    <w:rsid w:val="009D1545"/>
    <w:rsid w:val="009E49C2"/>
    <w:rsid w:val="00A1517D"/>
    <w:rsid w:val="00A170AA"/>
    <w:rsid w:val="00A20972"/>
    <w:rsid w:val="00A37978"/>
    <w:rsid w:val="00A43901"/>
    <w:rsid w:val="00A56699"/>
    <w:rsid w:val="00A6475C"/>
    <w:rsid w:val="00A64A4E"/>
    <w:rsid w:val="00A6675B"/>
    <w:rsid w:val="00A7392F"/>
    <w:rsid w:val="00A836E9"/>
    <w:rsid w:val="00A87A4A"/>
    <w:rsid w:val="00A913B8"/>
    <w:rsid w:val="00A96490"/>
    <w:rsid w:val="00AA7322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37050"/>
    <w:rsid w:val="00B462A3"/>
    <w:rsid w:val="00B54DB3"/>
    <w:rsid w:val="00B579E7"/>
    <w:rsid w:val="00B64D92"/>
    <w:rsid w:val="00B815BC"/>
    <w:rsid w:val="00B82C04"/>
    <w:rsid w:val="00B876C4"/>
    <w:rsid w:val="00B91636"/>
    <w:rsid w:val="00B93EAE"/>
    <w:rsid w:val="00B96017"/>
    <w:rsid w:val="00BB51F4"/>
    <w:rsid w:val="00BE6CBC"/>
    <w:rsid w:val="00C11FBD"/>
    <w:rsid w:val="00C13C64"/>
    <w:rsid w:val="00C2454C"/>
    <w:rsid w:val="00C255D1"/>
    <w:rsid w:val="00C53978"/>
    <w:rsid w:val="00C8092E"/>
    <w:rsid w:val="00CB4EE2"/>
    <w:rsid w:val="00CC7706"/>
    <w:rsid w:val="00CC78E1"/>
    <w:rsid w:val="00CD1CAB"/>
    <w:rsid w:val="00CE5C1F"/>
    <w:rsid w:val="00CF4609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43829"/>
    <w:rsid w:val="00E514FC"/>
    <w:rsid w:val="00E66673"/>
    <w:rsid w:val="00E84E40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12634"/>
    <w:rsid w:val="00F219C7"/>
    <w:rsid w:val="00F32CC5"/>
    <w:rsid w:val="00F4411A"/>
    <w:rsid w:val="00F46D92"/>
    <w:rsid w:val="00F549D6"/>
    <w:rsid w:val="00F570C2"/>
    <w:rsid w:val="00F9187A"/>
    <w:rsid w:val="00F9695B"/>
    <w:rsid w:val="00FC61C0"/>
    <w:rsid w:val="00FD4842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4:docId w14:val="079CB9D4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C6907BA1.dotm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引地 美優</cp:lastModifiedBy>
  <cp:revision>3</cp:revision>
  <cp:lastPrinted>2017-02-01T02:35:00Z</cp:lastPrinted>
  <dcterms:created xsi:type="dcterms:W3CDTF">2020-11-27T06:51:00Z</dcterms:created>
  <dcterms:modified xsi:type="dcterms:W3CDTF">2024-04-26T03:36:00Z</dcterms:modified>
</cp:coreProperties>
</file>