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647"/>
        <w:gridCol w:w="541"/>
        <w:gridCol w:w="682"/>
        <w:gridCol w:w="1593"/>
        <w:gridCol w:w="841"/>
        <w:gridCol w:w="243"/>
        <w:gridCol w:w="172"/>
        <w:gridCol w:w="471"/>
        <w:gridCol w:w="107"/>
        <w:gridCol w:w="160"/>
        <w:gridCol w:w="618"/>
        <w:gridCol w:w="21"/>
        <w:gridCol w:w="594"/>
        <w:gridCol w:w="620"/>
        <w:gridCol w:w="1003"/>
        <w:gridCol w:w="1446"/>
      </w:tblGrid>
      <w:tr w:rsidR="00484B81" w:rsidTr="008F7DE2">
        <w:trPr>
          <w:cantSplit/>
          <w:trHeight w:val="20"/>
        </w:trPr>
        <w:tc>
          <w:tcPr>
            <w:tcW w:w="107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B81" w:rsidRPr="00AC45E3" w:rsidRDefault="00484B81" w:rsidP="00B46B91">
            <w:pPr>
              <w:jc w:val="right"/>
              <w:rPr>
                <w:rFonts w:ascii="HGP創英角ｺﾞｼｯｸUB" w:eastAsia="HGP創英角ｺﾞｼｯｸUB"/>
                <w:sz w:val="40"/>
                <w:szCs w:val="40"/>
              </w:rPr>
            </w:pPr>
          </w:p>
        </w:tc>
      </w:tr>
      <w:tr w:rsidR="00484B81" w:rsidTr="008F7DE2">
        <w:trPr>
          <w:cantSplit/>
          <w:trHeight w:val="513"/>
        </w:trPr>
        <w:tc>
          <w:tcPr>
            <w:tcW w:w="8294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484B81" w:rsidRPr="00AC45E3" w:rsidRDefault="00484B81" w:rsidP="00B46B91">
            <w:pPr>
              <w:jc w:val="center"/>
              <w:rPr>
                <w:rFonts w:eastAsia="ＭＳ ゴシック"/>
                <w:sz w:val="36"/>
                <w:szCs w:val="36"/>
              </w:rPr>
            </w:pPr>
            <w:r w:rsidRPr="00AC45E3">
              <w:rPr>
                <w:rFonts w:ascii="HGP創英角ｺﾞｼｯｸUB" w:eastAsia="HGP創英角ｺﾞｼｯｸUB" w:hint="eastAsia"/>
                <w:sz w:val="36"/>
                <w:szCs w:val="36"/>
              </w:rPr>
              <w:t>フォークリフト事業内検査者研修コース受講申込書</w:t>
            </w:r>
            <w:r w:rsidRPr="00D53D0A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(</w:t>
            </w:r>
            <w:r w:rsidRPr="00D53D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大阪</w:t>
            </w:r>
            <w:r w:rsidRPr="00D53D0A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)</w:t>
            </w:r>
          </w:p>
        </w:tc>
        <w:tc>
          <w:tcPr>
            <w:tcW w:w="1003" w:type="dxa"/>
            <w:tcBorders>
              <w:bottom w:val="single" w:sz="8" w:space="0" w:color="auto"/>
            </w:tcBorders>
            <w:vAlign w:val="center"/>
          </w:tcPr>
          <w:p w:rsidR="00484B81" w:rsidRDefault="00484B81" w:rsidP="00B46B9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446" w:type="dxa"/>
            <w:tcBorders>
              <w:bottom w:val="single" w:sz="8" w:space="0" w:color="auto"/>
            </w:tcBorders>
          </w:tcPr>
          <w:p w:rsidR="00484B81" w:rsidRPr="007960E7" w:rsidRDefault="00484B81" w:rsidP="00B46B91">
            <w:pPr>
              <w:rPr>
                <w:sz w:val="22"/>
                <w:szCs w:val="22"/>
              </w:rPr>
            </w:pPr>
            <w:r w:rsidRPr="007960E7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484B81" w:rsidTr="008F7DE2">
        <w:trPr>
          <w:cantSplit/>
          <w:trHeight w:val="632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  <w:r>
              <w:rPr>
                <w:rFonts w:hint="eastAsia"/>
              </w:rPr>
              <w:t>講座希望回　　数</w:t>
            </w:r>
          </w:p>
        </w:tc>
        <w:tc>
          <w:tcPr>
            <w:tcW w:w="647" w:type="dxa"/>
            <w:tcBorders>
              <w:top w:val="single" w:sz="8" w:space="0" w:color="auto"/>
            </w:tcBorders>
            <w:vAlign w:val="center"/>
          </w:tcPr>
          <w:p w:rsidR="00484B81" w:rsidRPr="00A21935" w:rsidRDefault="00484B81" w:rsidP="00484B81">
            <w:pPr>
              <w:ind w:leftChars="-2" w:left="-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第１希望　　</w:t>
            </w:r>
          </w:p>
        </w:tc>
        <w:tc>
          <w:tcPr>
            <w:tcW w:w="4072" w:type="dxa"/>
            <w:gridSpan w:val="6"/>
            <w:tcBorders>
              <w:top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Pr="00A219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</w:t>
            </w:r>
          </w:p>
          <w:p w:rsidR="00484B81" w:rsidRPr="00333439" w:rsidRDefault="00484B81" w:rsidP="00484B81">
            <w:pPr>
              <w:ind w:leftChars="-2" w:left="-4" w:firstLineChars="200" w:firstLine="4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～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／　　　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</w:tcBorders>
            <w:vAlign w:val="center"/>
          </w:tcPr>
          <w:p w:rsidR="00484B81" w:rsidRPr="00A21935" w:rsidRDefault="00484B81" w:rsidP="00484B81">
            <w:pPr>
              <w:ind w:leftChars="-2" w:left="-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30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Pr="00A219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A219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</w:t>
            </w:r>
          </w:p>
          <w:p w:rsidR="00484B81" w:rsidRPr="00333439" w:rsidRDefault="00484B81" w:rsidP="00484B81">
            <w:pPr>
              <w:ind w:leftChars="-2" w:left="-4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～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3343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／　　　</w:t>
            </w:r>
          </w:p>
        </w:tc>
      </w:tr>
      <w:tr w:rsidR="00484B81" w:rsidTr="008F7DE2">
        <w:trPr>
          <w:cantSplit/>
          <w:trHeight w:val="265"/>
        </w:trPr>
        <w:tc>
          <w:tcPr>
            <w:tcW w:w="984" w:type="dxa"/>
            <w:vMerge w:val="restart"/>
            <w:tcBorders>
              <w:lef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484B81" w:rsidRDefault="00484B81" w:rsidP="00484B81">
            <w:pPr>
              <w:ind w:leftChars="-2" w:left="-4"/>
              <w:jc w:val="center"/>
              <w:rPr>
                <w:sz w:val="16"/>
              </w:rPr>
            </w:pPr>
          </w:p>
          <w:p w:rsidR="00484B81" w:rsidRDefault="00484B81" w:rsidP="00484B81">
            <w:pPr>
              <w:ind w:leftChars="-2" w:left="-4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63" w:type="dxa"/>
            <w:gridSpan w:val="4"/>
            <w:tcBorders>
              <w:right w:val="double" w:sz="4" w:space="0" w:color="auto"/>
            </w:tcBorders>
          </w:tcPr>
          <w:p w:rsidR="00484B81" w:rsidRPr="005C00E3" w:rsidRDefault="00484B81" w:rsidP="00484B81">
            <w:pPr>
              <w:ind w:leftChars="-2" w:left="-4"/>
            </w:pPr>
          </w:p>
        </w:tc>
        <w:tc>
          <w:tcPr>
            <w:tcW w:w="8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B81" w:rsidRPr="007960E7" w:rsidRDefault="00484B81" w:rsidP="00484B81">
            <w:pPr>
              <w:ind w:leftChars="-2" w:left="-4"/>
              <w:jc w:val="center"/>
              <w:rPr>
                <w:sz w:val="24"/>
                <w:szCs w:val="24"/>
              </w:rPr>
            </w:pPr>
            <w:r w:rsidRPr="007960E7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771" w:type="dxa"/>
            <w:gridSpan w:val="6"/>
            <w:tcBorders>
              <w:left w:val="double" w:sz="4" w:space="0" w:color="auto"/>
            </w:tcBorders>
            <w:vAlign w:val="center"/>
          </w:tcPr>
          <w:p w:rsidR="00484B81" w:rsidRPr="008A2CE6" w:rsidRDefault="00484B81" w:rsidP="00484B81">
            <w:pPr>
              <w:ind w:leftChars="-2" w:left="-4"/>
              <w:jc w:val="center"/>
            </w:pPr>
            <w:r w:rsidRPr="008A2CE6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8A2CE6">
              <w:rPr>
                <w:rFonts w:hint="eastAsia"/>
              </w:rPr>
              <w:t>別</w:t>
            </w:r>
          </w:p>
        </w:tc>
        <w:tc>
          <w:tcPr>
            <w:tcW w:w="3684" w:type="dxa"/>
            <w:gridSpan w:val="5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84B81" w:rsidTr="008F7DE2">
        <w:trPr>
          <w:cantSplit/>
          <w:trHeight w:val="528"/>
        </w:trPr>
        <w:tc>
          <w:tcPr>
            <w:tcW w:w="984" w:type="dxa"/>
            <w:vMerge/>
            <w:tcBorders>
              <w:left w:val="single" w:sz="8" w:space="0" w:color="auto"/>
            </w:tcBorders>
          </w:tcPr>
          <w:p w:rsidR="00484B81" w:rsidRDefault="00484B81" w:rsidP="00484B81">
            <w:pPr>
              <w:ind w:leftChars="-2" w:left="-4"/>
              <w:rPr>
                <w:sz w:val="16"/>
              </w:rPr>
            </w:pPr>
          </w:p>
        </w:tc>
        <w:tc>
          <w:tcPr>
            <w:tcW w:w="3463" w:type="dxa"/>
            <w:gridSpan w:val="4"/>
            <w:tcBorders>
              <w:right w:val="double" w:sz="4" w:space="0" w:color="auto"/>
            </w:tcBorders>
            <w:vAlign w:val="center"/>
          </w:tcPr>
          <w:p w:rsidR="00484B81" w:rsidRPr="000235AE" w:rsidRDefault="00484B81" w:rsidP="00484B81">
            <w:pPr>
              <w:ind w:leftChars="-2" w:left="-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1771" w:type="dxa"/>
            <w:gridSpan w:val="6"/>
            <w:tcBorders>
              <w:left w:val="double" w:sz="4" w:space="0" w:color="auto"/>
            </w:tcBorders>
            <w:vAlign w:val="center"/>
          </w:tcPr>
          <w:p w:rsidR="00484B81" w:rsidRPr="000441F1" w:rsidRDefault="00484B81" w:rsidP="00484B81">
            <w:pPr>
              <w:ind w:leftChars="-2" w:left="-4"/>
              <w:jc w:val="center"/>
              <w:rPr>
                <w:sz w:val="22"/>
                <w:szCs w:val="22"/>
              </w:rPr>
            </w:pPr>
            <w:r w:rsidRPr="000441F1">
              <w:rPr>
                <w:rFonts w:hint="eastAsia"/>
                <w:sz w:val="22"/>
                <w:szCs w:val="22"/>
              </w:rPr>
              <w:t>男　・　女</w:t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  <w:r w:rsidRPr="00881D8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Ｓ</w:t>
            </w:r>
            <w:r w:rsidRPr="00881D87">
              <w:rPr>
                <w:rFonts w:ascii="HG丸ｺﾞｼｯｸM-PRO" w:eastAsia="HG丸ｺﾞｼｯｸM-PRO" w:hAnsi="HG丸ｺﾞｼｯｸM-PRO"/>
                <w:sz w:val="26"/>
                <w:szCs w:val="26"/>
              </w:rPr>
              <w:t>/</w:t>
            </w:r>
            <w:r w:rsidRPr="00881D8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Ｈ　　年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月　　</w:t>
            </w:r>
            <w:r w:rsidRPr="00881D8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日生</w:t>
            </w:r>
          </w:p>
        </w:tc>
      </w:tr>
      <w:tr w:rsidR="00484B81" w:rsidTr="008F7DE2">
        <w:trPr>
          <w:cantSplit/>
          <w:trHeight w:val="829"/>
        </w:trPr>
        <w:tc>
          <w:tcPr>
            <w:tcW w:w="984" w:type="dxa"/>
            <w:tcBorders>
              <w:left w:val="single" w:sz="8" w:space="0" w:color="auto"/>
            </w:tcBorders>
            <w:vAlign w:val="center"/>
          </w:tcPr>
          <w:p w:rsidR="00484B81" w:rsidRPr="00DF0642" w:rsidRDefault="00484B81" w:rsidP="00484B81">
            <w:pPr>
              <w:ind w:leftChars="-2" w:left="-4"/>
              <w:jc w:val="distribute"/>
              <w:rPr>
                <w:sz w:val="22"/>
                <w:szCs w:val="22"/>
              </w:rPr>
            </w:pPr>
            <w:r w:rsidRPr="00DF0642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9759" w:type="dxa"/>
            <w:gridSpan w:val="16"/>
            <w:tcBorders>
              <w:right w:val="single" w:sz="8" w:space="0" w:color="auto"/>
            </w:tcBorders>
          </w:tcPr>
          <w:p w:rsidR="00484B81" w:rsidRPr="00C54625" w:rsidRDefault="00484B81" w:rsidP="00484B81">
            <w:pPr>
              <w:ind w:leftChars="-2" w:left="-4"/>
              <w:rPr>
                <w:sz w:val="22"/>
                <w:szCs w:val="22"/>
              </w:rPr>
            </w:pPr>
            <w:r w:rsidRPr="007B50F7">
              <w:rPr>
                <w:rFonts w:hint="eastAsia"/>
                <w:sz w:val="24"/>
                <w:szCs w:val="24"/>
              </w:rPr>
              <w:t>〒</w:t>
            </w:r>
            <w:r w:rsidRPr="00C546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</w:t>
            </w:r>
            <w:r w:rsidRPr="00C54625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Mincho" w:hint="eastAsia"/>
              </w:rPr>
              <w:t>電話</w:t>
            </w:r>
            <w:r w:rsidRPr="006A4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84B81" w:rsidRPr="007B50F7" w:rsidRDefault="00484B81" w:rsidP="00484B81">
            <w:pPr>
              <w:ind w:leftChars="-2" w:left="-4" w:firstLineChars="900" w:firstLine="182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B50F7">
              <w:rPr>
                <w:rFonts w:hint="eastAsia"/>
                <w:sz w:val="22"/>
                <w:szCs w:val="22"/>
              </w:rPr>
              <w:t>都道</w:t>
            </w:r>
          </w:p>
          <w:p w:rsidR="00484B81" w:rsidRPr="00DC1884" w:rsidRDefault="00484B81" w:rsidP="00484B81">
            <w:pPr>
              <w:ind w:leftChars="-2" w:left="-4"/>
              <w:rPr>
                <w:rFonts w:ascii="Mincho"/>
                <w:sz w:val="22"/>
                <w:szCs w:val="22"/>
              </w:rPr>
            </w:pPr>
            <w:r w:rsidRPr="007B50F7">
              <w:rPr>
                <w:rFonts w:ascii="Mincho" w:hint="eastAsia"/>
                <w:sz w:val="22"/>
                <w:szCs w:val="22"/>
              </w:rPr>
              <w:t xml:space="preserve">　　　　　　　　　府県　</w:t>
            </w:r>
            <w:r w:rsidRPr="007B50F7">
              <w:rPr>
                <w:rFonts w:ascii="Mincho" w:hint="eastAsia"/>
                <w:sz w:val="24"/>
                <w:szCs w:val="24"/>
              </w:rPr>
              <w:t xml:space="preserve">　</w:t>
            </w:r>
          </w:p>
        </w:tc>
      </w:tr>
      <w:tr w:rsidR="00484B81" w:rsidTr="008F7DE2">
        <w:trPr>
          <w:cantSplit/>
          <w:trHeight w:val="211"/>
        </w:trPr>
        <w:tc>
          <w:tcPr>
            <w:tcW w:w="984" w:type="dxa"/>
            <w:vMerge w:val="restart"/>
            <w:tcBorders>
              <w:left w:val="single" w:sz="8" w:space="0" w:color="auto"/>
            </w:tcBorders>
            <w:vAlign w:val="center"/>
          </w:tcPr>
          <w:p w:rsidR="00484B81" w:rsidRPr="005D63CE" w:rsidRDefault="00484B81" w:rsidP="00484B81">
            <w:pPr>
              <w:ind w:leftChars="-2" w:left="-4"/>
              <w:jc w:val="center"/>
            </w:pPr>
            <w:r w:rsidRPr="005D63CE">
              <w:rPr>
                <w:rFonts w:hint="eastAsia"/>
              </w:rPr>
              <w:t>勤</w:t>
            </w:r>
          </w:p>
          <w:p w:rsidR="00484B81" w:rsidRPr="005D63CE" w:rsidRDefault="00484B81" w:rsidP="00484B81">
            <w:pPr>
              <w:ind w:leftChars="-2" w:left="-4"/>
              <w:jc w:val="center"/>
            </w:pPr>
          </w:p>
          <w:p w:rsidR="00484B81" w:rsidRPr="005D63CE" w:rsidRDefault="00484B81" w:rsidP="00484B81">
            <w:pPr>
              <w:ind w:leftChars="-2" w:left="-4"/>
              <w:jc w:val="center"/>
            </w:pPr>
            <w:r w:rsidRPr="005D63CE">
              <w:rPr>
                <w:rFonts w:hint="eastAsia"/>
              </w:rPr>
              <w:t>務</w:t>
            </w:r>
          </w:p>
          <w:p w:rsidR="00484B81" w:rsidRPr="005D63CE" w:rsidRDefault="00484B81" w:rsidP="00484B81">
            <w:pPr>
              <w:ind w:leftChars="-2" w:left="-4"/>
              <w:jc w:val="center"/>
            </w:pPr>
          </w:p>
          <w:p w:rsidR="00484B81" w:rsidRPr="005D63CE" w:rsidRDefault="00484B81" w:rsidP="00484B81">
            <w:pPr>
              <w:ind w:leftChars="-2" w:left="-4"/>
              <w:jc w:val="center"/>
            </w:pPr>
            <w:r w:rsidRPr="005D63CE">
              <w:rPr>
                <w:rFonts w:hint="eastAsia"/>
              </w:rPr>
              <w:t>先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:rsidR="00484B81" w:rsidRPr="00890AA6" w:rsidRDefault="00484B81" w:rsidP="00484B81">
            <w:pPr>
              <w:ind w:leftChars="-2" w:left="-4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0A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484B81" w:rsidRDefault="00484B81" w:rsidP="00484B81">
            <w:pPr>
              <w:ind w:leftChars="-2" w:left="-4"/>
              <w:jc w:val="distribute"/>
            </w:pPr>
            <w:r>
              <w:rPr>
                <w:rFonts w:hint="eastAsia"/>
              </w:rPr>
              <w:t>事業所名</w:t>
            </w:r>
          </w:p>
          <w:p w:rsidR="00484B81" w:rsidRDefault="00484B81" w:rsidP="00484B81">
            <w:pPr>
              <w:ind w:leftChars="-2" w:left="-4"/>
              <w:jc w:val="distribute"/>
            </w:pPr>
          </w:p>
          <w:p w:rsidR="00484B81" w:rsidRDefault="00484B81" w:rsidP="00484B81">
            <w:pPr>
              <w:ind w:leftChars="-2" w:left="-4"/>
              <w:jc w:val="distribute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8571" w:type="dxa"/>
            <w:gridSpan w:val="1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84B81" w:rsidRPr="00155468" w:rsidRDefault="00484B81" w:rsidP="00484B81">
            <w:pPr>
              <w:spacing w:line="200" w:lineRule="atLeast"/>
              <w:ind w:leftChars="-2" w:left="-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84B81" w:rsidTr="008F7DE2">
        <w:trPr>
          <w:cantSplit/>
          <w:trHeight w:val="554"/>
        </w:trPr>
        <w:tc>
          <w:tcPr>
            <w:tcW w:w="984" w:type="dxa"/>
            <w:vMerge/>
            <w:tcBorders>
              <w:left w:val="single" w:sz="8" w:space="0" w:color="auto"/>
            </w:tcBorders>
            <w:vAlign w:val="center"/>
          </w:tcPr>
          <w:p w:rsidR="00484B81" w:rsidRPr="005D63CE" w:rsidRDefault="00484B81" w:rsidP="00484B81">
            <w:pPr>
              <w:ind w:leftChars="-2" w:left="-4"/>
              <w:jc w:val="center"/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484B81" w:rsidRDefault="00484B81" w:rsidP="00484B81">
            <w:pPr>
              <w:ind w:leftChars="-2" w:left="-4"/>
              <w:jc w:val="distribute"/>
            </w:pPr>
          </w:p>
        </w:tc>
        <w:tc>
          <w:tcPr>
            <w:tcW w:w="8571" w:type="dxa"/>
            <w:gridSpan w:val="1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84B81" w:rsidRPr="00FA23D3" w:rsidRDefault="00484B81" w:rsidP="00484B81">
            <w:pPr>
              <w:spacing w:line="240" w:lineRule="atLeast"/>
              <w:ind w:leftChars="-2" w:left="-4"/>
              <w:rPr>
                <w:rFonts w:ascii="ＭＳ 明朝"/>
                <w:sz w:val="28"/>
                <w:szCs w:val="28"/>
              </w:rPr>
            </w:pPr>
          </w:p>
        </w:tc>
      </w:tr>
      <w:tr w:rsidR="00484B81" w:rsidTr="008F7DE2">
        <w:trPr>
          <w:cantSplit/>
          <w:trHeight w:val="418"/>
        </w:trPr>
        <w:tc>
          <w:tcPr>
            <w:tcW w:w="984" w:type="dxa"/>
            <w:vMerge/>
            <w:tcBorders>
              <w:left w:val="single" w:sz="8" w:space="0" w:color="auto"/>
            </w:tcBorders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</w:p>
        </w:tc>
        <w:tc>
          <w:tcPr>
            <w:tcW w:w="3359" w:type="dxa"/>
            <w:gridSpan w:val="4"/>
            <w:vAlign w:val="center"/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1549" w:type="dxa"/>
            <w:gridSpan w:val="6"/>
            <w:vAlign w:val="center"/>
          </w:tcPr>
          <w:p w:rsidR="00484B81" w:rsidRDefault="00484B81" w:rsidP="00484B81">
            <w:pPr>
              <w:ind w:leftChars="-2" w:left="-4"/>
              <w:jc w:val="distribute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  <w:vAlign w:val="center"/>
          </w:tcPr>
          <w:p w:rsidR="00484B81" w:rsidRPr="00DF0642" w:rsidRDefault="00484B81" w:rsidP="00484B81">
            <w:pPr>
              <w:ind w:leftChars="-2" w:left="-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F0642">
              <w:rPr>
                <w:rFonts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484B81" w:rsidTr="008F7DE2">
        <w:trPr>
          <w:cantSplit/>
          <w:trHeight w:val="285"/>
        </w:trPr>
        <w:tc>
          <w:tcPr>
            <w:tcW w:w="984" w:type="dxa"/>
            <w:vMerge/>
            <w:tcBorders>
              <w:left w:val="single" w:sz="8" w:space="0" w:color="auto"/>
            </w:tcBorders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 w:rsidR="00484B81" w:rsidRDefault="00484B81" w:rsidP="00484B81">
            <w:pPr>
              <w:ind w:leftChars="-2" w:left="-4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71" w:type="dxa"/>
            <w:gridSpan w:val="14"/>
            <w:tcBorders>
              <w:right w:val="single" w:sz="8" w:space="0" w:color="auto"/>
            </w:tcBorders>
          </w:tcPr>
          <w:p w:rsidR="00484B81" w:rsidRDefault="00484B81" w:rsidP="00484B81">
            <w:pPr>
              <w:ind w:leftChars="-2" w:left="-4"/>
            </w:pPr>
            <w:r>
              <w:rPr>
                <w:rFonts w:hint="eastAsia"/>
              </w:rPr>
              <w:t>〒</w:t>
            </w:r>
          </w:p>
          <w:p w:rsidR="00484B81" w:rsidRPr="00DF0642" w:rsidRDefault="00484B81" w:rsidP="00484B81">
            <w:pPr>
              <w:ind w:leftChars="-2" w:left="-4"/>
              <w:rPr>
                <w:sz w:val="24"/>
                <w:szCs w:val="24"/>
              </w:rPr>
            </w:pPr>
          </w:p>
        </w:tc>
      </w:tr>
      <w:tr w:rsidR="00484B81" w:rsidTr="008F7DE2">
        <w:trPr>
          <w:cantSplit/>
          <w:trHeight w:val="407"/>
        </w:trPr>
        <w:tc>
          <w:tcPr>
            <w:tcW w:w="984" w:type="dxa"/>
            <w:vMerge/>
            <w:tcBorders>
              <w:left w:val="single" w:sz="8" w:space="0" w:color="auto"/>
            </w:tcBorders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</w:p>
        </w:tc>
        <w:tc>
          <w:tcPr>
            <w:tcW w:w="4002" w:type="dxa"/>
            <w:gridSpan w:val="6"/>
            <w:vAlign w:val="center"/>
          </w:tcPr>
          <w:p w:rsidR="00484B81" w:rsidRDefault="00484B81" w:rsidP="00484B81">
            <w:pPr>
              <w:ind w:leftChars="-2" w:left="-4"/>
            </w:pPr>
            <w:r>
              <w:rPr>
                <w:rFonts w:hint="eastAsia"/>
              </w:rPr>
              <w:t>電話</w:t>
            </w:r>
            <w:r w:rsidRPr="00104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9" w:type="dxa"/>
            <w:gridSpan w:val="8"/>
            <w:tcBorders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</w:pPr>
            <w:r>
              <w:rPr>
                <w:rFonts w:hint="eastAsia"/>
              </w:rPr>
              <w:t>ＦＡＸ</w:t>
            </w:r>
            <w:r w:rsidRPr="00104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84B81" w:rsidTr="008F7DE2">
        <w:trPr>
          <w:cantSplit/>
          <w:trHeight w:val="454"/>
        </w:trPr>
        <w:tc>
          <w:tcPr>
            <w:tcW w:w="984" w:type="dxa"/>
            <w:vMerge/>
            <w:tcBorders>
              <w:left w:val="single" w:sz="8" w:space="0" w:color="auto"/>
            </w:tcBorders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1188" w:type="dxa"/>
            <w:gridSpan w:val="2"/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8571" w:type="dxa"/>
            <w:gridSpan w:val="14"/>
            <w:tcBorders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</w:pPr>
          </w:p>
        </w:tc>
      </w:tr>
      <w:tr w:rsidR="00484B81" w:rsidTr="008F7DE2">
        <w:trPr>
          <w:cantSplit/>
          <w:trHeight w:val="397"/>
        </w:trPr>
        <w:tc>
          <w:tcPr>
            <w:tcW w:w="984" w:type="dxa"/>
            <w:vMerge/>
            <w:tcBorders>
              <w:left w:val="single" w:sz="8" w:space="0" w:color="auto"/>
            </w:tcBorders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4109" w:type="dxa"/>
            <w:gridSpan w:val="7"/>
            <w:tcBorders>
              <w:bottom w:val="nil"/>
              <w:right w:val="nil"/>
            </w:tcBorders>
            <w:vAlign w:val="center"/>
          </w:tcPr>
          <w:p w:rsidR="00484B81" w:rsidRPr="00783B78" w:rsidRDefault="00484B81" w:rsidP="00484B81">
            <w:pPr>
              <w:ind w:leftChars="-2" w:left="-4"/>
              <w:rPr>
                <w:sz w:val="16"/>
                <w:szCs w:val="16"/>
              </w:rPr>
            </w:pPr>
            <w:r w:rsidRPr="00783B78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484B81" w:rsidRPr="005C00E3" w:rsidRDefault="00484B81" w:rsidP="00484B81">
            <w:pPr>
              <w:ind w:leftChars="-2" w:left="-4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4462" w:type="dxa"/>
            <w:gridSpan w:val="7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</w:pPr>
            <w:r>
              <w:rPr>
                <w:rFonts w:hint="eastAsia"/>
              </w:rPr>
              <w:t xml:space="preserve">所属部課名　</w:t>
            </w:r>
          </w:p>
        </w:tc>
      </w:tr>
      <w:tr w:rsidR="00484B81" w:rsidTr="008F7DE2">
        <w:trPr>
          <w:cantSplit/>
          <w:trHeight w:val="397"/>
        </w:trPr>
        <w:tc>
          <w:tcPr>
            <w:tcW w:w="984" w:type="dxa"/>
            <w:vMerge/>
            <w:tcBorders>
              <w:left w:val="single" w:sz="8" w:space="0" w:color="auto"/>
            </w:tcBorders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484B81" w:rsidRDefault="00484B81" w:rsidP="00484B81">
            <w:pPr>
              <w:ind w:leftChars="-2" w:left="-4"/>
            </w:pPr>
          </w:p>
        </w:tc>
        <w:tc>
          <w:tcPr>
            <w:tcW w:w="410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84B81" w:rsidRDefault="00484B81" w:rsidP="00484B81">
            <w:pPr>
              <w:ind w:leftChars="-2" w:left="-4" w:right="732"/>
            </w:pPr>
            <w:r>
              <w:rPr>
                <w:rFonts w:hint="eastAsia"/>
              </w:rPr>
              <w:t>電　話</w:t>
            </w:r>
            <w:r w:rsidRPr="00104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44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84B81" w:rsidRDefault="007C144C" w:rsidP="00484B81">
            <w:pPr>
              <w:ind w:leftChars="-2" w:left="-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133985</wp:posOffset>
                      </wp:positionV>
                      <wp:extent cx="2456815" cy="212090"/>
                      <wp:effectExtent l="0" t="0" r="635" b="0"/>
                      <wp:wrapNone/>
                      <wp:docPr id="16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81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6A6C78" w:rsidRPr="005C6FCA" w:rsidRDefault="006A6C78" w:rsidP="008F7DE2">
                                  <w:pPr>
                                    <w:ind w:rightChars="-47" w:right="-8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受付後に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を送信しますので正確にご記入下さい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9" o:spid="_x0000_s1026" type="#_x0000_t202" style="position:absolute;left:0;text-align:left;margin-left:17.55pt;margin-top:10.55pt;width:193.4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" filled="f" stroked="f" strokeweight="1pt">
                      <v:textbox inset="1.04mm,.57mm,1.04mm,.57mm">
                        <w:txbxContent>
                          <w:p w:rsidR="006A6C78" w:rsidRPr="005C6FCA" w:rsidRDefault="006A6C78" w:rsidP="008F7DE2">
                            <w:pPr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受付後に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を送信しますので正確にご記入下さい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84B81">
              <w:t>FAX</w:t>
            </w:r>
            <w:r w:rsidR="00484B81" w:rsidRPr="001048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84B81" w:rsidTr="008F7DE2">
        <w:trPr>
          <w:cantSplit/>
          <w:trHeight w:val="397"/>
        </w:trPr>
        <w:tc>
          <w:tcPr>
            <w:tcW w:w="984" w:type="dxa"/>
            <w:vMerge/>
            <w:tcBorders>
              <w:left w:val="single" w:sz="8" w:space="0" w:color="auto"/>
            </w:tcBorders>
            <w:vAlign w:val="center"/>
          </w:tcPr>
          <w:p w:rsidR="00484B81" w:rsidRDefault="00484B81" w:rsidP="00484B81">
            <w:pPr>
              <w:spacing w:line="200" w:lineRule="exact"/>
              <w:ind w:leftChars="-2" w:left="-4"/>
              <w:jc w:val="center"/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484B81" w:rsidRDefault="00484B81" w:rsidP="00484B81">
            <w:pPr>
              <w:spacing w:line="200" w:lineRule="exact"/>
              <w:ind w:leftChars="-2" w:left="-4"/>
              <w:jc w:val="center"/>
            </w:pPr>
          </w:p>
        </w:tc>
        <w:tc>
          <w:tcPr>
            <w:tcW w:w="8571" w:type="dxa"/>
            <w:gridSpan w:val="14"/>
            <w:tcBorders>
              <w:top w:val="nil"/>
              <w:right w:val="single" w:sz="8" w:space="0" w:color="auto"/>
            </w:tcBorders>
            <w:vAlign w:val="center"/>
          </w:tcPr>
          <w:p w:rsidR="00484B81" w:rsidRPr="00783B78" w:rsidRDefault="00484B81" w:rsidP="00484B81">
            <w:pPr>
              <w:ind w:leftChars="-2" w:left="-4"/>
              <w:rPr>
                <w:sz w:val="22"/>
                <w:szCs w:val="22"/>
              </w:rPr>
            </w:pPr>
            <w:r>
              <w:rPr>
                <w:rFonts w:hint="eastAsia"/>
              </w:rPr>
              <w:t>所在地　〒</w:t>
            </w:r>
          </w:p>
        </w:tc>
      </w:tr>
      <w:tr w:rsidR="00484B81" w:rsidTr="008F7DE2">
        <w:trPr>
          <w:cantSplit/>
          <w:trHeight w:val="544"/>
        </w:trPr>
        <w:tc>
          <w:tcPr>
            <w:tcW w:w="2172" w:type="dxa"/>
            <w:gridSpan w:val="3"/>
            <w:tcBorders>
              <w:left w:val="single" w:sz="8" w:space="0" w:color="auto"/>
            </w:tcBorders>
            <w:vAlign w:val="center"/>
          </w:tcPr>
          <w:p w:rsidR="00484B81" w:rsidRPr="007960E7" w:rsidRDefault="00484B81" w:rsidP="00484B81">
            <w:pPr>
              <w:ind w:leftChars="-2" w:left="-4"/>
              <w:jc w:val="center"/>
            </w:pPr>
            <w:r>
              <w:rPr>
                <w:rFonts w:hint="eastAsia"/>
              </w:rPr>
              <w:t>実施希望車種</w:t>
            </w:r>
          </w:p>
        </w:tc>
        <w:tc>
          <w:tcPr>
            <w:tcW w:w="8571" w:type="dxa"/>
            <w:gridSpan w:val="14"/>
            <w:tcBorders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spacing w:line="280" w:lineRule="exact"/>
              <w:ind w:leftChars="-2" w:left="-4"/>
            </w:pPr>
            <w:r>
              <w:rPr>
                <w:rFonts w:hint="eastAsia"/>
              </w:rPr>
              <w:t>１　内燃機関式　　２　蓄電池式　　（１車種を○で囲むこと）</w:t>
            </w:r>
          </w:p>
          <w:p w:rsidR="00484B81" w:rsidRPr="00132B42" w:rsidRDefault="00484B81" w:rsidP="00484B81">
            <w:pPr>
              <w:spacing w:line="280" w:lineRule="exact"/>
              <w:ind w:leftChars="-2" w:left="-4"/>
              <w:jc w:val="center"/>
              <w:rPr>
                <w:spacing w:val="2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pacing w:val="20"/>
                <w:sz w:val="16"/>
                <w:szCs w:val="16"/>
              </w:rPr>
              <w:t>※希望車種は実技当日に変更をお願いする場合もござい</w:t>
            </w:r>
            <w:r w:rsidRPr="00132B42">
              <w:rPr>
                <w:rFonts w:hint="eastAsia"/>
                <w:spacing w:val="20"/>
                <w:sz w:val="16"/>
                <w:szCs w:val="16"/>
              </w:rPr>
              <w:t>ます。</w:t>
            </w:r>
          </w:p>
        </w:tc>
      </w:tr>
      <w:tr w:rsidR="00484B81" w:rsidTr="008F7DE2">
        <w:trPr>
          <w:cantSplit/>
          <w:trHeight w:val="544"/>
        </w:trPr>
        <w:tc>
          <w:tcPr>
            <w:tcW w:w="2854" w:type="dxa"/>
            <w:gridSpan w:val="4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  <w:r>
              <w:rPr>
                <w:rFonts w:hint="eastAsia"/>
              </w:rPr>
              <w:t>宿　泊　期　間</w:t>
            </w:r>
          </w:p>
          <w:p w:rsidR="00484B81" w:rsidRDefault="00484B81" w:rsidP="00484B81">
            <w:pPr>
              <w:ind w:leftChars="-2" w:left="-4"/>
              <w:jc w:val="center"/>
            </w:pPr>
            <w:r w:rsidRPr="006E2A3D">
              <w:rPr>
                <w:rFonts w:hint="eastAsia"/>
                <w:sz w:val="16"/>
                <w:szCs w:val="16"/>
              </w:rPr>
              <w:t>（宿泊は無料。最終日は宿泊できません。）</w:t>
            </w:r>
          </w:p>
        </w:tc>
        <w:tc>
          <w:tcPr>
            <w:tcW w:w="7889" w:type="dxa"/>
            <w:gridSpan w:val="13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</w:pPr>
            <w:r>
              <w:rPr>
                <w:rFonts w:hint="eastAsia"/>
              </w:rPr>
              <w:t>開講日の　前日から宿泊　・　当日から宿泊　／　宿泊不要　（○印で選択）</w:t>
            </w:r>
          </w:p>
        </w:tc>
      </w:tr>
      <w:tr w:rsidR="00484B81" w:rsidTr="008F7DE2">
        <w:trPr>
          <w:trHeight w:val="190"/>
        </w:trPr>
        <w:tc>
          <w:tcPr>
            <w:tcW w:w="2854" w:type="dxa"/>
            <w:gridSpan w:val="4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484B81" w:rsidRPr="006E2A3D" w:rsidRDefault="00667478" w:rsidP="00484B81">
            <w:pPr>
              <w:ind w:leftChars="-2" w:left="-4"/>
              <w:jc w:val="center"/>
              <w:rPr>
                <w:sz w:val="16"/>
                <w:szCs w:val="16"/>
              </w:rPr>
            </w:pPr>
            <w:r w:rsidRPr="00834800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6E4D72" wp14:editId="679DB40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75565</wp:posOffset>
                      </wp:positionV>
                      <wp:extent cx="2656205" cy="140462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C78" w:rsidRPr="002A2E69" w:rsidRDefault="006A6C78" w:rsidP="00667478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キャンセル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待ちを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ご希望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の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方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は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必ず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E4D72" id="テキスト ボックス 21" o:spid="_x0000_s1027" type="#_x0000_t202" style="position:absolute;left:0;text-align:left;margin-left:-9.05pt;margin-top:5.95pt;width:209.1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" filled="f" stroked="f">
                      <v:textbox style="mso-fit-shape-to-text:t">
                        <w:txbxContent>
                          <w:p w:rsidR="006A6C78" w:rsidRPr="002A2E69" w:rsidRDefault="006A6C78" w:rsidP="00667478">
                            <w:pPr>
                              <w:rPr>
                                <w:sz w:val="14"/>
                              </w:rPr>
                            </w:pP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キャンセル</w:t>
                            </w:r>
                            <w:r w:rsidRPr="002A2E69">
                              <w:rPr>
                                <w:sz w:val="14"/>
                              </w:rPr>
                              <w:t>待ちを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ご希望</w:t>
                            </w:r>
                            <w:r w:rsidRPr="002A2E69">
                              <w:rPr>
                                <w:sz w:val="14"/>
                              </w:rPr>
                              <w:t>の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方</w:t>
                            </w:r>
                            <w:r w:rsidRPr="002A2E69">
                              <w:rPr>
                                <w:sz w:val="14"/>
                              </w:rPr>
                              <w:t>は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必ず</w:t>
                            </w:r>
                            <w:r w:rsidRPr="002A2E69">
                              <w:rPr>
                                <w:sz w:val="14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B81">
              <w:rPr>
                <w:rFonts w:ascii="Mincho" w:hint="eastAsia"/>
                <w:sz w:val="21"/>
              </w:rPr>
              <w:t>備　　　　考</w:t>
            </w:r>
          </w:p>
        </w:tc>
        <w:tc>
          <w:tcPr>
            <w:tcW w:w="4820" w:type="dxa"/>
            <w:gridSpan w:val="10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484B81" w:rsidRPr="00A87E62" w:rsidRDefault="00484B81" w:rsidP="00B46B9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FF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484B81" w:rsidRPr="00A87E62" w:rsidRDefault="00484B81" w:rsidP="00484B81">
            <w:pPr>
              <w:pStyle w:val="ab"/>
              <w:spacing w:line="200" w:lineRule="exact"/>
              <w:ind w:leftChars="23" w:left="42"/>
              <w:jc w:val="righ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87E62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★複数（２件以上）</w:t>
            </w:r>
            <w:r w:rsidRPr="00A87E6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484B81" w:rsidTr="008F7DE2">
        <w:trPr>
          <w:trHeight w:val="190"/>
        </w:trPr>
        <w:tc>
          <w:tcPr>
            <w:tcW w:w="2854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4B81" w:rsidRDefault="00484B81" w:rsidP="00484B81">
            <w:pPr>
              <w:ind w:leftChars="-2" w:left="-4"/>
              <w:jc w:val="center"/>
              <w:rPr>
                <w:rFonts w:ascii="Mincho"/>
                <w:sz w:val="21"/>
              </w:rPr>
            </w:pPr>
          </w:p>
        </w:tc>
        <w:tc>
          <w:tcPr>
            <w:tcW w:w="4820" w:type="dxa"/>
            <w:gridSpan w:val="10"/>
            <w:vMerge/>
            <w:tcBorders>
              <w:right w:val="nil"/>
            </w:tcBorders>
            <w:vAlign w:val="center"/>
          </w:tcPr>
          <w:p w:rsidR="00484B81" w:rsidRPr="00783B78" w:rsidRDefault="00484B81" w:rsidP="00484B81">
            <w:pPr>
              <w:ind w:leftChars="-2" w:left="-4"/>
              <w:jc w:val="center"/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B81" w:rsidRPr="00A87E62" w:rsidRDefault="00484B81" w:rsidP="00B46B91">
            <w:pPr>
              <w:pStyle w:val="ab"/>
              <w:spacing w:line="200" w:lineRule="exact"/>
              <w:ind w:leftChars="0" w:left="42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A87E62">
              <w:rPr>
                <w:rFonts w:ascii="ＭＳ Ｐゴシック" w:eastAsia="ＭＳ Ｐゴシック" w:hAnsi="ＭＳ Ｐゴシック" w:hint="eastAsia"/>
                <w:color w:val="FF0000"/>
              </w:rPr>
              <w:t>□</w:t>
            </w:r>
            <w:r w:rsidRPr="00A87E62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87E62">
              <w:rPr>
                <w:rFonts w:ascii="ＭＳ Ｐゴシック" w:eastAsia="ＭＳ Ｐゴシック" w:hAnsi="ＭＳ Ｐゴシック" w:hint="eastAsia"/>
                <w:color w:val="FF0000"/>
              </w:rPr>
              <w:t>□</w:t>
            </w:r>
            <w:r w:rsidRPr="00A87E62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p w:rsidR="00484B81" w:rsidRDefault="006A6C78" w:rsidP="00484B81">
      <w:pPr>
        <w:snapToGrid w:val="0"/>
        <w:ind w:leftChars="89" w:left="163"/>
        <w:rPr>
          <w:rFonts w:ascii="Mincho"/>
          <w:sz w:val="4"/>
          <w:szCs w:val="4"/>
        </w:rPr>
      </w:pPr>
      <w:r w:rsidRPr="00013A6F">
        <w:rPr>
          <w:rFonts w:eastAsia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03239" wp14:editId="5123AE51">
                <wp:simplePos x="0" y="0"/>
                <wp:positionH relativeFrom="column">
                  <wp:posOffset>-581660</wp:posOffset>
                </wp:positionH>
                <wp:positionV relativeFrom="paragraph">
                  <wp:posOffset>-4854575</wp:posOffset>
                </wp:positionV>
                <wp:extent cx="314325" cy="4669155"/>
                <wp:effectExtent l="0" t="0" r="9525" b="0"/>
                <wp:wrapNone/>
                <wp:docPr id="3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466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C78" w:rsidRDefault="006A6C78" w:rsidP="006A6C7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BF5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受講資格確認のため事前にＦＡＸにてお送り下さい。</w:t>
                            </w:r>
                            <w:r w:rsidRPr="00FA30DB">
                              <w:rPr>
                                <w:rFonts w:ascii="ＭＳ 明朝" w:hAnsi="ＭＳ 明朝" w:cs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AB6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お申込みは郵送のみ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19440" tIns="45720" rIns="19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3239" id="テキスト ボックス 1" o:spid="_x0000_s1028" type="#_x0000_t202" style="position:absolute;left:0;text-align:left;margin-left:-45.8pt;margin-top:-382.25pt;width:24.75pt;height:36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" filled="f" stroked="f" strokeweight=".5pt">
                <v:path arrowok="t"/>
                <v:textbox style="layout-flow:vertical-ideographic" inset=".54mm,,.54mm">
                  <w:txbxContent>
                    <w:p w:rsidR="006A6C78" w:rsidRDefault="006A6C78" w:rsidP="006A6C7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BF53A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受講資格確認のため事前にＦＡＸにてお送り下さい。</w:t>
                      </w:r>
                      <w:r w:rsidRPr="00FA30DB">
                        <w:rPr>
                          <w:rFonts w:ascii="ＭＳ 明朝" w:hAnsi="ＭＳ 明朝" w:cs="ＭＳ 明朝" w:hint="eastAsia"/>
                          <w:b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AB62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お申込みは郵送のみ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144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-786765</wp:posOffset>
                </wp:positionV>
                <wp:extent cx="200025" cy="190500"/>
                <wp:effectExtent l="0" t="0" r="9525" b="0"/>
                <wp:wrapNone/>
                <wp:docPr id="15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78" w:rsidRDefault="006A6C78" w:rsidP="00417005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45.5pt;margin-top:-61.95pt;width:15.7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" filled="f" stroked="f">
                <v:textbox inset=".27mm,.27mm,.27mm,.27mm">
                  <w:txbxContent>
                    <w:p w:rsidR="006A6C78" w:rsidRDefault="006A6C78" w:rsidP="00417005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7C144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-330200</wp:posOffset>
                </wp:positionH>
                <wp:positionV relativeFrom="paragraph">
                  <wp:posOffset>69850</wp:posOffset>
                </wp:positionV>
                <wp:extent cx="2051050" cy="365760"/>
                <wp:effectExtent l="0" t="0" r="6350" b="0"/>
                <wp:wrapNone/>
                <wp:docPr id="14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6576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6C78" w:rsidRPr="00030686" w:rsidRDefault="006A6C78" w:rsidP="008F7DE2">
                            <w:pPr>
                              <w:ind w:rightChars="-47" w:right="-8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0306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6pt;margin-top:5.5pt;width:161.5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" filled="f" stroked="f" strokeweight="1pt">
                <v:textbox inset="1.04mm,.57mm,1.04mm,.57mm">
                  <w:txbxContent>
                    <w:p w:rsidR="006A6C78" w:rsidRPr="00030686" w:rsidRDefault="006A6C78" w:rsidP="008F7DE2">
                      <w:pPr>
                        <w:ind w:rightChars="-47" w:right="-8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030686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44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78740</wp:posOffset>
                </wp:positionV>
                <wp:extent cx="2130425" cy="397510"/>
                <wp:effectExtent l="19050" t="19050" r="22225" b="2159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0425" cy="39751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C7E56" id="角丸四角形 19" o:spid="_x0000_s1026" style="position:absolute;left:0;text-align:left;margin-left:-29.15pt;margin-top:6.2pt;width:167.75pt;height:3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" filled="f" strokecolor="#00b050" strokeweight="2.25pt">
                <v:stroke dashstyle="1 1"/>
                <v:path arrowok="t"/>
              </v:roundrect>
            </w:pict>
          </mc:Fallback>
        </mc:AlternateContent>
      </w:r>
    </w:p>
    <w:p w:rsidR="00484B81" w:rsidRDefault="007C144C" w:rsidP="00B67D61">
      <w:pPr>
        <w:rPr>
          <w:rFonts w:ascii="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80010</wp:posOffset>
                </wp:positionV>
                <wp:extent cx="4364990" cy="301625"/>
                <wp:effectExtent l="0" t="0" r="16510" b="22225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3016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6C78" w:rsidRPr="006046BB" w:rsidRDefault="006A6C78" w:rsidP="008F7DE2">
                            <w:pPr>
                              <w:spacing w:line="200" w:lineRule="exact"/>
                              <w:ind w:left="143" w:hangingChars="100" w:hanging="143"/>
                              <w:rPr>
                                <w:rFonts w:ascii="Mincho"/>
                                <w:sz w:val="16"/>
                                <w:szCs w:val="16"/>
                              </w:rPr>
                            </w:pPr>
                            <w:r w:rsidRPr="006046BB">
                              <w:rPr>
                                <w:rFonts w:ascii="Mincho" w:hint="eastAsia"/>
                                <w:sz w:val="16"/>
                                <w:szCs w:val="16"/>
                              </w:rPr>
                              <w:t>ご記入頂いた個人情報につきましては、当協会が責任を持って保管し、本講習の的確な実施</w:t>
                            </w:r>
                          </w:p>
                          <w:p w:rsidR="006A6C78" w:rsidRPr="006046BB" w:rsidRDefault="006A6C78" w:rsidP="008F7DE2">
                            <w:pPr>
                              <w:spacing w:line="200" w:lineRule="exact"/>
                              <w:ind w:left="143" w:hangingChars="100" w:hanging="143"/>
                              <w:rPr>
                                <w:rFonts w:ascii="Mincho"/>
                                <w:sz w:val="16"/>
                                <w:szCs w:val="16"/>
                              </w:rPr>
                            </w:pPr>
                            <w:r w:rsidRPr="006046BB">
                              <w:rPr>
                                <w:rFonts w:ascii="Mincho" w:hint="eastAsia"/>
                                <w:sz w:val="16"/>
                                <w:szCs w:val="16"/>
                              </w:rPr>
                              <w:t>（連絡、運営、関係行政機関への報告、後日の問い合わせ対応等）のみに利用させていただきます。</w:t>
                            </w:r>
                          </w:p>
                          <w:p w:rsidR="006A6C78" w:rsidRPr="006046BB" w:rsidRDefault="006A6C78" w:rsidP="008F7DE2">
                            <w:pPr>
                              <w:ind w:left="144" w:rightChars="-47" w:right="-86" w:hangingChars="100" w:hanging="1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6.7pt;margin-top:6.3pt;width:343.7pt;height:2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" filled="f" strokeweight=".5pt">
                <v:textbox inset="1.04mm,.57mm,1.04mm,.57mm">
                  <w:txbxContent>
                    <w:p w:rsidR="006A6C78" w:rsidRPr="006046BB" w:rsidRDefault="006A6C78" w:rsidP="008F7DE2">
                      <w:pPr>
                        <w:spacing w:line="200" w:lineRule="exact"/>
                        <w:ind w:left="143" w:hangingChars="100" w:hanging="143"/>
                        <w:rPr>
                          <w:rFonts w:ascii="Mincho"/>
                          <w:sz w:val="16"/>
                          <w:szCs w:val="16"/>
                        </w:rPr>
                      </w:pPr>
                      <w:r w:rsidRPr="006046BB">
                        <w:rPr>
                          <w:rFonts w:ascii="Mincho" w:hint="eastAsia"/>
                          <w:sz w:val="16"/>
                          <w:szCs w:val="16"/>
                        </w:rPr>
                        <w:t>ご記入頂いた個人情報につきましては、当協会が責任を持って保管し、本講習の的確な実施</w:t>
                      </w:r>
                    </w:p>
                    <w:p w:rsidR="006A6C78" w:rsidRPr="006046BB" w:rsidRDefault="006A6C78" w:rsidP="008F7DE2">
                      <w:pPr>
                        <w:spacing w:line="200" w:lineRule="exact"/>
                        <w:ind w:left="143" w:hangingChars="100" w:hanging="143"/>
                        <w:rPr>
                          <w:rFonts w:ascii="Mincho"/>
                          <w:sz w:val="16"/>
                          <w:szCs w:val="16"/>
                        </w:rPr>
                      </w:pPr>
                      <w:r w:rsidRPr="006046BB">
                        <w:rPr>
                          <w:rFonts w:ascii="Mincho" w:hint="eastAsia"/>
                          <w:sz w:val="16"/>
                          <w:szCs w:val="16"/>
                        </w:rPr>
                        <w:t>（連絡、運営、関係行政機関への報告、後日の問い合わせ対応等）のみに利用させていただきます。</w:t>
                      </w:r>
                    </w:p>
                    <w:p w:rsidR="006A6C78" w:rsidRPr="006046BB" w:rsidRDefault="006A6C78" w:rsidP="008F7DE2">
                      <w:pPr>
                        <w:ind w:left="144" w:rightChars="-47" w:right="-86" w:hangingChars="100" w:hanging="14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B81" w:rsidRDefault="007C144C" w:rsidP="00B67D61">
      <w:pPr>
        <w:rPr>
          <w:rFonts w:ascii="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5939790</wp:posOffset>
                </wp:positionH>
                <wp:positionV relativeFrom="paragraph">
                  <wp:posOffset>173990</wp:posOffset>
                </wp:positionV>
                <wp:extent cx="685800" cy="189230"/>
                <wp:effectExtent l="0" t="0" r="0" b="1270"/>
                <wp:wrapNone/>
                <wp:docPr id="12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A6C78" w:rsidRPr="00A27D59" w:rsidRDefault="006A6C78" w:rsidP="008F7DE2">
                            <w:pPr>
                              <w:ind w:rightChars="-47" w:right="-86"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27D59">
                              <w:rPr>
                                <w:rFonts w:cs="Arial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A27D59">
                              <w:rPr>
                                <w:rFonts w:cs="Arial"/>
                                <w:sz w:val="12"/>
                                <w:szCs w:val="12"/>
                              </w:rPr>
                              <w:t>2017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1027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7.7pt;margin-top:13.7pt;width:54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" filled="f" stroked="f" strokeweight="1pt">
                <v:textbox inset="1.04mm,.57mm,1.04mm,.57mm">
                  <w:txbxContent>
                    <w:p w:rsidR="006A6C78" w:rsidRPr="00A27D59" w:rsidRDefault="006A6C78" w:rsidP="008F7DE2">
                      <w:pPr>
                        <w:ind w:rightChars="-47" w:right="-86"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27D59">
                        <w:rPr>
                          <w:rFonts w:cs="Arial" w:hint="eastAsia"/>
                          <w:sz w:val="12"/>
                          <w:szCs w:val="12"/>
                        </w:rPr>
                        <w:t>様式</w:t>
                      </w:r>
                      <w:r w:rsidRPr="00A27D59">
                        <w:rPr>
                          <w:rFonts w:cs="Arial"/>
                          <w:sz w:val="12"/>
                          <w:szCs w:val="12"/>
                        </w:rPr>
                        <w:t>2017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1027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B81" w:rsidRDefault="007C144C" w:rsidP="00B67D61">
      <w:pPr>
        <w:rPr>
          <w:rFonts w:ascii="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106045</wp:posOffset>
                </wp:positionV>
                <wp:extent cx="170180" cy="225425"/>
                <wp:effectExtent l="19050" t="0" r="20320" b="41275"/>
                <wp:wrapNone/>
                <wp:docPr id="11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2254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EC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-19.15pt;margin-top:8.35pt;width:13.4pt;height: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" adj="13447" fillcolor="#00b050" strokecolor="#00b050" strokeweight="2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175895</wp:posOffset>
            </wp:positionV>
            <wp:extent cx="7449820" cy="24130"/>
            <wp:effectExtent l="0" t="0" r="0" b="0"/>
            <wp:wrapNone/>
            <wp:docPr id="10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130810</wp:posOffset>
                </wp:positionV>
                <wp:extent cx="1398270" cy="174625"/>
                <wp:effectExtent l="0" t="0" r="0" b="0"/>
                <wp:wrapNone/>
                <wp:docPr id="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746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6C78" w:rsidRPr="009741A9" w:rsidRDefault="006A6C78" w:rsidP="009741A9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741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切り取らないで下さい</w:t>
                            </w:r>
                          </w:p>
                          <w:p w:rsidR="006A6C78" w:rsidRPr="009741A9" w:rsidRDefault="006A6C78" w:rsidP="008F7DE2">
                            <w:pPr>
                              <w:ind w:rightChars="-47" w:right="-8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7.45pt;margin-top:10.3pt;width:110.1pt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/nvwIAALw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" filled="f" stroked="f" strokeweight="1pt">
                <v:textbox inset="1.04mm,.57mm,1.04mm,.57mm">
                  <w:txbxContent>
                    <w:p w:rsidR="006A6C78" w:rsidRPr="009741A9" w:rsidRDefault="006A6C78" w:rsidP="009741A9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741A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切り取らないで下さい</w:t>
                      </w:r>
                    </w:p>
                    <w:p w:rsidR="006A6C78" w:rsidRPr="009741A9" w:rsidRDefault="006A6C78" w:rsidP="008F7DE2">
                      <w:pPr>
                        <w:ind w:rightChars="-47" w:right="-8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4B81" w:rsidRPr="00B67D61" w:rsidRDefault="00484B81" w:rsidP="00B67D61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162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650"/>
        <w:gridCol w:w="5689"/>
      </w:tblGrid>
      <w:tr w:rsidR="00484B81" w:rsidTr="00FA23D3">
        <w:trPr>
          <w:trHeight w:val="106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484B81" w:rsidRPr="00B63D34" w:rsidRDefault="00484B81" w:rsidP="00484B81">
            <w:pPr>
              <w:spacing w:line="300" w:lineRule="exact"/>
              <w:ind w:leftChars="12" w:left="99" w:hangingChars="42" w:hanging="77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63D34">
              <w:rPr>
                <w:rFonts w:ascii="ＭＳ ゴシック" w:eastAsia="ＭＳ ゴシック" w:hAnsi="ＭＳ ゴシック" w:hint="eastAsia"/>
                <w:b/>
                <w:szCs w:val="18"/>
              </w:rPr>
              <w:t>送</w:t>
            </w:r>
          </w:p>
          <w:p w:rsidR="00484B81" w:rsidRPr="00B63D34" w:rsidRDefault="00484B81" w:rsidP="00484B81">
            <w:pPr>
              <w:spacing w:line="300" w:lineRule="exact"/>
              <w:ind w:leftChars="12" w:left="99" w:hangingChars="42" w:hanging="77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484B81" w:rsidRPr="00B63D34" w:rsidRDefault="00484B81" w:rsidP="00484B81">
            <w:pPr>
              <w:spacing w:line="300" w:lineRule="exact"/>
              <w:ind w:leftChars="12" w:left="99" w:hangingChars="42" w:hanging="77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63D34">
              <w:rPr>
                <w:rFonts w:ascii="ＭＳ ゴシック" w:eastAsia="ＭＳ ゴシック" w:hAnsi="ＭＳ ゴシック" w:hint="eastAsia"/>
                <w:b/>
                <w:szCs w:val="18"/>
              </w:rPr>
              <w:t>付</w:t>
            </w:r>
          </w:p>
          <w:p w:rsidR="00484B81" w:rsidRPr="00B63D34" w:rsidRDefault="00484B81" w:rsidP="00484B81">
            <w:pPr>
              <w:spacing w:line="300" w:lineRule="exact"/>
              <w:ind w:leftChars="12" w:left="99" w:hangingChars="42" w:hanging="77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484B81" w:rsidRPr="00B63D34" w:rsidRDefault="00484B81" w:rsidP="00484B81">
            <w:pPr>
              <w:spacing w:line="300" w:lineRule="exact"/>
              <w:ind w:leftChars="12" w:left="99" w:hangingChars="42" w:hanging="77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63D34">
              <w:rPr>
                <w:rFonts w:ascii="ＭＳ ゴシック" w:eastAsia="ＭＳ ゴシック" w:hAnsi="ＭＳ ゴシック" w:hint="eastAsia"/>
                <w:b/>
                <w:szCs w:val="18"/>
              </w:rPr>
              <w:t>先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84B81" w:rsidRPr="00291AA2" w:rsidRDefault="00484B81" w:rsidP="006666EA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484B81" w:rsidRPr="00FA23D3" w:rsidRDefault="00484B81" w:rsidP="00484B81">
            <w:pPr>
              <w:spacing w:beforeLines="50" w:before="136" w:line="280" w:lineRule="exact"/>
              <w:ind w:firstLineChars="100" w:firstLine="183"/>
              <w:rPr>
                <w:rFonts w:ascii="ＭＳ 明朝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FA23D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689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84B81" w:rsidRPr="00EE3B90" w:rsidRDefault="00484B81" w:rsidP="00484B81">
            <w:pPr>
              <w:ind w:right="1025" w:firstLineChars="100" w:firstLine="303"/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EE3B9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フォークリフト事業内検査者</w:t>
            </w:r>
          </w:p>
          <w:p w:rsidR="00484B81" w:rsidRDefault="007C144C" w:rsidP="00484B81">
            <w:pPr>
              <w:ind w:right="1551" w:firstLineChars="200" w:firstLine="367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187325</wp:posOffset>
                      </wp:positionV>
                      <wp:extent cx="864235" cy="1080135"/>
                      <wp:effectExtent l="0" t="0" r="12065" b="2476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C78" w:rsidRDefault="006A6C78" w:rsidP="00217743">
                                  <w:pPr>
                                    <w:snapToGrid w:val="0"/>
                                    <w:jc w:val="center"/>
                                    <w:textAlignment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裏面に氏名を記載のうえ</w:t>
                                  </w:r>
                                </w:p>
                                <w:p w:rsidR="006A6C78" w:rsidRPr="005B4B08" w:rsidRDefault="006A6C78" w:rsidP="00217743">
                                  <w:pPr>
                                    <w:jc w:val="center"/>
                                    <w:textAlignment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B4B0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写真貼付</w:t>
                                  </w:r>
                                </w:p>
                                <w:p w:rsidR="006A6C78" w:rsidRDefault="006A6C78" w:rsidP="00217743">
                                  <w:pPr>
                                    <w:jc w:val="center"/>
                                    <w:textAlignment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 w:rsidRPr="008F7DE2">
                                    <w:rPr>
                                      <w:rFonts w:ascii="Tahoma" w:eastAsia="HG丸ｺﾞｼｯｸM-PRO" w:hAnsi="Tahoma" w:cs="Tahoma"/>
                                    </w:rPr>
                                    <w:t>3.0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  <w:p w:rsidR="006A6C78" w:rsidRDefault="006A6C78" w:rsidP="00217743">
                                  <w:pPr>
                                    <w:jc w:val="center"/>
                                    <w:textAlignment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 w:rsidRPr="008F7DE2">
                                    <w:rPr>
                                      <w:rFonts w:ascii="Tahoma" w:eastAsia="HG丸ｺﾞｼｯｸM-PRO" w:hAnsi="Tahoma" w:cs="Tahoma"/>
                                    </w:rPr>
                                    <w:t>2.4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left:0;text-align:left;margin-left:177.7pt;margin-top:14.75pt;width:68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">
                      <v:textbox inset="5.85pt,.7pt,5.85pt,.7pt">
                        <w:txbxContent>
                          <w:p w:rsidR="006A6C78" w:rsidRDefault="006A6C78" w:rsidP="00217743">
                            <w:pPr>
                              <w:snapToGrid w:val="0"/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裏面に氏名を記載のうえ</w:t>
                            </w:r>
                          </w:p>
                          <w:p w:rsidR="006A6C78" w:rsidRPr="005B4B08" w:rsidRDefault="006A6C78" w:rsidP="00217743">
                            <w:pPr>
                              <w:jc w:val="center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B4B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写真貼付</w:t>
                            </w:r>
                          </w:p>
                          <w:p w:rsidR="006A6C78" w:rsidRDefault="006A6C78" w:rsidP="00217743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 w:rsidRPr="008F7DE2">
                              <w:rPr>
                                <w:rFonts w:ascii="Tahoma" w:eastAsia="HG丸ｺﾞｼｯｸM-PRO" w:hAnsi="Tahoma" w:cs="Tahoma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6A6C78" w:rsidRDefault="006A6C78" w:rsidP="00217743">
                            <w:pPr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 w:rsidRPr="008F7DE2">
                              <w:rPr>
                                <w:rFonts w:ascii="Tahoma" w:eastAsia="HG丸ｺﾞｼｯｸM-PRO" w:hAnsi="Tahoma" w:cs="Tahoma"/>
                              </w:rPr>
                              <w:t>2.4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B81" w:rsidRPr="00EE3B9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研修コース受</w:t>
            </w:r>
            <w:r w:rsidR="00484B81" w:rsidRPr="00EE3B90">
              <w:rPr>
                <w:rFonts w:ascii="HGP創英角ｺﾞｼｯｸUB" w:eastAsia="HGP創英角ｺﾞｼｯｸUB" w:hAnsi="HGP創英角ｺﾞｼｯｸUB"/>
                <w:w w:val="50"/>
                <w:sz w:val="32"/>
                <w:szCs w:val="32"/>
              </w:rPr>
              <w:t xml:space="preserve"> </w:t>
            </w:r>
            <w:r w:rsidR="00484B81" w:rsidRPr="00EE3B9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講</w:t>
            </w:r>
            <w:r w:rsidR="00484B81" w:rsidRPr="00EE3B90">
              <w:rPr>
                <w:rFonts w:ascii="HGP創英角ｺﾞｼｯｸUB" w:eastAsia="HGP創英角ｺﾞｼｯｸUB" w:hAnsi="HGP創英角ｺﾞｼｯｸUB"/>
                <w:w w:val="50"/>
                <w:sz w:val="32"/>
                <w:szCs w:val="32"/>
              </w:rPr>
              <w:t xml:space="preserve"> </w:t>
            </w:r>
            <w:r w:rsidR="00484B81" w:rsidRPr="00EE3B9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票</w:t>
            </w:r>
          </w:p>
          <w:p w:rsidR="00484B81" w:rsidRPr="00535109" w:rsidRDefault="00484B81" w:rsidP="00484B81">
            <w:pPr>
              <w:ind w:right="263" w:firstLineChars="200" w:firstLine="367"/>
              <w:jc w:val="left"/>
              <w:rPr>
                <w:rFonts w:ascii="ＭＳ ゴシック" w:eastAsia="ＭＳ ゴシック"/>
              </w:rPr>
            </w:pPr>
            <w:r w:rsidRPr="00535109">
              <w:rPr>
                <w:rFonts w:ascii="ＭＳ ゴシック" w:eastAsia="ＭＳ ゴシック" w:hint="eastAsia"/>
              </w:rPr>
              <w:t>入所時に受付にてご提出願います</w:t>
            </w:r>
          </w:p>
          <w:p w:rsidR="00484B81" w:rsidRPr="00C13C64" w:rsidRDefault="007C144C" w:rsidP="00484B81">
            <w:pPr>
              <w:spacing w:beforeLines="50" w:before="136"/>
              <w:ind w:firstLineChars="39" w:firstLine="71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88900</wp:posOffset>
                      </wp:positionV>
                      <wp:extent cx="2218690" cy="346075"/>
                      <wp:effectExtent l="1270" t="0" r="0" b="63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C78" w:rsidRPr="00FF5FA5" w:rsidRDefault="006A6C78" w:rsidP="008F7DE2">
                                  <w:pPr>
                                    <w:snapToGrid w:val="0"/>
                                    <w:ind w:firstLineChars="100" w:firstLine="16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F5FA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開講日当日入所受付時間　</w:t>
                                  </w:r>
                                  <w:r w:rsidRPr="00FF5F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FF5FA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FF5F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FF5FA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FF5F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FF5FA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FF5FA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:rsidR="006A6C78" w:rsidRPr="00FF5FA5" w:rsidRDefault="006A6C78" w:rsidP="008F7DE2">
                                  <w:pPr>
                                    <w:snapToGrid w:val="0"/>
                                    <w:ind w:left="163" w:hangingChars="100" w:hanging="16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F5FA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＊万一遅れそうな場合は必ずお電話下さい。</w:t>
                                  </w:r>
                                </w:p>
                                <w:p w:rsidR="006A6C78" w:rsidRPr="00985D46" w:rsidRDefault="006A6C78" w:rsidP="00985D4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3pt;margin-top:7pt;width:174.7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VBuQ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" filled="f" stroked="f">
                      <v:textbox inset="5.85pt,.7pt,5.85pt,.7pt">
                        <w:txbxContent>
                          <w:p w:rsidR="006A6C78" w:rsidRPr="00FF5FA5" w:rsidRDefault="006A6C78" w:rsidP="008F7DE2">
                            <w:pPr>
                              <w:snapToGrid w:val="0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FF5F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開講日当日入所受付時間　</w:t>
                            </w:r>
                            <w:r w:rsidRPr="00FF5FA5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FF5F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FF5FA5"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r w:rsidRPr="00FF5F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Pr="00FF5FA5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FF5F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FF5FA5"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6A6C78" w:rsidRPr="00FF5FA5" w:rsidRDefault="006A6C78" w:rsidP="008F7DE2">
                            <w:pPr>
                              <w:snapToGrid w:val="0"/>
                              <w:ind w:left="163" w:hangingChars="100" w:hanging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F5F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＊万一遅れそうな場合は必ずお電話下さい。</w:t>
                            </w:r>
                          </w:p>
                          <w:p w:rsidR="006A6C78" w:rsidRPr="00985D46" w:rsidRDefault="006A6C78" w:rsidP="00985D46">
                            <w:pPr>
                              <w:snapToGrid w:val="0"/>
                              <w:jc w:val="left"/>
                              <w:rPr>
                                <w:rFonts w:asci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88900</wp:posOffset>
                      </wp:positionV>
                      <wp:extent cx="2150110" cy="309880"/>
                      <wp:effectExtent l="10795" t="15240" r="10795" b="8255"/>
                      <wp:wrapNone/>
                      <wp:docPr id="6" name="角丸四角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309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CC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73FC5" id="角丸四角形 21" o:spid="_x0000_s1026" style="position:absolute;left:0;text-align:left;margin-left:3pt;margin-top:7pt;width:169.3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" fillcolor="#fcf" strokecolor="#fcf" strokeweight="1pt">
                      <v:stroke joinstyle="miter"/>
                    </v:roundrect>
                  </w:pict>
                </mc:Fallback>
              </mc:AlternateContent>
            </w:r>
          </w:p>
          <w:p w:rsidR="00484B81" w:rsidRPr="00EE3B90" w:rsidRDefault="007C144C" w:rsidP="00484B81">
            <w:pPr>
              <w:ind w:rightChars="-21" w:right="-38" w:firstLineChars="300" w:firstLine="550"/>
              <w:rPr>
                <w:rFonts w:ascii="ＭＳ ゴシック" w:eastAsia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223520</wp:posOffset>
                      </wp:positionV>
                      <wp:extent cx="2193290" cy="457835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290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C78" w:rsidRPr="00FF5FA5" w:rsidRDefault="006A6C78" w:rsidP="00E46D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FF5FA5"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FF5FA5">
                                    <w:rPr>
                                      <w:rFonts w:ascii="HG丸ｺﾞｼｯｸM-PRO" w:eastAsia="HG丸ｺﾞｼｯｸM-PRO" w:hint="eastAsia"/>
                                    </w:rPr>
                                    <w:t>大阪安全衛生教育センター</w:t>
                                  </w:r>
                                </w:p>
                                <w:p w:rsidR="006A6C78" w:rsidRPr="00E46DA5" w:rsidRDefault="006A6C78" w:rsidP="00E46D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Dotum" w:eastAsia="Dotum" w:hAnsi="Dotum" w:cs="Arial Unicode MS"/>
                                    </w:rPr>
                                  </w:pPr>
                                  <w:r w:rsidRPr="00E46DA5">
                                    <w:rPr>
                                      <w:rFonts w:ascii="Dotum" w:eastAsia="Dotum" w:hAnsi="Dotum" w:cs="Arial Unicode MS"/>
                                    </w:rPr>
                                    <w:t>TEL/ 0721-65-1821</w:t>
                                  </w:r>
                                </w:p>
                                <w:p w:rsidR="006A6C78" w:rsidRPr="00E46DA5" w:rsidRDefault="006A6C78" w:rsidP="00E46D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Dotum" w:eastAsia="Dotum" w:hAnsi="Dotum" w:cs="Arial Unicode MS"/>
                                    </w:rPr>
                                  </w:pPr>
                                  <w:r w:rsidRPr="00E46DA5">
                                    <w:rPr>
                                      <w:rFonts w:ascii="Dotum" w:eastAsia="Dotum" w:hAnsi="Dotum" w:cs="Arial Unicode MS"/>
                                    </w:rPr>
                                    <w:t>FAX /0721-65-1472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6.8pt;margin-top:17.6pt;width:172.7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y5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" filled="f" stroked="f">
                      <v:textbox inset="5.85pt,.7pt,5.85pt,.7pt">
                        <w:txbxContent>
                          <w:p w:rsidR="006A6C78" w:rsidRPr="00FF5FA5" w:rsidRDefault="006A6C78" w:rsidP="00E46DA5">
                            <w:pPr>
                              <w:snapToGrid w:val="0"/>
                              <w:spacing w:line="22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F5FA5">
                              <w:rPr>
                                <w:rFonts w:hint="eastAsia"/>
                              </w:rPr>
                              <w:t>問合せ先：</w:t>
                            </w:r>
                            <w:r w:rsidRPr="00FF5FA5">
                              <w:rPr>
                                <w:rFonts w:ascii="HG丸ｺﾞｼｯｸM-PRO" w:eastAsia="HG丸ｺﾞｼｯｸM-PRO" w:hint="eastAsia"/>
                              </w:rPr>
                              <w:t>大阪安全衛生教育センター</w:t>
                            </w:r>
                          </w:p>
                          <w:p w:rsidR="006A6C78" w:rsidRPr="00E46DA5" w:rsidRDefault="006A6C78" w:rsidP="00E46DA5">
                            <w:pPr>
                              <w:spacing w:line="220" w:lineRule="exact"/>
                              <w:jc w:val="center"/>
                              <w:rPr>
                                <w:rFonts w:ascii="Dotum" w:eastAsia="Dotum" w:hAnsi="Dotum" w:cs="Arial Unicode MS"/>
                              </w:rPr>
                            </w:pPr>
                            <w:r w:rsidRPr="00E46DA5">
                              <w:rPr>
                                <w:rFonts w:ascii="Dotum" w:eastAsia="Dotum" w:hAnsi="Dotum" w:cs="Arial Unicode MS"/>
                              </w:rPr>
                              <w:t>TEL/ 0721-65-1821</w:t>
                            </w:r>
                          </w:p>
                          <w:p w:rsidR="006A6C78" w:rsidRPr="00E46DA5" w:rsidRDefault="006A6C78" w:rsidP="00E46DA5">
                            <w:pPr>
                              <w:spacing w:line="220" w:lineRule="exact"/>
                              <w:jc w:val="center"/>
                              <w:rPr>
                                <w:rFonts w:ascii="Dotum" w:eastAsia="Dotum" w:hAnsi="Dotum" w:cs="Arial Unicode MS"/>
                              </w:rPr>
                            </w:pPr>
                            <w:r w:rsidRPr="00E46DA5">
                              <w:rPr>
                                <w:rFonts w:ascii="Dotum" w:eastAsia="Dotum" w:hAnsi="Dotum" w:cs="Arial Unicode MS"/>
                              </w:rPr>
                              <w:t>FAX /0721-65-1472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4B81" w:rsidTr="00714D66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B81" w:rsidRPr="00291AA2" w:rsidRDefault="00484B81" w:rsidP="006666EA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6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B81" w:rsidRPr="00291AA2" w:rsidRDefault="00484B81" w:rsidP="006666EA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689" w:type="dxa"/>
            <w:vMerge/>
            <w:tcBorders>
              <w:left w:val="single" w:sz="8" w:space="0" w:color="auto"/>
              <w:right w:val="nil"/>
            </w:tcBorders>
          </w:tcPr>
          <w:p w:rsidR="00484B81" w:rsidRDefault="00484B81" w:rsidP="00484B81">
            <w:pPr>
              <w:snapToGrid w:val="0"/>
              <w:ind w:rightChars="53" w:right="97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484B81" w:rsidTr="006046BB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B81" w:rsidRDefault="00484B81" w:rsidP="001D432C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B81" w:rsidRDefault="00484B81" w:rsidP="00484B81">
            <w:pPr>
              <w:spacing w:line="300" w:lineRule="exact"/>
              <w:ind w:firstLineChars="50" w:firstLine="92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68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84B81" w:rsidRDefault="00484B81" w:rsidP="00484B81">
            <w:pPr>
              <w:snapToGrid w:val="0"/>
              <w:ind w:rightChars="53" w:right="97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84B81" w:rsidRPr="00B67D61" w:rsidRDefault="007C144C" w:rsidP="00484B81">
      <w:pPr>
        <w:ind w:firstLineChars="600" w:firstLine="1100"/>
        <w:rPr>
          <w:rFonts w:ascii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13970</wp:posOffset>
                </wp:positionV>
                <wp:extent cx="3140710" cy="16700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8" w:rsidRPr="006E2A3D" w:rsidRDefault="006A6C78" w:rsidP="00786304">
                            <w:pPr>
                              <w:snapToGrid w:val="0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6E2A3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本票は、この講習の合否の連絡があるまで、大切に保管しておいて下さい。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64.65pt;margin-top:1.1pt;width:247.3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tSugIAAL8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" filled="f" stroked="f">
                <v:textbox inset="5.85pt,.7pt,5.85pt,.7pt">
                  <w:txbxContent>
                    <w:p w:rsidR="006A6C78" w:rsidRPr="006E2A3D" w:rsidRDefault="006A6C78" w:rsidP="00786304">
                      <w:pPr>
                        <w:snapToGrid w:val="0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6E2A3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本票は、この講習の合否の連絡があるまで、大切に保管しておいて下さい。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484B81"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484B81">
        <w:rPr>
          <w:rFonts w:ascii="ＭＳ ゴシック" w:eastAsia="ＭＳ ゴシック" w:hAnsi="ＭＳ ゴシック" w:hint="eastAsia"/>
          <w:sz w:val="16"/>
          <w:szCs w:val="16"/>
        </w:rPr>
        <w:t>以外は全てご記入ください。</w:t>
      </w:r>
    </w:p>
    <w:tbl>
      <w:tblPr>
        <w:tblW w:w="1103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818"/>
        <w:gridCol w:w="1554"/>
        <w:gridCol w:w="172"/>
        <w:gridCol w:w="1004"/>
        <w:gridCol w:w="677"/>
        <w:gridCol w:w="1470"/>
        <w:gridCol w:w="302"/>
        <w:gridCol w:w="638"/>
        <w:gridCol w:w="1061"/>
        <w:gridCol w:w="2057"/>
      </w:tblGrid>
      <w:tr w:rsidR="00484B81" w:rsidTr="00FA23D3">
        <w:trPr>
          <w:cantSplit/>
          <w:trHeight w:val="27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</w:tcPr>
          <w:p w:rsidR="00484B81" w:rsidRPr="00ED42A4" w:rsidRDefault="00484B81" w:rsidP="001D432C">
            <w:pPr>
              <w:spacing w:line="300" w:lineRule="exact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484B81" w:rsidRPr="00B63D34" w:rsidRDefault="00484B81" w:rsidP="001D43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63D34">
              <w:rPr>
                <w:rFonts w:ascii="ＭＳ ゴシック" w:eastAsia="ＭＳ ゴシック" w:hAnsi="ＭＳ ゴシック" w:hint="eastAsia"/>
                <w:b/>
                <w:szCs w:val="18"/>
              </w:rPr>
              <w:t>受</w:t>
            </w:r>
          </w:p>
          <w:p w:rsidR="00484B81" w:rsidRDefault="00484B81" w:rsidP="001D43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484B81" w:rsidRPr="00B63D34" w:rsidRDefault="00484B81" w:rsidP="001D43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63D34">
              <w:rPr>
                <w:rFonts w:ascii="ＭＳ ゴシック" w:eastAsia="ＭＳ ゴシック" w:hAnsi="ＭＳ ゴシック" w:hint="eastAsia"/>
                <w:b/>
                <w:szCs w:val="18"/>
              </w:rPr>
              <w:t>講</w:t>
            </w:r>
          </w:p>
          <w:p w:rsidR="00484B81" w:rsidRDefault="00484B81" w:rsidP="001D43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484B81" w:rsidRPr="00B63D34" w:rsidRDefault="00484B81" w:rsidP="001D43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63D34">
              <w:rPr>
                <w:rFonts w:ascii="ＭＳ ゴシック" w:eastAsia="ＭＳ ゴシック" w:hAnsi="ＭＳ ゴシック" w:hint="eastAsia"/>
                <w:b/>
                <w:szCs w:val="18"/>
              </w:rPr>
              <w:t>者</w:t>
            </w:r>
          </w:p>
          <w:p w:rsidR="00484B81" w:rsidRPr="00B63D34" w:rsidRDefault="00484B81" w:rsidP="001D43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</w:tcBorders>
          </w:tcPr>
          <w:p w:rsidR="00484B81" w:rsidRDefault="00912773" w:rsidP="001D43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講座</w:t>
            </w:r>
            <w:r w:rsidR="00484B81">
              <w:rPr>
                <w:rFonts w:ascii="ＭＳ 明朝" w:hint="eastAsia"/>
              </w:rPr>
              <w:t>回数</w:t>
            </w:r>
          </w:p>
        </w:tc>
        <w:tc>
          <w:tcPr>
            <w:tcW w:w="1554" w:type="dxa"/>
            <w:tcBorders>
              <w:top w:val="single" w:sz="8" w:space="0" w:color="auto"/>
            </w:tcBorders>
          </w:tcPr>
          <w:p w:rsidR="00484B81" w:rsidRPr="008D1EC8" w:rsidRDefault="00484B81" w:rsidP="00C11370">
            <w:pPr>
              <w:pStyle w:val="ab"/>
              <w:widowControl/>
              <w:ind w:leftChars="0" w:left="36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Pr="008D1EC8">
              <w:rPr>
                <w:rFonts w:ascii="ＭＳ 明朝" w:hint="eastAsia"/>
              </w:rPr>
              <w:t>受付番号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</w:tcBorders>
            <w:vAlign w:val="center"/>
          </w:tcPr>
          <w:p w:rsidR="00484B81" w:rsidRPr="00783B78" w:rsidRDefault="00484B81" w:rsidP="001D432C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83B78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087" w:type="dxa"/>
            <w:gridSpan w:val="4"/>
            <w:tcBorders>
              <w:top w:val="single" w:sz="8" w:space="0" w:color="auto"/>
            </w:tcBorders>
            <w:vAlign w:val="center"/>
          </w:tcPr>
          <w:p w:rsidR="00484B81" w:rsidRDefault="00484B81" w:rsidP="001D432C">
            <w:pPr>
              <w:jc w:val="left"/>
              <w:rPr>
                <w:rFonts w:ascii="ＭＳ 明朝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484B81" w:rsidTr="006046BB">
        <w:trPr>
          <w:cantSplit/>
          <w:trHeight w:val="592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</w:p>
        </w:tc>
        <w:tc>
          <w:tcPr>
            <w:tcW w:w="1818" w:type="dxa"/>
            <w:tcBorders>
              <w:left w:val="single" w:sz="8" w:space="0" w:color="auto"/>
            </w:tcBorders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  <w:r w:rsidRPr="00B438FA">
              <w:rPr>
                <w:rFonts w:ascii="ＭＳ 明朝" w:hint="eastAsia"/>
              </w:rPr>
              <w:t>第</w:t>
            </w:r>
            <w:r w:rsidRPr="00B438FA">
              <w:rPr>
                <w:rFonts w:ascii="ＭＳ 明朝" w:hint="eastAsia"/>
                <w:bCs/>
                <w:sz w:val="36"/>
                <w:szCs w:val="36"/>
              </w:rPr>
              <w:t xml:space="preserve">　</w:t>
            </w:r>
            <w:r w:rsidRPr="00B438FA">
              <w:rPr>
                <w:rFonts w:asci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Cs/>
                <w:sz w:val="22"/>
              </w:rPr>
              <w:t xml:space="preserve">　</w:t>
            </w:r>
            <w:r w:rsidRPr="00B438FA">
              <w:rPr>
                <w:rFonts w:ascii="ＭＳ 明朝" w:hint="eastAsia"/>
                <w:bCs/>
                <w:sz w:val="22"/>
              </w:rPr>
              <w:t xml:space="preserve">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</w:p>
        </w:tc>
        <w:tc>
          <w:tcPr>
            <w:tcW w:w="1554" w:type="dxa"/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  <w:r w:rsidRPr="00B438FA">
              <w:rPr>
                <w:rFonts w:ascii="ＭＳ 明朝" w:hint="eastAsia"/>
              </w:rPr>
              <w:t>第</w:t>
            </w:r>
            <w:r w:rsidRPr="00B438FA">
              <w:rPr>
                <w:rFonts w:ascii="ＭＳ 明朝" w:hint="eastAsia"/>
                <w:bCs/>
                <w:sz w:val="36"/>
                <w:szCs w:val="36"/>
              </w:rPr>
              <w:t xml:space="preserve">　</w:t>
            </w:r>
            <w:r w:rsidRPr="00B438FA">
              <w:rPr>
                <w:rFonts w:ascii="ＭＳ 明朝" w:hint="eastAsia"/>
                <w:bCs/>
                <w:sz w:val="22"/>
              </w:rPr>
              <w:t xml:space="preserve">　　</w:t>
            </w:r>
            <w:r>
              <w:rPr>
                <w:rFonts w:ascii="ＭＳ 明朝" w:hint="eastAsia"/>
                <w:bCs/>
                <w:sz w:val="22"/>
              </w:rPr>
              <w:t>号</w:t>
            </w:r>
          </w:p>
        </w:tc>
        <w:tc>
          <w:tcPr>
            <w:tcW w:w="1176" w:type="dxa"/>
            <w:gridSpan w:val="2"/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受講者</w:t>
            </w:r>
          </w:p>
          <w:p w:rsidR="00484B81" w:rsidRDefault="00484B81" w:rsidP="001D43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3087" w:type="dxa"/>
            <w:gridSpan w:val="4"/>
            <w:tcBorders>
              <w:bottom w:val="nil"/>
            </w:tcBorders>
            <w:vAlign w:val="center"/>
          </w:tcPr>
          <w:p w:rsidR="00484B81" w:rsidRPr="00286B0B" w:rsidRDefault="00484B81" w:rsidP="001D432C">
            <w:pPr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center"/>
          </w:tcPr>
          <w:p w:rsidR="00484B81" w:rsidRPr="00CF6C23" w:rsidRDefault="00484B81" w:rsidP="001D432C">
            <w:r w:rsidRPr="00CF6C23">
              <w:rPr>
                <w:rFonts w:ascii="HG丸ｺﾞｼｯｸM-PRO" w:eastAsia="HG丸ｺﾞｼｯｸM-PRO" w:hAnsi="HG丸ｺﾞｼｯｸM-PRO" w:hint="eastAsia"/>
              </w:rPr>
              <w:t>Ｓ</w:t>
            </w:r>
            <w:r w:rsidRPr="00CF6C23">
              <w:rPr>
                <w:rFonts w:ascii="HG丸ｺﾞｼｯｸM-PRO" w:eastAsia="HG丸ｺﾞｼｯｸM-PRO" w:hAnsi="HG丸ｺﾞｼｯｸM-PRO"/>
              </w:rPr>
              <w:t>/</w:t>
            </w:r>
            <w:r w:rsidRPr="00CF6C23">
              <w:rPr>
                <w:rFonts w:ascii="HG丸ｺﾞｼｯｸM-PRO" w:eastAsia="HG丸ｺﾞｼｯｸM-PRO" w:hAnsi="HG丸ｺﾞｼｯｸM-PRO" w:hint="eastAsia"/>
              </w:rPr>
              <w:t xml:space="preserve">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F6C23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F6C23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F6C23">
              <w:rPr>
                <w:rFonts w:ascii="HG丸ｺﾞｼｯｸM-PRO" w:eastAsia="HG丸ｺﾞｼｯｸM-PRO" w:hAnsi="HG丸ｺﾞｼｯｸM-PRO" w:hint="eastAsia"/>
              </w:rPr>
              <w:t xml:space="preserve">　日生　</w:t>
            </w:r>
          </w:p>
        </w:tc>
      </w:tr>
      <w:tr w:rsidR="00484B81" w:rsidRPr="002E5FE0" w:rsidTr="006046BB">
        <w:trPr>
          <w:trHeight w:val="631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</w:p>
        </w:tc>
        <w:tc>
          <w:tcPr>
            <w:tcW w:w="1818" w:type="dxa"/>
            <w:tcBorders>
              <w:left w:val="single" w:sz="8" w:space="0" w:color="auto"/>
            </w:tcBorders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受講年月日</w:t>
            </w:r>
          </w:p>
        </w:tc>
        <w:tc>
          <w:tcPr>
            <w:tcW w:w="3407" w:type="dxa"/>
            <w:gridSpan w:val="4"/>
            <w:tcBorders>
              <w:bottom w:val="nil"/>
            </w:tcBorders>
            <w:vAlign w:val="center"/>
          </w:tcPr>
          <w:p w:rsidR="00484B81" w:rsidRPr="005B4B08" w:rsidRDefault="00484B81" w:rsidP="001D432C">
            <w:pPr>
              <w:jc w:val="center"/>
              <w:rPr>
                <w:rFonts w:ascii="ＭＳ 明朝"/>
                <w:b/>
              </w:rPr>
            </w:pPr>
            <w:r w:rsidRPr="005B4B08">
              <w:rPr>
                <w:rFonts w:ascii="ＭＳ 明朝" w:hint="eastAsia"/>
                <w:b/>
              </w:rPr>
              <w:t>～</w:t>
            </w:r>
          </w:p>
        </w:tc>
        <w:tc>
          <w:tcPr>
            <w:tcW w:w="1470" w:type="dxa"/>
            <w:vAlign w:val="center"/>
          </w:tcPr>
          <w:p w:rsidR="00484B81" w:rsidRDefault="00484B81" w:rsidP="00484B81">
            <w:pPr>
              <w:spacing w:line="180" w:lineRule="exact"/>
              <w:ind w:firstLineChars="100" w:firstLine="164"/>
              <w:rPr>
                <w:rFonts w:ascii="ＭＳ Ｐゴシック" w:eastAsia="ＭＳ Ｐゴシック"/>
                <w:sz w:val="16"/>
                <w:szCs w:val="16"/>
              </w:rPr>
            </w:pPr>
            <w:r w:rsidRPr="00A121F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宿　泊</w:t>
            </w:r>
            <w:r w:rsidRPr="005178E2">
              <w:rPr>
                <w:rFonts w:ascii="ＭＳ Ｐゴシック" w:hAnsi="ＭＳ Ｐゴシック" w:hint="eastAsia"/>
                <w:sz w:val="16"/>
                <w:szCs w:val="16"/>
              </w:rPr>
              <w:t>（宿泊は</w:t>
            </w:r>
          </w:p>
          <w:p w:rsidR="00484B81" w:rsidRDefault="00484B81" w:rsidP="00484B81">
            <w:pPr>
              <w:spacing w:line="180" w:lineRule="exact"/>
              <w:ind w:firstLineChars="100" w:firstLine="143"/>
              <w:rPr>
                <w:rFonts w:ascii="ＭＳ Ｐゴシック" w:eastAsia="ＭＳ Ｐゴシック"/>
                <w:sz w:val="16"/>
                <w:szCs w:val="16"/>
              </w:rPr>
            </w:pPr>
            <w:r w:rsidRPr="005178E2">
              <w:rPr>
                <w:rFonts w:ascii="ＭＳ Ｐゴシック" w:hAnsi="ＭＳ Ｐゴシック" w:hint="eastAsia"/>
                <w:sz w:val="16"/>
                <w:szCs w:val="16"/>
              </w:rPr>
              <w:t>無料。最終日は</w:t>
            </w:r>
          </w:p>
          <w:p w:rsidR="00484B81" w:rsidRDefault="00484B81" w:rsidP="00484B81">
            <w:pPr>
              <w:spacing w:line="180" w:lineRule="exact"/>
              <w:ind w:firstLineChars="100" w:firstLine="143"/>
              <w:rPr>
                <w:rFonts w:ascii="ＭＳ 明朝"/>
              </w:rPr>
            </w:pPr>
            <w:r w:rsidRPr="005178E2">
              <w:rPr>
                <w:rFonts w:ascii="ＭＳ Ｐゴシック" w:hAnsi="ＭＳ Ｐゴシック" w:hint="eastAsia"/>
                <w:sz w:val="16"/>
                <w:szCs w:val="16"/>
              </w:rPr>
              <w:t>宿泊できません。）</w:t>
            </w:r>
          </w:p>
        </w:tc>
        <w:tc>
          <w:tcPr>
            <w:tcW w:w="4058" w:type="dxa"/>
            <w:gridSpan w:val="4"/>
            <w:tcBorders>
              <w:right w:val="single" w:sz="8" w:space="0" w:color="auto"/>
            </w:tcBorders>
            <w:vAlign w:val="center"/>
          </w:tcPr>
          <w:p w:rsidR="00484B81" w:rsidRPr="00A57791" w:rsidRDefault="00484B81" w:rsidP="00484B81">
            <w:pPr>
              <w:ind w:rightChars="-33" w:right="-60"/>
              <w:jc w:val="center"/>
            </w:pPr>
            <w:r w:rsidRPr="00E515BE">
              <w:rPr>
                <w:rFonts w:ascii="ＭＳ 明朝" w:hint="eastAsia"/>
              </w:rPr>
              <w:t>開講日の　前日から宿泊　・　当日から宿泊　／　宿泊不要　（○印で選択）</w:t>
            </w:r>
          </w:p>
        </w:tc>
      </w:tr>
      <w:tr w:rsidR="00484B81" w:rsidTr="006046BB">
        <w:trPr>
          <w:trHeight w:val="77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受講確認</w:t>
            </w:r>
          </w:p>
          <w:p w:rsidR="00484B81" w:rsidRDefault="00484B81" w:rsidP="001D43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係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印</w:t>
            </w:r>
          </w:p>
        </w:tc>
        <w:tc>
          <w:tcPr>
            <w:tcW w:w="1726" w:type="dxa"/>
            <w:gridSpan w:val="2"/>
            <w:tcBorders>
              <w:bottom w:val="single" w:sz="8" w:space="0" w:color="auto"/>
            </w:tcBorders>
          </w:tcPr>
          <w:p w:rsidR="00484B81" w:rsidRDefault="00484B81" w:rsidP="001D432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681" w:type="dxa"/>
            <w:gridSpan w:val="2"/>
            <w:tcBorders>
              <w:bottom w:val="single" w:sz="8" w:space="0" w:color="auto"/>
            </w:tcBorders>
          </w:tcPr>
          <w:p w:rsidR="00484B81" w:rsidRDefault="00484B81" w:rsidP="001D432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772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484B81" w:rsidRDefault="00484B81" w:rsidP="001D432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699" w:type="dxa"/>
            <w:gridSpan w:val="2"/>
            <w:tcBorders>
              <w:bottom w:val="single" w:sz="8" w:space="0" w:color="auto"/>
            </w:tcBorders>
            <w:vAlign w:val="center"/>
          </w:tcPr>
          <w:p w:rsidR="00484B81" w:rsidRDefault="00484B81" w:rsidP="001D432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実施希望車種</w:t>
            </w:r>
          </w:p>
          <w:p w:rsidR="00484B81" w:rsidRDefault="00484B81" w:rsidP="001D432C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（１車種のみ）</w:t>
            </w:r>
          </w:p>
        </w:tc>
        <w:tc>
          <w:tcPr>
            <w:tcW w:w="20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4B81" w:rsidRDefault="00484B81" w:rsidP="00C11370">
            <w:pPr>
              <w:widowControl/>
              <w:numPr>
                <w:ilvl w:val="0"/>
                <w:numId w:val="18"/>
              </w:numPr>
              <w:rPr>
                <w:rFonts w:ascii="ＭＳ 明朝"/>
              </w:rPr>
            </w:pPr>
            <w:r>
              <w:rPr>
                <w:rFonts w:ascii="ＭＳ 明朝" w:hint="eastAsia"/>
              </w:rPr>
              <w:t>内燃機関式</w:t>
            </w:r>
          </w:p>
          <w:p w:rsidR="00484B81" w:rsidRDefault="00484B81" w:rsidP="00C11370">
            <w:pPr>
              <w:widowControl/>
              <w:ind w:left="183"/>
              <w:rPr>
                <w:rFonts w:ascii="ＭＳ 明朝"/>
              </w:rPr>
            </w:pPr>
            <w:r>
              <w:rPr>
                <w:rFonts w:ascii="ＭＳ 明朝" w:hint="eastAsia"/>
              </w:rPr>
              <w:t>②　蓄電池式</w:t>
            </w:r>
          </w:p>
        </w:tc>
      </w:tr>
    </w:tbl>
    <w:p w:rsidR="00484B81" w:rsidRDefault="007C144C">
      <w:pPr>
        <w:rPr>
          <w:rFonts w:ascii="ＭＳ ゴシック" w:eastAsia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-245110</wp:posOffset>
                </wp:positionH>
                <wp:positionV relativeFrom="paragraph">
                  <wp:posOffset>50165</wp:posOffset>
                </wp:positionV>
                <wp:extent cx="4749800" cy="270510"/>
                <wp:effectExtent l="0" t="3810" r="4445" b="19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8" w:rsidRPr="006601CA" w:rsidRDefault="006A6C78" w:rsidP="008F7DE2">
                            <w:pPr>
                              <w:spacing w:line="220" w:lineRule="exact"/>
                              <w:ind w:leftChars="16" w:left="2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60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実習時に使用しますので</w:t>
                            </w:r>
                            <w:r w:rsidRPr="00660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作業服をご持参下さい</w:t>
                            </w:r>
                            <w:r w:rsidRPr="00660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A6C78" w:rsidRPr="006601CA" w:rsidRDefault="006A6C78" w:rsidP="008F7DE2">
                            <w:pPr>
                              <w:spacing w:line="220" w:lineRule="exact"/>
                              <w:ind w:leftChars="16" w:left="2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60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ヘルメット・安全靴（</w:t>
                            </w:r>
                            <w:r w:rsidRPr="006601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22.5</w:t>
                            </w:r>
                            <w:r w:rsidRPr="00660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㎝～</w:t>
                            </w:r>
                            <w:r w:rsidRPr="006601C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29.0</w:t>
                            </w:r>
                            <w:r w:rsidRPr="00660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㎝）は当センターでご用意しますので不要です。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19.3pt;margin-top:3.95pt;width:374pt;height:21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yCtg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" filled="f" fillcolor="#f9f" stroked="f">
                <v:textbox inset="0,0,0,0">
                  <w:txbxContent>
                    <w:p w:rsidR="006A6C78" w:rsidRPr="006601CA" w:rsidRDefault="006A6C78" w:rsidP="008F7DE2">
                      <w:pPr>
                        <w:spacing w:line="220" w:lineRule="exact"/>
                        <w:ind w:leftChars="16" w:left="2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6601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実習時に使用しますので</w:t>
                      </w:r>
                      <w:r w:rsidRPr="006601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作業服をご持参下さい</w:t>
                      </w:r>
                      <w:r w:rsidRPr="006601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  <w:p w:rsidR="006A6C78" w:rsidRPr="006601CA" w:rsidRDefault="006A6C78" w:rsidP="008F7DE2">
                      <w:pPr>
                        <w:spacing w:line="220" w:lineRule="exact"/>
                        <w:ind w:leftChars="16" w:left="2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6601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ヘルメット・安全靴（</w:t>
                      </w:r>
                      <w:r w:rsidRPr="006601C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22.5</w:t>
                      </w:r>
                      <w:r w:rsidRPr="006601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㎝～</w:t>
                      </w:r>
                      <w:r w:rsidRPr="006601C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29.0</w:t>
                      </w:r>
                      <w:r w:rsidRPr="006601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㎝）は当センターでご用意しますので不要です。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B81">
        <w:rPr>
          <w:rFonts w:ascii="ＭＳ 明朝"/>
        </w:rPr>
        <w:br w:type="page"/>
      </w:r>
      <w:r w:rsidR="00484B81">
        <w:rPr>
          <w:rFonts w:ascii="ＭＳ ゴシック" w:eastAsia="ＭＳ ゴシック" w:hint="eastAsia"/>
          <w:b/>
          <w:sz w:val="24"/>
        </w:rPr>
        <w:lastRenderedPageBreak/>
        <w:t>（申請書裏面）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303"/>
        <w:gridCol w:w="735"/>
        <w:gridCol w:w="465"/>
        <w:gridCol w:w="360"/>
        <w:gridCol w:w="882"/>
        <w:gridCol w:w="549"/>
        <w:gridCol w:w="183"/>
        <w:gridCol w:w="321"/>
        <w:gridCol w:w="594"/>
        <w:gridCol w:w="915"/>
        <w:gridCol w:w="636"/>
        <w:gridCol w:w="187"/>
        <w:gridCol w:w="92"/>
        <w:gridCol w:w="183"/>
        <w:gridCol w:w="732"/>
        <w:gridCol w:w="81"/>
        <w:gridCol w:w="834"/>
        <w:gridCol w:w="915"/>
      </w:tblGrid>
      <w:tr w:rsidR="00484B81" w:rsidTr="006A6C78">
        <w:trPr>
          <w:trHeight w:val="485"/>
        </w:trPr>
        <w:tc>
          <w:tcPr>
            <w:tcW w:w="1016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　講　資　格</w:t>
            </w:r>
          </w:p>
        </w:tc>
      </w:tr>
      <w:tr w:rsidR="00484B81" w:rsidTr="006A6C78">
        <w:trPr>
          <w:trHeight w:val="285"/>
        </w:trPr>
        <w:tc>
          <w:tcPr>
            <w:tcW w:w="1500" w:type="dxa"/>
            <w:gridSpan w:val="2"/>
            <w:tcBorders>
              <w:left w:val="single" w:sz="24" w:space="0" w:color="auto"/>
            </w:tcBorders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受講資格区分</w:t>
            </w:r>
          </w:p>
          <w:p w:rsidR="00484B81" w:rsidRDefault="00484B81" w:rsidP="00442D27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（受講資格表参照）</w:t>
            </w:r>
          </w:p>
        </w:tc>
        <w:tc>
          <w:tcPr>
            <w:tcW w:w="735" w:type="dxa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イ</w:t>
            </w:r>
          </w:p>
        </w:tc>
        <w:tc>
          <w:tcPr>
            <w:tcW w:w="825" w:type="dxa"/>
            <w:gridSpan w:val="2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ロ</w:t>
            </w:r>
          </w:p>
        </w:tc>
        <w:tc>
          <w:tcPr>
            <w:tcW w:w="882" w:type="dxa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ハ</w:t>
            </w:r>
          </w:p>
        </w:tc>
        <w:tc>
          <w:tcPr>
            <w:tcW w:w="732" w:type="dxa"/>
            <w:gridSpan w:val="2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ニ</w:t>
            </w:r>
          </w:p>
        </w:tc>
        <w:tc>
          <w:tcPr>
            <w:tcW w:w="915" w:type="dxa"/>
            <w:gridSpan w:val="2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ホー１</w:t>
            </w:r>
          </w:p>
        </w:tc>
        <w:tc>
          <w:tcPr>
            <w:tcW w:w="915" w:type="dxa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ホー２</w:t>
            </w:r>
          </w:p>
        </w:tc>
        <w:tc>
          <w:tcPr>
            <w:tcW w:w="915" w:type="dxa"/>
            <w:gridSpan w:val="3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ホー３</w:t>
            </w:r>
          </w:p>
        </w:tc>
        <w:tc>
          <w:tcPr>
            <w:tcW w:w="915" w:type="dxa"/>
            <w:gridSpan w:val="2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ホー４</w:t>
            </w:r>
          </w:p>
        </w:tc>
        <w:tc>
          <w:tcPr>
            <w:tcW w:w="915" w:type="dxa"/>
            <w:gridSpan w:val="2"/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ホー５</w:t>
            </w:r>
          </w:p>
        </w:tc>
        <w:tc>
          <w:tcPr>
            <w:tcW w:w="915" w:type="dxa"/>
            <w:tcBorders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ホー６</w:t>
            </w:r>
          </w:p>
        </w:tc>
      </w:tr>
      <w:tr w:rsidR="00484B81" w:rsidTr="006A6C78">
        <w:trPr>
          <w:cantSplit/>
          <w:trHeight w:val="466"/>
        </w:trPr>
        <w:tc>
          <w:tcPr>
            <w:tcW w:w="10164" w:type="dxa"/>
            <w:gridSpan w:val="1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受講資格に係る卒業学校、学部、学科名（イ、ロの場合）・・・・・・・・・・・・・証明書添付</w:t>
            </w:r>
          </w:p>
        </w:tc>
      </w:tr>
      <w:tr w:rsidR="00484B81" w:rsidTr="006A6C78">
        <w:trPr>
          <w:cantSplit/>
          <w:trHeight w:val="385"/>
        </w:trPr>
        <w:tc>
          <w:tcPr>
            <w:tcW w:w="10164" w:type="dxa"/>
            <w:gridSpan w:val="1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</w:tr>
      <w:tr w:rsidR="00484B81" w:rsidTr="006A6C78">
        <w:trPr>
          <w:cantSplit/>
          <w:trHeight w:val="398"/>
        </w:trPr>
        <w:tc>
          <w:tcPr>
            <w:tcW w:w="10164" w:type="dxa"/>
            <w:gridSpan w:val="1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受講資格に係る免許修了証（ニ、ホー１、ホー２、ホー３、ホー４、ホー５、ホー６の場合）・・・・・写し添付</w:t>
            </w:r>
          </w:p>
        </w:tc>
      </w:tr>
      <w:tr w:rsidR="00484B81" w:rsidTr="006A6C78">
        <w:trPr>
          <w:cantSplit/>
          <w:trHeight w:val="375"/>
        </w:trPr>
        <w:tc>
          <w:tcPr>
            <w:tcW w:w="2700" w:type="dxa"/>
            <w:gridSpan w:val="4"/>
            <w:tcBorders>
              <w:left w:val="single" w:sz="24" w:space="0" w:color="auto"/>
            </w:tcBorders>
            <w:vAlign w:val="center"/>
          </w:tcPr>
          <w:p w:rsidR="00484B81" w:rsidRDefault="00484B81" w:rsidP="0046119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2295" w:type="dxa"/>
            <w:gridSpan w:val="5"/>
            <w:vAlign w:val="center"/>
          </w:tcPr>
          <w:p w:rsidR="00484B81" w:rsidRDefault="00484B81" w:rsidP="0046119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145" w:type="dxa"/>
            <w:gridSpan w:val="3"/>
            <w:vAlign w:val="center"/>
          </w:tcPr>
          <w:p w:rsidR="00484B81" w:rsidRDefault="00484B81" w:rsidP="0046119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発行者</w:t>
            </w:r>
          </w:p>
        </w:tc>
        <w:tc>
          <w:tcPr>
            <w:tcW w:w="3024" w:type="dxa"/>
            <w:gridSpan w:val="7"/>
            <w:tcBorders>
              <w:right w:val="single" w:sz="24" w:space="0" w:color="auto"/>
            </w:tcBorders>
            <w:vAlign w:val="center"/>
          </w:tcPr>
          <w:p w:rsidR="00484B81" w:rsidRDefault="00484B81" w:rsidP="0046119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交付年月日または取得年月日</w:t>
            </w:r>
          </w:p>
        </w:tc>
      </w:tr>
      <w:tr w:rsidR="00484B81" w:rsidTr="006A6C78">
        <w:trPr>
          <w:cantSplit/>
          <w:trHeight w:val="448"/>
        </w:trPr>
        <w:tc>
          <w:tcPr>
            <w:tcW w:w="2700" w:type="dxa"/>
            <w:gridSpan w:val="4"/>
            <w:tcBorders>
              <w:lef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3024" w:type="dxa"/>
            <w:gridSpan w:val="7"/>
            <w:tcBorders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</w:tr>
      <w:tr w:rsidR="00484B81" w:rsidTr="006A6C78">
        <w:trPr>
          <w:cantSplit/>
          <w:trHeight w:val="412"/>
        </w:trPr>
        <w:tc>
          <w:tcPr>
            <w:tcW w:w="2700" w:type="dxa"/>
            <w:gridSpan w:val="4"/>
            <w:tcBorders>
              <w:lef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3024" w:type="dxa"/>
            <w:gridSpan w:val="7"/>
            <w:tcBorders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</w:tr>
      <w:tr w:rsidR="006A6C78" w:rsidTr="006A6C78">
        <w:trPr>
          <w:trHeight w:val="506"/>
        </w:trPr>
        <w:tc>
          <w:tcPr>
            <w:tcW w:w="10164" w:type="dxa"/>
            <w:gridSpan w:val="19"/>
            <w:tcBorders>
              <w:left w:val="single" w:sz="24" w:space="0" w:color="auto"/>
              <w:right w:val="single" w:sz="24" w:space="0" w:color="auto"/>
            </w:tcBorders>
          </w:tcPr>
          <w:p w:rsidR="006A6C78" w:rsidRDefault="006A6C78" w:rsidP="006A6C78"/>
        </w:tc>
      </w:tr>
      <w:tr w:rsidR="00484B81" w:rsidTr="006A6C78">
        <w:trPr>
          <w:cantSplit/>
          <w:trHeight w:val="420"/>
        </w:trPr>
        <w:tc>
          <w:tcPr>
            <w:tcW w:w="1197" w:type="dxa"/>
            <w:vMerge w:val="restart"/>
            <w:tcBorders>
              <w:lef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受講資格に係る日常従事していた業務内容及びその期間</w:t>
            </w:r>
          </w:p>
        </w:tc>
        <w:tc>
          <w:tcPr>
            <w:tcW w:w="6405" w:type="dxa"/>
            <w:gridSpan w:val="14"/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2562" w:type="dxa"/>
            <w:gridSpan w:val="4"/>
            <w:tcBorders>
              <w:right w:val="single" w:sz="24" w:space="0" w:color="auto"/>
            </w:tcBorders>
            <w:vAlign w:val="center"/>
          </w:tcPr>
          <w:p w:rsidR="00484B81" w:rsidRDefault="00484B81" w:rsidP="00C45B60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　月から</w:t>
            </w:r>
          </w:p>
          <w:p w:rsidR="00484B81" w:rsidRDefault="00484B81" w:rsidP="00C45B60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　月まで</w:t>
            </w:r>
          </w:p>
          <w:p w:rsidR="00484B81" w:rsidRDefault="00484B81" w:rsidP="00C45B60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年　　　ヶ月）</w:t>
            </w:r>
          </w:p>
        </w:tc>
      </w:tr>
      <w:tr w:rsidR="00484B81" w:rsidTr="006A6C78">
        <w:trPr>
          <w:cantSplit/>
          <w:trHeight w:val="345"/>
        </w:trPr>
        <w:tc>
          <w:tcPr>
            <w:tcW w:w="1197" w:type="dxa"/>
            <w:vMerge/>
            <w:tcBorders>
              <w:lef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6405" w:type="dxa"/>
            <w:gridSpan w:val="14"/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2562" w:type="dxa"/>
            <w:gridSpan w:val="4"/>
            <w:tcBorders>
              <w:right w:val="single" w:sz="24" w:space="0" w:color="auto"/>
            </w:tcBorders>
            <w:vAlign w:val="center"/>
          </w:tcPr>
          <w:p w:rsidR="00484B81" w:rsidRDefault="00484B81" w:rsidP="00C45B60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　月から</w:t>
            </w:r>
          </w:p>
          <w:p w:rsidR="00484B81" w:rsidRDefault="00484B81" w:rsidP="00C45B60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　月まで</w:t>
            </w:r>
          </w:p>
          <w:p w:rsidR="00484B81" w:rsidRDefault="00484B81" w:rsidP="00C45B60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年　　　ヶ月）</w:t>
            </w:r>
          </w:p>
        </w:tc>
      </w:tr>
      <w:tr w:rsidR="00484B81" w:rsidTr="006A6C78">
        <w:trPr>
          <w:cantSplit/>
          <w:trHeight w:val="510"/>
        </w:trPr>
        <w:tc>
          <w:tcPr>
            <w:tcW w:w="4491" w:type="dxa"/>
            <w:gridSpan w:val="7"/>
            <w:tcBorders>
              <w:lef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事業場におけるフォークリフトの所有台数</w:t>
            </w:r>
          </w:p>
        </w:tc>
        <w:tc>
          <w:tcPr>
            <w:tcW w:w="2836" w:type="dxa"/>
            <w:gridSpan w:val="6"/>
            <w:tcBorders>
              <w:right w:val="single" w:sz="6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内燃機関式　　　　　　　　台</w:t>
            </w:r>
          </w:p>
        </w:tc>
        <w:tc>
          <w:tcPr>
            <w:tcW w:w="2837" w:type="dxa"/>
            <w:gridSpan w:val="6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蓄電池式　　　　　　　　　台</w:t>
            </w:r>
          </w:p>
        </w:tc>
      </w:tr>
      <w:tr w:rsidR="00484B81" w:rsidTr="006A6C78">
        <w:trPr>
          <w:cantSplit/>
          <w:trHeight w:val="345"/>
        </w:trPr>
        <w:tc>
          <w:tcPr>
            <w:tcW w:w="8415" w:type="dxa"/>
            <w:gridSpan w:val="17"/>
            <w:vMerge w:val="restart"/>
            <w:tcBorders>
              <w:left w:val="single" w:sz="24" w:space="0" w:color="auto"/>
            </w:tcBorders>
            <w:vAlign w:val="center"/>
          </w:tcPr>
          <w:p w:rsidR="00484B81" w:rsidRPr="00C45B60" w:rsidRDefault="00484B81" w:rsidP="00442D2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上記のとおり相違ないことを証明します。</w:t>
            </w:r>
          </w:p>
          <w:p w:rsidR="00484B81" w:rsidRDefault="006F5E91" w:rsidP="00C45B60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84B81">
              <w:rPr>
                <w:rFonts w:ascii="ＭＳ 明朝" w:hint="eastAsia"/>
              </w:rPr>
              <w:t xml:space="preserve">　　　年　　　月　　　日</w:t>
            </w:r>
          </w:p>
          <w:p w:rsidR="00484B81" w:rsidRDefault="00484B81" w:rsidP="00C45B60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所　　在　　地</w:t>
            </w:r>
          </w:p>
          <w:p w:rsidR="00484B81" w:rsidRDefault="00484B81" w:rsidP="00C45B60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会社又は事業場名</w:t>
            </w:r>
          </w:p>
          <w:p w:rsidR="00484B81" w:rsidRDefault="00484B81" w:rsidP="00C45B60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代表者　職氏名　　　　　　　　　　　　　　　　　　　　　　印</w:t>
            </w:r>
          </w:p>
          <w:p w:rsidR="00484B81" w:rsidRDefault="00484B81" w:rsidP="00442D27">
            <w:pPr>
              <w:rPr>
                <w:rFonts w:ascii="ＭＳ 明朝"/>
              </w:rPr>
            </w:pPr>
          </w:p>
        </w:tc>
        <w:tc>
          <w:tcPr>
            <w:tcW w:w="1749" w:type="dxa"/>
            <w:gridSpan w:val="2"/>
            <w:tcBorders>
              <w:right w:val="single" w:sz="24" w:space="0" w:color="auto"/>
            </w:tcBorders>
            <w:vAlign w:val="center"/>
          </w:tcPr>
          <w:p w:rsidR="00484B81" w:rsidRDefault="00484B81" w:rsidP="00442D2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照合</w:t>
            </w:r>
          </w:p>
        </w:tc>
      </w:tr>
      <w:tr w:rsidR="00484B81" w:rsidTr="006A6C78">
        <w:trPr>
          <w:cantSplit/>
          <w:trHeight w:val="675"/>
        </w:trPr>
        <w:tc>
          <w:tcPr>
            <w:tcW w:w="8415" w:type="dxa"/>
            <w:gridSpan w:val="17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84B81" w:rsidRDefault="00484B81">
            <w:pPr>
              <w:rPr>
                <w:rFonts w:ascii="ＭＳ 明朝"/>
              </w:rPr>
            </w:pPr>
          </w:p>
        </w:tc>
        <w:tc>
          <w:tcPr>
            <w:tcW w:w="174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84B81" w:rsidRDefault="00484B81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</w:p>
          <w:p w:rsidR="00484B81" w:rsidRDefault="00484B81">
            <w:pPr>
              <w:rPr>
                <w:rFonts w:ascii="ＭＳ 明朝"/>
              </w:rPr>
            </w:pPr>
          </w:p>
        </w:tc>
      </w:tr>
    </w:tbl>
    <w:p w:rsidR="00484B81" w:rsidRPr="0057445C" w:rsidRDefault="00484B81" w:rsidP="006D2FA1">
      <w:pPr>
        <w:snapToGrid w:val="0"/>
        <w:spacing w:beforeLines="20" w:before="54"/>
        <w:rPr>
          <w:rFonts w:ascii="HG丸ｺﾞｼｯｸM-PRO" w:eastAsia="HG丸ｺﾞｼｯｸM-PRO"/>
          <w:b/>
          <w:spacing w:val="10"/>
          <w:sz w:val="22"/>
          <w:szCs w:val="22"/>
          <w:u w:val="wave"/>
        </w:rPr>
        <w:sectPr w:rsidR="00484B81" w:rsidRPr="0057445C" w:rsidSect="008F7DE2">
          <w:type w:val="continuous"/>
          <w:pgSz w:w="11906" w:h="16838" w:code="9"/>
          <w:pgMar w:top="544" w:right="743" w:bottom="272" w:left="1134" w:header="851" w:footer="992" w:gutter="0"/>
          <w:cols w:space="425"/>
          <w:docGrid w:type="linesAndChars" w:linePitch="272" w:charSpace="-3426"/>
        </w:sectPr>
      </w:pPr>
      <w:r w:rsidRPr="0057445C">
        <w:rPr>
          <w:rFonts w:ascii="HG丸ｺﾞｼｯｸM-PRO" w:eastAsia="HG丸ｺﾞｼｯｸM-PRO" w:hint="eastAsia"/>
          <w:b/>
          <w:bCs/>
          <w:spacing w:val="10"/>
          <w:sz w:val="22"/>
          <w:szCs w:val="22"/>
          <w:u w:val="wave"/>
        </w:rPr>
        <w:t>（注）当センターからの問合せを行うことがありますので、</w:t>
      </w:r>
      <w:r>
        <w:rPr>
          <w:rFonts w:ascii="HG丸ｺﾞｼｯｸM-PRO" w:eastAsia="HG丸ｺﾞｼｯｸM-PRO" w:hint="eastAsia"/>
          <w:b/>
          <w:bCs/>
          <w:spacing w:val="10"/>
          <w:sz w:val="22"/>
          <w:szCs w:val="22"/>
          <w:u w:val="wave"/>
        </w:rPr>
        <w:t>受講申込書</w:t>
      </w:r>
      <w:r w:rsidRPr="0057445C">
        <w:rPr>
          <w:rFonts w:ascii="HG丸ｺﾞｼｯｸM-PRO" w:eastAsia="HG丸ｺﾞｼｯｸM-PRO" w:hint="eastAsia"/>
          <w:b/>
          <w:bCs/>
          <w:spacing w:val="10"/>
          <w:sz w:val="22"/>
          <w:szCs w:val="22"/>
          <w:u w:val="wave"/>
        </w:rPr>
        <w:t>をコピーしておいて下さい。</w:t>
      </w:r>
    </w:p>
    <w:p w:rsidR="00484B81" w:rsidRPr="00E463A0" w:rsidRDefault="00484B81">
      <w:pPr>
        <w:rPr>
          <w:rFonts w:ascii="ＭＳ 明朝"/>
        </w:rPr>
      </w:pPr>
    </w:p>
    <w:p w:rsidR="00484B81" w:rsidRDefault="00484B81">
      <w:pPr>
        <w:rPr>
          <w:rFonts w:ascii="ＭＳ 明朝"/>
        </w:rPr>
      </w:pPr>
    </w:p>
    <w:p w:rsidR="00484B81" w:rsidRDefault="00484B81" w:rsidP="0057445C">
      <w:pPr>
        <w:snapToGrid w:val="0"/>
        <w:rPr>
          <w:rFonts w:ascii="HG丸ｺﾞｼｯｸM-PRO" w:eastAsia="HG丸ｺﾞｼｯｸM-PRO"/>
          <w:sz w:val="21"/>
          <w:szCs w:val="21"/>
        </w:rPr>
      </w:pPr>
    </w:p>
    <w:p w:rsidR="00484B81" w:rsidRPr="0057445C" w:rsidRDefault="00484B81" w:rsidP="0057445C">
      <w:pPr>
        <w:snapToGrid w:val="0"/>
        <w:rPr>
          <w:rFonts w:ascii="HG丸ｺﾞｼｯｸM-PRO" w:eastAsia="HG丸ｺﾞｼｯｸM-PRO"/>
          <w:sz w:val="21"/>
          <w:szCs w:val="21"/>
        </w:rPr>
      </w:pPr>
      <w:r w:rsidRPr="0057445C">
        <w:rPr>
          <w:rFonts w:ascii="HG丸ｺﾞｼｯｸM-PRO" w:eastAsia="HG丸ｺﾞｼｯｸM-PRO" w:hint="eastAsia"/>
          <w:sz w:val="21"/>
          <w:szCs w:val="21"/>
        </w:rPr>
        <w:t xml:space="preserve">Ⅰ　研修科目及び時間（講師等の都合により一部変更もあります。）　　　　</w:t>
      </w:r>
    </w:p>
    <w:p w:rsidR="00484B81" w:rsidRDefault="00484B81" w:rsidP="008F7DE2">
      <w:pPr>
        <w:ind w:firstLineChars="200" w:firstLine="401"/>
        <w:rPr>
          <w:rFonts w:ascii="ＭＳ 明朝"/>
        </w:rPr>
      </w:pPr>
      <w:r>
        <w:rPr>
          <w:rFonts w:ascii="ＭＳ 明朝" w:hint="eastAsia"/>
        </w:rPr>
        <w:t xml:space="preserve">＜第１日＞　　　　　　　　　　　　　　　　　　　　＜第２日＞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939"/>
        <w:gridCol w:w="283"/>
        <w:gridCol w:w="2127"/>
        <w:gridCol w:w="2022"/>
      </w:tblGrid>
      <w:tr w:rsidR="000060CD" w:rsidRPr="009741A9" w:rsidTr="006601CA">
        <w:trPr>
          <w:cantSplit/>
          <w:trHeight w:val="311"/>
        </w:trPr>
        <w:tc>
          <w:tcPr>
            <w:tcW w:w="2126" w:type="dxa"/>
          </w:tcPr>
          <w:p w:rsidR="000060CD" w:rsidRPr="009741A9" w:rsidRDefault="000060CD" w:rsidP="000060CD">
            <w:pPr>
              <w:ind w:firstLineChars="500" w:firstLine="903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～ ９：０</w:t>
            </w:r>
            <w:r w:rsidRPr="009741A9">
              <w:rPr>
                <w:rFonts w:ascii="ＭＳ 明朝" w:hint="eastAsia"/>
                <w:sz w:val="18"/>
                <w:szCs w:val="18"/>
              </w:rPr>
              <w:t>０</w:t>
            </w:r>
          </w:p>
        </w:tc>
        <w:tc>
          <w:tcPr>
            <w:tcW w:w="2939" w:type="dxa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受付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８：３０～１１：５</w:t>
            </w:r>
            <w:r w:rsidRPr="009741A9">
              <w:rPr>
                <w:rFonts w:ascii="ＭＳ 明朝" w:hint="eastAsia"/>
                <w:sz w:val="18"/>
                <w:szCs w:val="18"/>
              </w:rPr>
              <w:t>０</w:t>
            </w:r>
          </w:p>
        </w:tc>
        <w:tc>
          <w:tcPr>
            <w:tcW w:w="2022" w:type="dxa"/>
            <w:vMerge w:val="restart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蓄電式フォークリフト</w:t>
            </w:r>
          </w:p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走行装置・操縦装置</w:t>
            </w:r>
          </w:p>
        </w:tc>
      </w:tr>
      <w:tr w:rsidR="000060CD" w:rsidRPr="009741A9" w:rsidTr="006601CA">
        <w:trPr>
          <w:cantSplit/>
        </w:trPr>
        <w:tc>
          <w:tcPr>
            <w:tcW w:w="2126" w:type="dxa"/>
          </w:tcPr>
          <w:p w:rsidR="000060CD" w:rsidRPr="009741A9" w:rsidRDefault="000060CD" w:rsidP="000060CD">
            <w:pPr>
              <w:ind w:firstLineChars="100" w:firstLine="181"/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９：２０～１０：２０</w:t>
            </w:r>
          </w:p>
        </w:tc>
        <w:tc>
          <w:tcPr>
            <w:tcW w:w="2939" w:type="dxa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開講式・オリエンテーション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0060CD" w:rsidRPr="009741A9" w:rsidTr="006601CA">
        <w:trPr>
          <w:cantSplit/>
        </w:trPr>
        <w:tc>
          <w:tcPr>
            <w:tcW w:w="2126" w:type="dxa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１０：３０～１２：００</w:t>
            </w:r>
          </w:p>
        </w:tc>
        <w:tc>
          <w:tcPr>
            <w:tcW w:w="2939" w:type="dxa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関係法令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１２：４０～１７：１５</w:t>
            </w:r>
          </w:p>
        </w:tc>
        <w:tc>
          <w:tcPr>
            <w:tcW w:w="2022" w:type="dxa"/>
            <w:vMerge w:val="restart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制動</w:t>
            </w:r>
            <w:r w:rsidRPr="009741A9">
              <w:rPr>
                <w:rFonts w:ascii="ＭＳ 明朝" w:hint="eastAsia"/>
                <w:sz w:val="18"/>
                <w:szCs w:val="18"/>
              </w:rPr>
              <w:t>装置</w:t>
            </w:r>
            <w:r>
              <w:rPr>
                <w:rFonts w:ascii="ＭＳ 明朝" w:hint="eastAsia"/>
                <w:sz w:val="18"/>
                <w:szCs w:val="18"/>
              </w:rPr>
              <w:t xml:space="preserve">　電気系統</w:t>
            </w:r>
          </w:p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荷役装置</w:t>
            </w:r>
            <w:r>
              <w:rPr>
                <w:rFonts w:ascii="ＭＳ 明朝" w:hint="eastAsia"/>
                <w:sz w:val="18"/>
                <w:szCs w:val="18"/>
              </w:rPr>
              <w:t xml:space="preserve">　安全装置</w:t>
            </w:r>
          </w:p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油圧装置</w:t>
            </w:r>
          </w:p>
        </w:tc>
      </w:tr>
      <w:tr w:rsidR="000060CD" w:rsidRPr="009741A9" w:rsidTr="006601CA">
        <w:trPr>
          <w:cantSplit/>
          <w:trHeight w:val="540"/>
        </w:trPr>
        <w:tc>
          <w:tcPr>
            <w:tcW w:w="2126" w:type="dxa"/>
            <w:vMerge w:val="restart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１２：５０～１８：３５</w:t>
            </w:r>
          </w:p>
        </w:tc>
        <w:tc>
          <w:tcPr>
            <w:tcW w:w="2939" w:type="dxa"/>
            <w:vMerge w:val="restart"/>
          </w:tcPr>
          <w:p w:rsidR="000060CD" w:rsidRDefault="000060CD" w:rsidP="000060CD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・フォークリフトの種類及び構造</w:t>
            </w:r>
          </w:p>
          <w:p w:rsidR="000060CD" w:rsidRDefault="000060CD" w:rsidP="000060CD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・原動機の種類及び構造、動力伝</w:t>
            </w:r>
          </w:p>
          <w:p w:rsidR="000060CD" w:rsidRPr="009741A9" w:rsidRDefault="000060CD" w:rsidP="000060CD">
            <w:pPr>
              <w:ind w:firstLineChars="100" w:firstLine="18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達装置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0060CD" w:rsidRPr="009741A9" w:rsidTr="006601CA">
        <w:trPr>
          <w:cantSplit/>
          <w:trHeight w:val="240"/>
        </w:trPr>
        <w:tc>
          <w:tcPr>
            <w:tcW w:w="2126" w:type="dxa"/>
            <w:vMerge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39" w:type="dxa"/>
            <w:vMerge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１７：２５～１８：２５</w:t>
            </w:r>
          </w:p>
        </w:tc>
        <w:tc>
          <w:tcPr>
            <w:tcW w:w="2022" w:type="dxa"/>
          </w:tcPr>
          <w:p w:rsidR="000060CD" w:rsidRPr="009741A9" w:rsidRDefault="000060CD" w:rsidP="000060CD">
            <w:pPr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実技研修の説明</w:t>
            </w:r>
          </w:p>
        </w:tc>
      </w:tr>
    </w:tbl>
    <w:p w:rsidR="00484B81" w:rsidRPr="009741A9" w:rsidRDefault="00484B81" w:rsidP="00484B81">
      <w:pPr>
        <w:ind w:firstLineChars="200" w:firstLine="361"/>
        <w:rPr>
          <w:rFonts w:ascii="ＭＳ 明朝"/>
          <w:sz w:val="18"/>
          <w:szCs w:val="18"/>
        </w:rPr>
      </w:pPr>
      <w:r w:rsidRPr="009741A9">
        <w:rPr>
          <w:rFonts w:ascii="ＭＳ 明朝" w:hint="eastAsia"/>
          <w:sz w:val="18"/>
          <w:szCs w:val="18"/>
        </w:rPr>
        <w:t>＜第３日＞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97"/>
      </w:tblGrid>
      <w:tr w:rsidR="000060CD" w:rsidRPr="009741A9" w:rsidTr="006601CA">
        <w:trPr>
          <w:cantSplit/>
          <w:trHeight w:val="311"/>
        </w:trPr>
        <w:tc>
          <w:tcPr>
            <w:tcW w:w="2268" w:type="dxa"/>
            <w:vAlign w:val="center"/>
          </w:tcPr>
          <w:p w:rsidR="000060CD" w:rsidRPr="009741A9" w:rsidRDefault="000060CD" w:rsidP="000060CD">
            <w:pPr>
              <w:ind w:firstLineChars="100" w:firstLine="181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８：３０～１５：２</w:t>
            </w:r>
            <w:r w:rsidRPr="009741A9">
              <w:rPr>
                <w:rFonts w:ascii="ＭＳ 明朝" w:hint="eastAsia"/>
                <w:sz w:val="18"/>
                <w:szCs w:val="18"/>
              </w:rPr>
              <w:t>０</w:t>
            </w:r>
          </w:p>
        </w:tc>
        <w:tc>
          <w:tcPr>
            <w:tcW w:w="2797" w:type="dxa"/>
            <w:vAlign w:val="center"/>
          </w:tcPr>
          <w:p w:rsidR="000060CD" w:rsidRPr="009741A9" w:rsidRDefault="000060CD" w:rsidP="000060CD">
            <w:pPr>
              <w:jc w:val="left"/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実技研修</w:t>
            </w:r>
          </w:p>
        </w:tc>
      </w:tr>
      <w:tr w:rsidR="000060CD" w:rsidRPr="009741A9" w:rsidTr="006601CA">
        <w:trPr>
          <w:cantSplit/>
        </w:trPr>
        <w:tc>
          <w:tcPr>
            <w:tcW w:w="2268" w:type="dxa"/>
            <w:vAlign w:val="center"/>
          </w:tcPr>
          <w:p w:rsidR="000060CD" w:rsidRPr="009741A9" w:rsidRDefault="000060CD" w:rsidP="000060CD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１５：４０～１６：４</w:t>
            </w:r>
            <w:r w:rsidRPr="009741A9">
              <w:rPr>
                <w:rFonts w:ascii="ＭＳ 明朝" w:hint="eastAsia"/>
                <w:sz w:val="18"/>
                <w:szCs w:val="18"/>
              </w:rPr>
              <w:t>０</w:t>
            </w:r>
          </w:p>
        </w:tc>
        <w:tc>
          <w:tcPr>
            <w:tcW w:w="2797" w:type="dxa"/>
            <w:vAlign w:val="center"/>
          </w:tcPr>
          <w:p w:rsidR="000060CD" w:rsidRPr="009741A9" w:rsidRDefault="000060CD" w:rsidP="000060CD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r w:rsidRPr="009741A9">
              <w:rPr>
                <w:rFonts w:ascii="ＭＳ 明朝" w:hint="eastAsia"/>
                <w:sz w:val="18"/>
                <w:szCs w:val="18"/>
              </w:rPr>
              <w:t>修了試験</w:t>
            </w:r>
          </w:p>
        </w:tc>
      </w:tr>
    </w:tbl>
    <w:p w:rsidR="00484B81" w:rsidRDefault="00484B81" w:rsidP="0057445C">
      <w:pPr>
        <w:rPr>
          <w:rFonts w:ascii="HG丸ｺﾞｼｯｸM-PRO" w:eastAsia="HG丸ｺﾞｼｯｸM-PRO"/>
        </w:rPr>
      </w:pPr>
    </w:p>
    <w:p w:rsidR="00484B81" w:rsidRPr="00786304" w:rsidRDefault="00484B81" w:rsidP="00E463A0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E463A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Ⅱ　</w:t>
      </w:r>
      <w:r w:rsidRPr="00786304">
        <w:rPr>
          <w:rFonts w:ascii="HG丸ｺﾞｼｯｸM-PRO" w:eastAsia="HG丸ｺﾞｼｯｸM-PRO" w:hAnsi="HG丸ｺﾞｼｯｸM-PRO" w:hint="eastAsia"/>
          <w:sz w:val="21"/>
          <w:szCs w:val="21"/>
        </w:rPr>
        <w:t>お持ちいただくもの</w:t>
      </w:r>
    </w:p>
    <w:p w:rsidR="00484B81" w:rsidRPr="0057445C" w:rsidRDefault="00484B81" w:rsidP="0057445C">
      <w:pPr>
        <w:snapToGrid w:val="0"/>
        <w:rPr>
          <w:rFonts w:ascii="ＭＳ 明朝"/>
          <w:spacing w:val="20"/>
          <w:sz w:val="21"/>
          <w:szCs w:val="21"/>
        </w:rPr>
      </w:pPr>
      <w:r w:rsidRPr="0057445C">
        <w:rPr>
          <w:rFonts w:ascii="ＭＳ 明朝" w:hint="eastAsia"/>
          <w:spacing w:val="20"/>
          <w:sz w:val="21"/>
          <w:szCs w:val="21"/>
        </w:rPr>
        <w:t xml:space="preserve">　１　受講票</w:t>
      </w:r>
      <w:r>
        <w:rPr>
          <w:rFonts w:ascii="ＭＳ 明朝" w:hint="eastAsia"/>
          <w:spacing w:val="20"/>
          <w:sz w:val="21"/>
          <w:szCs w:val="21"/>
        </w:rPr>
        <w:t xml:space="preserve">　（当用紙：受付で提出ください。）</w:t>
      </w:r>
    </w:p>
    <w:p w:rsidR="00484B81" w:rsidRPr="0057445C" w:rsidRDefault="00484B81" w:rsidP="0057445C">
      <w:pPr>
        <w:snapToGrid w:val="0"/>
        <w:rPr>
          <w:rFonts w:ascii="ＭＳ 明朝"/>
          <w:spacing w:val="20"/>
          <w:sz w:val="21"/>
          <w:szCs w:val="21"/>
        </w:rPr>
      </w:pPr>
      <w:r w:rsidRPr="0057445C">
        <w:rPr>
          <w:rFonts w:ascii="ＭＳ 明朝" w:hint="eastAsia"/>
          <w:spacing w:val="20"/>
          <w:sz w:val="21"/>
          <w:szCs w:val="21"/>
        </w:rPr>
        <w:t xml:space="preserve">　２　筆記用具（鉛筆、消しゴムは必ずご持参下さい。）</w:t>
      </w:r>
    </w:p>
    <w:p w:rsidR="00484B81" w:rsidRPr="0057445C" w:rsidRDefault="00484B81" w:rsidP="0057445C">
      <w:pPr>
        <w:snapToGrid w:val="0"/>
        <w:rPr>
          <w:rFonts w:ascii="ＭＳ 明朝"/>
          <w:b/>
          <w:spacing w:val="20"/>
          <w:sz w:val="21"/>
          <w:szCs w:val="21"/>
        </w:rPr>
      </w:pPr>
      <w:r w:rsidRPr="0057445C">
        <w:rPr>
          <w:rFonts w:ascii="ＭＳ 明朝" w:hint="eastAsia"/>
          <w:spacing w:val="20"/>
          <w:sz w:val="21"/>
          <w:szCs w:val="21"/>
        </w:rPr>
        <w:t xml:space="preserve">　</w:t>
      </w:r>
      <w:r>
        <w:rPr>
          <w:rFonts w:ascii="ＭＳ 明朝" w:hint="eastAsia"/>
        </w:rPr>
        <w:t xml:space="preserve">３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作業服（３日目の実習で使用します）</w:t>
      </w:r>
    </w:p>
    <w:p w:rsidR="00484B81" w:rsidRDefault="00484B81" w:rsidP="008F7DE2">
      <w:pPr>
        <w:tabs>
          <w:tab w:val="left" w:leader="hyphen" w:pos="4102"/>
        </w:tabs>
        <w:snapToGrid w:val="0"/>
        <w:ind w:firstLineChars="95" w:firstLine="229"/>
        <w:jc w:val="left"/>
        <w:rPr>
          <w:rFonts w:ascii="ＭＳ Ｐ明朝" w:eastAsia="ＭＳ Ｐ明朝" w:hAnsi="ＭＳ Ｐ明朝"/>
          <w:spacing w:val="20"/>
        </w:rPr>
      </w:pPr>
      <w:r w:rsidRPr="0057445C">
        <w:rPr>
          <w:rFonts w:ascii="ＭＳ Ｐ明朝" w:eastAsia="ＭＳ Ｐ明朝" w:hAnsi="ＭＳ Ｐ明朝" w:hint="eastAsia"/>
          <w:spacing w:val="20"/>
        </w:rPr>
        <w:t>（注）安全帽（ヘルメット）、安全靴</w:t>
      </w:r>
      <w:r w:rsidRPr="0057445C">
        <w:rPr>
          <w:rFonts w:ascii="ＭＳ Ｐ明朝" w:eastAsia="ＭＳ Ｐ明朝" w:hAnsi="ＭＳ Ｐ明朝"/>
          <w:spacing w:val="20"/>
        </w:rPr>
        <w:t>(22.5</w:t>
      </w:r>
      <w:r w:rsidRPr="0057445C">
        <w:rPr>
          <w:rFonts w:ascii="ＭＳ Ｐ明朝" w:eastAsia="ＭＳ Ｐ明朝" w:hAnsi="ＭＳ Ｐ明朝" w:hint="eastAsia"/>
          <w:spacing w:val="20"/>
        </w:rPr>
        <w:t>センチから</w:t>
      </w:r>
      <w:r w:rsidRPr="0057445C">
        <w:rPr>
          <w:rFonts w:ascii="ＭＳ Ｐ明朝" w:eastAsia="ＭＳ Ｐ明朝" w:hAnsi="ＭＳ Ｐ明朝"/>
          <w:spacing w:val="20"/>
        </w:rPr>
        <w:t>29</w:t>
      </w:r>
      <w:r w:rsidRPr="0057445C">
        <w:rPr>
          <w:rFonts w:ascii="ＭＳ Ｐ明朝" w:eastAsia="ＭＳ Ｐ明朝" w:hAnsi="ＭＳ Ｐ明朝" w:hint="eastAsia"/>
          <w:spacing w:val="20"/>
        </w:rPr>
        <w:t>センチまで</w:t>
      </w:r>
      <w:r w:rsidRPr="0057445C">
        <w:rPr>
          <w:rFonts w:ascii="ＭＳ Ｐ明朝" w:eastAsia="ＭＳ Ｐ明朝" w:hAnsi="ＭＳ Ｐ明朝"/>
          <w:spacing w:val="20"/>
        </w:rPr>
        <w:t>)</w:t>
      </w:r>
      <w:r w:rsidRPr="0057445C">
        <w:rPr>
          <w:rFonts w:ascii="ＭＳ Ｐ明朝" w:eastAsia="ＭＳ Ｐ明朝" w:hAnsi="ＭＳ Ｐ明朝" w:hint="eastAsia"/>
          <w:spacing w:val="20"/>
        </w:rPr>
        <w:t>は教育センターで貸与します</w:t>
      </w:r>
      <w:r>
        <w:rPr>
          <w:rFonts w:ascii="ＭＳ Ｐ明朝" w:eastAsia="ＭＳ Ｐ明朝" w:hAnsi="ＭＳ Ｐ明朝" w:hint="eastAsia"/>
          <w:spacing w:val="20"/>
        </w:rPr>
        <w:t>。</w:t>
      </w:r>
    </w:p>
    <w:p w:rsidR="00484B81" w:rsidRPr="003601E4" w:rsidRDefault="00484B81" w:rsidP="008F7DE2">
      <w:pPr>
        <w:tabs>
          <w:tab w:val="left" w:leader="hyphen" w:pos="4102"/>
        </w:tabs>
        <w:snapToGrid w:val="0"/>
        <w:ind w:firstLineChars="95" w:firstLine="96"/>
        <w:jc w:val="left"/>
        <w:rPr>
          <w:rFonts w:ascii="ＭＳ Ｐ明朝" w:eastAsia="ＭＳ Ｐ明朝" w:hAnsi="ＭＳ Ｐ明朝"/>
          <w:spacing w:val="20"/>
          <w:sz w:val="6"/>
          <w:szCs w:val="6"/>
        </w:rPr>
      </w:pPr>
    </w:p>
    <w:p w:rsidR="00484B81" w:rsidRPr="00C7307D" w:rsidRDefault="007C144C" w:rsidP="008F7DE2">
      <w:pPr>
        <w:pStyle w:val="a9"/>
        <w:tabs>
          <w:tab w:val="left" w:pos="8820"/>
        </w:tabs>
        <w:spacing w:line="216" w:lineRule="auto"/>
        <w:ind w:leftChars="480" w:left="963" w:firstLineChars="281" w:firstLine="56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813435" cy="202565"/>
                <wp:effectExtent l="0" t="0" r="24765" b="260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202565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6C78" w:rsidRPr="00350C8E" w:rsidRDefault="006A6C78" w:rsidP="008F7DE2">
                            <w:pPr>
                              <w:pStyle w:val="a9"/>
                              <w:ind w:leftChars="-21" w:left="18" w:rightChars="-21" w:right="-42" w:hangingChars="33" w:hanging="6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50C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9" style="position:absolute;left:0;text-align:left;margin-left:-.3pt;margin-top:4.15pt;width:64.05pt;height:1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" fillcolor="silver">
                <v:textbox inset="5.85pt,.7pt,5.85pt,.7pt">
                  <w:txbxContent>
                    <w:p w:rsidR="006A6C78" w:rsidRPr="00350C8E" w:rsidRDefault="006A6C78" w:rsidP="008F7DE2">
                      <w:pPr>
                        <w:pStyle w:val="a9"/>
                        <w:ind w:leftChars="-21" w:left="18" w:rightChars="-21" w:right="-42" w:hangingChars="33" w:hanging="60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350C8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お問合せ先</w:t>
                      </w:r>
                    </w:p>
                  </w:txbxContent>
                </v:textbox>
              </v:roundrect>
            </w:pict>
          </mc:Fallback>
        </mc:AlternateContent>
      </w:r>
      <w:r w:rsidR="00484B81" w:rsidRPr="00C7307D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中央労働災害防止協会　</w:t>
      </w:r>
      <w:r w:rsidR="00484B81" w:rsidRPr="00C7307D">
        <w:rPr>
          <w:rFonts w:ascii="ＭＳ ゴシック" w:eastAsia="ＭＳ ゴシック" w:hAnsi="ＭＳ ゴシック" w:hint="eastAsia"/>
          <w:b/>
          <w:sz w:val="28"/>
          <w:szCs w:val="28"/>
        </w:rPr>
        <w:t>大阪安全衛生教育センター</w:t>
      </w:r>
    </w:p>
    <w:p w:rsidR="00484B81" w:rsidRDefault="00484B81" w:rsidP="008F7DE2">
      <w:pPr>
        <w:pStyle w:val="a9"/>
        <w:spacing w:line="192" w:lineRule="auto"/>
        <w:ind w:leftChars="480" w:left="963" w:firstLineChars="281" w:firstLine="620"/>
        <w:rPr>
          <w:rFonts w:ascii="Verdana" w:eastAsia="ＭＳ ゴシック" w:hAnsi="Verdana" w:cs="Lucida Sans Unicode"/>
          <w:sz w:val="22"/>
          <w:szCs w:val="22"/>
        </w:rPr>
      </w:pPr>
      <w:r w:rsidRPr="003601E4">
        <w:rPr>
          <w:rFonts w:ascii="Verdana" w:eastAsia="ＭＳ ゴシック" w:hAnsi="Lucida Sans Unicode" w:cs="Lucida Sans Unicode" w:hint="eastAsia"/>
          <w:sz w:val="22"/>
          <w:szCs w:val="22"/>
          <w:lang w:eastAsia="zh-TW"/>
        </w:rPr>
        <w:t>〒</w:t>
      </w:r>
      <w:r w:rsidRPr="003601E4">
        <w:rPr>
          <w:rFonts w:ascii="Verdana" w:eastAsia="ＭＳ ゴシック" w:hAnsi="Verdana" w:cs="Lucida Sans Unicode"/>
          <w:sz w:val="22"/>
          <w:szCs w:val="22"/>
        </w:rPr>
        <w:t>586-0052</w:t>
      </w:r>
      <w:r w:rsidRPr="003601E4">
        <w:rPr>
          <w:rFonts w:ascii="Verdana" w:eastAsia="ＭＳ ゴシック" w:hAnsi="Lucida Sans Unicode" w:cs="Lucida Sans Unicode" w:hint="eastAsia"/>
          <w:sz w:val="22"/>
          <w:szCs w:val="22"/>
          <w:lang w:eastAsia="zh-TW"/>
        </w:rPr>
        <w:t xml:space="preserve">　</w:t>
      </w:r>
      <w:r w:rsidRPr="003601E4">
        <w:rPr>
          <w:rFonts w:ascii="Verdana" w:eastAsia="ＭＳ ゴシック" w:hAnsi="Lucida Sans Unicode" w:cs="Lucida Sans Unicode" w:hint="eastAsia"/>
          <w:sz w:val="22"/>
          <w:szCs w:val="22"/>
        </w:rPr>
        <w:t>大阪府河内長野市河合寺</w:t>
      </w:r>
      <w:r w:rsidRPr="003601E4">
        <w:rPr>
          <w:rFonts w:ascii="Verdana" w:eastAsia="ＭＳ ゴシック" w:hAnsi="Verdana" w:cs="Lucida Sans Unicode"/>
          <w:sz w:val="22"/>
          <w:szCs w:val="22"/>
        </w:rPr>
        <w:t>423-6</w:t>
      </w:r>
      <w:r w:rsidRPr="003601E4">
        <w:rPr>
          <w:rFonts w:ascii="Verdana" w:eastAsia="ＭＳ ゴシック" w:hAnsi="Lucida Sans Unicode" w:cs="Lucida Sans Unicode" w:hint="eastAsia"/>
          <w:sz w:val="22"/>
          <w:szCs w:val="22"/>
          <w:lang w:eastAsia="zh-TW"/>
        </w:rPr>
        <w:t xml:space="preserve">　</w:t>
      </w:r>
      <w:r w:rsidRPr="003601E4">
        <w:rPr>
          <w:rFonts w:ascii="Verdana" w:eastAsia="ＭＳ ゴシック" w:hAnsi="Verdana" w:cs="Lucida Sans Unicode"/>
          <w:sz w:val="22"/>
          <w:szCs w:val="22"/>
        </w:rPr>
        <w:t xml:space="preserve">  </w:t>
      </w:r>
    </w:p>
    <w:p w:rsidR="00484B81" w:rsidRDefault="00484B81" w:rsidP="008F7DE2">
      <w:pPr>
        <w:pStyle w:val="a9"/>
        <w:spacing w:line="192" w:lineRule="auto"/>
        <w:ind w:leftChars="480" w:left="963" w:firstLineChars="281" w:firstLine="620"/>
        <w:rPr>
          <w:rFonts w:ascii="Verdana" w:hAnsi="Verdana"/>
          <w:sz w:val="22"/>
          <w:szCs w:val="22"/>
        </w:rPr>
      </w:pPr>
      <w:r w:rsidRPr="003601E4">
        <w:rPr>
          <w:rFonts w:ascii="Verdana" w:hAnsi="Verdana"/>
          <w:sz w:val="22"/>
          <w:szCs w:val="22"/>
          <w:lang w:eastAsia="zh-TW"/>
        </w:rPr>
        <w:t>TEL 0</w:t>
      </w:r>
      <w:r w:rsidRPr="003601E4">
        <w:rPr>
          <w:rFonts w:ascii="Verdana" w:hAnsi="Verdana"/>
          <w:sz w:val="22"/>
          <w:szCs w:val="22"/>
        </w:rPr>
        <w:t>721-65-1821</w:t>
      </w:r>
      <w:r w:rsidRPr="003601E4">
        <w:rPr>
          <w:rFonts w:ascii="Verdana" w:hint="eastAsia"/>
          <w:sz w:val="22"/>
          <w:szCs w:val="22"/>
        </w:rPr>
        <w:t xml:space="preserve">　</w:t>
      </w:r>
      <w:r w:rsidRPr="003601E4">
        <w:rPr>
          <w:rFonts w:ascii="Verdana" w:hAnsi="Verdana"/>
          <w:sz w:val="22"/>
          <w:szCs w:val="22"/>
        </w:rPr>
        <w:t>FAX 0721-65-1472</w:t>
      </w:r>
    </w:p>
    <w:p w:rsidR="00484B81" w:rsidRDefault="00484B81" w:rsidP="008F7DE2">
      <w:pPr>
        <w:pStyle w:val="a9"/>
        <w:spacing w:line="192" w:lineRule="auto"/>
        <w:ind w:leftChars="480" w:left="963" w:firstLineChars="281" w:firstLine="620"/>
        <w:rPr>
          <w:rFonts w:ascii="Verdana" w:hAnsi="Verdana"/>
          <w:sz w:val="22"/>
          <w:szCs w:val="22"/>
        </w:rPr>
      </w:pPr>
    </w:p>
    <w:p w:rsidR="00484B81" w:rsidRDefault="007C144C" w:rsidP="008F7DE2">
      <w:pPr>
        <w:pStyle w:val="a9"/>
        <w:spacing w:line="192" w:lineRule="auto"/>
        <w:ind w:leftChars="480" w:left="963" w:firstLineChars="281" w:firstLine="564"/>
        <w:rPr>
          <w:rFonts w:ascii="Verdana" w:hAnsi="Verdana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-73660</wp:posOffset>
                </wp:positionV>
                <wp:extent cx="1663700" cy="2571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8" w:rsidRPr="004A67D8" w:rsidRDefault="006A6C78" w:rsidP="003D17A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spacing w:line="192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22"/>
                                <w:szCs w:val="22"/>
                              </w:rPr>
                              <w:t xml:space="preserve">＜参考フォーマット＞　</w:t>
                            </w:r>
                          </w:p>
                          <w:p w:rsidR="006A6C78" w:rsidRPr="00FD4935" w:rsidRDefault="006A6C78" w:rsidP="007816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0" type="#_x0000_t202" style="position:absolute;left:0;text-align:left;margin-left:-3.95pt;margin-top:-5.8pt;width:131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" filled="f" stroked="f">
                <v:textbox inset="5.85pt,.7pt,5.85pt,.7pt">
                  <w:txbxContent>
                    <w:p w:rsidR="006A6C78" w:rsidRPr="004A67D8" w:rsidRDefault="006A6C78" w:rsidP="003D17A4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spacing w:line="192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hint="eastAsia"/>
                          <w:sz w:val="22"/>
                          <w:szCs w:val="22"/>
                        </w:rPr>
                        <w:t xml:space="preserve">＜参考フォーマット＞　</w:t>
                      </w:r>
                    </w:p>
                    <w:p w:rsidR="006A6C78" w:rsidRPr="00FD4935" w:rsidRDefault="006A6C78" w:rsidP="007816C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color w:val="0000FF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1937385</wp:posOffset>
                </wp:positionH>
                <wp:positionV relativeFrom="paragraph">
                  <wp:posOffset>144145</wp:posOffset>
                </wp:positionV>
                <wp:extent cx="2305050" cy="4000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8" w:rsidRPr="00FD4935" w:rsidRDefault="006A6C78" w:rsidP="007816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75B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</w:t>
                            </w:r>
                            <w:r w:rsidRPr="00375BB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5B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格</w:t>
                            </w:r>
                            <w:r w:rsidRPr="00375BB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5B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証</w:t>
                            </w:r>
                            <w:r w:rsidRPr="00375BB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5B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明</w:t>
                            </w:r>
                            <w:r w:rsidRPr="00375BB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5B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書</w:t>
                            </w:r>
                            <w:r w:rsidRPr="00375BB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5B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</w:t>
                            </w:r>
                            <w:r w:rsidRPr="00375BB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5B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1" type="#_x0000_t202" style="position:absolute;left:0;text-align:left;margin-left:152.55pt;margin-top:11.35pt;width:18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" filled="f" stroked="f">
                <v:textbox inset="5.85pt,.7pt,5.85pt,.7pt">
                  <w:txbxContent>
                    <w:p w:rsidR="006A6C78" w:rsidRPr="00FD4935" w:rsidRDefault="006A6C78" w:rsidP="007816C5">
                      <w:pPr>
                        <w:rPr>
                          <w:sz w:val="22"/>
                          <w:szCs w:val="22"/>
                        </w:rPr>
                      </w:pPr>
                      <w:r w:rsidRPr="00375B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</w:t>
                      </w:r>
                      <w:r w:rsidRPr="00375BB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Pr="00375B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格</w:t>
                      </w:r>
                      <w:r w:rsidRPr="00375BB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Pr="00375B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証</w:t>
                      </w:r>
                      <w:r w:rsidRPr="00375BB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Pr="00375B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明</w:t>
                      </w:r>
                      <w:r w:rsidRPr="00375BB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Pr="00375B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書</w:t>
                      </w:r>
                      <w:r w:rsidRPr="00375BB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Pr="00375B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写</w:t>
                      </w:r>
                      <w:r w:rsidRPr="00375BB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Pr="00375B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し</w:t>
                      </w:r>
                      <w:r>
                        <w:rPr>
                          <w:rFonts w:ascii="ＭＳ ゴシック" w:eastAsia="ＭＳ ゴシック" w:hint="eastAsia"/>
                          <w:b/>
                          <w:color w:val="0000FF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5"/>
      </w:tblGrid>
      <w:tr w:rsidR="00484B81" w:rsidTr="00FA23D3">
        <w:trPr>
          <w:trHeight w:val="56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80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84B81" w:rsidTr="00FA23D3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B81" w:rsidRPr="000D7874" w:rsidRDefault="007C144C" w:rsidP="00484B81">
            <w:pPr>
              <w:pStyle w:val="a9"/>
              <w:spacing w:line="192" w:lineRule="auto"/>
              <w:ind w:leftChars="-620" w:left="-1244" w:firstLineChars="564" w:firstLine="1131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111125</wp:posOffset>
                      </wp:positionV>
                      <wp:extent cx="5286375" cy="257175"/>
                      <wp:effectExtent l="0" t="0" r="0" b="9525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C78" w:rsidRPr="00455BA2" w:rsidRDefault="006A6C78" w:rsidP="008F7DE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ind w:leftChars="-620" w:left="-1244" w:firstLineChars="564" w:firstLine="1249"/>
                                    <w:jc w:val="left"/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55BA2">
                                    <w:rPr>
                                      <w:rFonts w:ascii="Verdana" w:hAnsi="Verdana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受講資格</w:t>
                                  </w:r>
                                  <w:r>
                                    <w:rPr>
                                      <w:rFonts w:ascii="Verdana" w:hAnsi="Verdana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が「ニ、ホ－１～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Verdana" w:hAnsi="Verdana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」</w:t>
                                  </w:r>
                                  <w:r w:rsidRPr="00455BA2">
                                    <w:rPr>
                                      <w:rFonts w:ascii="Verdana" w:hAnsi="Verdana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に該当する方（必ず裏表をコピーして下さい）</w:t>
                                  </w:r>
                                </w:p>
                                <w:p w:rsidR="006A6C78" w:rsidRPr="00FD4935" w:rsidRDefault="006A6C78" w:rsidP="007816C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42" type="#_x0000_t202" style="position:absolute;left:0;text-align:left;margin-left:2pt;margin-top:8.75pt;width:416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5l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" filled="f" stroked="f">
                      <v:textbox inset="5.85pt,.7pt,5.85pt,.7pt">
                        <w:txbxContent>
                          <w:p w:rsidR="006A6C78" w:rsidRPr="00455BA2" w:rsidRDefault="006A6C78" w:rsidP="008F7DE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ind w:leftChars="-620" w:left="-1244" w:firstLineChars="564" w:firstLine="1249"/>
                              <w:jc w:val="left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55BA2">
                              <w:rPr>
                                <w:rFonts w:ascii="Verdana" w:hAnsi="Verdana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受講資格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が「ニ、ホ－１～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」</w:t>
                            </w:r>
                            <w:r w:rsidRPr="00455BA2">
                              <w:rPr>
                                <w:rFonts w:ascii="Verdana" w:hAnsi="Verdana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に該当する方（必ず裏表をコピーして下さい）</w:t>
                            </w:r>
                          </w:p>
                          <w:p w:rsidR="006A6C78" w:rsidRPr="00FD4935" w:rsidRDefault="006A6C78" w:rsidP="007816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FA23D3">
            <w:pPr>
              <w:pStyle w:val="a9"/>
              <w:spacing w:line="192" w:lineRule="auto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FA23D3">
            <w:pPr>
              <w:pStyle w:val="a9"/>
              <w:spacing w:line="192" w:lineRule="auto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FA23D3">
            <w:pPr>
              <w:pStyle w:val="a9"/>
              <w:spacing w:line="192" w:lineRule="auto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FA23D3">
            <w:pPr>
              <w:pStyle w:val="a9"/>
              <w:spacing w:line="192" w:lineRule="auto"/>
              <w:rPr>
                <w:rFonts w:ascii="Verdana" w:hAnsi="Verdana"/>
                <w:sz w:val="22"/>
                <w:szCs w:val="22"/>
              </w:rPr>
            </w:pPr>
          </w:p>
          <w:p w:rsidR="00484B81" w:rsidRPr="00FA23D3" w:rsidRDefault="00484B81" w:rsidP="00484B81">
            <w:pPr>
              <w:spacing w:line="320" w:lineRule="exact"/>
              <w:ind w:firstLineChars="300" w:firstLine="725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:rsidR="00484B81" w:rsidRPr="00FA23D3" w:rsidRDefault="00484B81" w:rsidP="00484B81">
            <w:pPr>
              <w:spacing w:line="320" w:lineRule="exact"/>
              <w:ind w:firstLineChars="300" w:firstLine="725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FA23D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「この写しは原本と相違ないことを証明します。」</w:t>
            </w:r>
          </w:p>
          <w:p w:rsidR="00484B81" w:rsidRPr="00FA23D3" w:rsidRDefault="00484B81" w:rsidP="00484B81">
            <w:pPr>
              <w:spacing w:line="320" w:lineRule="exact"/>
              <w:ind w:firstLineChars="300" w:firstLine="725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:rsidR="00484B81" w:rsidRPr="00FA23D3" w:rsidRDefault="00484B81" w:rsidP="00FA23D3">
            <w:pPr>
              <w:spacing w:line="40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23D3">
              <w:rPr>
                <w:rFonts w:ascii="HG丸ｺﾞｼｯｸM-PRO" w:eastAsia="HG丸ｺﾞｼｯｸM-PRO" w:hint="eastAsia"/>
                <w:b/>
                <w:color w:val="0000FF"/>
                <w:sz w:val="28"/>
                <w:szCs w:val="28"/>
              </w:rPr>
              <w:t xml:space="preserve">　　</w:t>
            </w:r>
            <w:r w:rsidR="006F5E9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</w:t>
            </w:r>
            <w:r w:rsidRPr="00FA23D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年　　　月　　　日</w:t>
            </w:r>
          </w:p>
          <w:p w:rsidR="00484B81" w:rsidRPr="00FA23D3" w:rsidRDefault="00484B81" w:rsidP="00FA23D3">
            <w:pPr>
              <w:spacing w:line="40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484B81" w:rsidRPr="00FA23D3" w:rsidRDefault="00484B81" w:rsidP="00FA23D3">
            <w:pPr>
              <w:spacing w:line="40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23D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所　　在　　地</w:t>
            </w:r>
          </w:p>
          <w:p w:rsidR="00484B81" w:rsidRPr="00FA23D3" w:rsidRDefault="00484B81" w:rsidP="00FA23D3">
            <w:pPr>
              <w:spacing w:line="40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23D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会社又は事業場名</w:t>
            </w:r>
          </w:p>
          <w:p w:rsidR="00484B81" w:rsidRPr="00FA23D3" w:rsidRDefault="00484B81" w:rsidP="00FA23D3">
            <w:pPr>
              <w:spacing w:line="400" w:lineRule="exact"/>
              <w:rPr>
                <w:rFonts w:ascii="Verdana" w:hAnsi="Verdana"/>
                <w:sz w:val="24"/>
                <w:szCs w:val="24"/>
              </w:rPr>
            </w:pPr>
            <w:r w:rsidRPr="00FA23D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代表者　職氏名　　　　　　　　　　　　　　　　　　　　印</w:t>
            </w: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FA23D3">
            <w:pPr>
              <w:pStyle w:val="a9"/>
              <w:spacing w:line="192" w:lineRule="auto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484B81">
            <w:pPr>
              <w:pStyle w:val="a9"/>
              <w:spacing w:line="192" w:lineRule="auto"/>
              <w:ind w:leftChars="-620" w:left="-1244" w:firstLineChars="564" w:firstLine="1244"/>
              <w:rPr>
                <w:rFonts w:ascii="Verdana" w:hAnsi="Verdana"/>
                <w:sz w:val="22"/>
                <w:szCs w:val="22"/>
              </w:rPr>
            </w:pPr>
          </w:p>
          <w:p w:rsidR="00484B81" w:rsidRPr="000D7874" w:rsidRDefault="00484B81" w:rsidP="00FA23D3">
            <w:pPr>
              <w:pStyle w:val="a9"/>
              <w:spacing w:line="192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84B81" w:rsidRDefault="00484B81" w:rsidP="00CE57C3">
      <w:pPr>
        <w:pStyle w:val="a9"/>
        <w:spacing w:line="192" w:lineRule="auto"/>
        <w:rPr>
          <w:rFonts w:ascii="Verdana" w:hAnsi="Verdana"/>
          <w:sz w:val="22"/>
          <w:szCs w:val="22"/>
        </w:rPr>
        <w:sectPr w:rsidR="00484B81" w:rsidSect="00CF0E3F">
          <w:type w:val="continuous"/>
          <w:pgSz w:w="11906" w:h="16838" w:code="9"/>
          <w:pgMar w:top="544" w:right="743" w:bottom="272" w:left="1134" w:header="851" w:footer="992" w:gutter="0"/>
          <w:cols w:space="425"/>
          <w:docGrid w:type="linesAndChars" w:linePitch="272" w:charSpace="118"/>
        </w:sectPr>
      </w:pPr>
    </w:p>
    <w:p w:rsidR="00484B81" w:rsidRPr="00470C89" w:rsidRDefault="00484B81" w:rsidP="00470C89">
      <w:pPr>
        <w:rPr>
          <w:rFonts w:ascii="Mincho"/>
        </w:rPr>
      </w:pPr>
    </w:p>
    <w:sectPr w:rsidR="00484B81" w:rsidRPr="00470C89" w:rsidSect="00D42C0A">
      <w:type w:val="continuous"/>
      <w:pgSz w:w="11906" w:h="16838" w:code="9"/>
      <w:pgMar w:top="544" w:right="743" w:bottom="272" w:left="1134" w:header="851" w:footer="992" w:gutter="0"/>
      <w:cols w:space="425"/>
      <w:docGrid w:type="linesAndChars" w:linePitch="272" w:charSpace="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78" w:rsidRDefault="006A6C78" w:rsidP="00B61E40">
      <w:r>
        <w:separator/>
      </w:r>
    </w:p>
  </w:endnote>
  <w:endnote w:type="continuationSeparator" w:id="0">
    <w:p w:rsidR="006A6C78" w:rsidRDefault="006A6C78" w:rsidP="00B6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78" w:rsidRDefault="006A6C78" w:rsidP="00B61E40">
      <w:r>
        <w:separator/>
      </w:r>
    </w:p>
  </w:footnote>
  <w:footnote w:type="continuationSeparator" w:id="0">
    <w:p w:rsidR="006A6C78" w:rsidRDefault="006A6C78" w:rsidP="00B6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AFB"/>
    <w:multiLevelType w:val="hybridMultilevel"/>
    <w:tmpl w:val="29B43596"/>
    <w:lvl w:ilvl="0" w:tplc="9A54F538">
      <w:numFmt w:val="bullet"/>
      <w:lvlText w:val="□"/>
      <w:lvlJc w:val="left"/>
      <w:pPr>
        <w:ind w:left="713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 w15:restartNumberingAfterBreak="0">
    <w:nsid w:val="0E8E01A5"/>
    <w:multiLevelType w:val="singleLevel"/>
    <w:tmpl w:val="85BC0682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E05E8E"/>
    <w:multiLevelType w:val="singleLevel"/>
    <w:tmpl w:val="91BC458A"/>
    <w:lvl w:ilvl="0">
      <w:start w:val="3"/>
      <w:numFmt w:val="decimalFullWidth"/>
      <w:lvlText w:val="注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3" w15:restartNumberingAfterBreak="0">
    <w:nsid w:val="10C80A6D"/>
    <w:multiLevelType w:val="singleLevel"/>
    <w:tmpl w:val="6AE2EB1C"/>
    <w:lvl w:ilvl="0">
      <w:start w:val="4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cs="Times New Roman" w:hint="eastAsia"/>
      </w:rPr>
    </w:lvl>
  </w:abstractNum>
  <w:abstractNum w:abstractNumId="4" w15:restartNumberingAfterBreak="0">
    <w:nsid w:val="12F27AD8"/>
    <w:multiLevelType w:val="singleLevel"/>
    <w:tmpl w:val="04DE292E"/>
    <w:lvl w:ilvl="0">
      <w:start w:val="1"/>
      <w:numFmt w:val="bullet"/>
      <w:lvlText w:val="○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5E355F6"/>
    <w:multiLevelType w:val="singleLevel"/>
    <w:tmpl w:val="19DED446"/>
    <w:lvl w:ilvl="0">
      <w:start w:val="3"/>
      <w:numFmt w:val="decimal"/>
      <w:lvlText w:val="注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6" w15:restartNumberingAfterBreak="0">
    <w:nsid w:val="19284C89"/>
    <w:multiLevelType w:val="hybridMultilevel"/>
    <w:tmpl w:val="A81828FE"/>
    <w:lvl w:ilvl="0" w:tplc="52527E7A">
      <w:numFmt w:val="bullet"/>
      <w:lvlText w:val="□"/>
      <w:lvlJc w:val="left"/>
      <w:pPr>
        <w:ind w:left="717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1938215C"/>
    <w:multiLevelType w:val="hybridMultilevel"/>
    <w:tmpl w:val="0354EEEA"/>
    <w:lvl w:ilvl="0" w:tplc="2DE651A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741FA7"/>
    <w:multiLevelType w:val="singleLevel"/>
    <w:tmpl w:val="F5BA730A"/>
    <w:lvl w:ilvl="0">
      <w:numFmt w:val="bullet"/>
      <w:lvlText w:val="○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E8F1DB8"/>
    <w:multiLevelType w:val="singleLevel"/>
    <w:tmpl w:val="9F3E97BA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20"/>
      </w:pPr>
      <w:rPr>
        <w:rFonts w:cs="Times New Roman" w:hint="eastAsia"/>
      </w:rPr>
    </w:lvl>
  </w:abstractNum>
  <w:abstractNum w:abstractNumId="10" w15:restartNumberingAfterBreak="0">
    <w:nsid w:val="1F412CBB"/>
    <w:multiLevelType w:val="singleLevel"/>
    <w:tmpl w:val="6EA4FD62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540"/>
      </w:pPr>
      <w:rPr>
        <w:rFonts w:cs="Times New Roman" w:hint="eastAsia"/>
      </w:rPr>
    </w:lvl>
  </w:abstractNum>
  <w:abstractNum w:abstractNumId="11" w15:restartNumberingAfterBreak="0">
    <w:nsid w:val="1FB10D4D"/>
    <w:multiLevelType w:val="singleLevel"/>
    <w:tmpl w:val="027E1864"/>
    <w:lvl w:ilvl="0">
      <w:start w:val="2"/>
      <w:numFmt w:val="decimal"/>
      <w:lvlText w:val="注%1"/>
      <w:lvlJc w:val="left"/>
      <w:pPr>
        <w:tabs>
          <w:tab w:val="num" w:pos="390"/>
        </w:tabs>
        <w:ind w:left="390" w:hanging="390"/>
      </w:pPr>
      <w:rPr>
        <w:rFonts w:cs="Times New Roman" w:hint="eastAsia"/>
        <w:sz w:val="24"/>
      </w:rPr>
    </w:lvl>
  </w:abstractNum>
  <w:abstractNum w:abstractNumId="12" w15:restartNumberingAfterBreak="0">
    <w:nsid w:val="2A071AFB"/>
    <w:multiLevelType w:val="singleLevel"/>
    <w:tmpl w:val="97EE2216"/>
    <w:lvl w:ilvl="0">
      <w:start w:val="1"/>
      <w:numFmt w:val="irohaFullWidth"/>
      <w:lvlText w:val="（%1）"/>
      <w:lvlJc w:val="left"/>
      <w:pPr>
        <w:tabs>
          <w:tab w:val="num" w:pos="1485"/>
        </w:tabs>
        <w:ind w:left="1485" w:hanging="555"/>
      </w:pPr>
      <w:rPr>
        <w:rFonts w:cs="Times New Roman" w:hint="eastAsia"/>
        <w:b/>
      </w:rPr>
    </w:lvl>
  </w:abstractNum>
  <w:abstractNum w:abstractNumId="13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6F21A6"/>
    <w:multiLevelType w:val="singleLevel"/>
    <w:tmpl w:val="3E6C38C8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15" w15:restartNumberingAfterBreak="0">
    <w:nsid w:val="44843139"/>
    <w:multiLevelType w:val="singleLevel"/>
    <w:tmpl w:val="1CC2A3B8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cs="Times New Roman" w:hint="eastAsia"/>
      </w:rPr>
    </w:lvl>
  </w:abstractNum>
  <w:abstractNum w:abstractNumId="16" w15:restartNumberingAfterBreak="0">
    <w:nsid w:val="4CDB2C86"/>
    <w:multiLevelType w:val="singleLevel"/>
    <w:tmpl w:val="B6E60842"/>
    <w:lvl w:ilvl="0"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FCF06BB"/>
    <w:multiLevelType w:val="singleLevel"/>
    <w:tmpl w:val="ABDA6C54"/>
    <w:lvl w:ilvl="0">
      <w:start w:val="2"/>
      <w:numFmt w:val="decimal"/>
      <w:lvlText w:val="注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18" w15:restartNumberingAfterBreak="0">
    <w:nsid w:val="608A49A6"/>
    <w:multiLevelType w:val="hybridMultilevel"/>
    <w:tmpl w:val="CF2C5B56"/>
    <w:lvl w:ilvl="0" w:tplc="AF82A0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714A04"/>
    <w:multiLevelType w:val="hybridMultilevel"/>
    <w:tmpl w:val="5928AC50"/>
    <w:lvl w:ilvl="0" w:tplc="C4CC7984">
      <w:start w:val="1"/>
      <w:numFmt w:val="decimalEnclosedCircle"/>
      <w:lvlText w:val="%1"/>
      <w:lvlJc w:val="left"/>
      <w:pPr>
        <w:ind w:left="5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0" w15:restartNumberingAfterBreak="0">
    <w:nsid w:val="6F4E4D2E"/>
    <w:multiLevelType w:val="singleLevel"/>
    <w:tmpl w:val="4CD4E2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1" w15:restartNumberingAfterBreak="0">
    <w:nsid w:val="70EE26A4"/>
    <w:multiLevelType w:val="hybridMultilevel"/>
    <w:tmpl w:val="63B6B168"/>
    <w:lvl w:ilvl="0" w:tplc="3906E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1"/>
  </w:num>
  <w:num w:numId="5">
    <w:abstractNumId w:val="5"/>
  </w:num>
  <w:num w:numId="6">
    <w:abstractNumId w:val="2"/>
  </w:num>
  <w:num w:numId="7">
    <w:abstractNumId w:val="15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3"/>
  </w:num>
  <w:num w:numId="16">
    <w:abstractNumId w:val="21"/>
  </w:num>
  <w:num w:numId="17">
    <w:abstractNumId w:val="18"/>
  </w:num>
  <w:num w:numId="18">
    <w:abstractNumId w:val="19"/>
  </w:num>
  <w:num w:numId="19">
    <w:abstractNumId w:val="13"/>
  </w:num>
  <w:num w:numId="20">
    <w:abstractNumId w:val="6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01"/>
  <w:drawingGridVerticalSpacing w:val="1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3"/>
    <w:rsid w:val="000060CD"/>
    <w:rsid w:val="00007B6D"/>
    <w:rsid w:val="000235AE"/>
    <w:rsid w:val="000272D4"/>
    <w:rsid w:val="00030686"/>
    <w:rsid w:val="000333A1"/>
    <w:rsid w:val="0003516C"/>
    <w:rsid w:val="000432F3"/>
    <w:rsid w:val="000441F1"/>
    <w:rsid w:val="00046F69"/>
    <w:rsid w:val="000578CB"/>
    <w:rsid w:val="00080C00"/>
    <w:rsid w:val="00086C6E"/>
    <w:rsid w:val="000D7874"/>
    <w:rsid w:val="000E5DB2"/>
    <w:rsid w:val="001048A4"/>
    <w:rsid w:val="0013022D"/>
    <w:rsid w:val="00132B42"/>
    <w:rsid w:val="00146A33"/>
    <w:rsid w:val="0015366E"/>
    <w:rsid w:val="00155468"/>
    <w:rsid w:val="001B5241"/>
    <w:rsid w:val="001C1CAE"/>
    <w:rsid w:val="001C6F12"/>
    <w:rsid w:val="001D432C"/>
    <w:rsid w:val="001D5E55"/>
    <w:rsid w:val="001E56E5"/>
    <w:rsid w:val="001E74D1"/>
    <w:rsid w:val="00217743"/>
    <w:rsid w:val="00226019"/>
    <w:rsid w:val="0023253F"/>
    <w:rsid w:val="002343E2"/>
    <w:rsid w:val="00263957"/>
    <w:rsid w:val="002832F8"/>
    <w:rsid w:val="00286B0B"/>
    <w:rsid w:val="00291AA2"/>
    <w:rsid w:val="002926C6"/>
    <w:rsid w:val="002B06BC"/>
    <w:rsid w:val="002B67CD"/>
    <w:rsid w:val="002D3FD2"/>
    <w:rsid w:val="002E5FE0"/>
    <w:rsid w:val="00310B40"/>
    <w:rsid w:val="003277F5"/>
    <w:rsid w:val="00333439"/>
    <w:rsid w:val="003429F8"/>
    <w:rsid w:val="00350C8E"/>
    <w:rsid w:val="003564D5"/>
    <w:rsid w:val="003601E4"/>
    <w:rsid w:val="00366211"/>
    <w:rsid w:val="00366775"/>
    <w:rsid w:val="00371766"/>
    <w:rsid w:val="00375BB1"/>
    <w:rsid w:val="003A1ACA"/>
    <w:rsid w:val="003A53DD"/>
    <w:rsid w:val="003C781F"/>
    <w:rsid w:val="003D17A4"/>
    <w:rsid w:val="003E518C"/>
    <w:rsid w:val="003F2CF9"/>
    <w:rsid w:val="003F2FD4"/>
    <w:rsid w:val="00406366"/>
    <w:rsid w:val="0041568E"/>
    <w:rsid w:val="00417005"/>
    <w:rsid w:val="004341B3"/>
    <w:rsid w:val="00442D27"/>
    <w:rsid w:val="00455BA2"/>
    <w:rsid w:val="00461190"/>
    <w:rsid w:val="00470C89"/>
    <w:rsid w:val="00481768"/>
    <w:rsid w:val="00484B81"/>
    <w:rsid w:val="004A67D8"/>
    <w:rsid w:val="004C0A79"/>
    <w:rsid w:val="004C609E"/>
    <w:rsid w:val="004D533D"/>
    <w:rsid w:val="004F4748"/>
    <w:rsid w:val="00500482"/>
    <w:rsid w:val="00502A43"/>
    <w:rsid w:val="005178E2"/>
    <w:rsid w:val="00535109"/>
    <w:rsid w:val="00536863"/>
    <w:rsid w:val="0053740A"/>
    <w:rsid w:val="00537958"/>
    <w:rsid w:val="0055675B"/>
    <w:rsid w:val="00562ACB"/>
    <w:rsid w:val="0057445C"/>
    <w:rsid w:val="00577BCC"/>
    <w:rsid w:val="005860AD"/>
    <w:rsid w:val="00590B71"/>
    <w:rsid w:val="005A0062"/>
    <w:rsid w:val="005A537F"/>
    <w:rsid w:val="005B4B08"/>
    <w:rsid w:val="005C00E3"/>
    <w:rsid w:val="005C6FCA"/>
    <w:rsid w:val="005D63CE"/>
    <w:rsid w:val="006038E9"/>
    <w:rsid w:val="006046BB"/>
    <w:rsid w:val="0063514F"/>
    <w:rsid w:val="006601CA"/>
    <w:rsid w:val="006666EA"/>
    <w:rsid w:val="00666C33"/>
    <w:rsid w:val="00667327"/>
    <w:rsid w:val="00667478"/>
    <w:rsid w:val="00674D04"/>
    <w:rsid w:val="006800AD"/>
    <w:rsid w:val="006A3FFB"/>
    <w:rsid w:val="006A44FC"/>
    <w:rsid w:val="006A6C78"/>
    <w:rsid w:val="006C4740"/>
    <w:rsid w:val="006D2FA1"/>
    <w:rsid w:val="006D38D6"/>
    <w:rsid w:val="006D4F4D"/>
    <w:rsid w:val="006D5E81"/>
    <w:rsid w:val="006E2A3D"/>
    <w:rsid w:val="006E4FB1"/>
    <w:rsid w:val="006E6FD4"/>
    <w:rsid w:val="006F5E91"/>
    <w:rsid w:val="006F6F19"/>
    <w:rsid w:val="007059C0"/>
    <w:rsid w:val="00714D66"/>
    <w:rsid w:val="00732BED"/>
    <w:rsid w:val="007342C9"/>
    <w:rsid w:val="007437EF"/>
    <w:rsid w:val="007510DD"/>
    <w:rsid w:val="00751338"/>
    <w:rsid w:val="00763356"/>
    <w:rsid w:val="00764FCC"/>
    <w:rsid w:val="0076658D"/>
    <w:rsid w:val="0076773B"/>
    <w:rsid w:val="0077283F"/>
    <w:rsid w:val="007816C5"/>
    <w:rsid w:val="00783B78"/>
    <w:rsid w:val="00786304"/>
    <w:rsid w:val="00793B68"/>
    <w:rsid w:val="007960E7"/>
    <w:rsid w:val="007B50F7"/>
    <w:rsid w:val="007C144C"/>
    <w:rsid w:val="007D3D30"/>
    <w:rsid w:val="007E13FD"/>
    <w:rsid w:val="008017CC"/>
    <w:rsid w:val="00804C8E"/>
    <w:rsid w:val="0081081C"/>
    <w:rsid w:val="00812F5C"/>
    <w:rsid w:val="00881D87"/>
    <w:rsid w:val="00882EA9"/>
    <w:rsid w:val="008838E7"/>
    <w:rsid w:val="00890AA6"/>
    <w:rsid w:val="00895B54"/>
    <w:rsid w:val="008A2CE6"/>
    <w:rsid w:val="008C60B6"/>
    <w:rsid w:val="008D1EC8"/>
    <w:rsid w:val="008E3338"/>
    <w:rsid w:val="008F22C2"/>
    <w:rsid w:val="008F463A"/>
    <w:rsid w:val="008F7DE2"/>
    <w:rsid w:val="00903E5A"/>
    <w:rsid w:val="00912773"/>
    <w:rsid w:val="00921E2E"/>
    <w:rsid w:val="0093277F"/>
    <w:rsid w:val="00937207"/>
    <w:rsid w:val="00944AEB"/>
    <w:rsid w:val="00966837"/>
    <w:rsid w:val="009741A9"/>
    <w:rsid w:val="00985D46"/>
    <w:rsid w:val="009A4940"/>
    <w:rsid w:val="009C1A8D"/>
    <w:rsid w:val="009C343B"/>
    <w:rsid w:val="009E634A"/>
    <w:rsid w:val="009F2C35"/>
    <w:rsid w:val="009F314B"/>
    <w:rsid w:val="00A05D77"/>
    <w:rsid w:val="00A121FC"/>
    <w:rsid w:val="00A13419"/>
    <w:rsid w:val="00A21935"/>
    <w:rsid w:val="00A27D59"/>
    <w:rsid w:val="00A321D8"/>
    <w:rsid w:val="00A364BC"/>
    <w:rsid w:val="00A57791"/>
    <w:rsid w:val="00A87E62"/>
    <w:rsid w:val="00AA0388"/>
    <w:rsid w:val="00AB2D18"/>
    <w:rsid w:val="00AB628B"/>
    <w:rsid w:val="00AC45E3"/>
    <w:rsid w:val="00B04C36"/>
    <w:rsid w:val="00B35D18"/>
    <w:rsid w:val="00B438FA"/>
    <w:rsid w:val="00B46B91"/>
    <w:rsid w:val="00B56DC3"/>
    <w:rsid w:val="00B61E40"/>
    <w:rsid w:val="00B63D34"/>
    <w:rsid w:val="00B67D61"/>
    <w:rsid w:val="00B75316"/>
    <w:rsid w:val="00B8238A"/>
    <w:rsid w:val="00B94CB8"/>
    <w:rsid w:val="00BA1840"/>
    <w:rsid w:val="00BB6E76"/>
    <w:rsid w:val="00BC5941"/>
    <w:rsid w:val="00BE7079"/>
    <w:rsid w:val="00C03DE1"/>
    <w:rsid w:val="00C11370"/>
    <w:rsid w:val="00C13C64"/>
    <w:rsid w:val="00C45B60"/>
    <w:rsid w:val="00C46C26"/>
    <w:rsid w:val="00C52617"/>
    <w:rsid w:val="00C54625"/>
    <w:rsid w:val="00C7307D"/>
    <w:rsid w:val="00C7336B"/>
    <w:rsid w:val="00C94FE2"/>
    <w:rsid w:val="00C964DA"/>
    <w:rsid w:val="00CB0411"/>
    <w:rsid w:val="00CC517A"/>
    <w:rsid w:val="00CD0C0F"/>
    <w:rsid w:val="00CD372A"/>
    <w:rsid w:val="00CE57C3"/>
    <w:rsid w:val="00CF0E3F"/>
    <w:rsid w:val="00CF6C23"/>
    <w:rsid w:val="00D42C0A"/>
    <w:rsid w:val="00D53D0A"/>
    <w:rsid w:val="00D53EA5"/>
    <w:rsid w:val="00D919E7"/>
    <w:rsid w:val="00DB6A40"/>
    <w:rsid w:val="00DB6C85"/>
    <w:rsid w:val="00DC1884"/>
    <w:rsid w:val="00DC6006"/>
    <w:rsid w:val="00DF0642"/>
    <w:rsid w:val="00E037F4"/>
    <w:rsid w:val="00E24134"/>
    <w:rsid w:val="00E429CF"/>
    <w:rsid w:val="00E44122"/>
    <w:rsid w:val="00E463A0"/>
    <w:rsid w:val="00E46DA5"/>
    <w:rsid w:val="00E515BE"/>
    <w:rsid w:val="00E94E1B"/>
    <w:rsid w:val="00EC4BC2"/>
    <w:rsid w:val="00ED0533"/>
    <w:rsid w:val="00ED42A4"/>
    <w:rsid w:val="00ED5AA2"/>
    <w:rsid w:val="00EE3B90"/>
    <w:rsid w:val="00EF5645"/>
    <w:rsid w:val="00F01B7C"/>
    <w:rsid w:val="00F14F5F"/>
    <w:rsid w:val="00F15CA1"/>
    <w:rsid w:val="00F30B5C"/>
    <w:rsid w:val="00F65DC9"/>
    <w:rsid w:val="00F67506"/>
    <w:rsid w:val="00F67DA7"/>
    <w:rsid w:val="00F80EA6"/>
    <w:rsid w:val="00F9343F"/>
    <w:rsid w:val="00F93FBD"/>
    <w:rsid w:val="00F94154"/>
    <w:rsid w:val="00FA23D3"/>
    <w:rsid w:val="00FA30DB"/>
    <w:rsid w:val="00FB781D"/>
    <w:rsid w:val="00FD2BCE"/>
    <w:rsid w:val="00FD4935"/>
    <w:rsid w:val="00FE3CAD"/>
    <w:rsid w:val="00FE6114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0079AC"/>
  <w15:docId w15:val="{CB94BA5F-6C66-4541-BE5C-100DB2CF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4B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F314B"/>
    <w:pPr>
      <w:shd w:val="clear" w:color="auto" w:fill="000080"/>
    </w:pPr>
    <w:rPr>
      <w:rFonts w:ascii="Times New Roman" w:hAnsi="Times New Roman"/>
      <w:kern w:val="0"/>
      <w:sz w:val="2"/>
    </w:rPr>
  </w:style>
  <w:style w:type="character" w:customStyle="1" w:styleId="a4">
    <w:name w:val="見出しマップ (文字)"/>
    <w:basedOn w:val="a0"/>
    <w:link w:val="a3"/>
    <w:uiPriority w:val="99"/>
    <w:semiHidden/>
    <w:locked/>
    <w:rsid w:val="007437EF"/>
    <w:rPr>
      <w:rFonts w:ascii="Times New Roman" w:hAnsi="Times New Roman" w:cs="Times New Roman"/>
      <w:sz w:val="2"/>
    </w:rPr>
  </w:style>
  <w:style w:type="paragraph" w:styleId="a5">
    <w:name w:val="Balloon Text"/>
    <w:basedOn w:val="a"/>
    <w:link w:val="a6"/>
    <w:uiPriority w:val="99"/>
    <w:semiHidden/>
    <w:rsid w:val="00C964DA"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964DA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B6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1E40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B61E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61E4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A121FC"/>
    <w:pPr>
      <w:ind w:leftChars="400" w:left="840"/>
    </w:pPr>
  </w:style>
  <w:style w:type="table" w:styleId="ac">
    <w:name w:val="Table Grid"/>
    <w:basedOn w:val="a1"/>
    <w:uiPriority w:val="99"/>
    <w:locked/>
    <w:rsid w:val="004817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9</TotalTime>
  <Pages>4</Pages>
  <Words>1279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(大教セｗ)</vt:lpstr>
    </vt:vector>
  </TitlesOfParts>
  <Manager>大阪安全衛生教育センター</Manager>
  <Company>中央労働災害防止協会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(大教セｗ)</dc:title>
  <dc:subject/>
  <dc:creator>中央労働災害防止協会</dc:creator>
  <cp:keywords/>
  <dc:description/>
  <cp:lastModifiedBy>Windows ユーザー</cp:lastModifiedBy>
  <cp:revision>6</cp:revision>
  <cp:lastPrinted>2023-03-15T06:20:00Z</cp:lastPrinted>
  <dcterms:created xsi:type="dcterms:W3CDTF">2018-01-26T01:15:00Z</dcterms:created>
  <dcterms:modified xsi:type="dcterms:W3CDTF">2023-03-15T06:58:00Z</dcterms:modified>
</cp:coreProperties>
</file>