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BB3" w:rsidRDefault="001E38F2" w:rsidP="001E38F2">
      <w:pPr>
        <w:jc w:val="right"/>
        <w:rPr>
          <w:lang w:eastAsia="zh-CN"/>
        </w:rPr>
      </w:pPr>
      <w:r>
        <w:rPr>
          <w:noProof/>
        </w:rPr>
        <mc:AlternateContent>
          <mc:Choice Requires="wps">
            <w:drawing>
              <wp:anchor distT="0" distB="0" distL="114300" distR="114300" simplePos="0" relativeHeight="251660288" behindDoc="0" locked="0" layoutInCell="1" allowOverlap="1">
                <wp:simplePos x="0" y="0"/>
                <wp:positionH relativeFrom="column">
                  <wp:posOffset>-476250</wp:posOffset>
                </wp:positionH>
                <wp:positionV relativeFrom="paragraph">
                  <wp:posOffset>-228600</wp:posOffset>
                </wp:positionV>
                <wp:extent cx="914400" cy="342900"/>
                <wp:effectExtent l="3810" t="1905"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7BB3" w:rsidRDefault="00A97BB3" w:rsidP="00A97BB3">
                            <w:r>
                              <w:rPr>
                                <w:rFonts w:hint="eastAsia"/>
                              </w:rPr>
                              <w:t>様式第３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5pt;margin-top:-18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" stroked="f">
                <v:textbox inset="5.85pt,.7pt,5.85pt,.7pt">
                  <w:txbxContent>
                    <w:p w:rsidR="00A97BB3" w:rsidRDefault="00A97BB3" w:rsidP="00A97BB3">
                      <w:r>
                        <w:rPr>
                          <w:rFonts w:hint="eastAsia"/>
                        </w:rPr>
                        <w:t>様式第３</w:t>
                      </w:r>
                    </w:p>
                  </w:txbxContent>
                </v:textbox>
              </v:shape>
            </w:pict>
          </mc:Fallback>
        </mc:AlternateContent>
      </w:r>
      <w:r>
        <w:rPr>
          <w:rFonts w:hint="eastAsia"/>
        </w:rPr>
        <w:t>申込年月日</w:t>
      </w:r>
      <w:r w:rsidR="00A97BB3" w:rsidRPr="000F47CD">
        <w:rPr>
          <w:rFonts w:hint="eastAsia"/>
          <w:lang w:eastAsia="zh-CN"/>
        </w:rPr>
        <w:t>（元号）</w:t>
      </w:r>
      <w:r w:rsidR="00A97BB3">
        <w:rPr>
          <w:rFonts w:hint="eastAsia"/>
          <w:lang w:eastAsia="zh-CN"/>
        </w:rPr>
        <w:t xml:space="preserve">　　年　　月　　日</w:t>
      </w:r>
    </w:p>
    <w:p w:rsidR="00F141C9" w:rsidRPr="00F141C9" w:rsidRDefault="00A97BB3" w:rsidP="00A97BB3">
      <w:pPr>
        <w:rPr>
          <w:rFonts w:eastAsia="SimSun" w:hint="eastAsia"/>
          <w:lang w:eastAsia="zh-CN"/>
        </w:rPr>
      </w:pPr>
      <w:r>
        <w:rPr>
          <w:rFonts w:hint="eastAsia"/>
          <w:lang w:eastAsia="zh-CN"/>
        </w:rPr>
        <w:t>中央労働災害防止協会会長　殿</w:t>
      </w:r>
    </w:p>
    <w:p w:rsidR="00A97BB3" w:rsidRPr="00F141C9" w:rsidRDefault="00A97BB3" w:rsidP="00A97BB3">
      <w:pPr>
        <w:jc w:val="center"/>
        <w:rPr>
          <w:b/>
          <w:sz w:val="28"/>
          <w:szCs w:val="28"/>
        </w:rPr>
      </w:pPr>
      <w:r w:rsidRPr="00F141C9">
        <w:rPr>
          <w:rFonts w:hint="eastAsia"/>
          <w:b/>
          <w:sz w:val="28"/>
          <w:szCs w:val="28"/>
        </w:rPr>
        <w:t>修了証再発行（書換え）申込書</w:t>
      </w: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3402"/>
        <w:gridCol w:w="1134"/>
        <w:gridCol w:w="567"/>
        <w:gridCol w:w="2409"/>
      </w:tblGrid>
      <w:tr w:rsidR="00A97BB3" w:rsidRPr="00A97BB3" w:rsidTr="001E38F2">
        <w:trPr>
          <w:trHeight w:val="307"/>
        </w:trPr>
        <w:tc>
          <w:tcPr>
            <w:tcW w:w="1986" w:type="dxa"/>
            <w:tcBorders>
              <w:bottom w:val="dashSmallGap" w:sz="4" w:space="0" w:color="auto"/>
            </w:tcBorders>
            <w:vAlign w:val="center"/>
          </w:tcPr>
          <w:p w:rsidR="00A97BB3" w:rsidRPr="000E077C" w:rsidRDefault="00A97BB3" w:rsidP="001E38F2">
            <w:pPr>
              <w:jc w:val="center"/>
              <w:rPr>
                <w:sz w:val="20"/>
                <w:szCs w:val="20"/>
              </w:rPr>
            </w:pPr>
            <w:r w:rsidRPr="000E077C">
              <w:rPr>
                <w:rFonts w:hint="eastAsia"/>
                <w:sz w:val="20"/>
                <w:szCs w:val="20"/>
              </w:rPr>
              <w:t>フリガナ</w:t>
            </w:r>
          </w:p>
        </w:tc>
        <w:tc>
          <w:tcPr>
            <w:tcW w:w="3402" w:type="dxa"/>
            <w:tcBorders>
              <w:bottom w:val="dashSmallGap" w:sz="4" w:space="0" w:color="auto"/>
            </w:tcBorders>
            <w:vAlign w:val="center"/>
          </w:tcPr>
          <w:p w:rsidR="00A97BB3" w:rsidRPr="000E077C" w:rsidRDefault="00A97BB3" w:rsidP="001E38F2">
            <w:pPr>
              <w:jc w:val="center"/>
              <w:rPr>
                <w:sz w:val="20"/>
                <w:szCs w:val="20"/>
              </w:rPr>
            </w:pPr>
          </w:p>
        </w:tc>
        <w:tc>
          <w:tcPr>
            <w:tcW w:w="1134" w:type="dxa"/>
            <w:vMerge w:val="restart"/>
            <w:vAlign w:val="center"/>
          </w:tcPr>
          <w:p w:rsidR="00A97BB3" w:rsidRPr="00A97BB3" w:rsidRDefault="00A97BB3" w:rsidP="001E38F2">
            <w:pPr>
              <w:jc w:val="center"/>
              <w:rPr>
                <w:sz w:val="21"/>
                <w:szCs w:val="20"/>
              </w:rPr>
            </w:pPr>
            <w:r w:rsidRPr="00A97BB3">
              <w:rPr>
                <w:rFonts w:hint="eastAsia"/>
                <w:sz w:val="21"/>
                <w:szCs w:val="20"/>
              </w:rPr>
              <w:t>生年月日</w:t>
            </w:r>
          </w:p>
        </w:tc>
        <w:tc>
          <w:tcPr>
            <w:tcW w:w="2976" w:type="dxa"/>
            <w:gridSpan w:val="2"/>
            <w:vMerge w:val="restart"/>
            <w:vAlign w:val="center"/>
          </w:tcPr>
          <w:p w:rsidR="00A97BB3" w:rsidRPr="00A97BB3" w:rsidRDefault="00A97BB3" w:rsidP="001E38F2">
            <w:pPr>
              <w:jc w:val="center"/>
              <w:rPr>
                <w:sz w:val="21"/>
                <w:szCs w:val="20"/>
              </w:rPr>
            </w:pPr>
            <w:r w:rsidRPr="00A97BB3">
              <w:rPr>
                <w:rFonts w:hint="eastAsia"/>
                <w:sz w:val="21"/>
                <w:szCs w:val="20"/>
              </w:rPr>
              <w:t>大正・昭和・平成・令和</w:t>
            </w:r>
          </w:p>
          <w:p w:rsidR="00A97BB3" w:rsidRPr="00A97BB3" w:rsidRDefault="00A97BB3" w:rsidP="001E38F2">
            <w:pPr>
              <w:jc w:val="center"/>
              <w:rPr>
                <w:sz w:val="21"/>
                <w:szCs w:val="20"/>
              </w:rPr>
            </w:pPr>
            <w:r w:rsidRPr="00A97BB3">
              <w:rPr>
                <w:rFonts w:hint="eastAsia"/>
                <w:sz w:val="21"/>
                <w:szCs w:val="20"/>
              </w:rPr>
              <w:t>年　　月　　日</w:t>
            </w:r>
          </w:p>
        </w:tc>
      </w:tr>
      <w:tr w:rsidR="00A97BB3" w:rsidRPr="00A97BB3" w:rsidTr="001E38F2">
        <w:trPr>
          <w:trHeight w:val="519"/>
        </w:trPr>
        <w:tc>
          <w:tcPr>
            <w:tcW w:w="1986" w:type="dxa"/>
            <w:tcBorders>
              <w:top w:val="dashSmallGap" w:sz="4" w:space="0" w:color="auto"/>
              <w:bottom w:val="single" w:sz="4" w:space="0" w:color="auto"/>
            </w:tcBorders>
            <w:vAlign w:val="center"/>
          </w:tcPr>
          <w:p w:rsidR="00A97BB3" w:rsidRPr="00A97BB3" w:rsidRDefault="00A97BB3" w:rsidP="001E38F2">
            <w:pPr>
              <w:jc w:val="center"/>
              <w:rPr>
                <w:sz w:val="21"/>
                <w:szCs w:val="20"/>
              </w:rPr>
            </w:pPr>
            <w:r w:rsidRPr="00A97BB3">
              <w:rPr>
                <w:rFonts w:hint="eastAsia"/>
                <w:sz w:val="21"/>
                <w:szCs w:val="20"/>
              </w:rPr>
              <w:t>氏　　名</w:t>
            </w:r>
            <w:r w:rsidR="0098455F" w:rsidRPr="004F3AFD">
              <w:rPr>
                <w:rFonts w:hint="eastAsia"/>
                <w:color w:val="000000" w:themeColor="text1"/>
                <w:sz w:val="18"/>
                <w:szCs w:val="20"/>
              </w:rPr>
              <w:t>※</w:t>
            </w:r>
          </w:p>
        </w:tc>
        <w:tc>
          <w:tcPr>
            <w:tcW w:w="3402" w:type="dxa"/>
            <w:tcBorders>
              <w:top w:val="dashSmallGap" w:sz="4" w:space="0" w:color="auto"/>
              <w:bottom w:val="single" w:sz="4" w:space="0" w:color="auto"/>
            </w:tcBorders>
            <w:vAlign w:val="center"/>
          </w:tcPr>
          <w:p w:rsidR="00A97BB3" w:rsidRPr="00A97BB3" w:rsidRDefault="00A97BB3" w:rsidP="001E38F2">
            <w:pPr>
              <w:jc w:val="center"/>
              <w:rPr>
                <w:sz w:val="21"/>
                <w:szCs w:val="20"/>
              </w:rPr>
            </w:pPr>
          </w:p>
        </w:tc>
        <w:tc>
          <w:tcPr>
            <w:tcW w:w="1134" w:type="dxa"/>
            <w:vMerge/>
            <w:tcBorders>
              <w:bottom w:val="single" w:sz="4" w:space="0" w:color="auto"/>
            </w:tcBorders>
            <w:vAlign w:val="center"/>
          </w:tcPr>
          <w:p w:rsidR="00A97BB3" w:rsidRPr="00A97BB3" w:rsidRDefault="00A97BB3" w:rsidP="001E38F2">
            <w:pPr>
              <w:jc w:val="center"/>
              <w:rPr>
                <w:sz w:val="21"/>
                <w:szCs w:val="20"/>
              </w:rPr>
            </w:pPr>
          </w:p>
        </w:tc>
        <w:tc>
          <w:tcPr>
            <w:tcW w:w="2976" w:type="dxa"/>
            <w:gridSpan w:val="2"/>
            <w:vMerge/>
            <w:tcBorders>
              <w:bottom w:val="single" w:sz="4" w:space="0" w:color="auto"/>
            </w:tcBorders>
            <w:vAlign w:val="center"/>
          </w:tcPr>
          <w:p w:rsidR="00A97BB3" w:rsidRPr="00A97BB3" w:rsidRDefault="00A97BB3" w:rsidP="001E38F2">
            <w:pPr>
              <w:jc w:val="center"/>
              <w:rPr>
                <w:sz w:val="21"/>
                <w:szCs w:val="20"/>
              </w:rPr>
            </w:pPr>
          </w:p>
        </w:tc>
      </w:tr>
      <w:tr w:rsidR="00A97BB3" w:rsidRPr="00A97BB3" w:rsidTr="001E38F2">
        <w:trPr>
          <w:trHeight w:val="694"/>
        </w:trPr>
        <w:tc>
          <w:tcPr>
            <w:tcW w:w="1986" w:type="dxa"/>
            <w:tcBorders>
              <w:bottom w:val="dashSmallGap" w:sz="4" w:space="0" w:color="auto"/>
            </w:tcBorders>
            <w:vAlign w:val="center"/>
          </w:tcPr>
          <w:p w:rsidR="00A97BB3" w:rsidRPr="00A97BB3" w:rsidRDefault="00A97BB3" w:rsidP="00F141C9">
            <w:pPr>
              <w:jc w:val="center"/>
              <w:rPr>
                <w:sz w:val="21"/>
                <w:szCs w:val="20"/>
              </w:rPr>
            </w:pPr>
            <w:r w:rsidRPr="00A97BB3">
              <w:rPr>
                <w:rFonts w:hint="eastAsia"/>
                <w:sz w:val="21"/>
                <w:szCs w:val="20"/>
              </w:rPr>
              <w:t>受講講座名</w:t>
            </w:r>
          </w:p>
        </w:tc>
        <w:tc>
          <w:tcPr>
            <w:tcW w:w="7512" w:type="dxa"/>
            <w:gridSpan w:val="4"/>
            <w:tcBorders>
              <w:bottom w:val="dashSmallGap" w:sz="4" w:space="0" w:color="auto"/>
            </w:tcBorders>
          </w:tcPr>
          <w:p w:rsidR="00A97BB3" w:rsidRPr="00A97BB3" w:rsidRDefault="00A97BB3" w:rsidP="00F27E72">
            <w:pPr>
              <w:ind w:firstLineChars="100" w:firstLine="210"/>
              <w:rPr>
                <w:sz w:val="21"/>
                <w:szCs w:val="20"/>
              </w:rPr>
            </w:pPr>
            <w:r w:rsidRPr="00A97BB3">
              <w:rPr>
                <w:rFonts w:hint="eastAsia"/>
                <w:sz w:val="21"/>
                <w:szCs w:val="20"/>
              </w:rPr>
              <w:t>第　　　回</w:t>
            </w:r>
          </w:p>
          <w:p w:rsidR="00A97BB3" w:rsidRPr="00A97BB3" w:rsidRDefault="00A97BB3" w:rsidP="00F27E72">
            <w:pPr>
              <w:rPr>
                <w:sz w:val="21"/>
                <w:szCs w:val="20"/>
              </w:rPr>
            </w:pPr>
            <w:r w:rsidRPr="00A97BB3">
              <w:rPr>
                <w:rFonts w:hint="eastAsia"/>
                <w:sz w:val="21"/>
                <w:szCs w:val="20"/>
              </w:rPr>
              <w:t xml:space="preserve">　　　　　　　　　　　　　講座　　　　　　　　　　　　　コース</w:t>
            </w:r>
          </w:p>
        </w:tc>
      </w:tr>
      <w:tr w:rsidR="00A97BB3" w:rsidRPr="00A97BB3" w:rsidTr="001E38F2">
        <w:trPr>
          <w:trHeight w:val="373"/>
        </w:trPr>
        <w:tc>
          <w:tcPr>
            <w:tcW w:w="1986" w:type="dxa"/>
            <w:tcBorders>
              <w:top w:val="dashSmallGap" w:sz="4" w:space="0" w:color="auto"/>
              <w:bottom w:val="dashSmallGap" w:sz="4" w:space="0" w:color="auto"/>
            </w:tcBorders>
          </w:tcPr>
          <w:p w:rsidR="00A97BB3" w:rsidRPr="00A97BB3" w:rsidRDefault="00A97BB3" w:rsidP="00F141C9">
            <w:pPr>
              <w:jc w:val="center"/>
              <w:rPr>
                <w:sz w:val="21"/>
                <w:szCs w:val="20"/>
              </w:rPr>
            </w:pPr>
            <w:r w:rsidRPr="00A97BB3">
              <w:rPr>
                <w:rFonts w:hint="eastAsia"/>
                <w:sz w:val="21"/>
                <w:szCs w:val="20"/>
              </w:rPr>
              <w:t>発行年月日</w:t>
            </w:r>
          </w:p>
        </w:tc>
        <w:tc>
          <w:tcPr>
            <w:tcW w:w="7512" w:type="dxa"/>
            <w:gridSpan w:val="4"/>
            <w:tcBorders>
              <w:top w:val="dashSmallGap" w:sz="4" w:space="0" w:color="auto"/>
              <w:bottom w:val="dashSmallGap" w:sz="4" w:space="0" w:color="auto"/>
            </w:tcBorders>
          </w:tcPr>
          <w:p w:rsidR="00A97BB3" w:rsidRPr="00A97BB3" w:rsidRDefault="00A97BB3" w:rsidP="00F27E72">
            <w:pPr>
              <w:rPr>
                <w:sz w:val="21"/>
                <w:szCs w:val="20"/>
              </w:rPr>
            </w:pPr>
            <w:r w:rsidRPr="00A97BB3">
              <w:rPr>
                <w:rFonts w:hint="eastAsia"/>
                <w:sz w:val="21"/>
                <w:szCs w:val="20"/>
              </w:rPr>
              <w:t xml:space="preserve">　昭和　・　平成　・　令和　　　　年　　　月　　　日</w:t>
            </w:r>
          </w:p>
        </w:tc>
      </w:tr>
      <w:tr w:rsidR="00A97BB3" w:rsidRPr="00A97BB3" w:rsidTr="001E38F2">
        <w:trPr>
          <w:trHeight w:val="324"/>
        </w:trPr>
        <w:tc>
          <w:tcPr>
            <w:tcW w:w="1986" w:type="dxa"/>
            <w:tcBorders>
              <w:top w:val="dashSmallGap" w:sz="4" w:space="0" w:color="auto"/>
              <w:bottom w:val="single" w:sz="4" w:space="0" w:color="auto"/>
            </w:tcBorders>
          </w:tcPr>
          <w:p w:rsidR="00A97BB3" w:rsidRPr="00A97BB3" w:rsidRDefault="00A97BB3" w:rsidP="00F141C9">
            <w:pPr>
              <w:jc w:val="center"/>
              <w:rPr>
                <w:sz w:val="21"/>
                <w:szCs w:val="20"/>
              </w:rPr>
            </w:pPr>
            <w:r w:rsidRPr="00A97BB3">
              <w:rPr>
                <w:rFonts w:hint="eastAsia"/>
                <w:sz w:val="21"/>
                <w:szCs w:val="20"/>
              </w:rPr>
              <w:t>修了証番号</w:t>
            </w:r>
          </w:p>
        </w:tc>
        <w:tc>
          <w:tcPr>
            <w:tcW w:w="7512" w:type="dxa"/>
            <w:gridSpan w:val="4"/>
            <w:tcBorders>
              <w:top w:val="dashSmallGap" w:sz="4" w:space="0" w:color="auto"/>
              <w:bottom w:val="single" w:sz="4" w:space="0" w:color="auto"/>
            </w:tcBorders>
          </w:tcPr>
          <w:p w:rsidR="00A97BB3" w:rsidRPr="00A97BB3" w:rsidRDefault="00A97BB3" w:rsidP="000E077C">
            <w:pPr>
              <w:jc w:val="center"/>
              <w:rPr>
                <w:sz w:val="21"/>
                <w:szCs w:val="20"/>
              </w:rPr>
            </w:pPr>
            <w:r w:rsidRPr="00A97BB3">
              <w:rPr>
                <w:rFonts w:hint="eastAsia"/>
                <w:sz w:val="21"/>
                <w:szCs w:val="20"/>
              </w:rPr>
              <w:t xml:space="preserve">大　第　　　</w:t>
            </w:r>
            <w:r w:rsidR="000E077C">
              <w:rPr>
                <w:rFonts w:hint="eastAsia"/>
                <w:sz w:val="21"/>
                <w:szCs w:val="20"/>
              </w:rPr>
              <w:t xml:space="preserve">　　</w:t>
            </w:r>
            <w:r w:rsidRPr="00A97BB3">
              <w:rPr>
                <w:rFonts w:hint="eastAsia"/>
                <w:sz w:val="21"/>
                <w:szCs w:val="20"/>
              </w:rPr>
              <w:t xml:space="preserve">　　　　　号</w:t>
            </w:r>
          </w:p>
        </w:tc>
      </w:tr>
      <w:tr w:rsidR="00A97BB3" w:rsidRPr="00A97BB3" w:rsidTr="001E38F2">
        <w:trPr>
          <w:trHeight w:val="858"/>
        </w:trPr>
        <w:tc>
          <w:tcPr>
            <w:tcW w:w="1986" w:type="dxa"/>
            <w:vAlign w:val="center"/>
          </w:tcPr>
          <w:p w:rsidR="00A97BB3" w:rsidRPr="00A97BB3" w:rsidRDefault="00A97BB3" w:rsidP="001E38F2">
            <w:pPr>
              <w:jc w:val="left"/>
              <w:rPr>
                <w:sz w:val="21"/>
                <w:szCs w:val="16"/>
              </w:rPr>
            </w:pPr>
            <w:r w:rsidRPr="000E077C">
              <w:rPr>
                <w:rFonts w:hint="eastAsia"/>
                <w:sz w:val="16"/>
                <w:szCs w:val="16"/>
              </w:rPr>
              <w:t>受講時の所属事業場名及び所在地（都道府県）</w:t>
            </w:r>
          </w:p>
        </w:tc>
        <w:tc>
          <w:tcPr>
            <w:tcW w:w="5103" w:type="dxa"/>
            <w:gridSpan w:val="3"/>
            <w:tcBorders>
              <w:right w:val="dashSmallGap" w:sz="4" w:space="0" w:color="auto"/>
            </w:tcBorders>
          </w:tcPr>
          <w:p w:rsidR="00A97BB3" w:rsidRPr="00A97BB3" w:rsidRDefault="00A97BB3" w:rsidP="00F27E72">
            <w:pPr>
              <w:rPr>
                <w:sz w:val="21"/>
                <w:szCs w:val="20"/>
              </w:rPr>
            </w:pPr>
            <w:r w:rsidRPr="00A97BB3">
              <w:rPr>
                <w:rFonts w:hint="eastAsia"/>
                <w:sz w:val="21"/>
                <w:szCs w:val="20"/>
              </w:rPr>
              <w:t>（事業場名称）</w:t>
            </w:r>
          </w:p>
        </w:tc>
        <w:tc>
          <w:tcPr>
            <w:tcW w:w="2409" w:type="dxa"/>
            <w:tcBorders>
              <w:left w:val="dashSmallGap" w:sz="4" w:space="0" w:color="auto"/>
            </w:tcBorders>
          </w:tcPr>
          <w:p w:rsidR="00A97BB3" w:rsidRPr="00A97BB3" w:rsidRDefault="00A97BB3" w:rsidP="00F27E72">
            <w:pPr>
              <w:rPr>
                <w:sz w:val="21"/>
                <w:szCs w:val="20"/>
              </w:rPr>
            </w:pPr>
            <w:r w:rsidRPr="00A97BB3">
              <w:rPr>
                <w:rFonts w:hint="eastAsia"/>
                <w:sz w:val="21"/>
                <w:szCs w:val="20"/>
              </w:rPr>
              <w:t>（都道府県名）</w:t>
            </w:r>
          </w:p>
        </w:tc>
      </w:tr>
      <w:tr w:rsidR="00A97BB3" w:rsidRPr="00A97BB3" w:rsidTr="001E38F2">
        <w:trPr>
          <w:trHeight w:val="848"/>
        </w:trPr>
        <w:tc>
          <w:tcPr>
            <w:tcW w:w="1986" w:type="dxa"/>
            <w:vAlign w:val="center"/>
          </w:tcPr>
          <w:p w:rsidR="00A97BB3" w:rsidRPr="00A97BB3" w:rsidRDefault="00A97BB3" w:rsidP="00F141C9">
            <w:pPr>
              <w:jc w:val="center"/>
              <w:rPr>
                <w:sz w:val="21"/>
                <w:szCs w:val="20"/>
              </w:rPr>
            </w:pPr>
            <w:r w:rsidRPr="00A97BB3">
              <w:rPr>
                <w:rFonts w:hint="eastAsia"/>
                <w:sz w:val="21"/>
                <w:szCs w:val="20"/>
              </w:rPr>
              <w:t>修了証送付先</w:t>
            </w:r>
          </w:p>
        </w:tc>
        <w:tc>
          <w:tcPr>
            <w:tcW w:w="7512" w:type="dxa"/>
            <w:gridSpan w:val="4"/>
          </w:tcPr>
          <w:p w:rsidR="00A97BB3" w:rsidRPr="00A97BB3" w:rsidRDefault="00A97BB3" w:rsidP="00F27E72">
            <w:pPr>
              <w:rPr>
                <w:sz w:val="21"/>
                <w:szCs w:val="20"/>
              </w:rPr>
            </w:pPr>
            <w:r w:rsidRPr="00A97BB3">
              <w:rPr>
                <w:rFonts w:hint="eastAsia"/>
                <w:sz w:val="21"/>
                <w:szCs w:val="20"/>
              </w:rPr>
              <w:t>〒　　　－　　　　　　（ＴＥＬ　　　　　－　　　　　－　　　　　）</w:t>
            </w:r>
          </w:p>
          <w:p w:rsidR="00A97BB3" w:rsidRPr="00A97BB3" w:rsidRDefault="00A97BB3" w:rsidP="00F27E72">
            <w:pPr>
              <w:rPr>
                <w:sz w:val="21"/>
                <w:szCs w:val="20"/>
              </w:rPr>
            </w:pPr>
          </w:p>
          <w:p w:rsidR="00A97BB3" w:rsidRPr="00A97BB3" w:rsidRDefault="00A97BB3" w:rsidP="00A97BB3">
            <w:pPr>
              <w:jc w:val="right"/>
              <w:rPr>
                <w:sz w:val="21"/>
                <w:szCs w:val="20"/>
              </w:rPr>
            </w:pPr>
            <w:r w:rsidRPr="00A97BB3">
              <w:rPr>
                <w:rFonts w:hint="eastAsia"/>
                <w:sz w:val="21"/>
                <w:szCs w:val="20"/>
              </w:rPr>
              <w:t>様（　会社・自宅　）</w:t>
            </w:r>
          </w:p>
        </w:tc>
      </w:tr>
      <w:tr w:rsidR="00A97BB3" w:rsidRPr="00A97BB3" w:rsidTr="001E38F2">
        <w:trPr>
          <w:trHeight w:val="525"/>
        </w:trPr>
        <w:tc>
          <w:tcPr>
            <w:tcW w:w="1986" w:type="dxa"/>
            <w:vAlign w:val="center"/>
          </w:tcPr>
          <w:p w:rsidR="00A97BB3" w:rsidRPr="00A97BB3" w:rsidRDefault="00A97BB3" w:rsidP="001E38F2">
            <w:pPr>
              <w:jc w:val="center"/>
              <w:rPr>
                <w:sz w:val="21"/>
                <w:szCs w:val="20"/>
              </w:rPr>
            </w:pPr>
            <w:r w:rsidRPr="00A97BB3">
              <w:rPr>
                <w:rFonts w:hint="eastAsia"/>
                <w:sz w:val="21"/>
                <w:szCs w:val="20"/>
              </w:rPr>
              <w:t>領収証の宛名</w:t>
            </w:r>
          </w:p>
        </w:tc>
        <w:tc>
          <w:tcPr>
            <w:tcW w:w="7512" w:type="dxa"/>
            <w:gridSpan w:val="4"/>
            <w:tcBorders>
              <w:bottom w:val="single" w:sz="4" w:space="0" w:color="auto"/>
            </w:tcBorders>
            <w:vAlign w:val="center"/>
          </w:tcPr>
          <w:p w:rsidR="00A97BB3" w:rsidRPr="00A97BB3" w:rsidRDefault="00A97BB3" w:rsidP="001E38F2">
            <w:pPr>
              <w:jc w:val="center"/>
              <w:rPr>
                <w:sz w:val="21"/>
                <w:szCs w:val="20"/>
              </w:rPr>
            </w:pPr>
            <w:r w:rsidRPr="00A97BB3">
              <w:rPr>
                <w:rFonts w:hint="eastAsia"/>
                <w:sz w:val="21"/>
                <w:szCs w:val="20"/>
              </w:rPr>
              <w:t>１．修了者名　　２．会社名（　　　　　　　　　　　　　　　　　）</w:t>
            </w:r>
          </w:p>
        </w:tc>
      </w:tr>
      <w:tr w:rsidR="00A97BB3" w:rsidRPr="00A97BB3" w:rsidTr="001E38F2">
        <w:trPr>
          <w:trHeight w:val="430"/>
        </w:trPr>
        <w:tc>
          <w:tcPr>
            <w:tcW w:w="1986" w:type="dxa"/>
            <w:vMerge w:val="restart"/>
            <w:vAlign w:val="center"/>
          </w:tcPr>
          <w:p w:rsidR="00A97BB3" w:rsidRPr="00A97BB3" w:rsidRDefault="00A97BB3" w:rsidP="001E38F2">
            <w:pPr>
              <w:jc w:val="left"/>
              <w:rPr>
                <w:sz w:val="21"/>
                <w:szCs w:val="18"/>
              </w:rPr>
            </w:pPr>
            <w:r w:rsidRPr="001E38F2">
              <w:rPr>
                <w:rFonts w:hint="eastAsia"/>
                <w:spacing w:val="30"/>
                <w:kern w:val="0"/>
                <w:sz w:val="20"/>
                <w:szCs w:val="18"/>
              </w:rPr>
              <w:t>再発行・書換</w:t>
            </w:r>
            <w:r w:rsidRPr="001E38F2">
              <w:rPr>
                <w:rFonts w:hint="eastAsia"/>
                <w:kern w:val="0"/>
                <w:sz w:val="20"/>
                <w:szCs w:val="18"/>
              </w:rPr>
              <w:t>え</w:t>
            </w:r>
            <w:r w:rsidRPr="001E38F2">
              <w:rPr>
                <w:rFonts w:hint="eastAsia"/>
                <w:sz w:val="20"/>
                <w:szCs w:val="18"/>
              </w:rPr>
              <w:t>の理由</w:t>
            </w:r>
          </w:p>
        </w:tc>
        <w:tc>
          <w:tcPr>
            <w:tcW w:w="7512" w:type="dxa"/>
            <w:gridSpan w:val="4"/>
            <w:tcBorders>
              <w:bottom w:val="dotted" w:sz="4" w:space="0" w:color="auto"/>
            </w:tcBorders>
            <w:vAlign w:val="center"/>
          </w:tcPr>
          <w:p w:rsidR="00A97BB3" w:rsidRPr="00A97BB3" w:rsidRDefault="00A97BB3" w:rsidP="001E38F2">
            <w:pPr>
              <w:jc w:val="center"/>
              <w:rPr>
                <w:sz w:val="21"/>
                <w:szCs w:val="20"/>
              </w:rPr>
            </w:pPr>
            <w:r w:rsidRPr="00A97BB3">
              <w:rPr>
                <w:rFonts w:hint="eastAsia"/>
                <w:sz w:val="21"/>
                <w:szCs w:val="20"/>
              </w:rPr>
              <w:t>１．紛失　　　２．損傷　　　３．氏名変更</w:t>
            </w:r>
          </w:p>
        </w:tc>
      </w:tr>
      <w:tr w:rsidR="00A97BB3" w:rsidRPr="00A97BB3" w:rsidTr="001E38F2">
        <w:trPr>
          <w:trHeight w:val="397"/>
        </w:trPr>
        <w:tc>
          <w:tcPr>
            <w:tcW w:w="1986" w:type="dxa"/>
            <w:vMerge/>
            <w:vAlign w:val="center"/>
          </w:tcPr>
          <w:p w:rsidR="00A97BB3" w:rsidRPr="00A97BB3" w:rsidRDefault="00A97BB3" w:rsidP="001E38F2">
            <w:pPr>
              <w:jc w:val="center"/>
              <w:rPr>
                <w:spacing w:val="30"/>
                <w:kern w:val="0"/>
                <w:sz w:val="21"/>
                <w:szCs w:val="18"/>
              </w:rPr>
            </w:pPr>
          </w:p>
        </w:tc>
        <w:tc>
          <w:tcPr>
            <w:tcW w:w="7512" w:type="dxa"/>
            <w:gridSpan w:val="4"/>
            <w:tcBorders>
              <w:top w:val="dotted" w:sz="4" w:space="0" w:color="auto"/>
            </w:tcBorders>
            <w:vAlign w:val="center"/>
          </w:tcPr>
          <w:p w:rsidR="00A97BB3" w:rsidRPr="00A97BB3" w:rsidRDefault="00A97BB3" w:rsidP="001E38F2">
            <w:pPr>
              <w:jc w:val="center"/>
              <w:rPr>
                <w:sz w:val="21"/>
                <w:szCs w:val="20"/>
              </w:rPr>
            </w:pPr>
            <w:r w:rsidRPr="00A97BB3">
              <w:rPr>
                <w:rFonts w:hint="eastAsia"/>
                <w:sz w:val="21"/>
                <w:szCs w:val="20"/>
              </w:rPr>
              <w:t>４．その他（　　　　　　　　　　　　　　　　　　　　　　　　　）</w:t>
            </w:r>
          </w:p>
        </w:tc>
      </w:tr>
      <w:tr w:rsidR="00A97BB3" w:rsidRPr="00A97BB3" w:rsidTr="001E38F2">
        <w:trPr>
          <w:trHeight w:val="555"/>
        </w:trPr>
        <w:tc>
          <w:tcPr>
            <w:tcW w:w="1986" w:type="dxa"/>
            <w:tcBorders>
              <w:bottom w:val="single" w:sz="4" w:space="0" w:color="auto"/>
            </w:tcBorders>
            <w:vAlign w:val="center"/>
          </w:tcPr>
          <w:p w:rsidR="00A97BB3" w:rsidRPr="00A97BB3" w:rsidRDefault="00A97BB3" w:rsidP="001E38F2">
            <w:pPr>
              <w:jc w:val="center"/>
              <w:rPr>
                <w:sz w:val="21"/>
                <w:szCs w:val="20"/>
              </w:rPr>
            </w:pPr>
            <w:r w:rsidRPr="00A97BB3">
              <w:rPr>
                <w:rFonts w:hint="eastAsia"/>
                <w:sz w:val="21"/>
                <w:szCs w:val="20"/>
              </w:rPr>
              <w:t>備　　　　考</w:t>
            </w:r>
          </w:p>
        </w:tc>
        <w:tc>
          <w:tcPr>
            <w:tcW w:w="7512" w:type="dxa"/>
            <w:gridSpan w:val="4"/>
            <w:tcBorders>
              <w:bottom w:val="single" w:sz="4" w:space="0" w:color="auto"/>
            </w:tcBorders>
            <w:vAlign w:val="center"/>
          </w:tcPr>
          <w:p w:rsidR="00A97BB3" w:rsidRPr="00A97BB3" w:rsidRDefault="00A97BB3" w:rsidP="001E38F2">
            <w:pPr>
              <w:jc w:val="center"/>
              <w:rPr>
                <w:sz w:val="21"/>
                <w:szCs w:val="20"/>
              </w:rPr>
            </w:pPr>
          </w:p>
        </w:tc>
      </w:tr>
    </w:tbl>
    <w:p w:rsidR="00F141C9" w:rsidRDefault="00F141C9" w:rsidP="00F141C9">
      <w:pPr>
        <w:spacing w:line="240" w:lineRule="exact"/>
        <w:ind w:left="160" w:hangingChars="100" w:hanging="160"/>
        <w:rPr>
          <w:sz w:val="16"/>
          <w:szCs w:val="20"/>
        </w:rPr>
      </w:pPr>
    </w:p>
    <w:p w:rsidR="004F3AFD" w:rsidRDefault="0098455F" w:rsidP="0098455F">
      <w:pPr>
        <w:spacing w:line="240" w:lineRule="exact"/>
        <w:ind w:left="160" w:hangingChars="100" w:hanging="160"/>
        <w:rPr>
          <w:color w:val="000000" w:themeColor="text1"/>
          <w:sz w:val="16"/>
          <w:szCs w:val="20"/>
        </w:rPr>
      </w:pPr>
      <w:r w:rsidRPr="004F3AFD">
        <w:rPr>
          <w:rFonts w:hint="eastAsia"/>
          <w:color w:val="000000" w:themeColor="text1"/>
          <w:sz w:val="16"/>
          <w:szCs w:val="20"/>
        </w:rPr>
        <w:t>※受講者管理システムの変更に伴い表記できる外字に限りがございます。申し訳ございませんがシステム上表記可能な漢字にて発行させていただきます。</w:t>
      </w:r>
    </w:p>
    <w:p w:rsidR="00F141C9" w:rsidRPr="00F141C9" w:rsidRDefault="00A97BB3" w:rsidP="0098455F">
      <w:pPr>
        <w:spacing w:line="240" w:lineRule="exact"/>
        <w:ind w:left="160" w:hangingChars="100" w:hanging="160"/>
        <w:rPr>
          <w:rFonts w:hint="eastAsia"/>
          <w:sz w:val="16"/>
          <w:szCs w:val="20"/>
        </w:rPr>
      </w:pPr>
      <w:bookmarkStart w:id="0" w:name="_GoBack"/>
      <w:bookmarkEnd w:id="0"/>
      <w:r w:rsidRPr="00A97BB3">
        <w:rPr>
          <w:rFonts w:hint="eastAsia"/>
          <w:sz w:val="16"/>
          <w:szCs w:val="20"/>
        </w:rPr>
        <w:t>＊動力プレス事業内検査者研修コース及びフォークリフト事業内検査者研修コースの修了証はカードサイズでした</w:t>
      </w:r>
      <w:r>
        <w:rPr>
          <w:rFonts w:hint="eastAsia"/>
          <w:sz w:val="16"/>
          <w:szCs w:val="20"/>
        </w:rPr>
        <w:t>が、</w:t>
      </w:r>
      <w:r w:rsidRPr="00A97BB3">
        <w:rPr>
          <w:rFonts w:hint="eastAsia"/>
          <w:sz w:val="16"/>
          <w:szCs w:val="20"/>
        </w:rPr>
        <w:t>平成</w:t>
      </w:r>
      <w:r w:rsidRPr="00A97BB3">
        <w:rPr>
          <w:rFonts w:hint="eastAsia"/>
          <w:sz w:val="16"/>
          <w:szCs w:val="20"/>
        </w:rPr>
        <w:t>25</w:t>
      </w:r>
      <w:r w:rsidRPr="00A97BB3">
        <w:rPr>
          <w:rFonts w:hint="eastAsia"/>
          <w:sz w:val="16"/>
          <w:szCs w:val="20"/>
        </w:rPr>
        <w:t>年</w:t>
      </w:r>
      <w:r w:rsidRPr="00A97BB3">
        <w:rPr>
          <w:rFonts w:hint="eastAsia"/>
          <w:sz w:val="16"/>
          <w:szCs w:val="20"/>
        </w:rPr>
        <w:t>4</w:t>
      </w:r>
      <w:r w:rsidRPr="00A97BB3">
        <w:rPr>
          <w:rFonts w:hint="eastAsia"/>
          <w:sz w:val="16"/>
          <w:szCs w:val="20"/>
        </w:rPr>
        <w:t>月</w:t>
      </w:r>
      <w:r w:rsidRPr="00A97BB3">
        <w:rPr>
          <w:rFonts w:hint="eastAsia"/>
          <w:sz w:val="16"/>
          <w:szCs w:val="20"/>
        </w:rPr>
        <w:t>1</w:t>
      </w:r>
      <w:r w:rsidRPr="00A97BB3">
        <w:rPr>
          <w:rFonts w:hint="eastAsia"/>
          <w:sz w:val="16"/>
          <w:szCs w:val="20"/>
        </w:rPr>
        <w:t>日以降発行分より症状サイズ（Ａ４サイズ）に変更となりました。</w:t>
      </w:r>
    </w:p>
    <w:p w:rsidR="00A97BB3" w:rsidRDefault="00A97BB3" w:rsidP="00A97BB3">
      <w:pPr>
        <w:rPr>
          <w:sz w:val="20"/>
          <w:szCs w:val="20"/>
        </w:rPr>
      </w:pPr>
      <w:r>
        <w:rPr>
          <w:rFonts w:hint="eastAsia"/>
          <w:sz w:val="20"/>
          <w:szCs w:val="20"/>
        </w:rPr>
        <w:t>（注意事項）</w:t>
      </w:r>
    </w:p>
    <w:p w:rsidR="00A97BB3" w:rsidRDefault="00A97BB3" w:rsidP="00A97BB3">
      <w:pPr>
        <w:rPr>
          <w:sz w:val="20"/>
          <w:szCs w:val="20"/>
        </w:rPr>
      </w:pPr>
      <w:r>
        <w:rPr>
          <w:rFonts w:hint="eastAsia"/>
          <w:sz w:val="20"/>
          <w:szCs w:val="20"/>
        </w:rPr>
        <w:t xml:space="preserve">　１　標題の「再発行」「書換え」のうち、該当しない方を二重線で消してください。</w:t>
      </w:r>
    </w:p>
    <w:p w:rsidR="00A97BB3" w:rsidRDefault="00A97BB3" w:rsidP="00A97BB3">
      <w:pPr>
        <w:ind w:left="360" w:hangingChars="180" w:hanging="360"/>
        <w:rPr>
          <w:sz w:val="20"/>
          <w:szCs w:val="20"/>
        </w:rPr>
      </w:pPr>
      <w:r>
        <w:rPr>
          <w:rFonts w:hint="eastAsia"/>
          <w:sz w:val="20"/>
          <w:szCs w:val="20"/>
        </w:rPr>
        <w:t xml:space="preserve">　２　損傷による再発行の場合は旧修了証を添付し、書換えの場合は旧修了証及び記載事項の変更を証する書類（住民票の写、戸籍抄本の写等）を添付してください。</w:t>
      </w:r>
    </w:p>
    <w:p w:rsidR="00A97BB3" w:rsidRDefault="00A97BB3" w:rsidP="00A97BB3">
      <w:pPr>
        <w:ind w:leftChars="1" w:left="360" w:hangingChars="179" w:hanging="358"/>
        <w:rPr>
          <w:sz w:val="20"/>
          <w:szCs w:val="20"/>
        </w:rPr>
      </w:pPr>
      <w:r>
        <w:rPr>
          <w:rFonts w:hint="eastAsia"/>
          <w:sz w:val="20"/>
          <w:szCs w:val="20"/>
        </w:rPr>
        <w:t xml:space="preserve">　３　黒又は青のペンで記入してください。また、未記入の項目があると再発行等できない場合がありますので、可能な限りすべての項目に記入してください。</w:t>
      </w:r>
    </w:p>
    <w:p w:rsidR="00A97BB3" w:rsidRDefault="00A97BB3" w:rsidP="00A97BB3">
      <w:pPr>
        <w:rPr>
          <w:sz w:val="20"/>
          <w:szCs w:val="20"/>
        </w:rPr>
      </w:pPr>
      <w:r>
        <w:rPr>
          <w:rFonts w:hint="eastAsia"/>
          <w:sz w:val="20"/>
          <w:szCs w:val="20"/>
        </w:rPr>
        <w:t xml:space="preserve">　４　手数料</w:t>
      </w:r>
      <w:r w:rsidRPr="005763C5">
        <w:rPr>
          <w:rFonts w:hint="eastAsia"/>
          <w:sz w:val="20"/>
          <w:szCs w:val="20"/>
        </w:rPr>
        <w:t>（１，６５０円（消費税込））</w:t>
      </w:r>
      <w:r>
        <w:rPr>
          <w:rFonts w:hint="eastAsia"/>
          <w:sz w:val="20"/>
          <w:szCs w:val="20"/>
        </w:rPr>
        <w:t>は、現金書留で本申込書とともにお送りください。</w:t>
      </w:r>
    </w:p>
    <w:p w:rsidR="00A97BB3" w:rsidRDefault="00A97BB3" w:rsidP="00A97BB3">
      <w:pPr>
        <w:rPr>
          <w:sz w:val="20"/>
          <w:szCs w:val="20"/>
        </w:rPr>
      </w:pPr>
      <w:r w:rsidRPr="00A97BB3">
        <w:rPr>
          <w:noProof/>
          <w:sz w:val="20"/>
          <w:szCs w:val="20"/>
        </w:rPr>
        <mc:AlternateContent>
          <mc:Choice Requires="wps">
            <w:drawing>
              <wp:anchor distT="45720" distB="45720" distL="114300" distR="114300" simplePos="0" relativeHeight="251662336" behindDoc="0" locked="0" layoutInCell="1" allowOverlap="1">
                <wp:simplePos x="0" y="0"/>
                <wp:positionH relativeFrom="margin">
                  <wp:posOffset>-13335</wp:posOffset>
                </wp:positionH>
                <wp:positionV relativeFrom="paragraph">
                  <wp:posOffset>182245</wp:posOffset>
                </wp:positionV>
                <wp:extent cx="5715000" cy="41910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19100"/>
                        </a:xfrm>
                        <a:prstGeom prst="rect">
                          <a:avLst/>
                        </a:prstGeom>
                        <a:solidFill>
                          <a:srgbClr val="FFFFFF"/>
                        </a:solidFill>
                        <a:ln w="19050">
                          <a:solidFill>
                            <a:srgbClr val="000000"/>
                          </a:solidFill>
                          <a:miter lim="800000"/>
                          <a:headEnd/>
                          <a:tailEnd/>
                        </a:ln>
                      </wps:spPr>
                      <wps:txbx>
                        <w:txbxContent>
                          <w:p w:rsidR="00A97BB3" w:rsidRPr="00F141C9" w:rsidRDefault="00A97BB3" w:rsidP="00F141C9">
                            <w:pPr>
                              <w:spacing w:line="240" w:lineRule="exact"/>
                              <w:ind w:left="2"/>
                              <w:rPr>
                                <w:sz w:val="20"/>
                                <w:szCs w:val="20"/>
                              </w:rPr>
                            </w:pPr>
                            <w:r>
                              <w:rPr>
                                <w:rFonts w:hint="eastAsia"/>
                                <w:sz w:val="20"/>
                                <w:szCs w:val="20"/>
                              </w:rPr>
                              <w:t xml:space="preserve">　ご記入いただきました個人情報につきましては、当協会が責任をもって保管し、修了証の再発行にかかる用務のみ使用させていただきます。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5pt;margin-top:14.35pt;width:450pt;height:3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" strokeweight="1.5pt">
                <v:textbox>
                  <w:txbxContent>
                    <w:p w:rsidR="00A97BB3" w:rsidRPr="00F141C9" w:rsidRDefault="00A97BB3" w:rsidP="00F141C9">
                      <w:pPr>
                        <w:spacing w:line="240" w:lineRule="exact"/>
                        <w:ind w:left="2"/>
                        <w:rPr>
                          <w:rFonts w:hint="eastAsia"/>
                          <w:sz w:val="20"/>
                          <w:szCs w:val="20"/>
                        </w:rPr>
                      </w:pPr>
                      <w:r>
                        <w:rPr>
                          <w:rFonts w:hint="eastAsia"/>
                          <w:sz w:val="20"/>
                          <w:szCs w:val="20"/>
                        </w:rPr>
                        <w:t xml:space="preserve">　</w:t>
                      </w:r>
                      <w:r>
                        <w:rPr>
                          <w:rFonts w:hint="eastAsia"/>
                          <w:sz w:val="20"/>
                          <w:szCs w:val="20"/>
                        </w:rPr>
                        <w:t>ご記入いただきました個人情報につきましては、当協会が責任をもって保管し、修了証の再発行にかかる用務のみ使用させていただきます。</w:t>
                      </w:r>
                    </w:p>
                  </w:txbxContent>
                </v:textbox>
                <w10:wrap anchorx="margin"/>
              </v:shape>
            </w:pict>
          </mc:Fallback>
        </mc:AlternateContent>
      </w:r>
    </w:p>
    <w:p w:rsidR="00A97BB3" w:rsidRDefault="00A97BB3" w:rsidP="00A97BB3">
      <w:pPr>
        <w:ind w:left="400" w:hangingChars="200" w:hanging="400"/>
        <w:rPr>
          <w:sz w:val="20"/>
          <w:szCs w:val="20"/>
        </w:rPr>
      </w:pPr>
      <w:r>
        <w:rPr>
          <w:rFonts w:hint="eastAsia"/>
          <w:sz w:val="20"/>
          <w:szCs w:val="20"/>
        </w:rPr>
        <w:t xml:space="preserve">　</w:t>
      </w:r>
    </w:p>
    <w:p w:rsidR="00DE33B3" w:rsidRPr="00A97BB3" w:rsidRDefault="00F141C9">
      <w:r w:rsidRPr="00A97BB3">
        <w:rPr>
          <w:noProof/>
          <w:sz w:val="20"/>
          <w:szCs w:val="20"/>
        </w:rPr>
        <mc:AlternateContent>
          <mc:Choice Requires="wps">
            <w:drawing>
              <wp:anchor distT="45720" distB="45720" distL="114300" distR="114300" simplePos="0" relativeHeight="251664384" behindDoc="0" locked="0" layoutInCell="1" allowOverlap="1" wp14:anchorId="4B31AAE1" wp14:editId="4B7543FE">
                <wp:simplePos x="0" y="0"/>
                <wp:positionH relativeFrom="margin">
                  <wp:posOffset>-356235</wp:posOffset>
                </wp:positionH>
                <wp:positionV relativeFrom="paragraph">
                  <wp:posOffset>287020</wp:posOffset>
                </wp:positionV>
                <wp:extent cx="3143250" cy="108585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085850"/>
                        </a:xfrm>
                        <a:prstGeom prst="rect">
                          <a:avLst/>
                        </a:prstGeom>
                        <a:noFill/>
                        <a:ln w="9525">
                          <a:noFill/>
                          <a:miter lim="800000"/>
                          <a:headEnd/>
                          <a:tailEnd/>
                        </a:ln>
                      </wps:spPr>
                      <wps:txbx>
                        <w:txbxContent>
                          <w:p w:rsidR="00A97BB3" w:rsidRPr="00F141C9" w:rsidRDefault="00A97BB3" w:rsidP="00A97BB3">
                            <w:pPr>
                              <w:ind w:left="2"/>
                              <w:rPr>
                                <w:rFonts w:ascii="BIZ UDPゴシック" w:eastAsia="BIZ UDPゴシック" w:hAnsi="BIZ UDPゴシック"/>
                                <w:sz w:val="20"/>
                                <w:szCs w:val="20"/>
                              </w:rPr>
                            </w:pPr>
                            <w:r w:rsidRPr="00F141C9">
                              <w:rPr>
                                <w:rFonts w:ascii="BIZ UDPゴシック" w:eastAsia="BIZ UDPゴシック" w:hAnsi="BIZ UDPゴシック" w:hint="eastAsia"/>
                                <w:sz w:val="20"/>
                                <w:szCs w:val="20"/>
                              </w:rPr>
                              <w:t>（連絡</w:t>
                            </w:r>
                            <w:r w:rsidRPr="00F141C9">
                              <w:rPr>
                                <w:rFonts w:ascii="BIZ UDPゴシック" w:eastAsia="BIZ UDPゴシック" w:hAnsi="BIZ UDPゴシック"/>
                                <w:sz w:val="20"/>
                                <w:szCs w:val="20"/>
                              </w:rPr>
                              <w:t>先）</w:t>
                            </w:r>
                          </w:p>
                          <w:p w:rsidR="00A97BB3" w:rsidRPr="00F141C9" w:rsidRDefault="00A97BB3" w:rsidP="00A97BB3">
                            <w:pPr>
                              <w:ind w:left="2"/>
                              <w:rPr>
                                <w:rFonts w:ascii="BIZ UDPゴシック" w:eastAsia="BIZ UDPゴシック" w:hAnsi="BIZ UDPゴシック"/>
                                <w:b/>
                                <w:sz w:val="20"/>
                                <w:szCs w:val="20"/>
                              </w:rPr>
                            </w:pPr>
                            <w:r w:rsidRPr="00F141C9">
                              <w:rPr>
                                <w:rFonts w:ascii="BIZ UDPゴシック" w:eastAsia="BIZ UDPゴシック" w:hAnsi="BIZ UDPゴシック" w:hint="eastAsia"/>
                                <w:b/>
                                <w:sz w:val="20"/>
                                <w:szCs w:val="20"/>
                              </w:rPr>
                              <w:t>中央</w:t>
                            </w:r>
                            <w:r w:rsidRPr="00F141C9">
                              <w:rPr>
                                <w:rFonts w:ascii="BIZ UDPゴシック" w:eastAsia="BIZ UDPゴシック" w:hAnsi="BIZ UDPゴシック"/>
                                <w:b/>
                                <w:sz w:val="20"/>
                                <w:szCs w:val="20"/>
                              </w:rPr>
                              <w:t>労働災害防止協会　大阪安全衛生教育センター</w:t>
                            </w:r>
                          </w:p>
                          <w:p w:rsidR="00A97BB3" w:rsidRPr="00F141C9" w:rsidRDefault="00A97BB3" w:rsidP="00A97BB3">
                            <w:pPr>
                              <w:ind w:left="2"/>
                              <w:rPr>
                                <w:rFonts w:ascii="BIZ UDPゴシック" w:eastAsia="BIZ UDPゴシック" w:hAnsi="BIZ UDPゴシック"/>
                                <w:sz w:val="20"/>
                                <w:szCs w:val="20"/>
                              </w:rPr>
                            </w:pPr>
                            <w:r w:rsidRPr="00F141C9">
                              <w:rPr>
                                <w:rFonts w:ascii="BIZ UDPゴシック" w:eastAsia="BIZ UDPゴシック" w:hAnsi="BIZ UDPゴシック" w:hint="eastAsia"/>
                                <w:sz w:val="20"/>
                                <w:szCs w:val="20"/>
                              </w:rPr>
                              <w:t xml:space="preserve">〒586-0052　</w:t>
                            </w:r>
                            <w:r w:rsidRPr="00F141C9">
                              <w:rPr>
                                <w:rFonts w:ascii="BIZ UDPゴシック" w:eastAsia="BIZ UDPゴシック" w:hAnsi="BIZ UDPゴシック"/>
                                <w:sz w:val="20"/>
                                <w:szCs w:val="20"/>
                              </w:rPr>
                              <w:t>大阪府河内長野市河合寺423-6</w:t>
                            </w:r>
                          </w:p>
                          <w:p w:rsidR="00A97BB3" w:rsidRPr="00F141C9" w:rsidRDefault="00A97BB3" w:rsidP="00F141C9">
                            <w:pPr>
                              <w:ind w:left="2"/>
                              <w:jc w:val="center"/>
                              <w:rPr>
                                <w:rFonts w:ascii="BIZ UDPゴシック" w:eastAsia="BIZ UDPゴシック" w:hAnsi="BIZ UDPゴシック"/>
                                <w:sz w:val="20"/>
                                <w:szCs w:val="20"/>
                              </w:rPr>
                            </w:pPr>
                            <w:r w:rsidRPr="00F141C9">
                              <w:rPr>
                                <w:rFonts w:ascii="BIZ UDPゴシック" w:eastAsia="BIZ UDPゴシック" w:hAnsi="BIZ UDPゴシック"/>
                                <w:sz w:val="20"/>
                                <w:szCs w:val="20"/>
                              </w:rPr>
                              <w:t>電話0721-65-1821・ＦＡＸ0721-65-1472</w:t>
                            </w:r>
                          </w:p>
                          <w:p w:rsidR="00A97BB3" w:rsidRPr="00F141C9" w:rsidRDefault="00A97BB3">
                            <w:pPr>
                              <w:rPr>
                                <w:rFonts w:ascii="BIZ UDPゴシック" w:eastAsia="BIZ UDPゴシック" w:hAnsi="BIZ UDP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1AAE1" id="_x0000_s1028" type="#_x0000_t202" style="position:absolute;left:0;text-align:left;margin-left:-28.05pt;margin-top:22.6pt;width:247.5pt;height:8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" filled="f" stroked="f">
                <v:textbox>
                  <w:txbxContent>
                    <w:p w:rsidR="00A97BB3" w:rsidRPr="00F141C9" w:rsidRDefault="00A97BB3" w:rsidP="00A97BB3">
                      <w:pPr>
                        <w:ind w:left="2"/>
                        <w:rPr>
                          <w:rFonts w:ascii="BIZ UDPゴシック" w:eastAsia="BIZ UDPゴシック" w:hAnsi="BIZ UDPゴシック"/>
                          <w:sz w:val="20"/>
                          <w:szCs w:val="20"/>
                        </w:rPr>
                      </w:pPr>
                      <w:r w:rsidRPr="00F141C9">
                        <w:rPr>
                          <w:rFonts w:ascii="BIZ UDPゴシック" w:eastAsia="BIZ UDPゴシック" w:hAnsi="BIZ UDPゴシック" w:hint="eastAsia"/>
                          <w:sz w:val="20"/>
                          <w:szCs w:val="20"/>
                        </w:rPr>
                        <w:t>（</w:t>
                      </w:r>
                      <w:r w:rsidRPr="00F141C9">
                        <w:rPr>
                          <w:rFonts w:ascii="BIZ UDPゴシック" w:eastAsia="BIZ UDPゴシック" w:hAnsi="BIZ UDPゴシック" w:hint="eastAsia"/>
                          <w:sz w:val="20"/>
                          <w:szCs w:val="20"/>
                        </w:rPr>
                        <w:t>連絡</w:t>
                      </w:r>
                      <w:r w:rsidRPr="00F141C9">
                        <w:rPr>
                          <w:rFonts w:ascii="BIZ UDPゴシック" w:eastAsia="BIZ UDPゴシック" w:hAnsi="BIZ UDPゴシック"/>
                          <w:sz w:val="20"/>
                          <w:szCs w:val="20"/>
                        </w:rPr>
                        <w:t>先）</w:t>
                      </w:r>
                    </w:p>
                    <w:p w:rsidR="00A97BB3" w:rsidRPr="00F141C9" w:rsidRDefault="00A97BB3" w:rsidP="00A97BB3">
                      <w:pPr>
                        <w:ind w:left="2"/>
                        <w:rPr>
                          <w:rFonts w:ascii="BIZ UDPゴシック" w:eastAsia="BIZ UDPゴシック" w:hAnsi="BIZ UDPゴシック"/>
                          <w:b/>
                          <w:sz w:val="20"/>
                          <w:szCs w:val="20"/>
                        </w:rPr>
                      </w:pPr>
                      <w:r w:rsidRPr="00F141C9">
                        <w:rPr>
                          <w:rFonts w:ascii="BIZ UDPゴシック" w:eastAsia="BIZ UDPゴシック" w:hAnsi="BIZ UDPゴシック" w:hint="eastAsia"/>
                          <w:b/>
                          <w:sz w:val="20"/>
                          <w:szCs w:val="20"/>
                        </w:rPr>
                        <w:t>中央</w:t>
                      </w:r>
                      <w:r w:rsidRPr="00F141C9">
                        <w:rPr>
                          <w:rFonts w:ascii="BIZ UDPゴシック" w:eastAsia="BIZ UDPゴシック" w:hAnsi="BIZ UDPゴシック"/>
                          <w:b/>
                          <w:sz w:val="20"/>
                          <w:szCs w:val="20"/>
                        </w:rPr>
                        <w:t>労働災害防止協会　大阪安全衛生教育センター</w:t>
                      </w:r>
                    </w:p>
                    <w:p w:rsidR="00A97BB3" w:rsidRPr="00F141C9" w:rsidRDefault="00A97BB3" w:rsidP="00A97BB3">
                      <w:pPr>
                        <w:ind w:left="2"/>
                        <w:rPr>
                          <w:rFonts w:ascii="BIZ UDPゴシック" w:eastAsia="BIZ UDPゴシック" w:hAnsi="BIZ UDPゴシック"/>
                          <w:sz w:val="20"/>
                          <w:szCs w:val="20"/>
                        </w:rPr>
                      </w:pPr>
                      <w:r w:rsidRPr="00F141C9">
                        <w:rPr>
                          <w:rFonts w:ascii="BIZ UDPゴシック" w:eastAsia="BIZ UDPゴシック" w:hAnsi="BIZ UDPゴシック" w:hint="eastAsia"/>
                          <w:sz w:val="20"/>
                          <w:szCs w:val="20"/>
                        </w:rPr>
                        <w:t xml:space="preserve">〒586-0052　</w:t>
                      </w:r>
                      <w:r w:rsidRPr="00F141C9">
                        <w:rPr>
                          <w:rFonts w:ascii="BIZ UDPゴシック" w:eastAsia="BIZ UDPゴシック" w:hAnsi="BIZ UDPゴシック"/>
                          <w:sz w:val="20"/>
                          <w:szCs w:val="20"/>
                        </w:rPr>
                        <w:t>大阪府河内長野市河合寺423-6</w:t>
                      </w:r>
                    </w:p>
                    <w:p w:rsidR="00A97BB3" w:rsidRPr="00F141C9" w:rsidRDefault="00A97BB3" w:rsidP="00F141C9">
                      <w:pPr>
                        <w:ind w:left="2"/>
                        <w:jc w:val="center"/>
                        <w:rPr>
                          <w:rFonts w:ascii="BIZ UDPゴシック" w:eastAsia="BIZ UDPゴシック" w:hAnsi="BIZ UDPゴシック" w:hint="eastAsia"/>
                          <w:sz w:val="20"/>
                          <w:szCs w:val="20"/>
                        </w:rPr>
                      </w:pPr>
                      <w:r w:rsidRPr="00F141C9">
                        <w:rPr>
                          <w:rFonts w:ascii="BIZ UDPゴシック" w:eastAsia="BIZ UDPゴシック" w:hAnsi="BIZ UDPゴシック"/>
                          <w:sz w:val="20"/>
                          <w:szCs w:val="20"/>
                        </w:rPr>
                        <w:t>電話0721-65-1821・ＦＡＸ0721-65-1472</w:t>
                      </w:r>
                    </w:p>
                    <w:p w:rsidR="00A97BB3" w:rsidRPr="00F141C9" w:rsidRDefault="00A97BB3">
                      <w:pPr>
                        <w:rPr>
                          <w:rFonts w:ascii="BIZ UDPゴシック" w:eastAsia="BIZ UDPゴシック" w:hAnsi="BIZ UDPゴシック"/>
                        </w:rPr>
                      </w:pPr>
                    </w:p>
                  </w:txbxContent>
                </v:textbox>
                <w10:wrap anchorx="margin"/>
              </v:shape>
            </w:pict>
          </mc:Fallback>
        </mc:AlternateContent>
      </w:r>
    </w:p>
    <w:p w:rsidR="00A97BB3" w:rsidRDefault="00A97BB3"/>
    <w:p w:rsidR="00A97BB3" w:rsidRDefault="001E38F2">
      <w:r w:rsidRPr="00A97BB3">
        <w:rPr>
          <w:noProof/>
          <w:sz w:val="20"/>
          <w:szCs w:val="20"/>
        </w:rPr>
        <mc:AlternateContent>
          <mc:Choice Requires="wps">
            <w:drawing>
              <wp:anchor distT="45720" distB="45720" distL="114300" distR="114300" simplePos="0" relativeHeight="251666432" behindDoc="0" locked="0" layoutInCell="1" allowOverlap="1" wp14:anchorId="14BA6E85" wp14:editId="4F2E93BF">
                <wp:simplePos x="0" y="0"/>
                <wp:positionH relativeFrom="margin">
                  <wp:posOffset>2996565</wp:posOffset>
                </wp:positionH>
                <wp:positionV relativeFrom="paragraph">
                  <wp:posOffset>10795</wp:posOffset>
                </wp:positionV>
                <wp:extent cx="3038475" cy="108585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085850"/>
                        </a:xfrm>
                        <a:prstGeom prst="rect">
                          <a:avLst/>
                        </a:prstGeom>
                        <a:noFill/>
                        <a:ln w="9525">
                          <a:noFill/>
                          <a:miter lim="800000"/>
                          <a:headEnd/>
                          <a:tailEnd/>
                        </a:ln>
                      </wps:spPr>
                      <wps:txbx>
                        <w:txbxContent>
                          <w:tbl>
                            <w:tblPr>
                              <w:tblStyle w:val="a3"/>
                              <w:tblW w:w="4143" w:type="dxa"/>
                              <w:tblInd w:w="-5" w:type="dxa"/>
                              <w:tblLook w:val="04A0" w:firstRow="1" w:lastRow="0" w:firstColumn="1" w:lastColumn="0" w:noHBand="0" w:noVBand="1"/>
                            </w:tblPr>
                            <w:tblGrid>
                              <w:gridCol w:w="1418"/>
                              <w:gridCol w:w="1417"/>
                              <w:gridCol w:w="1308"/>
                            </w:tblGrid>
                            <w:tr w:rsidR="00F141C9" w:rsidTr="001E38F2">
                              <w:trPr>
                                <w:trHeight w:val="281"/>
                              </w:trPr>
                              <w:tc>
                                <w:tcPr>
                                  <w:tcW w:w="1418" w:type="dxa"/>
                                </w:tcPr>
                                <w:p w:rsidR="00F141C9" w:rsidRDefault="00F141C9" w:rsidP="00F141C9">
                                  <w:pPr>
                                    <w:jc w:val="center"/>
                                  </w:pPr>
                                  <w:r>
                                    <w:t>受付日</w:t>
                                  </w:r>
                                </w:p>
                              </w:tc>
                              <w:tc>
                                <w:tcPr>
                                  <w:tcW w:w="1417" w:type="dxa"/>
                                </w:tcPr>
                                <w:p w:rsidR="00F141C9" w:rsidRDefault="00F141C9" w:rsidP="00F141C9">
                                  <w:pPr>
                                    <w:jc w:val="center"/>
                                  </w:pPr>
                                  <w:r>
                                    <w:t>決裁日</w:t>
                                  </w:r>
                                </w:p>
                              </w:tc>
                              <w:tc>
                                <w:tcPr>
                                  <w:tcW w:w="1308" w:type="dxa"/>
                                </w:tcPr>
                                <w:p w:rsidR="00F141C9" w:rsidRDefault="00F141C9" w:rsidP="00F141C9">
                                  <w:pPr>
                                    <w:jc w:val="center"/>
                                  </w:pPr>
                                  <w:r>
                                    <w:t>発送日</w:t>
                                  </w:r>
                                </w:p>
                              </w:tc>
                            </w:tr>
                            <w:tr w:rsidR="00F141C9" w:rsidTr="001E38F2">
                              <w:trPr>
                                <w:trHeight w:val="896"/>
                              </w:trPr>
                              <w:tc>
                                <w:tcPr>
                                  <w:tcW w:w="1418" w:type="dxa"/>
                                </w:tcPr>
                                <w:p w:rsidR="00F141C9" w:rsidRDefault="00F141C9" w:rsidP="00F141C9"/>
                                <w:p w:rsidR="00F141C9" w:rsidRDefault="00F141C9" w:rsidP="00F141C9"/>
                              </w:tc>
                              <w:tc>
                                <w:tcPr>
                                  <w:tcW w:w="1417" w:type="dxa"/>
                                </w:tcPr>
                                <w:p w:rsidR="00F141C9" w:rsidRDefault="00F141C9" w:rsidP="00F141C9"/>
                              </w:tc>
                              <w:tc>
                                <w:tcPr>
                                  <w:tcW w:w="1308" w:type="dxa"/>
                                </w:tcPr>
                                <w:p w:rsidR="00F141C9" w:rsidRDefault="00F141C9" w:rsidP="00F141C9"/>
                              </w:tc>
                            </w:tr>
                          </w:tbl>
                          <w:p w:rsidR="00F141C9" w:rsidRPr="00F141C9" w:rsidRDefault="00F141C9">
                            <w:pPr>
                              <w:rPr>
                                <w:rFonts w:ascii="BIZ UDPゴシック" w:eastAsia="BIZ UDPゴシック" w:hAnsi="BIZ UDP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BA6E85" id="_x0000_t202" coordsize="21600,21600" o:spt="202" path="m,l,21600r21600,l21600,xe">
                <v:stroke joinstyle="miter"/>
                <v:path gradientshapeok="t" o:connecttype="rect"/>
              </v:shapetype>
              <v:shape id="_x0000_s1029" type="#_x0000_t202" style="position:absolute;left:0;text-align:left;margin-left:235.95pt;margin-top:.85pt;width:239.25pt;height:85.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" filled="f" stroked="f">
                <v:textbox>
                  <w:txbxContent>
                    <w:tbl>
                      <w:tblPr>
                        <w:tblStyle w:val="a3"/>
                        <w:tblW w:w="4143" w:type="dxa"/>
                        <w:tblInd w:w="-5" w:type="dxa"/>
                        <w:tblLook w:val="04A0" w:firstRow="1" w:lastRow="0" w:firstColumn="1" w:lastColumn="0" w:noHBand="0" w:noVBand="1"/>
                      </w:tblPr>
                      <w:tblGrid>
                        <w:gridCol w:w="1418"/>
                        <w:gridCol w:w="1417"/>
                        <w:gridCol w:w="1308"/>
                      </w:tblGrid>
                      <w:tr w:rsidR="00F141C9" w:rsidTr="001E38F2">
                        <w:trPr>
                          <w:trHeight w:val="281"/>
                        </w:trPr>
                        <w:tc>
                          <w:tcPr>
                            <w:tcW w:w="1418" w:type="dxa"/>
                          </w:tcPr>
                          <w:p w:rsidR="00F141C9" w:rsidRDefault="00F141C9" w:rsidP="00F141C9">
                            <w:pPr>
                              <w:jc w:val="center"/>
                            </w:pPr>
                            <w:r>
                              <w:t>受付日</w:t>
                            </w:r>
                          </w:p>
                        </w:tc>
                        <w:tc>
                          <w:tcPr>
                            <w:tcW w:w="1417" w:type="dxa"/>
                          </w:tcPr>
                          <w:p w:rsidR="00F141C9" w:rsidRDefault="00F141C9" w:rsidP="00F141C9">
                            <w:pPr>
                              <w:jc w:val="center"/>
                            </w:pPr>
                            <w:r>
                              <w:t>決裁日</w:t>
                            </w:r>
                          </w:p>
                        </w:tc>
                        <w:tc>
                          <w:tcPr>
                            <w:tcW w:w="1308" w:type="dxa"/>
                          </w:tcPr>
                          <w:p w:rsidR="00F141C9" w:rsidRDefault="00F141C9" w:rsidP="00F141C9">
                            <w:pPr>
                              <w:jc w:val="center"/>
                            </w:pPr>
                            <w:r>
                              <w:t>発送日</w:t>
                            </w:r>
                          </w:p>
                        </w:tc>
                      </w:tr>
                      <w:tr w:rsidR="00F141C9" w:rsidTr="001E38F2">
                        <w:trPr>
                          <w:trHeight w:val="896"/>
                        </w:trPr>
                        <w:tc>
                          <w:tcPr>
                            <w:tcW w:w="1418" w:type="dxa"/>
                          </w:tcPr>
                          <w:p w:rsidR="00F141C9" w:rsidRDefault="00F141C9" w:rsidP="00F141C9"/>
                          <w:p w:rsidR="00F141C9" w:rsidRDefault="00F141C9" w:rsidP="00F141C9"/>
                        </w:tc>
                        <w:tc>
                          <w:tcPr>
                            <w:tcW w:w="1417" w:type="dxa"/>
                          </w:tcPr>
                          <w:p w:rsidR="00F141C9" w:rsidRDefault="00F141C9" w:rsidP="00F141C9"/>
                        </w:tc>
                        <w:tc>
                          <w:tcPr>
                            <w:tcW w:w="1308" w:type="dxa"/>
                          </w:tcPr>
                          <w:p w:rsidR="00F141C9" w:rsidRDefault="00F141C9" w:rsidP="00F141C9"/>
                        </w:tc>
                      </w:tr>
                    </w:tbl>
                    <w:p w:rsidR="00F141C9" w:rsidRPr="00F141C9" w:rsidRDefault="00F141C9">
                      <w:pPr>
                        <w:rPr>
                          <w:rFonts w:ascii="BIZ UDPゴシック" w:eastAsia="BIZ UDPゴシック" w:hAnsi="BIZ UDPゴシック"/>
                        </w:rPr>
                      </w:pPr>
                    </w:p>
                  </w:txbxContent>
                </v:textbox>
                <w10:wrap anchorx="margin"/>
              </v:shape>
            </w:pict>
          </mc:Fallback>
        </mc:AlternateContent>
      </w:r>
    </w:p>
    <w:p w:rsidR="00A97BB3" w:rsidRPr="00A97BB3" w:rsidRDefault="00A97BB3"/>
    <w:sectPr w:rsidR="00A97BB3" w:rsidRPr="00A97BB3" w:rsidSect="001E38F2">
      <w:pgSz w:w="11906" w:h="16838"/>
      <w:pgMar w:top="1418" w:right="1701" w:bottom="1135" w:left="184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55F" w:rsidRDefault="0098455F" w:rsidP="0098455F">
      <w:r>
        <w:separator/>
      </w:r>
    </w:p>
  </w:endnote>
  <w:endnote w:type="continuationSeparator" w:id="0">
    <w:p w:rsidR="0098455F" w:rsidRDefault="0098455F" w:rsidP="0098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55F" w:rsidRDefault="0098455F" w:rsidP="0098455F">
      <w:r>
        <w:separator/>
      </w:r>
    </w:p>
  </w:footnote>
  <w:footnote w:type="continuationSeparator" w:id="0">
    <w:p w:rsidR="0098455F" w:rsidRDefault="0098455F" w:rsidP="009845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BB3"/>
    <w:rsid w:val="000E077C"/>
    <w:rsid w:val="001624A7"/>
    <w:rsid w:val="001E38F2"/>
    <w:rsid w:val="004F3AFD"/>
    <w:rsid w:val="0098455F"/>
    <w:rsid w:val="00A97BB3"/>
    <w:rsid w:val="00DE33B3"/>
    <w:rsid w:val="00F14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498BC7"/>
  <w15:chartTrackingRefBased/>
  <w15:docId w15:val="{6A76C86E-10D4-4B18-B7EA-3073A8FC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BB3"/>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41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41C9"/>
    <w:rPr>
      <w:rFonts w:asciiTheme="majorHAnsi" w:eastAsiaTheme="majorEastAsia" w:hAnsiTheme="majorHAnsi" w:cstheme="majorBidi"/>
      <w:sz w:val="18"/>
      <w:szCs w:val="18"/>
    </w:rPr>
  </w:style>
  <w:style w:type="paragraph" w:styleId="a6">
    <w:name w:val="header"/>
    <w:basedOn w:val="a"/>
    <w:link w:val="a7"/>
    <w:uiPriority w:val="99"/>
    <w:unhideWhenUsed/>
    <w:rsid w:val="0098455F"/>
    <w:pPr>
      <w:tabs>
        <w:tab w:val="center" w:pos="4252"/>
        <w:tab w:val="right" w:pos="8504"/>
      </w:tabs>
      <w:snapToGrid w:val="0"/>
    </w:pPr>
  </w:style>
  <w:style w:type="character" w:customStyle="1" w:styleId="a7">
    <w:name w:val="ヘッダー (文字)"/>
    <w:basedOn w:val="a0"/>
    <w:link w:val="a6"/>
    <w:uiPriority w:val="99"/>
    <w:rsid w:val="0098455F"/>
    <w:rPr>
      <w:rFonts w:ascii="Century" w:eastAsia="ＭＳ 明朝" w:hAnsi="Century" w:cs="Times New Roman"/>
      <w:sz w:val="22"/>
    </w:rPr>
  </w:style>
  <w:style w:type="paragraph" w:styleId="a8">
    <w:name w:val="footer"/>
    <w:basedOn w:val="a"/>
    <w:link w:val="a9"/>
    <w:uiPriority w:val="99"/>
    <w:unhideWhenUsed/>
    <w:rsid w:val="0098455F"/>
    <w:pPr>
      <w:tabs>
        <w:tab w:val="center" w:pos="4252"/>
        <w:tab w:val="right" w:pos="8504"/>
      </w:tabs>
      <w:snapToGrid w:val="0"/>
    </w:pPr>
  </w:style>
  <w:style w:type="character" w:customStyle="1" w:styleId="a9">
    <w:name w:val="フッター (文字)"/>
    <w:basedOn w:val="a0"/>
    <w:link w:val="a8"/>
    <w:uiPriority w:val="99"/>
    <w:rsid w:val="0098455F"/>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FB867393.dotm</Template>
  <TotalTime>1</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2024-04-05T01:08:00Z</cp:lastPrinted>
  <dcterms:created xsi:type="dcterms:W3CDTF">2024-04-05T01:23:00Z</dcterms:created>
  <dcterms:modified xsi:type="dcterms:W3CDTF">2024-04-05T01:24:00Z</dcterms:modified>
</cp:coreProperties>
</file>