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F571E8"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EC54BA" w:rsidRPr="005C179A" w:rsidRDefault="00EC54BA" w:rsidP="00EC54BA">
            <w:pPr>
              <w:jc w:val="center"/>
              <w:rPr>
                <w:sz w:val="24"/>
                <w:szCs w:val="22"/>
              </w:rPr>
            </w:pPr>
            <w:r w:rsidRPr="005C179A">
              <w:rPr>
                <w:rFonts w:hint="eastAsia"/>
                <w:sz w:val="24"/>
                <w:szCs w:val="22"/>
              </w:rPr>
              <w:t>電気取扱作業特別教育</w:t>
            </w:r>
          </w:p>
          <w:p w:rsidR="004E68AE" w:rsidRPr="00667018" w:rsidRDefault="00EC54BA" w:rsidP="00EC54BA">
            <w:pPr>
              <w:jc w:val="center"/>
              <w:rPr>
                <w:sz w:val="21"/>
                <w:szCs w:val="21"/>
              </w:rPr>
            </w:pPr>
            <w:r w:rsidRPr="005C179A">
              <w:rPr>
                <w:rFonts w:hint="eastAsia"/>
                <w:sz w:val="24"/>
                <w:szCs w:val="22"/>
              </w:rPr>
              <w:t>インストラクターコース（低圧）</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F571E8"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bookmarkStart w:id="0" w:name="_GoBack"/>
            <w:bookmarkEnd w:id="0"/>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5C179A">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56F72"/>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C179A"/>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C54BA"/>
    <w:rsid w:val="00EE42D8"/>
    <w:rsid w:val="00F013AC"/>
    <w:rsid w:val="00F02BDA"/>
    <w:rsid w:val="00F1171C"/>
    <w:rsid w:val="00F133BF"/>
    <w:rsid w:val="00F239C0"/>
    <w:rsid w:val="00F324E6"/>
    <w:rsid w:val="00F4522E"/>
    <w:rsid w:val="00F45303"/>
    <w:rsid w:val="00F47740"/>
    <w:rsid w:val="00F5638B"/>
    <w:rsid w:val="00F568D9"/>
    <w:rsid w:val="00F571E8"/>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A805-E68E-4E6A-9E0B-308C2618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2120</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15</cp:revision>
  <cp:lastPrinted>2022-11-30T07:00:00Z</cp:lastPrinted>
  <dcterms:created xsi:type="dcterms:W3CDTF">2022-11-29T03:08:00Z</dcterms:created>
  <dcterms:modified xsi:type="dcterms:W3CDTF">2022-12-05T08:50:00Z</dcterms:modified>
</cp:coreProperties>
</file>