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667018" w:rsidP="007933EB">
            <w:pPr>
              <w:rPr>
                <w:sz w:val="21"/>
                <w:szCs w:val="21"/>
              </w:rPr>
            </w:pPr>
            <w:r w:rsidRPr="00667018">
              <w:rPr>
                <w:rFonts w:hint="eastAsia"/>
                <w:sz w:val="21"/>
                <w:szCs w:val="21"/>
              </w:rPr>
              <w:t>特殊教育インストラクター講座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5A0305"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CC5185" w:rsidRPr="00F541B9" w:rsidRDefault="00CC5185" w:rsidP="00CC5185">
            <w:pPr>
              <w:jc w:val="center"/>
              <w:rPr>
                <w:sz w:val="24"/>
                <w:szCs w:val="26"/>
              </w:rPr>
            </w:pPr>
            <w:r w:rsidRPr="00F541B9">
              <w:rPr>
                <w:rFonts w:hint="eastAsia"/>
                <w:sz w:val="24"/>
                <w:szCs w:val="26"/>
              </w:rPr>
              <w:t>動力プレス・シャー業務特別教育</w:t>
            </w:r>
          </w:p>
          <w:p w:rsidR="004E68AE" w:rsidRPr="00667018" w:rsidRDefault="00CC5185" w:rsidP="00CC5185">
            <w:pPr>
              <w:jc w:val="center"/>
              <w:rPr>
                <w:sz w:val="21"/>
                <w:szCs w:val="21"/>
              </w:rPr>
            </w:pPr>
            <w:r w:rsidRPr="00F541B9">
              <w:rPr>
                <w:rFonts w:hint="eastAsia"/>
                <w:sz w:val="24"/>
                <w:szCs w:val="26"/>
              </w:rPr>
              <w:t>インストラクターコース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5A0305" w:rsidP="00740894">
            <w:pPr>
              <w:ind w:rightChars="-75" w:right="-137"/>
            </w:pPr>
            <w:r>
              <w:rPr>
                <w:rFonts w:hint="eastAsia"/>
              </w:rPr>
              <w:t xml:space="preserve">　　　</w:t>
            </w:r>
            <w:bookmarkStart w:id="0" w:name="_GoBack"/>
            <w:bookmarkEnd w:id="0"/>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7"/>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5A0305">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A0305"/>
    <w:rsid w:val="005B78E1"/>
    <w:rsid w:val="005F0350"/>
    <w:rsid w:val="005F6C03"/>
    <w:rsid w:val="006210E6"/>
    <w:rsid w:val="00621FE9"/>
    <w:rsid w:val="0062544A"/>
    <w:rsid w:val="00630DFD"/>
    <w:rsid w:val="00633F4E"/>
    <w:rsid w:val="00640756"/>
    <w:rsid w:val="006421A7"/>
    <w:rsid w:val="00646EF7"/>
    <w:rsid w:val="0065497E"/>
    <w:rsid w:val="006574E3"/>
    <w:rsid w:val="006625B3"/>
    <w:rsid w:val="00667018"/>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703F5"/>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C5185"/>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86D41"/>
    <w:rsid w:val="00D905B9"/>
    <w:rsid w:val="00D97E23"/>
    <w:rsid w:val="00DA13A0"/>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5E71"/>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8999-9898-4604-A7F3-C96A2D39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41</TotalTime>
  <Pages>2</Pages>
  <Words>2121</Words>
  <Characters>910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13</cp:revision>
  <cp:lastPrinted>2022-11-30T07:00:00Z</cp:lastPrinted>
  <dcterms:created xsi:type="dcterms:W3CDTF">2022-11-29T03:08:00Z</dcterms:created>
  <dcterms:modified xsi:type="dcterms:W3CDTF">2022-12-02T05:13:00Z</dcterms:modified>
</cp:coreProperties>
</file>