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692FA7"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3D077A" w:rsidRPr="00692FA7" w:rsidRDefault="003D077A" w:rsidP="003D077A">
            <w:pPr>
              <w:jc w:val="center"/>
              <w:rPr>
                <w:sz w:val="24"/>
                <w:szCs w:val="22"/>
              </w:rPr>
            </w:pPr>
            <w:r w:rsidRPr="00692FA7">
              <w:rPr>
                <w:rFonts w:hint="eastAsia"/>
                <w:sz w:val="24"/>
                <w:szCs w:val="22"/>
              </w:rPr>
              <w:t>振動工具取扱作業者安全衛生</w:t>
            </w:r>
          </w:p>
          <w:p w:rsidR="004E68AE" w:rsidRPr="00D41EE3" w:rsidRDefault="003D077A" w:rsidP="003D077A">
            <w:pPr>
              <w:jc w:val="center"/>
              <w:rPr>
                <w:sz w:val="18"/>
                <w:szCs w:val="18"/>
              </w:rPr>
            </w:pPr>
            <w:r w:rsidRPr="00692FA7">
              <w:rPr>
                <w:rFonts w:hint="eastAsia"/>
                <w:sz w:val="24"/>
                <w:szCs w:val="22"/>
              </w:rPr>
              <w:t>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692FA7"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692FA7">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D077A"/>
    <w:rsid w:val="003E26FE"/>
    <w:rsid w:val="003E3A26"/>
    <w:rsid w:val="003F2AF1"/>
    <w:rsid w:val="0043616F"/>
    <w:rsid w:val="00437799"/>
    <w:rsid w:val="00456F72"/>
    <w:rsid w:val="004770FE"/>
    <w:rsid w:val="00481AE6"/>
    <w:rsid w:val="00481ED9"/>
    <w:rsid w:val="00483F11"/>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2FA7"/>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103E"/>
    <w:rsid w:val="00CE3709"/>
    <w:rsid w:val="00CE5090"/>
    <w:rsid w:val="00CF017E"/>
    <w:rsid w:val="00D02750"/>
    <w:rsid w:val="00D340F5"/>
    <w:rsid w:val="00D41EE3"/>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C54BA"/>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ECA7-3D6D-4340-A894-C6D88095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2121</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18</cp:revision>
  <cp:lastPrinted>2022-11-30T07:00:00Z</cp:lastPrinted>
  <dcterms:created xsi:type="dcterms:W3CDTF">2022-11-29T03:08:00Z</dcterms:created>
  <dcterms:modified xsi:type="dcterms:W3CDTF">2022-12-02T05:16:00Z</dcterms:modified>
</cp:coreProperties>
</file>