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673EB4"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56F72" w:rsidRPr="00673EB4" w:rsidRDefault="00456F72" w:rsidP="00456F72">
            <w:pPr>
              <w:jc w:val="center"/>
              <w:rPr>
                <w:sz w:val="24"/>
                <w:szCs w:val="22"/>
              </w:rPr>
            </w:pPr>
            <w:r w:rsidRPr="00673EB4">
              <w:rPr>
                <w:rFonts w:hint="eastAsia"/>
                <w:sz w:val="24"/>
                <w:szCs w:val="22"/>
              </w:rPr>
              <w:t>ダイオキシン類作業従事者特別</w:t>
            </w:r>
          </w:p>
          <w:p w:rsidR="004E68AE" w:rsidRPr="00667018" w:rsidRDefault="00456F72" w:rsidP="00456F72">
            <w:pPr>
              <w:jc w:val="center"/>
              <w:rPr>
                <w:sz w:val="21"/>
                <w:szCs w:val="21"/>
              </w:rPr>
            </w:pPr>
            <w:r w:rsidRPr="00673EB4">
              <w:rPr>
                <w:rFonts w:hint="eastAsia"/>
                <w:sz w:val="24"/>
                <w:szCs w:val="22"/>
              </w:rPr>
              <w:t>教育インストラクターコース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673EB4"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673EB4">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56F72"/>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3EB4"/>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5EAA-03BB-49AD-9C29-596BDBA9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41</TotalTime>
  <Pages>2</Pages>
  <Words>2122</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13</cp:revision>
  <cp:lastPrinted>2022-11-30T07:00:00Z</cp:lastPrinted>
  <dcterms:created xsi:type="dcterms:W3CDTF">2022-11-29T03:08:00Z</dcterms:created>
  <dcterms:modified xsi:type="dcterms:W3CDTF">2022-12-02T05:17:00Z</dcterms:modified>
</cp:coreProperties>
</file>