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1E7A66"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CE103E" w:rsidRPr="001E7A66" w:rsidRDefault="00CE103E" w:rsidP="00CE103E">
            <w:pPr>
              <w:jc w:val="center"/>
              <w:rPr>
                <w:sz w:val="21"/>
              </w:rPr>
            </w:pPr>
            <w:r w:rsidRPr="001E7A66">
              <w:rPr>
                <w:rFonts w:hint="eastAsia"/>
                <w:sz w:val="21"/>
              </w:rPr>
              <w:t>腰痛予防労働衛生教育</w:t>
            </w:r>
          </w:p>
          <w:p w:rsidR="004E68AE" w:rsidRPr="00D41EE3" w:rsidRDefault="00483F11" w:rsidP="00EB5A3A">
            <w:pPr>
              <w:jc w:val="center"/>
              <w:rPr>
                <w:sz w:val="18"/>
                <w:szCs w:val="18"/>
              </w:rPr>
            </w:pPr>
            <w:r w:rsidRPr="001E7A66">
              <w:rPr>
                <w:rFonts w:hint="eastAsia"/>
                <w:sz w:val="21"/>
              </w:rPr>
              <w:t>インストラクターコース（</w:t>
            </w:r>
            <w:r w:rsidR="00EB5A3A" w:rsidRPr="001E7A66">
              <w:rPr>
                <w:rFonts w:hint="eastAsia"/>
                <w:sz w:val="21"/>
              </w:rPr>
              <w:t>福祉</w:t>
            </w:r>
            <w:r w:rsidRPr="001E7A66">
              <w:rPr>
                <w:rFonts w:hint="eastAsia"/>
                <w:sz w:val="21"/>
              </w:rPr>
              <w:t>･</w:t>
            </w:r>
            <w:r w:rsidR="00EB5A3A" w:rsidRPr="001E7A66">
              <w:rPr>
                <w:rFonts w:hint="eastAsia"/>
                <w:sz w:val="21"/>
              </w:rPr>
              <w:t>医療</w:t>
            </w:r>
            <w:r w:rsidRPr="001E7A66">
              <w:rPr>
                <w:rFonts w:hint="eastAsia"/>
                <w:sz w:val="21"/>
              </w:rPr>
              <w:t>ｺｰｽ）</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1E7A66"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EB5A3A">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1E7A66"/>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56F72"/>
    <w:rsid w:val="004770FE"/>
    <w:rsid w:val="00481AE6"/>
    <w:rsid w:val="00481ED9"/>
    <w:rsid w:val="00483F11"/>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103E"/>
    <w:rsid w:val="00CE3709"/>
    <w:rsid w:val="00CE5090"/>
    <w:rsid w:val="00CF017E"/>
    <w:rsid w:val="00D02750"/>
    <w:rsid w:val="00D340F5"/>
    <w:rsid w:val="00D41EE3"/>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A3A"/>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662B-221E-4ED8-92E9-11ED0DBF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2126</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2022-11-30T07:00:00Z</cp:lastPrinted>
  <dcterms:created xsi:type="dcterms:W3CDTF">2022-11-29T03:08:00Z</dcterms:created>
  <dcterms:modified xsi:type="dcterms:W3CDTF">2022-12-08T02:55:00Z</dcterms:modified>
</cp:coreProperties>
</file>