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870DB2"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2E3A73" w:rsidRPr="002E3A73" w:rsidRDefault="002E3A73" w:rsidP="002E3A73">
            <w:pPr>
              <w:jc w:val="center"/>
              <w:rPr>
                <w:sz w:val="24"/>
                <w:szCs w:val="24"/>
              </w:rPr>
            </w:pPr>
            <w:r w:rsidRPr="002E3A73">
              <w:rPr>
                <w:rFonts w:hint="eastAsia"/>
                <w:sz w:val="24"/>
                <w:szCs w:val="24"/>
              </w:rPr>
              <w:t>熱中症予防労働衛生教育</w:t>
            </w:r>
          </w:p>
          <w:p w:rsidR="004E68AE" w:rsidRPr="00667018" w:rsidRDefault="002E3A73" w:rsidP="002E3A73">
            <w:pPr>
              <w:jc w:val="center"/>
              <w:rPr>
                <w:sz w:val="21"/>
                <w:szCs w:val="21"/>
              </w:rPr>
            </w:pPr>
            <w:r w:rsidRPr="002E3A73">
              <w:rPr>
                <w:rFonts w:hint="eastAsia"/>
                <w:sz w:val="24"/>
                <w:szCs w:val="24"/>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870DB2"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870DB2">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E6C"/>
    <w:rsid w:val="002D4F92"/>
    <w:rsid w:val="002D766D"/>
    <w:rsid w:val="002E3A73"/>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4DD3"/>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C7317"/>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0DB2"/>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647C0"/>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75169"/>
    <w:rsid w:val="00C82410"/>
    <w:rsid w:val="00C8471F"/>
    <w:rsid w:val="00C9502D"/>
    <w:rsid w:val="00CA2082"/>
    <w:rsid w:val="00CB1BFB"/>
    <w:rsid w:val="00CB3D97"/>
    <w:rsid w:val="00CC5185"/>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86D41"/>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2787-AD30-4DC1-AA59-30FDC899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45</TotalTime>
  <Pages>2</Pages>
  <Words>2117</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19</cp:revision>
  <cp:lastPrinted>2022-11-30T07:00:00Z</cp:lastPrinted>
  <dcterms:created xsi:type="dcterms:W3CDTF">2022-11-29T03:08:00Z</dcterms:created>
  <dcterms:modified xsi:type="dcterms:W3CDTF">2022-12-02T05:20:00Z</dcterms:modified>
</cp:coreProperties>
</file>