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1C" w:rsidRDefault="0002441C">
      <w:pPr>
        <w:pStyle w:val="a3"/>
        <w:rPr>
          <w:sz w:val="20"/>
        </w:rPr>
      </w:pPr>
    </w:p>
    <w:p w:rsidR="0002441C" w:rsidRDefault="00EB283F">
      <w:pPr>
        <w:pStyle w:val="a3"/>
        <w:rPr>
          <w:sz w:val="20"/>
        </w:rPr>
      </w:pPr>
      <w:r>
        <w:rPr>
          <w:noProof/>
        </w:rPr>
        <mc:AlternateContent>
          <mc:Choice Requires="wps">
            <w:drawing>
              <wp:anchor distT="0" distB="0" distL="114300" distR="114300" simplePos="0" relativeHeight="251651584" behindDoc="0" locked="0" layoutInCell="1" allowOverlap="1">
                <wp:simplePos x="0" y="0"/>
                <wp:positionH relativeFrom="column">
                  <wp:posOffset>5115560</wp:posOffset>
                </wp:positionH>
                <wp:positionV relativeFrom="paragraph">
                  <wp:posOffset>128270</wp:posOffset>
                </wp:positionV>
                <wp:extent cx="1762125" cy="1246505"/>
                <wp:effectExtent l="0" t="0" r="28575" b="10795"/>
                <wp:wrapNone/>
                <wp:docPr id="3" name="四角形 3"/>
                <wp:cNvGraphicFramePr/>
                <a:graphic xmlns:a="http://schemas.openxmlformats.org/drawingml/2006/main">
                  <a:graphicData uri="http://schemas.microsoft.com/office/word/2010/wordprocessingShape">
                    <wps:wsp>
                      <wps:cNvSpPr/>
                      <wps:spPr>
                        <a:xfrm>
                          <a:off x="0" y="0"/>
                          <a:ext cx="1762125" cy="1246505"/>
                        </a:xfrm>
                        <a:prstGeom prst="rect">
                          <a:avLst/>
                        </a:prstGeom>
                        <a:noFill/>
                        <a:ln w="9525" cmpd="sng">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44EF1603" id="四角形 3" o:spid="_x0000_s1026" style="position:absolute;left:0;text-align:left;margin-left:402.8pt;margin-top:10.1pt;width:138.75pt;height:98.1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" filled="f" strokecolor="#4bacc6 [3208]"/>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5144135</wp:posOffset>
                </wp:positionH>
                <wp:positionV relativeFrom="margin">
                  <wp:posOffset>285750</wp:posOffset>
                </wp:positionV>
                <wp:extent cx="1892935" cy="1252855"/>
                <wp:effectExtent l="0" t="0" r="12065" b="4445"/>
                <wp:wrapNone/>
                <wp:docPr id="2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25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3185"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978"/>
                              <w:gridCol w:w="1698"/>
                            </w:tblGrid>
                            <w:tr w:rsidR="000238A9" w:rsidTr="00ED0F3A">
                              <w:trPr>
                                <w:trHeight w:val="495"/>
                              </w:trPr>
                              <w:tc>
                                <w:tcPr>
                                  <w:tcW w:w="509" w:type="dxa"/>
                                  <w:vMerge w:val="restart"/>
                                  <w:shd w:val="clear" w:color="auto" w:fill="2CA1BE"/>
                                </w:tcPr>
                                <w:p w:rsidR="000238A9" w:rsidRDefault="000238A9">
                                  <w:pPr>
                                    <w:pStyle w:val="TableParagraph"/>
                                    <w:rPr>
                                      <w:sz w:val="18"/>
                                    </w:rPr>
                                  </w:pPr>
                                </w:p>
                                <w:p w:rsidR="000238A9" w:rsidRDefault="000238A9">
                                  <w:pPr>
                                    <w:pStyle w:val="TableParagraph"/>
                                    <w:spacing w:before="4"/>
                                    <w:rPr>
                                      <w:sz w:val="26"/>
                                    </w:rPr>
                                  </w:pPr>
                                </w:p>
                                <w:p w:rsidR="000238A9" w:rsidRDefault="000238A9">
                                  <w:pPr>
                                    <w:pStyle w:val="TableParagraph"/>
                                    <w:spacing w:before="1" w:line="184" w:lineRule="auto"/>
                                    <w:ind w:left="173" w:right="143"/>
                                    <w:jc w:val="both"/>
                                    <w:rPr>
                                      <w:sz w:val="18"/>
                                    </w:rPr>
                                  </w:pPr>
                                  <w:r>
                                    <w:rPr>
                                      <w:color w:val="FFFFFF"/>
                                      <w:sz w:val="18"/>
                                    </w:rPr>
                                    <w:t>中災防使用欄</w:t>
                                  </w:r>
                                </w:p>
                              </w:tc>
                              <w:tc>
                                <w:tcPr>
                                  <w:tcW w:w="978" w:type="dxa"/>
                                  <w:shd w:val="clear" w:color="auto" w:fill="2CA1BE"/>
                                </w:tcPr>
                                <w:p w:rsidR="000238A9" w:rsidRDefault="000238A9">
                                  <w:pPr>
                                    <w:pStyle w:val="TableParagraph"/>
                                    <w:spacing w:before="123"/>
                                    <w:ind w:left="64"/>
                                    <w:rPr>
                                      <w:sz w:val="18"/>
                                    </w:rPr>
                                  </w:pPr>
                                  <w:r>
                                    <w:rPr>
                                      <w:color w:val="FFFFFF"/>
                                      <w:sz w:val="18"/>
                                    </w:rPr>
                                    <w:t>受講審査</w:t>
                                  </w:r>
                                </w:p>
                              </w:tc>
                              <w:tc>
                                <w:tcPr>
                                  <w:tcW w:w="1698" w:type="dxa"/>
                                </w:tcPr>
                                <w:p w:rsidR="000238A9" w:rsidRDefault="000238A9">
                                  <w:pPr>
                                    <w:pStyle w:val="TableParagraph"/>
                                    <w:rPr>
                                      <w:rFonts w:ascii="Times New Roman"/>
                                      <w:sz w:val="16"/>
                                    </w:rPr>
                                  </w:pPr>
                                </w:p>
                              </w:tc>
                            </w:tr>
                            <w:tr w:rsidR="000238A9" w:rsidTr="00ED0F3A">
                              <w:trPr>
                                <w:trHeight w:val="495"/>
                              </w:trPr>
                              <w:tc>
                                <w:tcPr>
                                  <w:tcW w:w="509" w:type="dxa"/>
                                  <w:vMerge/>
                                  <w:shd w:val="clear" w:color="auto" w:fill="2CA1BE"/>
                                </w:tcPr>
                                <w:p w:rsidR="000238A9" w:rsidRDefault="000238A9">
                                  <w:pPr>
                                    <w:rPr>
                                      <w:sz w:val="2"/>
                                      <w:szCs w:val="2"/>
                                    </w:rPr>
                                  </w:pPr>
                                </w:p>
                              </w:tc>
                              <w:tc>
                                <w:tcPr>
                                  <w:tcW w:w="978" w:type="dxa"/>
                                  <w:shd w:val="clear" w:color="auto" w:fill="2CA1BE"/>
                                </w:tcPr>
                                <w:p w:rsidR="000238A9" w:rsidRDefault="000238A9">
                                  <w:pPr>
                                    <w:pStyle w:val="TableParagraph"/>
                                    <w:spacing w:before="123"/>
                                    <w:ind w:left="64"/>
                                    <w:rPr>
                                      <w:sz w:val="18"/>
                                    </w:rPr>
                                  </w:pPr>
                                  <w:r>
                                    <w:rPr>
                                      <w:color w:val="FFFFFF"/>
                                      <w:sz w:val="18"/>
                                    </w:rPr>
                                    <w:t>受講回数</w:t>
                                  </w:r>
                                </w:p>
                              </w:tc>
                              <w:tc>
                                <w:tcPr>
                                  <w:tcW w:w="1698" w:type="dxa"/>
                                </w:tcPr>
                                <w:p w:rsidR="000238A9" w:rsidRDefault="000238A9">
                                  <w:pPr>
                                    <w:pStyle w:val="TableParagraph"/>
                                    <w:rPr>
                                      <w:rFonts w:ascii="Times New Roman"/>
                                      <w:sz w:val="16"/>
                                    </w:rPr>
                                  </w:pPr>
                                </w:p>
                              </w:tc>
                            </w:tr>
                            <w:tr w:rsidR="000238A9" w:rsidTr="00ED0F3A">
                              <w:trPr>
                                <w:trHeight w:val="495"/>
                              </w:trPr>
                              <w:tc>
                                <w:tcPr>
                                  <w:tcW w:w="509" w:type="dxa"/>
                                  <w:vMerge/>
                                  <w:shd w:val="clear" w:color="auto" w:fill="2CA1BE"/>
                                </w:tcPr>
                                <w:p w:rsidR="000238A9" w:rsidRDefault="000238A9">
                                  <w:pPr>
                                    <w:rPr>
                                      <w:sz w:val="2"/>
                                      <w:szCs w:val="2"/>
                                    </w:rPr>
                                  </w:pPr>
                                </w:p>
                              </w:tc>
                              <w:tc>
                                <w:tcPr>
                                  <w:tcW w:w="978" w:type="dxa"/>
                                  <w:shd w:val="clear" w:color="auto" w:fill="2CA1BE"/>
                                </w:tcPr>
                                <w:p w:rsidR="000238A9" w:rsidRDefault="000238A9">
                                  <w:pPr>
                                    <w:pStyle w:val="TableParagraph"/>
                                    <w:spacing w:before="123"/>
                                    <w:ind w:left="64"/>
                                    <w:rPr>
                                      <w:sz w:val="18"/>
                                    </w:rPr>
                                  </w:pPr>
                                  <w:r>
                                    <w:rPr>
                                      <w:color w:val="FFFFFF"/>
                                      <w:sz w:val="18"/>
                                    </w:rPr>
                                    <w:t>受講番号</w:t>
                                  </w:r>
                                </w:p>
                              </w:tc>
                              <w:tc>
                                <w:tcPr>
                                  <w:tcW w:w="1698" w:type="dxa"/>
                                </w:tcPr>
                                <w:p w:rsidR="000238A9" w:rsidRDefault="000238A9">
                                  <w:pPr>
                                    <w:pStyle w:val="TableParagraph"/>
                                    <w:rPr>
                                      <w:rFonts w:ascii="Times New Roman"/>
                                      <w:sz w:val="16"/>
                                    </w:rPr>
                                  </w:pPr>
                                </w:p>
                              </w:tc>
                            </w:tr>
                            <w:tr w:rsidR="000238A9" w:rsidTr="00ED0F3A">
                              <w:trPr>
                                <w:trHeight w:val="495"/>
                              </w:trPr>
                              <w:tc>
                                <w:tcPr>
                                  <w:tcW w:w="509" w:type="dxa"/>
                                  <w:vMerge/>
                                  <w:shd w:val="clear" w:color="auto" w:fill="2CA1BE"/>
                                </w:tcPr>
                                <w:p w:rsidR="000238A9" w:rsidRDefault="000238A9">
                                  <w:pPr>
                                    <w:rPr>
                                      <w:sz w:val="2"/>
                                      <w:szCs w:val="2"/>
                                    </w:rPr>
                                  </w:pPr>
                                </w:p>
                              </w:tc>
                              <w:tc>
                                <w:tcPr>
                                  <w:tcW w:w="978" w:type="dxa"/>
                                  <w:shd w:val="clear" w:color="auto" w:fill="2CA1BE"/>
                                </w:tcPr>
                                <w:p w:rsidR="000238A9" w:rsidRDefault="000238A9">
                                  <w:pPr>
                                    <w:pStyle w:val="TableParagraph"/>
                                    <w:spacing w:before="123"/>
                                    <w:ind w:left="64"/>
                                    <w:rPr>
                                      <w:sz w:val="18"/>
                                    </w:rPr>
                                  </w:pPr>
                                  <w:r>
                                    <w:rPr>
                                      <w:color w:val="FFFFFF"/>
                                      <w:sz w:val="18"/>
                                    </w:rPr>
                                    <w:t>受付月日</w:t>
                                  </w:r>
                                </w:p>
                              </w:tc>
                              <w:tc>
                                <w:tcPr>
                                  <w:tcW w:w="1698" w:type="dxa"/>
                                </w:tcPr>
                                <w:p w:rsidR="000238A9" w:rsidRDefault="000238A9">
                                  <w:pPr>
                                    <w:pStyle w:val="TableParagraph"/>
                                    <w:rPr>
                                      <w:rFonts w:ascii="Times New Roman"/>
                                      <w:sz w:val="16"/>
                                    </w:rPr>
                                  </w:pPr>
                                </w:p>
                              </w:tc>
                            </w:tr>
                          </w:tbl>
                          <w:p w:rsidR="000238A9" w:rsidRDefault="000238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margin-left:405.05pt;margin-top:22.5pt;width:149.05pt;height: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CorgIAAKw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" filled="f" stroked="f">
                <v:textbox inset="0,0,0,0">
                  <w:txbxContent>
                    <w:tbl>
                      <w:tblPr>
                        <w:tblOverlap w:val="never"/>
                        <w:tblW w:w="3185"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978"/>
                        <w:gridCol w:w="1698"/>
                      </w:tblGrid>
                      <w:tr w:rsidR="000238A9" w:rsidTr="00ED0F3A">
                        <w:trPr>
                          <w:trHeight w:val="495"/>
                        </w:trPr>
                        <w:tc>
                          <w:tcPr>
                            <w:tcW w:w="509" w:type="dxa"/>
                            <w:vMerge w:val="restart"/>
                            <w:shd w:val="clear" w:color="auto" w:fill="2CA1BE"/>
                          </w:tcPr>
                          <w:p w:rsidR="000238A9" w:rsidRDefault="000238A9">
                            <w:pPr>
                              <w:pStyle w:val="TableParagraph"/>
                              <w:rPr>
                                <w:sz w:val="18"/>
                              </w:rPr>
                            </w:pPr>
                          </w:p>
                          <w:p w:rsidR="000238A9" w:rsidRDefault="000238A9">
                            <w:pPr>
                              <w:pStyle w:val="TableParagraph"/>
                              <w:spacing w:before="4"/>
                              <w:rPr>
                                <w:sz w:val="26"/>
                              </w:rPr>
                            </w:pPr>
                          </w:p>
                          <w:p w:rsidR="000238A9" w:rsidRDefault="000238A9">
                            <w:pPr>
                              <w:pStyle w:val="TableParagraph"/>
                              <w:spacing w:before="1" w:line="184" w:lineRule="auto"/>
                              <w:ind w:left="173" w:right="143"/>
                              <w:jc w:val="both"/>
                              <w:rPr>
                                <w:sz w:val="18"/>
                              </w:rPr>
                            </w:pPr>
                            <w:r>
                              <w:rPr>
                                <w:color w:val="FFFFFF"/>
                                <w:sz w:val="18"/>
                              </w:rPr>
                              <w:t>中災防使用欄</w:t>
                            </w:r>
                          </w:p>
                        </w:tc>
                        <w:tc>
                          <w:tcPr>
                            <w:tcW w:w="978" w:type="dxa"/>
                            <w:shd w:val="clear" w:color="auto" w:fill="2CA1BE"/>
                          </w:tcPr>
                          <w:p w:rsidR="000238A9" w:rsidRDefault="000238A9">
                            <w:pPr>
                              <w:pStyle w:val="TableParagraph"/>
                              <w:spacing w:before="123"/>
                              <w:ind w:left="64"/>
                              <w:rPr>
                                <w:sz w:val="18"/>
                              </w:rPr>
                            </w:pPr>
                            <w:r>
                              <w:rPr>
                                <w:color w:val="FFFFFF"/>
                                <w:sz w:val="18"/>
                              </w:rPr>
                              <w:t>受講審査</w:t>
                            </w:r>
                          </w:p>
                        </w:tc>
                        <w:tc>
                          <w:tcPr>
                            <w:tcW w:w="1698" w:type="dxa"/>
                          </w:tcPr>
                          <w:p w:rsidR="000238A9" w:rsidRDefault="000238A9">
                            <w:pPr>
                              <w:pStyle w:val="TableParagraph"/>
                              <w:rPr>
                                <w:rFonts w:ascii="Times New Roman"/>
                                <w:sz w:val="16"/>
                              </w:rPr>
                            </w:pPr>
                          </w:p>
                        </w:tc>
                      </w:tr>
                      <w:tr w:rsidR="000238A9" w:rsidTr="00ED0F3A">
                        <w:trPr>
                          <w:trHeight w:val="495"/>
                        </w:trPr>
                        <w:tc>
                          <w:tcPr>
                            <w:tcW w:w="509" w:type="dxa"/>
                            <w:vMerge/>
                            <w:shd w:val="clear" w:color="auto" w:fill="2CA1BE"/>
                          </w:tcPr>
                          <w:p w:rsidR="000238A9" w:rsidRDefault="000238A9">
                            <w:pPr>
                              <w:rPr>
                                <w:sz w:val="2"/>
                                <w:szCs w:val="2"/>
                              </w:rPr>
                            </w:pPr>
                          </w:p>
                        </w:tc>
                        <w:tc>
                          <w:tcPr>
                            <w:tcW w:w="978" w:type="dxa"/>
                            <w:shd w:val="clear" w:color="auto" w:fill="2CA1BE"/>
                          </w:tcPr>
                          <w:p w:rsidR="000238A9" w:rsidRDefault="000238A9">
                            <w:pPr>
                              <w:pStyle w:val="TableParagraph"/>
                              <w:spacing w:before="123"/>
                              <w:ind w:left="64"/>
                              <w:rPr>
                                <w:sz w:val="18"/>
                              </w:rPr>
                            </w:pPr>
                            <w:r>
                              <w:rPr>
                                <w:color w:val="FFFFFF"/>
                                <w:sz w:val="18"/>
                              </w:rPr>
                              <w:t>受講回数</w:t>
                            </w:r>
                          </w:p>
                        </w:tc>
                        <w:tc>
                          <w:tcPr>
                            <w:tcW w:w="1698" w:type="dxa"/>
                          </w:tcPr>
                          <w:p w:rsidR="000238A9" w:rsidRDefault="000238A9">
                            <w:pPr>
                              <w:pStyle w:val="TableParagraph"/>
                              <w:rPr>
                                <w:rFonts w:ascii="Times New Roman"/>
                                <w:sz w:val="16"/>
                              </w:rPr>
                            </w:pPr>
                          </w:p>
                        </w:tc>
                      </w:tr>
                      <w:tr w:rsidR="000238A9" w:rsidTr="00ED0F3A">
                        <w:trPr>
                          <w:trHeight w:val="495"/>
                        </w:trPr>
                        <w:tc>
                          <w:tcPr>
                            <w:tcW w:w="509" w:type="dxa"/>
                            <w:vMerge/>
                            <w:shd w:val="clear" w:color="auto" w:fill="2CA1BE"/>
                          </w:tcPr>
                          <w:p w:rsidR="000238A9" w:rsidRDefault="000238A9">
                            <w:pPr>
                              <w:rPr>
                                <w:sz w:val="2"/>
                                <w:szCs w:val="2"/>
                              </w:rPr>
                            </w:pPr>
                          </w:p>
                        </w:tc>
                        <w:tc>
                          <w:tcPr>
                            <w:tcW w:w="978" w:type="dxa"/>
                            <w:shd w:val="clear" w:color="auto" w:fill="2CA1BE"/>
                          </w:tcPr>
                          <w:p w:rsidR="000238A9" w:rsidRDefault="000238A9">
                            <w:pPr>
                              <w:pStyle w:val="TableParagraph"/>
                              <w:spacing w:before="123"/>
                              <w:ind w:left="64"/>
                              <w:rPr>
                                <w:sz w:val="18"/>
                              </w:rPr>
                            </w:pPr>
                            <w:r>
                              <w:rPr>
                                <w:color w:val="FFFFFF"/>
                                <w:sz w:val="18"/>
                              </w:rPr>
                              <w:t>受講番号</w:t>
                            </w:r>
                          </w:p>
                        </w:tc>
                        <w:tc>
                          <w:tcPr>
                            <w:tcW w:w="1698" w:type="dxa"/>
                          </w:tcPr>
                          <w:p w:rsidR="000238A9" w:rsidRDefault="000238A9">
                            <w:pPr>
                              <w:pStyle w:val="TableParagraph"/>
                              <w:rPr>
                                <w:rFonts w:ascii="Times New Roman"/>
                                <w:sz w:val="16"/>
                              </w:rPr>
                            </w:pPr>
                          </w:p>
                        </w:tc>
                      </w:tr>
                      <w:tr w:rsidR="000238A9" w:rsidTr="00ED0F3A">
                        <w:trPr>
                          <w:trHeight w:val="495"/>
                        </w:trPr>
                        <w:tc>
                          <w:tcPr>
                            <w:tcW w:w="509" w:type="dxa"/>
                            <w:vMerge/>
                            <w:shd w:val="clear" w:color="auto" w:fill="2CA1BE"/>
                          </w:tcPr>
                          <w:p w:rsidR="000238A9" w:rsidRDefault="000238A9">
                            <w:pPr>
                              <w:rPr>
                                <w:sz w:val="2"/>
                                <w:szCs w:val="2"/>
                              </w:rPr>
                            </w:pPr>
                          </w:p>
                        </w:tc>
                        <w:tc>
                          <w:tcPr>
                            <w:tcW w:w="978" w:type="dxa"/>
                            <w:shd w:val="clear" w:color="auto" w:fill="2CA1BE"/>
                          </w:tcPr>
                          <w:p w:rsidR="000238A9" w:rsidRDefault="000238A9">
                            <w:pPr>
                              <w:pStyle w:val="TableParagraph"/>
                              <w:spacing w:before="123"/>
                              <w:ind w:left="64"/>
                              <w:rPr>
                                <w:sz w:val="18"/>
                              </w:rPr>
                            </w:pPr>
                            <w:r>
                              <w:rPr>
                                <w:color w:val="FFFFFF"/>
                                <w:sz w:val="18"/>
                              </w:rPr>
                              <w:t>受付月日</w:t>
                            </w:r>
                          </w:p>
                        </w:tc>
                        <w:tc>
                          <w:tcPr>
                            <w:tcW w:w="1698" w:type="dxa"/>
                          </w:tcPr>
                          <w:p w:rsidR="000238A9" w:rsidRDefault="000238A9">
                            <w:pPr>
                              <w:pStyle w:val="TableParagraph"/>
                              <w:rPr>
                                <w:rFonts w:ascii="Times New Roman"/>
                                <w:sz w:val="16"/>
                              </w:rPr>
                            </w:pPr>
                          </w:p>
                        </w:tc>
                      </w:tr>
                    </w:tbl>
                    <w:p w:rsidR="000238A9" w:rsidRDefault="000238A9">
                      <w:pPr>
                        <w:pStyle w:val="a3"/>
                      </w:pPr>
                    </w:p>
                  </w:txbxContent>
                </v:textbox>
                <w10:wrap anchorx="page" anchory="margin"/>
              </v:shape>
            </w:pict>
          </mc:Fallback>
        </mc:AlternateContent>
      </w:r>
      <w:r w:rsidR="00F11DCE">
        <w:rPr>
          <w:noProof/>
        </w:rPr>
        <mc:AlternateContent>
          <mc:Choice Requires="wpg">
            <w:drawing>
              <wp:anchor distT="0" distB="0" distL="114300" distR="114300" simplePos="0" relativeHeight="251652608" behindDoc="0" locked="0" layoutInCell="1" allowOverlap="1">
                <wp:simplePos x="0" y="0"/>
                <wp:positionH relativeFrom="page">
                  <wp:posOffset>614045</wp:posOffset>
                </wp:positionH>
                <wp:positionV relativeFrom="page">
                  <wp:posOffset>481330</wp:posOffset>
                </wp:positionV>
                <wp:extent cx="3980180" cy="235585"/>
                <wp:effectExtent l="0" t="0" r="20320" b="12065"/>
                <wp:wrapNone/>
                <wp:docPr id="1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180" cy="235585"/>
                          <a:chOff x="430" y="84"/>
                          <a:chExt cx="6268" cy="371"/>
                        </a:xfrm>
                      </wpg:grpSpPr>
                      <pic:pic xmlns:pic="http://schemas.openxmlformats.org/drawingml/2006/picture">
                        <pic:nvPicPr>
                          <pic:cNvPr id="19"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29" y="86"/>
                            <a:ext cx="6268" cy="369"/>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55"/>
                        <wps:cNvSpPr>
                          <a:spLocks/>
                        </wps:cNvSpPr>
                        <wps:spPr bwMode="auto">
                          <a:xfrm>
                            <a:off x="500" y="147"/>
                            <a:ext cx="6079" cy="283"/>
                          </a:xfrm>
                          <a:custGeom>
                            <a:avLst/>
                            <a:gdLst>
                              <a:gd name="T0" fmla="+- 0 6579 500"/>
                              <a:gd name="T1" fmla="*/ T0 w 6079"/>
                              <a:gd name="T2" fmla="+- 0 371 147"/>
                              <a:gd name="T3" fmla="*/ 371 h 283"/>
                              <a:gd name="T4" fmla="+- 0 628 500"/>
                              <a:gd name="T5" fmla="*/ T4 w 6079"/>
                              <a:gd name="T6" fmla="+- 0 353 147"/>
                              <a:gd name="T7" fmla="*/ 353 h 283"/>
                              <a:gd name="T8" fmla="+- 0 5102 500"/>
                              <a:gd name="T9" fmla="*/ T8 w 6079"/>
                              <a:gd name="T10" fmla="+- 0 373 147"/>
                              <a:gd name="T11" fmla="*/ 373 h 283"/>
                              <a:gd name="T12" fmla="+- 0 6474 500"/>
                              <a:gd name="T13" fmla="*/ T12 w 6079"/>
                              <a:gd name="T14" fmla="+- 0 340 147"/>
                              <a:gd name="T15" fmla="*/ 340 h 283"/>
                              <a:gd name="T16" fmla="+- 0 3066 500"/>
                              <a:gd name="T17" fmla="*/ T16 w 6079"/>
                              <a:gd name="T18" fmla="+- 0 309 147"/>
                              <a:gd name="T19" fmla="*/ 309 h 283"/>
                              <a:gd name="T20" fmla="+- 0 3083 500"/>
                              <a:gd name="T21" fmla="*/ T20 w 6079"/>
                              <a:gd name="T22" fmla="+- 0 340 147"/>
                              <a:gd name="T23" fmla="*/ 340 h 283"/>
                              <a:gd name="T24" fmla="+- 0 3104 500"/>
                              <a:gd name="T25" fmla="*/ T24 w 6079"/>
                              <a:gd name="T26" fmla="+- 0 309 147"/>
                              <a:gd name="T27" fmla="*/ 309 h 283"/>
                              <a:gd name="T28" fmla="+- 0 3562 500"/>
                              <a:gd name="T29" fmla="*/ T28 w 6079"/>
                              <a:gd name="T30" fmla="+- 0 351 147"/>
                              <a:gd name="T31" fmla="*/ 351 h 283"/>
                              <a:gd name="T32" fmla="+- 0 3573 500"/>
                              <a:gd name="T33" fmla="*/ T32 w 6079"/>
                              <a:gd name="T34" fmla="+- 0 327 147"/>
                              <a:gd name="T35" fmla="*/ 327 h 283"/>
                              <a:gd name="T36" fmla="+- 0 3549 500"/>
                              <a:gd name="T37" fmla="*/ T36 w 6079"/>
                              <a:gd name="T38" fmla="+- 0 298 147"/>
                              <a:gd name="T39" fmla="*/ 298 h 283"/>
                              <a:gd name="T40" fmla="+- 0 6579 500"/>
                              <a:gd name="T41" fmla="*/ T40 w 6079"/>
                              <a:gd name="T42" fmla="+- 0 283 147"/>
                              <a:gd name="T43" fmla="*/ 283 h 283"/>
                              <a:gd name="T44" fmla="+- 0 6133 500"/>
                              <a:gd name="T45" fmla="*/ T44 w 6079"/>
                              <a:gd name="T46" fmla="+- 0 306 147"/>
                              <a:gd name="T47" fmla="*/ 306 h 283"/>
                              <a:gd name="T48" fmla="+- 0 6021 500"/>
                              <a:gd name="T49" fmla="*/ T48 w 6079"/>
                              <a:gd name="T50" fmla="+- 0 306 147"/>
                              <a:gd name="T51" fmla="*/ 306 h 283"/>
                              <a:gd name="T52" fmla="+- 0 563 500"/>
                              <a:gd name="T53" fmla="*/ T52 w 6079"/>
                              <a:gd name="T54" fmla="+- 0 269 147"/>
                              <a:gd name="T55" fmla="*/ 269 h 283"/>
                              <a:gd name="T56" fmla="+- 0 563 500"/>
                              <a:gd name="T57" fmla="*/ T56 w 6079"/>
                              <a:gd name="T58" fmla="+- 0 269 147"/>
                              <a:gd name="T59" fmla="*/ 269 h 283"/>
                              <a:gd name="T60" fmla="+- 0 529 500"/>
                              <a:gd name="T61" fmla="*/ T60 w 6079"/>
                              <a:gd name="T62" fmla="+- 0 269 147"/>
                              <a:gd name="T63" fmla="*/ 269 h 283"/>
                              <a:gd name="T64" fmla="+- 0 5102 500"/>
                              <a:gd name="T65" fmla="*/ T64 w 6079"/>
                              <a:gd name="T66" fmla="+- 0 296 147"/>
                              <a:gd name="T67" fmla="*/ 296 h 283"/>
                              <a:gd name="T68" fmla="+- 0 563 500"/>
                              <a:gd name="T69" fmla="*/ T68 w 6079"/>
                              <a:gd name="T70" fmla="+- 0 244 147"/>
                              <a:gd name="T71" fmla="*/ 244 h 283"/>
                              <a:gd name="T72" fmla="+- 0 500 500"/>
                              <a:gd name="T73" fmla="*/ T72 w 6079"/>
                              <a:gd name="T74" fmla="+- 0 229 147"/>
                              <a:gd name="T75" fmla="*/ 229 h 283"/>
                              <a:gd name="T76" fmla="+- 0 500 500"/>
                              <a:gd name="T77" fmla="*/ T76 w 6079"/>
                              <a:gd name="T78" fmla="+- 0 229 147"/>
                              <a:gd name="T79" fmla="*/ 229 h 283"/>
                              <a:gd name="T80" fmla="+- 0 2997 500"/>
                              <a:gd name="T81" fmla="*/ T80 w 6079"/>
                              <a:gd name="T82" fmla="+- 0 212 147"/>
                              <a:gd name="T83" fmla="*/ 212 h 283"/>
                              <a:gd name="T84" fmla="+- 0 4532 500"/>
                              <a:gd name="T85" fmla="*/ T84 w 6079"/>
                              <a:gd name="T86" fmla="+- 0 246 147"/>
                              <a:gd name="T87" fmla="*/ 246 h 283"/>
                              <a:gd name="T88" fmla="+- 0 4532 500"/>
                              <a:gd name="T89" fmla="*/ T88 w 6079"/>
                              <a:gd name="T90" fmla="+- 0 323 147"/>
                              <a:gd name="T91" fmla="*/ 323 h 283"/>
                              <a:gd name="T92" fmla="+- 0 4570 500"/>
                              <a:gd name="T93" fmla="*/ T92 w 6079"/>
                              <a:gd name="T94" fmla="+- 0 386 147"/>
                              <a:gd name="T95" fmla="*/ 386 h 283"/>
                              <a:gd name="T96" fmla="+- 0 4531 500"/>
                              <a:gd name="T97" fmla="*/ T96 w 6079"/>
                              <a:gd name="T98" fmla="+- 0 417 147"/>
                              <a:gd name="T99" fmla="*/ 417 h 283"/>
                              <a:gd name="T100" fmla="+- 0 4429 500"/>
                              <a:gd name="T101" fmla="*/ T100 w 6079"/>
                              <a:gd name="T102" fmla="+- 0 382 147"/>
                              <a:gd name="T103" fmla="*/ 382 h 283"/>
                              <a:gd name="T104" fmla="+- 0 4354 500"/>
                              <a:gd name="T105" fmla="*/ T104 w 6079"/>
                              <a:gd name="T106" fmla="+- 0 399 147"/>
                              <a:gd name="T107" fmla="*/ 399 h 283"/>
                              <a:gd name="T108" fmla="+- 0 4421 500"/>
                              <a:gd name="T109" fmla="*/ T108 w 6079"/>
                              <a:gd name="T110" fmla="+- 0 263 147"/>
                              <a:gd name="T111" fmla="*/ 263 h 283"/>
                              <a:gd name="T112" fmla="+- 0 4458 500"/>
                              <a:gd name="T113" fmla="*/ T112 w 6079"/>
                              <a:gd name="T114" fmla="+- 0 283 147"/>
                              <a:gd name="T115" fmla="*/ 283 h 283"/>
                              <a:gd name="T116" fmla="+- 0 4483 500"/>
                              <a:gd name="T117" fmla="*/ T116 w 6079"/>
                              <a:gd name="T118" fmla="+- 0 361 147"/>
                              <a:gd name="T119" fmla="*/ 361 h 283"/>
                              <a:gd name="T120" fmla="+- 0 4403 500"/>
                              <a:gd name="T121" fmla="*/ T120 w 6079"/>
                              <a:gd name="T122" fmla="+- 0 210 147"/>
                              <a:gd name="T123" fmla="*/ 210 h 283"/>
                              <a:gd name="T124" fmla="+- 0 5987 500"/>
                              <a:gd name="T125" fmla="*/ T124 w 6079"/>
                              <a:gd name="T126" fmla="+- 0 221 147"/>
                              <a:gd name="T127" fmla="*/ 221 h 283"/>
                              <a:gd name="T128" fmla="+- 0 5949 500"/>
                              <a:gd name="T129" fmla="*/ T128 w 6079"/>
                              <a:gd name="T130" fmla="+- 0 245 147"/>
                              <a:gd name="T131" fmla="*/ 245 h 283"/>
                              <a:gd name="T132" fmla="+- 0 5987 500"/>
                              <a:gd name="T133" fmla="*/ T132 w 6079"/>
                              <a:gd name="T134" fmla="+- 0 275 147"/>
                              <a:gd name="T135" fmla="*/ 275 h 283"/>
                              <a:gd name="T136" fmla="+- 0 6011 500"/>
                              <a:gd name="T137" fmla="*/ T136 w 6079"/>
                              <a:gd name="T138" fmla="+- 0 228 147"/>
                              <a:gd name="T139" fmla="*/ 228 h 283"/>
                              <a:gd name="T140" fmla="+- 0 3124 500"/>
                              <a:gd name="T141" fmla="*/ T140 w 6079"/>
                              <a:gd name="T142" fmla="+- 0 222 147"/>
                              <a:gd name="T143" fmla="*/ 222 h 283"/>
                              <a:gd name="T144" fmla="+- 0 626 500"/>
                              <a:gd name="T145" fmla="*/ T144 w 6079"/>
                              <a:gd name="T146" fmla="+- 0 204 147"/>
                              <a:gd name="T147" fmla="*/ 204 h 283"/>
                              <a:gd name="T148" fmla="+- 0 631 500"/>
                              <a:gd name="T149" fmla="*/ T148 w 6079"/>
                              <a:gd name="T150" fmla="+- 0 322 147"/>
                              <a:gd name="T151" fmla="*/ 322 h 283"/>
                              <a:gd name="T152" fmla="+- 0 645 500"/>
                              <a:gd name="T153" fmla="*/ T152 w 6079"/>
                              <a:gd name="T154" fmla="+- 0 353 147"/>
                              <a:gd name="T155" fmla="*/ 353 h 283"/>
                              <a:gd name="T156" fmla="+- 0 664 500"/>
                              <a:gd name="T157" fmla="*/ T156 w 6079"/>
                              <a:gd name="T158" fmla="+- 0 219 147"/>
                              <a:gd name="T159" fmla="*/ 219 h 283"/>
                              <a:gd name="T160" fmla="+- 0 2946 500"/>
                              <a:gd name="T161" fmla="*/ T160 w 6079"/>
                              <a:gd name="T162" fmla="+- 0 193 147"/>
                              <a:gd name="T163" fmla="*/ 193 h 283"/>
                              <a:gd name="T164" fmla="+- 0 2926 500"/>
                              <a:gd name="T165" fmla="*/ T164 w 6079"/>
                              <a:gd name="T166" fmla="+- 0 245 147"/>
                              <a:gd name="T167" fmla="*/ 245 h 283"/>
                              <a:gd name="T168" fmla="+- 0 2943 500"/>
                              <a:gd name="T169" fmla="*/ T168 w 6079"/>
                              <a:gd name="T170" fmla="+- 0 278 147"/>
                              <a:gd name="T171" fmla="*/ 278 h 283"/>
                              <a:gd name="T172" fmla="+- 0 3031 500"/>
                              <a:gd name="T173" fmla="*/ T172 w 6079"/>
                              <a:gd name="T174" fmla="+- 0 262 147"/>
                              <a:gd name="T175" fmla="*/ 262 h 283"/>
                              <a:gd name="T176" fmla="+- 0 2957 500"/>
                              <a:gd name="T177" fmla="*/ T176 w 6079"/>
                              <a:gd name="T178" fmla="+- 0 269 147"/>
                              <a:gd name="T179" fmla="*/ 269 h 283"/>
                              <a:gd name="T180" fmla="+- 0 2954 500"/>
                              <a:gd name="T181" fmla="*/ T180 w 6079"/>
                              <a:gd name="T182" fmla="+- 0 234 147"/>
                              <a:gd name="T183" fmla="*/ 234 h 283"/>
                              <a:gd name="T184" fmla="+- 0 3062 500"/>
                              <a:gd name="T185" fmla="*/ T184 w 6079"/>
                              <a:gd name="T186" fmla="+- 0 219 147"/>
                              <a:gd name="T187" fmla="*/ 219 h 283"/>
                              <a:gd name="T188" fmla="+- 0 3062 500"/>
                              <a:gd name="T189" fmla="*/ T188 w 6079"/>
                              <a:gd name="T190" fmla="+- 0 187 147"/>
                              <a:gd name="T191" fmla="*/ 187 h 283"/>
                              <a:gd name="T192" fmla="+- 0 5102 500"/>
                              <a:gd name="T193" fmla="*/ T192 w 6079"/>
                              <a:gd name="T194" fmla="+- 0 186 147"/>
                              <a:gd name="T195" fmla="*/ 186 h 283"/>
                              <a:gd name="T196" fmla="+- 0 3027 500"/>
                              <a:gd name="T197" fmla="*/ T196 w 6079"/>
                              <a:gd name="T198" fmla="+- 0 173 147"/>
                              <a:gd name="T199" fmla="*/ 173 h 283"/>
                              <a:gd name="T200" fmla="+- 0 3018 500"/>
                              <a:gd name="T201" fmla="*/ T200 w 6079"/>
                              <a:gd name="T202" fmla="+- 0 199 147"/>
                              <a:gd name="T203" fmla="*/ 199 h 283"/>
                              <a:gd name="T204" fmla="+- 0 3028 500"/>
                              <a:gd name="T205" fmla="*/ T204 w 6079"/>
                              <a:gd name="T206" fmla="+- 0 231 147"/>
                              <a:gd name="T207" fmla="*/ 231 h 283"/>
                              <a:gd name="T208" fmla="+- 0 6054 500"/>
                              <a:gd name="T209" fmla="*/ T208 w 6079"/>
                              <a:gd name="T210" fmla="+- 0 176 147"/>
                              <a:gd name="T211" fmla="*/ 176 h 283"/>
                              <a:gd name="T212" fmla="+- 0 6116 500"/>
                              <a:gd name="T213" fmla="*/ T212 w 6079"/>
                              <a:gd name="T214" fmla="+- 0 189 147"/>
                              <a:gd name="T215" fmla="*/ 18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79" h="283">
                                <a:moveTo>
                                  <a:pt x="5974" y="224"/>
                                </a:moveTo>
                                <a:lnTo>
                                  <a:pt x="5974" y="240"/>
                                </a:lnTo>
                                <a:lnTo>
                                  <a:pt x="6079" y="240"/>
                                </a:lnTo>
                                <a:lnTo>
                                  <a:pt x="6079" y="224"/>
                                </a:lnTo>
                                <a:lnTo>
                                  <a:pt x="5974" y="224"/>
                                </a:lnTo>
                                <a:close/>
                                <a:moveTo>
                                  <a:pt x="63" y="206"/>
                                </a:moveTo>
                                <a:lnTo>
                                  <a:pt x="63" y="216"/>
                                </a:lnTo>
                                <a:lnTo>
                                  <a:pt x="128" y="206"/>
                                </a:lnTo>
                                <a:lnTo>
                                  <a:pt x="63" y="206"/>
                                </a:lnTo>
                                <a:close/>
                                <a:moveTo>
                                  <a:pt x="4438" y="184"/>
                                </a:moveTo>
                                <a:lnTo>
                                  <a:pt x="4438" y="226"/>
                                </a:lnTo>
                                <a:lnTo>
                                  <a:pt x="4602" y="226"/>
                                </a:lnTo>
                                <a:lnTo>
                                  <a:pt x="4602" y="184"/>
                                </a:lnTo>
                                <a:lnTo>
                                  <a:pt x="4438" y="184"/>
                                </a:lnTo>
                                <a:close/>
                                <a:moveTo>
                                  <a:pt x="5974" y="180"/>
                                </a:moveTo>
                                <a:lnTo>
                                  <a:pt x="5974" y="193"/>
                                </a:lnTo>
                                <a:lnTo>
                                  <a:pt x="6079" y="193"/>
                                </a:lnTo>
                                <a:lnTo>
                                  <a:pt x="6079" y="180"/>
                                </a:lnTo>
                                <a:lnTo>
                                  <a:pt x="5974" y="180"/>
                                </a:lnTo>
                                <a:close/>
                                <a:moveTo>
                                  <a:pt x="2566" y="162"/>
                                </a:moveTo>
                                <a:lnTo>
                                  <a:pt x="2569" y="177"/>
                                </a:lnTo>
                                <a:lnTo>
                                  <a:pt x="2572" y="189"/>
                                </a:lnTo>
                                <a:lnTo>
                                  <a:pt x="2577" y="200"/>
                                </a:lnTo>
                                <a:lnTo>
                                  <a:pt x="2583" y="193"/>
                                </a:lnTo>
                                <a:lnTo>
                                  <a:pt x="2589" y="185"/>
                                </a:lnTo>
                                <a:lnTo>
                                  <a:pt x="2596" y="175"/>
                                </a:lnTo>
                                <a:lnTo>
                                  <a:pt x="2603" y="164"/>
                                </a:lnTo>
                                <a:lnTo>
                                  <a:pt x="2604" y="162"/>
                                </a:lnTo>
                                <a:lnTo>
                                  <a:pt x="2566" y="162"/>
                                </a:lnTo>
                                <a:close/>
                                <a:moveTo>
                                  <a:pt x="3049" y="151"/>
                                </a:moveTo>
                                <a:lnTo>
                                  <a:pt x="3049" y="217"/>
                                </a:lnTo>
                                <a:lnTo>
                                  <a:pt x="3062" y="204"/>
                                </a:lnTo>
                                <a:lnTo>
                                  <a:pt x="3066" y="199"/>
                                </a:lnTo>
                                <a:lnTo>
                                  <a:pt x="3070" y="193"/>
                                </a:lnTo>
                                <a:lnTo>
                                  <a:pt x="3074" y="187"/>
                                </a:lnTo>
                                <a:lnTo>
                                  <a:pt x="3073" y="180"/>
                                </a:lnTo>
                                <a:lnTo>
                                  <a:pt x="3071" y="173"/>
                                </a:lnTo>
                                <a:lnTo>
                                  <a:pt x="3070" y="166"/>
                                </a:lnTo>
                                <a:lnTo>
                                  <a:pt x="3067" y="151"/>
                                </a:lnTo>
                                <a:lnTo>
                                  <a:pt x="3049" y="151"/>
                                </a:lnTo>
                                <a:close/>
                                <a:moveTo>
                                  <a:pt x="5974" y="136"/>
                                </a:moveTo>
                                <a:lnTo>
                                  <a:pt x="5974" y="149"/>
                                </a:lnTo>
                                <a:lnTo>
                                  <a:pt x="6079" y="149"/>
                                </a:lnTo>
                                <a:lnTo>
                                  <a:pt x="6079" y="136"/>
                                </a:lnTo>
                                <a:lnTo>
                                  <a:pt x="5974" y="136"/>
                                </a:lnTo>
                                <a:close/>
                                <a:moveTo>
                                  <a:pt x="5595" y="130"/>
                                </a:moveTo>
                                <a:lnTo>
                                  <a:pt x="5595" y="159"/>
                                </a:lnTo>
                                <a:lnTo>
                                  <a:pt x="5633" y="159"/>
                                </a:lnTo>
                                <a:lnTo>
                                  <a:pt x="5633" y="130"/>
                                </a:lnTo>
                                <a:lnTo>
                                  <a:pt x="5595" y="130"/>
                                </a:lnTo>
                                <a:close/>
                                <a:moveTo>
                                  <a:pt x="5521" y="130"/>
                                </a:moveTo>
                                <a:lnTo>
                                  <a:pt x="5521" y="159"/>
                                </a:lnTo>
                                <a:lnTo>
                                  <a:pt x="5557" y="159"/>
                                </a:lnTo>
                                <a:lnTo>
                                  <a:pt x="5557" y="130"/>
                                </a:lnTo>
                                <a:lnTo>
                                  <a:pt x="5521" y="130"/>
                                </a:lnTo>
                                <a:close/>
                                <a:moveTo>
                                  <a:pt x="63" y="122"/>
                                </a:moveTo>
                                <a:lnTo>
                                  <a:pt x="63" y="138"/>
                                </a:lnTo>
                                <a:lnTo>
                                  <a:pt x="92" y="138"/>
                                </a:lnTo>
                                <a:lnTo>
                                  <a:pt x="92" y="122"/>
                                </a:lnTo>
                                <a:lnTo>
                                  <a:pt x="63" y="122"/>
                                </a:lnTo>
                                <a:close/>
                                <a:moveTo>
                                  <a:pt x="0" y="122"/>
                                </a:moveTo>
                                <a:lnTo>
                                  <a:pt x="0" y="138"/>
                                </a:lnTo>
                                <a:lnTo>
                                  <a:pt x="29" y="138"/>
                                </a:lnTo>
                                <a:lnTo>
                                  <a:pt x="29" y="122"/>
                                </a:lnTo>
                                <a:lnTo>
                                  <a:pt x="0" y="122"/>
                                </a:lnTo>
                                <a:close/>
                                <a:moveTo>
                                  <a:pt x="4438" y="111"/>
                                </a:moveTo>
                                <a:lnTo>
                                  <a:pt x="4438" y="149"/>
                                </a:lnTo>
                                <a:lnTo>
                                  <a:pt x="4602" y="149"/>
                                </a:lnTo>
                                <a:lnTo>
                                  <a:pt x="4602" y="111"/>
                                </a:lnTo>
                                <a:lnTo>
                                  <a:pt x="4438" y="111"/>
                                </a:lnTo>
                                <a:close/>
                                <a:moveTo>
                                  <a:pt x="63" y="82"/>
                                </a:moveTo>
                                <a:lnTo>
                                  <a:pt x="63" y="97"/>
                                </a:lnTo>
                                <a:lnTo>
                                  <a:pt x="92" y="97"/>
                                </a:lnTo>
                                <a:lnTo>
                                  <a:pt x="92" y="82"/>
                                </a:lnTo>
                                <a:lnTo>
                                  <a:pt x="63" y="82"/>
                                </a:lnTo>
                                <a:close/>
                                <a:moveTo>
                                  <a:pt x="0" y="82"/>
                                </a:moveTo>
                                <a:lnTo>
                                  <a:pt x="0" y="97"/>
                                </a:lnTo>
                                <a:lnTo>
                                  <a:pt x="29" y="97"/>
                                </a:lnTo>
                                <a:lnTo>
                                  <a:pt x="29" y="82"/>
                                </a:lnTo>
                                <a:lnTo>
                                  <a:pt x="0" y="82"/>
                                </a:lnTo>
                                <a:close/>
                                <a:moveTo>
                                  <a:pt x="2497" y="65"/>
                                </a:moveTo>
                                <a:lnTo>
                                  <a:pt x="2483" y="84"/>
                                </a:lnTo>
                                <a:lnTo>
                                  <a:pt x="2504" y="83"/>
                                </a:lnTo>
                                <a:lnTo>
                                  <a:pt x="2497" y="65"/>
                                </a:lnTo>
                                <a:close/>
                                <a:moveTo>
                                  <a:pt x="3903" y="63"/>
                                </a:moveTo>
                                <a:lnTo>
                                  <a:pt x="4119" y="63"/>
                                </a:lnTo>
                                <a:lnTo>
                                  <a:pt x="4119" y="99"/>
                                </a:lnTo>
                                <a:lnTo>
                                  <a:pt x="4032" y="99"/>
                                </a:lnTo>
                                <a:lnTo>
                                  <a:pt x="4032" y="141"/>
                                </a:lnTo>
                                <a:lnTo>
                                  <a:pt x="4129" y="141"/>
                                </a:lnTo>
                                <a:lnTo>
                                  <a:pt x="4129" y="176"/>
                                </a:lnTo>
                                <a:lnTo>
                                  <a:pt x="4032" y="176"/>
                                </a:lnTo>
                                <a:lnTo>
                                  <a:pt x="4032" y="234"/>
                                </a:lnTo>
                                <a:lnTo>
                                  <a:pt x="4044" y="237"/>
                                </a:lnTo>
                                <a:lnTo>
                                  <a:pt x="4056" y="239"/>
                                </a:lnTo>
                                <a:lnTo>
                                  <a:pt x="4070" y="239"/>
                                </a:lnTo>
                                <a:lnTo>
                                  <a:pt x="4165" y="239"/>
                                </a:lnTo>
                                <a:lnTo>
                                  <a:pt x="4159" y="274"/>
                                </a:lnTo>
                                <a:lnTo>
                                  <a:pt x="4070" y="274"/>
                                </a:lnTo>
                                <a:lnTo>
                                  <a:pt x="4031" y="270"/>
                                </a:lnTo>
                                <a:lnTo>
                                  <a:pt x="3996" y="259"/>
                                </a:lnTo>
                                <a:lnTo>
                                  <a:pt x="3966" y="240"/>
                                </a:lnTo>
                                <a:lnTo>
                                  <a:pt x="3940" y="214"/>
                                </a:lnTo>
                                <a:lnTo>
                                  <a:pt x="3929" y="235"/>
                                </a:lnTo>
                                <a:lnTo>
                                  <a:pt x="3915" y="253"/>
                                </a:lnTo>
                                <a:lnTo>
                                  <a:pt x="3899" y="269"/>
                                </a:lnTo>
                                <a:lnTo>
                                  <a:pt x="3880" y="283"/>
                                </a:lnTo>
                                <a:lnTo>
                                  <a:pt x="3854" y="252"/>
                                </a:lnTo>
                                <a:lnTo>
                                  <a:pt x="3884" y="228"/>
                                </a:lnTo>
                                <a:lnTo>
                                  <a:pt x="3905" y="197"/>
                                </a:lnTo>
                                <a:lnTo>
                                  <a:pt x="3917" y="160"/>
                                </a:lnTo>
                                <a:lnTo>
                                  <a:pt x="3921" y="116"/>
                                </a:lnTo>
                                <a:lnTo>
                                  <a:pt x="3959" y="123"/>
                                </a:lnTo>
                                <a:lnTo>
                                  <a:pt x="3963" y="128"/>
                                </a:lnTo>
                                <a:lnTo>
                                  <a:pt x="3963" y="133"/>
                                </a:lnTo>
                                <a:lnTo>
                                  <a:pt x="3958" y="136"/>
                                </a:lnTo>
                                <a:lnTo>
                                  <a:pt x="3951" y="183"/>
                                </a:lnTo>
                                <a:lnTo>
                                  <a:pt x="3961" y="194"/>
                                </a:lnTo>
                                <a:lnTo>
                                  <a:pt x="3971" y="204"/>
                                </a:lnTo>
                                <a:lnTo>
                                  <a:pt x="3983" y="214"/>
                                </a:lnTo>
                                <a:lnTo>
                                  <a:pt x="3995" y="222"/>
                                </a:lnTo>
                                <a:lnTo>
                                  <a:pt x="3995" y="99"/>
                                </a:lnTo>
                                <a:lnTo>
                                  <a:pt x="3903" y="99"/>
                                </a:lnTo>
                                <a:lnTo>
                                  <a:pt x="3903" y="63"/>
                                </a:lnTo>
                                <a:close/>
                                <a:moveTo>
                                  <a:pt x="5511" y="59"/>
                                </a:moveTo>
                                <a:lnTo>
                                  <a:pt x="5505" y="65"/>
                                </a:lnTo>
                                <a:lnTo>
                                  <a:pt x="5497" y="70"/>
                                </a:lnTo>
                                <a:lnTo>
                                  <a:pt x="5487" y="74"/>
                                </a:lnTo>
                                <a:lnTo>
                                  <a:pt x="5474" y="79"/>
                                </a:lnTo>
                                <a:lnTo>
                                  <a:pt x="5467" y="63"/>
                                </a:lnTo>
                                <a:lnTo>
                                  <a:pt x="5449" y="63"/>
                                </a:lnTo>
                                <a:lnTo>
                                  <a:pt x="5449" y="98"/>
                                </a:lnTo>
                                <a:lnTo>
                                  <a:pt x="5458" y="104"/>
                                </a:lnTo>
                                <a:lnTo>
                                  <a:pt x="5466" y="110"/>
                                </a:lnTo>
                                <a:lnTo>
                                  <a:pt x="5472" y="115"/>
                                </a:lnTo>
                                <a:lnTo>
                                  <a:pt x="5487" y="128"/>
                                </a:lnTo>
                                <a:lnTo>
                                  <a:pt x="5487" y="99"/>
                                </a:lnTo>
                                <a:lnTo>
                                  <a:pt x="5557" y="99"/>
                                </a:lnTo>
                                <a:lnTo>
                                  <a:pt x="5557" y="81"/>
                                </a:lnTo>
                                <a:lnTo>
                                  <a:pt x="5511" y="81"/>
                                </a:lnTo>
                                <a:lnTo>
                                  <a:pt x="5511" y="59"/>
                                </a:lnTo>
                                <a:close/>
                                <a:moveTo>
                                  <a:pt x="2616" y="58"/>
                                </a:moveTo>
                                <a:lnTo>
                                  <a:pt x="2602" y="77"/>
                                </a:lnTo>
                                <a:lnTo>
                                  <a:pt x="2624" y="75"/>
                                </a:lnTo>
                                <a:lnTo>
                                  <a:pt x="2616" y="58"/>
                                </a:lnTo>
                                <a:close/>
                                <a:moveTo>
                                  <a:pt x="63" y="46"/>
                                </a:moveTo>
                                <a:lnTo>
                                  <a:pt x="63" y="57"/>
                                </a:lnTo>
                                <a:lnTo>
                                  <a:pt x="126" y="57"/>
                                </a:lnTo>
                                <a:lnTo>
                                  <a:pt x="126" y="163"/>
                                </a:lnTo>
                                <a:lnTo>
                                  <a:pt x="63" y="163"/>
                                </a:lnTo>
                                <a:lnTo>
                                  <a:pt x="63" y="175"/>
                                </a:lnTo>
                                <a:lnTo>
                                  <a:pt x="131" y="175"/>
                                </a:lnTo>
                                <a:lnTo>
                                  <a:pt x="131" y="205"/>
                                </a:lnTo>
                                <a:lnTo>
                                  <a:pt x="131" y="206"/>
                                </a:lnTo>
                                <a:lnTo>
                                  <a:pt x="131" y="225"/>
                                </a:lnTo>
                                <a:lnTo>
                                  <a:pt x="145" y="206"/>
                                </a:lnTo>
                                <a:lnTo>
                                  <a:pt x="155" y="182"/>
                                </a:lnTo>
                                <a:lnTo>
                                  <a:pt x="162" y="154"/>
                                </a:lnTo>
                                <a:lnTo>
                                  <a:pt x="164" y="120"/>
                                </a:lnTo>
                                <a:lnTo>
                                  <a:pt x="164" y="72"/>
                                </a:lnTo>
                                <a:lnTo>
                                  <a:pt x="133" y="72"/>
                                </a:lnTo>
                                <a:lnTo>
                                  <a:pt x="133" y="46"/>
                                </a:lnTo>
                                <a:lnTo>
                                  <a:pt x="63" y="46"/>
                                </a:lnTo>
                                <a:close/>
                                <a:moveTo>
                                  <a:pt x="2446" y="46"/>
                                </a:moveTo>
                                <a:lnTo>
                                  <a:pt x="2446" y="60"/>
                                </a:lnTo>
                                <a:lnTo>
                                  <a:pt x="2414" y="60"/>
                                </a:lnTo>
                                <a:lnTo>
                                  <a:pt x="2414" y="91"/>
                                </a:lnTo>
                                <a:lnTo>
                                  <a:pt x="2426" y="98"/>
                                </a:lnTo>
                                <a:lnTo>
                                  <a:pt x="2435" y="105"/>
                                </a:lnTo>
                                <a:lnTo>
                                  <a:pt x="2443" y="113"/>
                                </a:lnTo>
                                <a:lnTo>
                                  <a:pt x="2450" y="120"/>
                                </a:lnTo>
                                <a:lnTo>
                                  <a:pt x="2443" y="131"/>
                                </a:lnTo>
                                <a:lnTo>
                                  <a:pt x="2533" y="131"/>
                                </a:lnTo>
                                <a:lnTo>
                                  <a:pt x="2532" y="124"/>
                                </a:lnTo>
                                <a:lnTo>
                                  <a:pt x="2531" y="118"/>
                                </a:lnTo>
                                <a:lnTo>
                                  <a:pt x="2531" y="115"/>
                                </a:lnTo>
                                <a:lnTo>
                                  <a:pt x="2513" y="121"/>
                                </a:lnTo>
                                <a:lnTo>
                                  <a:pt x="2510" y="108"/>
                                </a:lnTo>
                                <a:lnTo>
                                  <a:pt x="2460" y="116"/>
                                </a:lnTo>
                                <a:lnTo>
                                  <a:pt x="2457" y="122"/>
                                </a:lnTo>
                                <a:lnTo>
                                  <a:pt x="2453" y="123"/>
                                </a:lnTo>
                                <a:lnTo>
                                  <a:pt x="2447" y="117"/>
                                </a:lnTo>
                                <a:lnTo>
                                  <a:pt x="2439" y="87"/>
                                </a:lnTo>
                                <a:lnTo>
                                  <a:pt x="2454" y="87"/>
                                </a:lnTo>
                                <a:lnTo>
                                  <a:pt x="2469" y="62"/>
                                </a:lnTo>
                                <a:lnTo>
                                  <a:pt x="2446" y="46"/>
                                </a:lnTo>
                                <a:close/>
                                <a:moveTo>
                                  <a:pt x="2562" y="40"/>
                                </a:moveTo>
                                <a:lnTo>
                                  <a:pt x="2562" y="72"/>
                                </a:lnTo>
                                <a:lnTo>
                                  <a:pt x="2562" y="82"/>
                                </a:lnTo>
                                <a:lnTo>
                                  <a:pt x="2573" y="80"/>
                                </a:lnTo>
                                <a:lnTo>
                                  <a:pt x="2588" y="59"/>
                                </a:lnTo>
                                <a:lnTo>
                                  <a:pt x="2562" y="40"/>
                                </a:lnTo>
                                <a:close/>
                                <a:moveTo>
                                  <a:pt x="4438" y="39"/>
                                </a:moveTo>
                                <a:lnTo>
                                  <a:pt x="4438" y="76"/>
                                </a:lnTo>
                                <a:lnTo>
                                  <a:pt x="4602" y="76"/>
                                </a:lnTo>
                                <a:lnTo>
                                  <a:pt x="4602" y="39"/>
                                </a:lnTo>
                                <a:lnTo>
                                  <a:pt x="4438" y="39"/>
                                </a:lnTo>
                                <a:close/>
                                <a:moveTo>
                                  <a:pt x="2528" y="26"/>
                                </a:moveTo>
                                <a:lnTo>
                                  <a:pt x="2528" y="26"/>
                                </a:lnTo>
                                <a:lnTo>
                                  <a:pt x="2527" y="26"/>
                                </a:lnTo>
                                <a:lnTo>
                                  <a:pt x="2526" y="26"/>
                                </a:lnTo>
                                <a:lnTo>
                                  <a:pt x="2524" y="26"/>
                                </a:lnTo>
                                <a:lnTo>
                                  <a:pt x="2500" y="60"/>
                                </a:lnTo>
                                <a:lnTo>
                                  <a:pt x="2518" y="52"/>
                                </a:lnTo>
                                <a:lnTo>
                                  <a:pt x="2522" y="59"/>
                                </a:lnTo>
                                <a:lnTo>
                                  <a:pt x="2525" y="66"/>
                                </a:lnTo>
                                <a:lnTo>
                                  <a:pt x="2527" y="74"/>
                                </a:lnTo>
                                <a:lnTo>
                                  <a:pt x="2528" y="84"/>
                                </a:lnTo>
                                <a:lnTo>
                                  <a:pt x="2528" y="26"/>
                                </a:lnTo>
                                <a:close/>
                                <a:moveTo>
                                  <a:pt x="5575" y="0"/>
                                </a:moveTo>
                                <a:lnTo>
                                  <a:pt x="5565" y="16"/>
                                </a:lnTo>
                                <a:lnTo>
                                  <a:pt x="5554" y="29"/>
                                </a:lnTo>
                                <a:lnTo>
                                  <a:pt x="5540" y="40"/>
                                </a:lnTo>
                                <a:lnTo>
                                  <a:pt x="5523" y="50"/>
                                </a:lnTo>
                                <a:lnTo>
                                  <a:pt x="5631" y="50"/>
                                </a:lnTo>
                                <a:lnTo>
                                  <a:pt x="5616" y="42"/>
                                </a:lnTo>
                                <a:lnTo>
                                  <a:pt x="5602" y="31"/>
                                </a:lnTo>
                                <a:lnTo>
                                  <a:pt x="5588" y="17"/>
                                </a:lnTo>
                                <a:lnTo>
                                  <a:pt x="5575" y="0"/>
                                </a:lnTo>
                                <a:close/>
                              </a:path>
                            </a:pathLst>
                          </a:custGeom>
                          <a:noFill/>
                          <a:ln w="6096">
                            <a:solidFill>
                              <a:srgbClr val="FF00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57" y="139"/>
                            <a:ext cx="307"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31" y="136"/>
                            <a:ext cx="261" cy="271"/>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58"/>
                        <wps:cNvSpPr>
                          <a:spLocks/>
                        </wps:cNvSpPr>
                        <wps:spPr bwMode="auto">
                          <a:xfrm>
                            <a:off x="3594" y="135"/>
                            <a:ext cx="32" cy="26"/>
                          </a:xfrm>
                          <a:custGeom>
                            <a:avLst/>
                            <a:gdLst>
                              <a:gd name="T0" fmla="+- 0 3595 3595"/>
                              <a:gd name="T1" fmla="*/ T0 w 32"/>
                              <a:gd name="T2" fmla="+- 0 135 135"/>
                              <a:gd name="T3" fmla="*/ 135 h 26"/>
                              <a:gd name="T4" fmla="+- 0 3595 3595"/>
                              <a:gd name="T5" fmla="*/ T4 w 32"/>
                              <a:gd name="T6" fmla="+- 0 161 135"/>
                              <a:gd name="T7" fmla="*/ 161 h 26"/>
                              <a:gd name="T8" fmla="+- 0 3626 3595"/>
                              <a:gd name="T9" fmla="*/ T8 w 32"/>
                              <a:gd name="T10" fmla="+- 0 161 135"/>
                              <a:gd name="T11" fmla="*/ 161 h 26"/>
                              <a:gd name="T12" fmla="+- 0 3595 3595"/>
                              <a:gd name="T13" fmla="*/ T12 w 32"/>
                              <a:gd name="T14" fmla="+- 0 135 135"/>
                              <a:gd name="T15" fmla="*/ 135 h 26"/>
                            </a:gdLst>
                            <a:ahLst/>
                            <a:cxnLst>
                              <a:cxn ang="0">
                                <a:pos x="T1" y="T3"/>
                              </a:cxn>
                              <a:cxn ang="0">
                                <a:pos x="T5" y="T7"/>
                              </a:cxn>
                              <a:cxn ang="0">
                                <a:pos x="T9" y="T11"/>
                              </a:cxn>
                              <a:cxn ang="0">
                                <a:pos x="T13" y="T15"/>
                              </a:cxn>
                            </a:cxnLst>
                            <a:rect l="0" t="0" r="r" b="b"/>
                            <a:pathLst>
                              <a:path w="32" h="26">
                                <a:moveTo>
                                  <a:pt x="0" y="0"/>
                                </a:moveTo>
                                <a:lnTo>
                                  <a:pt x="0" y="26"/>
                                </a:lnTo>
                                <a:lnTo>
                                  <a:pt x="31" y="26"/>
                                </a:lnTo>
                                <a:lnTo>
                                  <a:pt x="0" y="0"/>
                                </a:lnTo>
                                <a:close/>
                              </a:path>
                            </a:pathLst>
                          </a:custGeom>
                          <a:noFill/>
                          <a:ln w="6096">
                            <a:solidFill>
                              <a:srgbClr val="FF00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65" y="107"/>
                            <a:ext cx="289" cy="318"/>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60"/>
                        <wps:cNvSpPr>
                          <a:spLocks/>
                        </wps:cNvSpPr>
                        <wps:spPr bwMode="auto">
                          <a:xfrm>
                            <a:off x="450" y="104"/>
                            <a:ext cx="6241" cy="326"/>
                          </a:xfrm>
                          <a:custGeom>
                            <a:avLst/>
                            <a:gdLst>
                              <a:gd name="T0" fmla="+- 0 1687 451"/>
                              <a:gd name="T1" fmla="*/ T0 w 6241"/>
                              <a:gd name="T2" fmla="+- 0 119 104"/>
                              <a:gd name="T3" fmla="*/ 119 h 326"/>
                              <a:gd name="T4" fmla="+- 0 1691 451"/>
                              <a:gd name="T5" fmla="*/ T4 w 6241"/>
                              <a:gd name="T6" fmla="+- 0 146 104"/>
                              <a:gd name="T7" fmla="*/ 146 h 326"/>
                              <a:gd name="T8" fmla="+- 0 1716 451"/>
                              <a:gd name="T9" fmla="*/ T8 w 6241"/>
                              <a:gd name="T10" fmla="+- 0 151 104"/>
                              <a:gd name="T11" fmla="*/ 151 h 326"/>
                              <a:gd name="T12" fmla="+- 0 1726 451"/>
                              <a:gd name="T13" fmla="*/ T12 w 6241"/>
                              <a:gd name="T14" fmla="+- 0 124 104"/>
                              <a:gd name="T15" fmla="*/ 124 h 326"/>
                              <a:gd name="T16" fmla="+- 0 1706 451"/>
                              <a:gd name="T17" fmla="*/ T16 w 6241"/>
                              <a:gd name="T18" fmla="+- 0 110 104"/>
                              <a:gd name="T19" fmla="*/ 110 h 326"/>
                              <a:gd name="T20" fmla="+- 0 610 451"/>
                              <a:gd name="T21" fmla="*/ T20 w 6241"/>
                              <a:gd name="T22" fmla="+- 0 143 104"/>
                              <a:gd name="T23" fmla="*/ 143 h 326"/>
                              <a:gd name="T24" fmla="+- 0 563 451"/>
                              <a:gd name="T25" fmla="*/ T24 w 6241"/>
                              <a:gd name="T26" fmla="+- 0 162 104"/>
                              <a:gd name="T27" fmla="*/ 162 h 326"/>
                              <a:gd name="T28" fmla="+- 0 696 451"/>
                              <a:gd name="T29" fmla="*/ T28 w 6241"/>
                              <a:gd name="T30" fmla="+- 0 114 104"/>
                              <a:gd name="T31" fmla="*/ 114 h 326"/>
                              <a:gd name="T32" fmla="+- 0 762 451"/>
                              <a:gd name="T33" fmla="*/ T32 w 6241"/>
                              <a:gd name="T34" fmla="+- 0 184 104"/>
                              <a:gd name="T35" fmla="*/ 184 h 326"/>
                              <a:gd name="T36" fmla="+- 0 720 451"/>
                              <a:gd name="T37" fmla="*/ T36 w 6241"/>
                              <a:gd name="T38" fmla="+- 0 425 104"/>
                              <a:gd name="T39" fmla="*/ 425 h 326"/>
                              <a:gd name="T40" fmla="+- 0 723 451"/>
                              <a:gd name="T41" fmla="*/ T40 w 6241"/>
                              <a:gd name="T42" fmla="+- 0 381 104"/>
                              <a:gd name="T43" fmla="*/ 381 h 326"/>
                              <a:gd name="T44" fmla="+- 0 694 451"/>
                              <a:gd name="T45" fmla="*/ T44 w 6241"/>
                              <a:gd name="T46" fmla="+- 0 324 104"/>
                              <a:gd name="T47" fmla="*/ 324 h 326"/>
                              <a:gd name="T48" fmla="+- 0 601 451"/>
                              <a:gd name="T49" fmla="*/ T48 w 6241"/>
                              <a:gd name="T50" fmla="+- 0 393 104"/>
                              <a:gd name="T51" fmla="*/ 393 h 326"/>
                              <a:gd name="T52" fmla="+- 0 468 451"/>
                              <a:gd name="T53" fmla="*/ T52 w 6241"/>
                              <a:gd name="T54" fmla="+- 0 419 104"/>
                              <a:gd name="T55" fmla="*/ 419 h 326"/>
                              <a:gd name="T56" fmla="+- 0 466 451"/>
                              <a:gd name="T57" fmla="*/ T56 w 6241"/>
                              <a:gd name="T58" fmla="+- 0 353 104"/>
                              <a:gd name="T59" fmla="*/ 353 h 326"/>
                              <a:gd name="T60" fmla="+- 0 467 451"/>
                              <a:gd name="T61" fmla="*/ T60 w 6241"/>
                              <a:gd name="T62" fmla="+- 0 310 104"/>
                              <a:gd name="T63" fmla="*/ 310 h 326"/>
                              <a:gd name="T64" fmla="+- 0 451 451"/>
                              <a:gd name="T65" fmla="*/ T64 w 6241"/>
                              <a:gd name="T66" fmla="+- 0 162 104"/>
                              <a:gd name="T67" fmla="*/ 162 h 326"/>
                              <a:gd name="T68" fmla="+- 0 480 451"/>
                              <a:gd name="T69" fmla="*/ T68 w 6241"/>
                              <a:gd name="T70" fmla="+- 0 155 104"/>
                              <a:gd name="T71" fmla="*/ 155 h 326"/>
                              <a:gd name="T72" fmla="+- 0 570 451"/>
                              <a:gd name="T73" fmla="*/ T72 w 6241"/>
                              <a:gd name="T74" fmla="+- 0 116 104"/>
                              <a:gd name="T75" fmla="*/ 116 h 326"/>
                              <a:gd name="T76" fmla="+- 0 6552 451"/>
                              <a:gd name="T77" fmla="*/ T76 w 6241"/>
                              <a:gd name="T78" fmla="+- 0 112 104"/>
                              <a:gd name="T79" fmla="*/ 112 h 326"/>
                              <a:gd name="T80" fmla="+- 0 6558 451"/>
                              <a:gd name="T81" fmla="*/ T80 w 6241"/>
                              <a:gd name="T82" fmla="+- 0 174 104"/>
                              <a:gd name="T83" fmla="*/ 174 h 326"/>
                              <a:gd name="T84" fmla="+- 0 6679 451"/>
                              <a:gd name="T85" fmla="*/ T84 w 6241"/>
                              <a:gd name="T86" fmla="+- 0 280 104"/>
                              <a:gd name="T87" fmla="*/ 280 h 326"/>
                              <a:gd name="T88" fmla="+- 0 6545 451"/>
                              <a:gd name="T89" fmla="*/ T88 w 6241"/>
                              <a:gd name="T90" fmla="+- 0 246 104"/>
                              <a:gd name="T91" fmla="*/ 246 h 326"/>
                              <a:gd name="T92" fmla="+- 0 6467 451"/>
                              <a:gd name="T93" fmla="*/ T92 w 6241"/>
                              <a:gd name="T94" fmla="+- 0 237 104"/>
                              <a:gd name="T95" fmla="*/ 237 h 326"/>
                              <a:gd name="T96" fmla="+- 0 6683 451"/>
                              <a:gd name="T97" fmla="*/ T96 w 6241"/>
                              <a:gd name="T98" fmla="+- 0 387 104"/>
                              <a:gd name="T99" fmla="*/ 387 h 326"/>
                              <a:gd name="T100" fmla="+- 0 6436 451"/>
                              <a:gd name="T101" fmla="*/ T100 w 6241"/>
                              <a:gd name="T102" fmla="+- 0 258 104"/>
                              <a:gd name="T103" fmla="*/ 258 h 326"/>
                              <a:gd name="T104" fmla="+- 0 6378 451"/>
                              <a:gd name="T105" fmla="*/ T104 w 6241"/>
                              <a:gd name="T106" fmla="+- 0 285 104"/>
                              <a:gd name="T107" fmla="*/ 285 h 326"/>
                              <a:gd name="T108" fmla="+- 0 6500 451"/>
                              <a:gd name="T109" fmla="*/ T108 w 6241"/>
                              <a:gd name="T110" fmla="+- 0 174 104"/>
                              <a:gd name="T111" fmla="*/ 174 h 326"/>
                              <a:gd name="T112" fmla="+- 0 2881 451"/>
                              <a:gd name="T113" fmla="*/ T112 w 6241"/>
                              <a:gd name="T114" fmla="+- 0 106 104"/>
                              <a:gd name="T115" fmla="*/ 106 h 326"/>
                              <a:gd name="T116" fmla="+- 0 2914 451"/>
                              <a:gd name="T117" fmla="*/ T116 w 6241"/>
                              <a:gd name="T118" fmla="+- 0 172 104"/>
                              <a:gd name="T119" fmla="*/ 172 h 326"/>
                              <a:gd name="T120" fmla="+- 0 2984 451"/>
                              <a:gd name="T121" fmla="*/ T120 w 6241"/>
                              <a:gd name="T122" fmla="+- 0 111 104"/>
                              <a:gd name="T123" fmla="*/ 111 h 326"/>
                              <a:gd name="T124" fmla="+- 0 2979 451"/>
                              <a:gd name="T125" fmla="*/ T124 w 6241"/>
                              <a:gd name="T126" fmla="+- 0 181 104"/>
                              <a:gd name="T127" fmla="*/ 181 h 326"/>
                              <a:gd name="T128" fmla="+- 0 3028 451"/>
                              <a:gd name="T129" fmla="*/ T128 w 6241"/>
                              <a:gd name="T130" fmla="+- 0 108 104"/>
                              <a:gd name="T131" fmla="*/ 108 h 326"/>
                              <a:gd name="T132" fmla="+- 0 3062 451"/>
                              <a:gd name="T133" fmla="*/ T132 w 6241"/>
                              <a:gd name="T134" fmla="+- 0 170 104"/>
                              <a:gd name="T135" fmla="*/ 170 h 326"/>
                              <a:gd name="T136" fmla="+- 0 3130 451"/>
                              <a:gd name="T137" fmla="*/ T136 w 6241"/>
                              <a:gd name="T138" fmla="+- 0 134 104"/>
                              <a:gd name="T139" fmla="*/ 134 h 326"/>
                              <a:gd name="T140" fmla="+- 0 3125 451"/>
                              <a:gd name="T141" fmla="*/ T140 w 6241"/>
                              <a:gd name="T142" fmla="+- 0 146 104"/>
                              <a:gd name="T143" fmla="*/ 146 h 326"/>
                              <a:gd name="T144" fmla="+- 0 3119 451"/>
                              <a:gd name="T145" fmla="*/ T144 w 6241"/>
                              <a:gd name="T146" fmla="+- 0 202 104"/>
                              <a:gd name="T147" fmla="*/ 202 h 326"/>
                              <a:gd name="T148" fmla="+- 0 3163 451"/>
                              <a:gd name="T149" fmla="*/ T148 w 6241"/>
                              <a:gd name="T150" fmla="+- 0 252 104"/>
                              <a:gd name="T151" fmla="*/ 252 h 326"/>
                              <a:gd name="T152" fmla="+- 0 3073 451"/>
                              <a:gd name="T153" fmla="*/ T152 w 6241"/>
                              <a:gd name="T154" fmla="+- 0 263 104"/>
                              <a:gd name="T155" fmla="*/ 263 h 326"/>
                              <a:gd name="T156" fmla="+- 0 3063 451"/>
                              <a:gd name="T157" fmla="*/ T156 w 6241"/>
                              <a:gd name="T158" fmla="+- 0 269 104"/>
                              <a:gd name="T159" fmla="*/ 269 h 326"/>
                              <a:gd name="T160" fmla="+- 0 3084 451"/>
                              <a:gd name="T161" fmla="*/ T160 w 6241"/>
                              <a:gd name="T162" fmla="+- 0 259 104"/>
                              <a:gd name="T163" fmla="*/ 259 h 326"/>
                              <a:gd name="T164" fmla="+- 0 3161 451"/>
                              <a:gd name="T165" fmla="*/ T164 w 6241"/>
                              <a:gd name="T166" fmla="+- 0 278 104"/>
                              <a:gd name="T167" fmla="*/ 278 h 326"/>
                              <a:gd name="T168" fmla="+- 0 3140 451"/>
                              <a:gd name="T169" fmla="*/ T168 w 6241"/>
                              <a:gd name="T170" fmla="+- 0 330 104"/>
                              <a:gd name="T171" fmla="*/ 330 h 326"/>
                              <a:gd name="T172" fmla="+- 0 3098 451"/>
                              <a:gd name="T173" fmla="*/ T172 w 6241"/>
                              <a:gd name="T174" fmla="+- 0 372 104"/>
                              <a:gd name="T175" fmla="*/ 372 h 326"/>
                              <a:gd name="T176" fmla="+- 0 3131 451"/>
                              <a:gd name="T177" fmla="*/ T176 w 6241"/>
                              <a:gd name="T178" fmla="+- 0 378 104"/>
                              <a:gd name="T179" fmla="*/ 378 h 326"/>
                              <a:gd name="T180" fmla="+- 0 3152 451"/>
                              <a:gd name="T181" fmla="*/ T180 w 6241"/>
                              <a:gd name="T182" fmla="+- 0 415 104"/>
                              <a:gd name="T183" fmla="*/ 415 h 326"/>
                              <a:gd name="T184" fmla="+- 0 3072 451"/>
                              <a:gd name="T185" fmla="*/ T184 w 6241"/>
                              <a:gd name="T186" fmla="+- 0 393 104"/>
                              <a:gd name="T187" fmla="*/ 393 h 326"/>
                              <a:gd name="T188" fmla="+- 0 2987 451"/>
                              <a:gd name="T189" fmla="*/ T188 w 6241"/>
                              <a:gd name="T190" fmla="+- 0 395 104"/>
                              <a:gd name="T191" fmla="*/ 395 h 326"/>
                              <a:gd name="T192" fmla="+- 0 3045 451"/>
                              <a:gd name="T193" fmla="*/ T192 w 6241"/>
                              <a:gd name="T194" fmla="+- 0 352 104"/>
                              <a:gd name="T195" fmla="*/ 352 h 326"/>
                              <a:gd name="T196" fmla="+- 0 2992 451"/>
                              <a:gd name="T197" fmla="*/ T196 w 6241"/>
                              <a:gd name="T198" fmla="+- 0 322 104"/>
                              <a:gd name="T199" fmla="*/ 322 h 326"/>
                              <a:gd name="T200" fmla="+- 0 3018 451"/>
                              <a:gd name="T201" fmla="*/ T200 w 6241"/>
                              <a:gd name="T202" fmla="+- 0 377 104"/>
                              <a:gd name="T203" fmla="*/ 377 h 326"/>
                              <a:gd name="T204" fmla="+- 0 2975 451"/>
                              <a:gd name="T205" fmla="*/ T204 w 6241"/>
                              <a:gd name="T206" fmla="+- 0 395 104"/>
                              <a:gd name="T207" fmla="*/ 395 h 326"/>
                              <a:gd name="T208" fmla="+- 0 2945 451"/>
                              <a:gd name="T209" fmla="*/ T208 w 6241"/>
                              <a:gd name="T210" fmla="+- 0 371 104"/>
                              <a:gd name="T211" fmla="*/ 371 h 326"/>
                              <a:gd name="T212" fmla="+- 0 2940 451"/>
                              <a:gd name="T213" fmla="*/ T212 w 6241"/>
                              <a:gd name="T214" fmla="+- 0 282 104"/>
                              <a:gd name="T215" fmla="*/ 282 h 326"/>
                              <a:gd name="T216" fmla="+- 0 2914 451"/>
                              <a:gd name="T217" fmla="*/ T216 w 6241"/>
                              <a:gd name="T218" fmla="+- 0 428 104"/>
                              <a:gd name="T219" fmla="*/ 428 h 326"/>
                              <a:gd name="T220" fmla="+- 0 2863 451"/>
                              <a:gd name="T221" fmla="*/ T220 w 6241"/>
                              <a:gd name="T222" fmla="+- 0 328 104"/>
                              <a:gd name="T223" fmla="*/ 328 h 326"/>
                              <a:gd name="T224" fmla="+- 0 2870 451"/>
                              <a:gd name="T225" fmla="*/ T224 w 6241"/>
                              <a:gd name="T226" fmla="+- 0 236 104"/>
                              <a:gd name="T227" fmla="*/ 236 h 326"/>
                              <a:gd name="T228" fmla="+- 0 2881 451"/>
                              <a:gd name="T229" fmla="*/ T228 w 6241"/>
                              <a:gd name="T230" fmla="+- 0 106 104"/>
                              <a:gd name="T231" fmla="*/ 106 h 326"/>
                              <a:gd name="T232" fmla="+- 0 4531 451"/>
                              <a:gd name="T233" fmla="*/ T232 w 6241"/>
                              <a:gd name="T234" fmla="+- 0 120 104"/>
                              <a:gd name="T235" fmla="*/ 120 h 326"/>
                              <a:gd name="T236" fmla="+- 0 4620 451"/>
                              <a:gd name="T237" fmla="*/ T236 w 6241"/>
                              <a:gd name="T238" fmla="+- 0 179 104"/>
                              <a:gd name="T239" fmla="*/ 179 h 326"/>
                              <a:gd name="T240" fmla="+- 0 4489 451"/>
                              <a:gd name="T241" fmla="*/ T240 w 6241"/>
                              <a:gd name="T242" fmla="+- 0 144 104"/>
                              <a:gd name="T243" fmla="*/ 144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41" h="326">
                                <a:moveTo>
                                  <a:pt x="1255" y="6"/>
                                </a:moveTo>
                                <a:lnTo>
                                  <a:pt x="1248" y="6"/>
                                </a:lnTo>
                                <a:lnTo>
                                  <a:pt x="1243" y="8"/>
                                </a:lnTo>
                                <a:lnTo>
                                  <a:pt x="1240" y="12"/>
                                </a:lnTo>
                                <a:lnTo>
                                  <a:pt x="1236" y="15"/>
                                </a:lnTo>
                                <a:lnTo>
                                  <a:pt x="1234" y="20"/>
                                </a:lnTo>
                                <a:lnTo>
                                  <a:pt x="1234" y="27"/>
                                </a:lnTo>
                                <a:lnTo>
                                  <a:pt x="1234" y="33"/>
                                </a:lnTo>
                                <a:lnTo>
                                  <a:pt x="1236" y="39"/>
                                </a:lnTo>
                                <a:lnTo>
                                  <a:pt x="1240" y="42"/>
                                </a:lnTo>
                                <a:lnTo>
                                  <a:pt x="1244" y="47"/>
                                </a:lnTo>
                                <a:lnTo>
                                  <a:pt x="1249" y="49"/>
                                </a:lnTo>
                                <a:lnTo>
                                  <a:pt x="1255" y="49"/>
                                </a:lnTo>
                                <a:lnTo>
                                  <a:pt x="1260" y="49"/>
                                </a:lnTo>
                                <a:lnTo>
                                  <a:pt x="1265" y="47"/>
                                </a:lnTo>
                                <a:lnTo>
                                  <a:pt x="1269" y="42"/>
                                </a:lnTo>
                                <a:lnTo>
                                  <a:pt x="1273" y="39"/>
                                </a:lnTo>
                                <a:lnTo>
                                  <a:pt x="1275" y="33"/>
                                </a:lnTo>
                                <a:lnTo>
                                  <a:pt x="1275" y="27"/>
                                </a:lnTo>
                                <a:lnTo>
                                  <a:pt x="1275" y="20"/>
                                </a:lnTo>
                                <a:lnTo>
                                  <a:pt x="1273" y="15"/>
                                </a:lnTo>
                                <a:lnTo>
                                  <a:pt x="1269" y="12"/>
                                </a:lnTo>
                                <a:lnTo>
                                  <a:pt x="1266" y="8"/>
                                </a:lnTo>
                                <a:lnTo>
                                  <a:pt x="1261" y="6"/>
                                </a:lnTo>
                                <a:lnTo>
                                  <a:pt x="1255" y="6"/>
                                </a:lnTo>
                                <a:close/>
                                <a:moveTo>
                                  <a:pt x="158" y="4"/>
                                </a:moveTo>
                                <a:lnTo>
                                  <a:pt x="172" y="31"/>
                                </a:lnTo>
                                <a:lnTo>
                                  <a:pt x="175" y="40"/>
                                </a:lnTo>
                                <a:lnTo>
                                  <a:pt x="171" y="43"/>
                                </a:lnTo>
                                <a:lnTo>
                                  <a:pt x="159" y="39"/>
                                </a:lnTo>
                                <a:lnTo>
                                  <a:pt x="146" y="41"/>
                                </a:lnTo>
                                <a:lnTo>
                                  <a:pt x="134" y="43"/>
                                </a:lnTo>
                                <a:lnTo>
                                  <a:pt x="122" y="44"/>
                                </a:lnTo>
                                <a:lnTo>
                                  <a:pt x="112" y="45"/>
                                </a:lnTo>
                                <a:lnTo>
                                  <a:pt x="112" y="58"/>
                                </a:lnTo>
                                <a:lnTo>
                                  <a:pt x="187" y="58"/>
                                </a:lnTo>
                                <a:lnTo>
                                  <a:pt x="187" y="80"/>
                                </a:lnTo>
                                <a:lnTo>
                                  <a:pt x="213" y="80"/>
                                </a:lnTo>
                                <a:lnTo>
                                  <a:pt x="213" y="10"/>
                                </a:lnTo>
                                <a:lnTo>
                                  <a:pt x="245" y="10"/>
                                </a:lnTo>
                                <a:lnTo>
                                  <a:pt x="255" y="12"/>
                                </a:lnTo>
                                <a:lnTo>
                                  <a:pt x="257" y="16"/>
                                </a:lnTo>
                                <a:lnTo>
                                  <a:pt x="251" y="23"/>
                                </a:lnTo>
                                <a:lnTo>
                                  <a:pt x="251" y="80"/>
                                </a:lnTo>
                                <a:lnTo>
                                  <a:pt x="311" y="80"/>
                                </a:lnTo>
                                <a:lnTo>
                                  <a:pt x="309" y="265"/>
                                </a:lnTo>
                                <a:lnTo>
                                  <a:pt x="306" y="289"/>
                                </a:lnTo>
                                <a:lnTo>
                                  <a:pt x="298" y="307"/>
                                </a:lnTo>
                                <a:lnTo>
                                  <a:pt x="286" y="317"/>
                                </a:lnTo>
                                <a:lnTo>
                                  <a:pt x="269" y="321"/>
                                </a:lnTo>
                                <a:lnTo>
                                  <a:pt x="228" y="321"/>
                                </a:lnTo>
                                <a:lnTo>
                                  <a:pt x="223" y="286"/>
                                </a:lnTo>
                                <a:lnTo>
                                  <a:pt x="259" y="286"/>
                                </a:lnTo>
                                <a:lnTo>
                                  <a:pt x="267" y="286"/>
                                </a:lnTo>
                                <a:lnTo>
                                  <a:pt x="272" y="277"/>
                                </a:lnTo>
                                <a:lnTo>
                                  <a:pt x="273" y="259"/>
                                </a:lnTo>
                                <a:lnTo>
                                  <a:pt x="277" y="115"/>
                                </a:lnTo>
                                <a:lnTo>
                                  <a:pt x="251" y="115"/>
                                </a:lnTo>
                                <a:lnTo>
                                  <a:pt x="249" y="174"/>
                                </a:lnTo>
                                <a:lnTo>
                                  <a:pt x="243" y="220"/>
                                </a:lnTo>
                                <a:lnTo>
                                  <a:pt x="226" y="261"/>
                                </a:lnTo>
                                <a:lnTo>
                                  <a:pt x="198" y="296"/>
                                </a:lnTo>
                                <a:lnTo>
                                  <a:pt x="160" y="326"/>
                                </a:lnTo>
                                <a:lnTo>
                                  <a:pt x="140" y="295"/>
                                </a:lnTo>
                                <a:lnTo>
                                  <a:pt x="150" y="289"/>
                                </a:lnTo>
                                <a:lnTo>
                                  <a:pt x="160" y="284"/>
                                </a:lnTo>
                                <a:lnTo>
                                  <a:pt x="169" y="279"/>
                                </a:lnTo>
                                <a:lnTo>
                                  <a:pt x="23" y="307"/>
                                </a:lnTo>
                                <a:lnTo>
                                  <a:pt x="21" y="314"/>
                                </a:lnTo>
                                <a:lnTo>
                                  <a:pt x="17" y="315"/>
                                </a:lnTo>
                                <a:lnTo>
                                  <a:pt x="8" y="310"/>
                                </a:lnTo>
                                <a:lnTo>
                                  <a:pt x="0" y="275"/>
                                </a:lnTo>
                                <a:lnTo>
                                  <a:pt x="78" y="266"/>
                                </a:lnTo>
                                <a:lnTo>
                                  <a:pt x="78" y="249"/>
                                </a:lnTo>
                                <a:lnTo>
                                  <a:pt x="15" y="249"/>
                                </a:lnTo>
                                <a:lnTo>
                                  <a:pt x="15" y="218"/>
                                </a:lnTo>
                                <a:lnTo>
                                  <a:pt x="78" y="218"/>
                                </a:lnTo>
                                <a:lnTo>
                                  <a:pt x="78" y="206"/>
                                </a:lnTo>
                                <a:lnTo>
                                  <a:pt x="52" y="206"/>
                                </a:lnTo>
                                <a:lnTo>
                                  <a:pt x="16" y="206"/>
                                </a:lnTo>
                                <a:lnTo>
                                  <a:pt x="16" y="100"/>
                                </a:lnTo>
                                <a:lnTo>
                                  <a:pt x="78" y="100"/>
                                </a:lnTo>
                                <a:lnTo>
                                  <a:pt x="78" y="89"/>
                                </a:lnTo>
                                <a:lnTo>
                                  <a:pt x="0" y="89"/>
                                </a:lnTo>
                                <a:lnTo>
                                  <a:pt x="0" y="58"/>
                                </a:lnTo>
                                <a:lnTo>
                                  <a:pt x="78" y="58"/>
                                </a:lnTo>
                                <a:lnTo>
                                  <a:pt x="78" y="49"/>
                                </a:lnTo>
                                <a:lnTo>
                                  <a:pt x="63" y="49"/>
                                </a:lnTo>
                                <a:lnTo>
                                  <a:pt x="47" y="50"/>
                                </a:lnTo>
                                <a:lnTo>
                                  <a:pt x="29" y="51"/>
                                </a:lnTo>
                                <a:lnTo>
                                  <a:pt x="11" y="51"/>
                                </a:lnTo>
                                <a:lnTo>
                                  <a:pt x="7" y="21"/>
                                </a:lnTo>
                                <a:lnTo>
                                  <a:pt x="43" y="20"/>
                                </a:lnTo>
                                <a:lnTo>
                                  <a:pt x="80" y="17"/>
                                </a:lnTo>
                                <a:lnTo>
                                  <a:pt x="119" y="12"/>
                                </a:lnTo>
                                <a:lnTo>
                                  <a:pt x="158" y="4"/>
                                </a:lnTo>
                                <a:close/>
                                <a:moveTo>
                                  <a:pt x="6056" y="2"/>
                                </a:moveTo>
                                <a:lnTo>
                                  <a:pt x="6089" y="2"/>
                                </a:lnTo>
                                <a:lnTo>
                                  <a:pt x="6099" y="3"/>
                                </a:lnTo>
                                <a:lnTo>
                                  <a:pt x="6101" y="8"/>
                                </a:lnTo>
                                <a:lnTo>
                                  <a:pt x="6094" y="15"/>
                                </a:lnTo>
                                <a:lnTo>
                                  <a:pt x="6094" y="35"/>
                                </a:lnTo>
                                <a:lnTo>
                                  <a:pt x="6220" y="35"/>
                                </a:lnTo>
                                <a:lnTo>
                                  <a:pt x="6220" y="70"/>
                                </a:lnTo>
                                <a:lnTo>
                                  <a:pt x="6107" y="70"/>
                                </a:lnTo>
                                <a:lnTo>
                                  <a:pt x="6134" y="90"/>
                                </a:lnTo>
                                <a:lnTo>
                                  <a:pt x="6166" y="108"/>
                                </a:lnTo>
                                <a:lnTo>
                                  <a:pt x="6201" y="124"/>
                                </a:lnTo>
                                <a:lnTo>
                                  <a:pt x="6241" y="137"/>
                                </a:lnTo>
                                <a:lnTo>
                                  <a:pt x="6228" y="176"/>
                                </a:lnTo>
                                <a:lnTo>
                                  <a:pt x="6187" y="158"/>
                                </a:lnTo>
                                <a:lnTo>
                                  <a:pt x="6151" y="138"/>
                                </a:lnTo>
                                <a:lnTo>
                                  <a:pt x="6120" y="115"/>
                                </a:lnTo>
                                <a:lnTo>
                                  <a:pt x="6094" y="89"/>
                                </a:lnTo>
                                <a:lnTo>
                                  <a:pt x="6094" y="142"/>
                                </a:lnTo>
                                <a:lnTo>
                                  <a:pt x="6056" y="142"/>
                                </a:lnTo>
                                <a:lnTo>
                                  <a:pt x="6056" y="94"/>
                                </a:lnTo>
                                <a:lnTo>
                                  <a:pt x="6044" y="108"/>
                                </a:lnTo>
                                <a:lnTo>
                                  <a:pt x="6030" y="121"/>
                                </a:lnTo>
                                <a:lnTo>
                                  <a:pt x="6016" y="133"/>
                                </a:lnTo>
                                <a:lnTo>
                                  <a:pt x="6000" y="145"/>
                                </a:lnTo>
                                <a:lnTo>
                                  <a:pt x="5995" y="148"/>
                                </a:lnTo>
                                <a:lnTo>
                                  <a:pt x="6166" y="148"/>
                                </a:lnTo>
                                <a:lnTo>
                                  <a:pt x="6166" y="283"/>
                                </a:lnTo>
                                <a:lnTo>
                                  <a:pt x="6232" y="283"/>
                                </a:lnTo>
                                <a:lnTo>
                                  <a:pt x="6232" y="314"/>
                                </a:lnTo>
                                <a:lnTo>
                                  <a:pt x="5925" y="314"/>
                                </a:lnTo>
                                <a:lnTo>
                                  <a:pt x="5925" y="283"/>
                                </a:lnTo>
                                <a:lnTo>
                                  <a:pt x="5985" y="283"/>
                                </a:lnTo>
                                <a:lnTo>
                                  <a:pt x="5985" y="154"/>
                                </a:lnTo>
                                <a:lnTo>
                                  <a:pt x="5983" y="155"/>
                                </a:lnTo>
                                <a:lnTo>
                                  <a:pt x="5970" y="162"/>
                                </a:lnTo>
                                <a:lnTo>
                                  <a:pt x="5956" y="169"/>
                                </a:lnTo>
                                <a:lnTo>
                                  <a:pt x="5942" y="175"/>
                                </a:lnTo>
                                <a:lnTo>
                                  <a:pt x="5927" y="181"/>
                                </a:lnTo>
                                <a:lnTo>
                                  <a:pt x="5912" y="147"/>
                                </a:lnTo>
                                <a:lnTo>
                                  <a:pt x="5955" y="129"/>
                                </a:lnTo>
                                <a:lnTo>
                                  <a:pt x="5992" y="110"/>
                                </a:lnTo>
                                <a:lnTo>
                                  <a:pt x="6024" y="90"/>
                                </a:lnTo>
                                <a:lnTo>
                                  <a:pt x="6049" y="70"/>
                                </a:lnTo>
                                <a:lnTo>
                                  <a:pt x="5930" y="70"/>
                                </a:lnTo>
                                <a:lnTo>
                                  <a:pt x="5930" y="35"/>
                                </a:lnTo>
                                <a:lnTo>
                                  <a:pt x="6056" y="35"/>
                                </a:lnTo>
                                <a:lnTo>
                                  <a:pt x="6056" y="2"/>
                                </a:lnTo>
                                <a:close/>
                                <a:moveTo>
                                  <a:pt x="2430" y="2"/>
                                </a:moveTo>
                                <a:lnTo>
                                  <a:pt x="2458" y="2"/>
                                </a:lnTo>
                                <a:lnTo>
                                  <a:pt x="2468" y="3"/>
                                </a:lnTo>
                                <a:lnTo>
                                  <a:pt x="2470" y="8"/>
                                </a:lnTo>
                                <a:lnTo>
                                  <a:pt x="2463" y="15"/>
                                </a:lnTo>
                                <a:lnTo>
                                  <a:pt x="2463" y="68"/>
                                </a:lnTo>
                                <a:lnTo>
                                  <a:pt x="2495" y="68"/>
                                </a:lnTo>
                                <a:lnTo>
                                  <a:pt x="2495" y="75"/>
                                </a:lnTo>
                                <a:lnTo>
                                  <a:pt x="2503" y="61"/>
                                </a:lnTo>
                                <a:lnTo>
                                  <a:pt x="2507" y="64"/>
                                </a:lnTo>
                                <a:lnTo>
                                  <a:pt x="2533" y="7"/>
                                </a:lnTo>
                                <a:lnTo>
                                  <a:pt x="2559" y="23"/>
                                </a:lnTo>
                                <a:lnTo>
                                  <a:pt x="2563" y="31"/>
                                </a:lnTo>
                                <a:lnTo>
                                  <a:pt x="2562" y="35"/>
                                </a:lnTo>
                                <a:lnTo>
                                  <a:pt x="2555" y="35"/>
                                </a:lnTo>
                                <a:lnTo>
                                  <a:pt x="2528" y="77"/>
                                </a:lnTo>
                                <a:lnTo>
                                  <a:pt x="2532" y="80"/>
                                </a:lnTo>
                                <a:lnTo>
                                  <a:pt x="2554" y="43"/>
                                </a:lnTo>
                                <a:lnTo>
                                  <a:pt x="2577" y="58"/>
                                </a:lnTo>
                                <a:lnTo>
                                  <a:pt x="2577" y="59"/>
                                </a:lnTo>
                                <a:lnTo>
                                  <a:pt x="2577" y="4"/>
                                </a:lnTo>
                                <a:lnTo>
                                  <a:pt x="2605" y="4"/>
                                </a:lnTo>
                                <a:lnTo>
                                  <a:pt x="2615" y="6"/>
                                </a:lnTo>
                                <a:lnTo>
                                  <a:pt x="2617" y="11"/>
                                </a:lnTo>
                                <a:lnTo>
                                  <a:pt x="2611" y="18"/>
                                </a:lnTo>
                                <a:lnTo>
                                  <a:pt x="2611" y="66"/>
                                </a:lnTo>
                                <a:lnTo>
                                  <a:pt x="2618" y="55"/>
                                </a:lnTo>
                                <a:lnTo>
                                  <a:pt x="2623" y="60"/>
                                </a:lnTo>
                                <a:lnTo>
                                  <a:pt x="2650" y="7"/>
                                </a:lnTo>
                                <a:lnTo>
                                  <a:pt x="2675" y="22"/>
                                </a:lnTo>
                                <a:lnTo>
                                  <a:pt x="2679" y="30"/>
                                </a:lnTo>
                                <a:lnTo>
                                  <a:pt x="2678" y="33"/>
                                </a:lnTo>
                                <a:lnTo>
                                  <a:pt x="2671" y="33"/>
                                </a:lnTo>
                                <a:lnTo>
                                  <a:pt x="2645" y="72"/>
                                </a:lnTo>
                                <a:lnTo>
                                  <a:pt x="2652" y="76"/>
                                </a:lnTo>
                                <a:lnTo>
                                  <a:pt x="2674" y="42"/>
                                </a:lnTo>
                                <a:lnTo>
                                  <a:pt x="2697" y="54"/>
                                </a:lnTo>
                                <a:lnTo>
                                  <a:pt x="2701" y="61"/>
                                </a:lnTo>
                                <a:lnTo>
                                  <a:pt x="2700" y="65"/>
                                </a:lnTo>
                                <a:lnTo>
                                  <a:pt x="2693" y="65"/>
                                </a:lnTo>
                                <a:lnTo>
                                  <a:pt x="2668" y="98"/>
                                </a:lnTo>
                                <a:lnTo>
                                  <a:pt x="2689" y="93"/>
                                </a:lnTo>
                                <a:lnTo>
                                  <a:pt x="2696" y="105"/>
                                </a:lnTo>
                                <a:lnTo>
                                  <a:pt x="2702" y="119"/>
                                </a:lnTo>
                                <a:lnTo>
                                  <a:pt x="2707" y="133"/>
                                </a:lnTo>
                                <a:lnTo>
                                  <a:pt x="2712" y="148"/>
                                </a:lnTo>
                                <a:lnTo>
                                  <a:pt x="2684" y="156"/>
                                </a:lnTo>
                                <a:lnTo>
                                  <a:pt x="2679" y="141"/>
                                </a:lnTo>
                                <a:lnTo>
                                  <a:pt x="2629" y="151"/>
                                </a:lnTo>
                                <a:lnTo>
                                  <a:pt x="2626" y="158"/>
                                </a:lnTo>
                                <a:lnTo>
                                  <a:pt x="2622" y="159"/>
                                </a:lnTo>
                                <a:lnTo>
                                  <a:pt x="2617" y="154"/>
                                </a:lnTo>
                                <a:lnTo>
                                  <a:pt x="2611" y="136"/>
                                </a:lnTo>
                                <a:lnTo>
                                  <a:pt x="2611" y="146"/>
                                </a:lnTo>
                                <a:lnTo>
                                  <a:pt x="2612" y="156"/>
                                </a:lnTo>
                                <a:lnTo>
                                  <a:pt x="2612" y="165"/>
                                </a:lnTo>
                                <a:lnTo>
                                  <a:pt x="2613" y="174"/>
                                </a:lnTo>
                                <a:lnTo>
                                  <a:pt x="2642" y="174"/>
                                </a:lnTo>
                                <a:lnTo>
                                  <a:pt x="2641" y="170"/>
                                </a:lnTo>
                                <a:lnTo>
                                  <a:pt x="2638" y="163"/>
                                </a:lnTo>
                                <a:lnTo>
                                  <a:pt x="2633" y="155"/>
                                </a:lnTo>
                                <a:lnTo>
                                  <a:pt x="2665" y="145"/>
                                </a:lnTo>
                                <a:lnTo>
                                  <a:pt x="2673" y="157"/>
                                </a:lnTo>
                                <a:lnTo>
                                  <a:pt x="2678" y="166"/>
                                </a:lnTo>
                                <a:lnTo>
                                  <a:pt x="2680" y="174"/>
                                </a:lnTo>
                                <a:lnTo>
                                  <a:pt x="2710" y="174"/>
                                </a:lnTo>
                                <a:lnTo>
                                  <a:pt x="2710" y="205"/>
                                </a:lnTo>
                                <a:lnTo>
                                  <a:pt x="2665" y="205"/>
                                </a:lnTo>
                                <a:lnTo>
                                  <a:pt x="2684" y="215"/>
                                </a:lnTo>
                                <a:lnTo>
                                  <a:pt x="2690" y="221"/>
                                </a:lnTo>
                                <a:lnTo>
                                  <a:pt x="2689" y="226"/>
                                </a:lnTo>
                                <a:lnTo>
                                  <a:pt x="2680" y="229"/>
                                </a:lnTo>
                                <a:lnTo>
                                  <a:pt x="2671" y="241"/>
                                </a:lnTo>
                                <a:lnTo>
                                  <a:pt x="2663" y="252"/>
                                </a:lnTo>
                                <a:lnTo>
                                  <a:pt x="2655" y="261"/>
                                </a:lnTo>
                                <a:lnTo>
                                  <a:pt x="2647" y="268"/>
                                </a:lnTo>
                                <a:lnTo>
                                  <a:pt x="2658" y="279"/>
                                </a:lnTo>
                                <a:lnTo>
                                  <a:pt x="2667" y="284"/>
                                </a:lnTo>
                                <a:lnTo>
                                  <a:pt x="2674" y="284"/>
                                </a:lnTo>
                                <a:lnTo>
                                  <a:pt x="2677" y="284"/>
                                </a:lnTo>
                                <a:lnTo>
                                  <a:pt x="2680" y="274"/>
                                </a:lnTo>
                                <a:lnTo>
                                  <a:pt x="2683" y="254"/>
                                </a:lnTo>
                                <a:lnTo>
                                  <a:pt x="2714" y="271"/>
                                </a:lnTo>
                                <a:lnTo>
                                  <a:pt x="2711" y="288"/>
                                </a:lnTo>
                                <a:lnTo>
                                  <a:pt x="2707" y="301"/>
                                </a:lnTo>
                                <a:lnTo>
                                  <a:pt x="2701" y="311"/>
                                </a:lnTo>
                                <a:lnTo>
                                  <a:pt x="2693" y="318"/>
                                </a:lnTo>
                                <a:lnTo>
                                  <a:pt x="2679" y="322"/>
                                </a:lnTo>
                                <a:lnTo>
                                  <a:pt x="2662" y="319"/>
                                </a:lnTo>
                                <a:lnTo>
                                  <a:pt x="2643" y="307"/>
                                </a:lnTo>
                                <a:lnTo>
                                  <a:pt x="2621" y="289"/>
                                </a:lnTo>
                                <a:lnTo>
                                  <a:pt x="2607" y="299"/>
                                </a:lnTo>
                                <a:lnTo>
                                  <a:pt x="2590" y="308"/>
                                </a:lnTo>
                                <a:lnTo>
                                  <a:pt x="2572" y="316"/>
                                </a:lnTo>
                                <a:lnTo>
                                  <a:pt x="2551" y="323"/>
                                </a:lnTo>
                                <a:lnTo>
                                  <a:pt x="2536" y="291"/>
                                </a:lnTo>
                                <a:lnTo>
                                  <a:pt x="2554" y="285"/>
                                </a:lnTo>
                                <a:lnTo>
                                  <a:pt x="2571" y="279"/>
                                </a:lnTo>
                                <a:lnTo>
                                  <a:pt x="2587" y="271"/>
                                </a:lnTo>
                                <a:lnTo>
                                  <a:pt x="2601" y="262"/>
                                </a:lnTo>
                                <a:lnTo>
                                  <a:pt x="2594" y="248"/>
                                </a:lnTo>
                                <a:lnTo>
                                  <a:pt x="2589" y="234"/>
                                </a:lnTo>
                                <a:lnTo>
                                  <a:pt x="2586" y="219"/>
                                </a:lnTo>
                                <a:lnTo>
                                  <a:pt x="2583" y="205"/>
                                </a:lnTo>
                                <a:lnTo>
                                  <a:pt x="2541" y="205"/>
                                </a:lnTo>
                                <a:lnTo>
                                  <a:pt x="2541" y="218"/>
                                </a:lnTo>
                                <a:lnTo>
                                  <a:pt x="2552" y="222"/>
                                </a:lnTo>
                                <a:lnTo>
                                  <a:pt x="2564" y="228"/>
                                </a:lnTo>
                                <a:lnTo>
                                  <a:pt x="2576" y="236"/>
                                </a:lnTo>
                                <a:lnTo>
                                  <a:pt x="2587" y="244"/>
                                </a:lnTo>
                                <a:lnTo>
                                  <a:pt x="2567" y="273"/>
                                </a:lnTo>
                                <a:lnTo>
                                  <a:pt x="2558" y="266"/>
                                </a:lnTo>
                                <a:lnTo>
                                  <a:pt x="2548" y="259"/>
                                </a:lnTo>
                                <a:lnTo>
                                  <a:pt x="2539" y="250"/>
                                </a:lnTo>
                                <a:lnTo>
                                  <a:pt x="2534" y="272"/>
                                </a:lnTo>
                                <a:lnTo>
                                  <a:pt x="2524" y="291"/>
                                </a:lnTo>
                                <a:lnTo>
                                  <a:pt x="2510" y="309"/>
                                </a:lnTo>
                                <a:lnTo>
                                  <a:pt x="2492" y="324"/>
                                </a:lnTo>
                                <a:lnTo>
                                  <a:pt x="2466" y="298"/>
                                </a:lnTo>
                                <a:lnTo>
                                  <a:pt x="2482" y="284"/>
                                </a:lnTo>
                                <a:lnTo>
                                  <a:pt x="2494" y="267"/>
                                </a:lnTo>
                                <a:lnTo>
                                  <a:pt x="2501" y="246"/>
                                </a:lnTo>
                                <a:lnTo>
                                  <a:pt x="2503" y="222"/>
                                </a:lnTo>
                                <a:lnTo>
                                  <a:pt x="2503" y="205"/>
                                </a:lnTo>
                                <a:lnTo>
                                  <a:pt x="2489" y="205"/>
                                </a:lnTo>
                                <a:lnTo>
                                  <a:pt x="2489" y="178"/>
                                </a:lnTo>
                                <a:lnTo>
                                  <a:pt x="2480" y="192"/>
                                </a:lnTo>
                                <a:lnTo>
                                  <a:pt x="2468" y="180"/>
                                </a:lnTo>
                                <a:lnTo>
                                  <a:pt x="2462" y="173"/>
                                </a:lnTo>
                                <a:lnTo>
                                  <a:pt x="2463" y="170"/>
                                </a:lnTo>
                                <a:lnTo>
                                  <a:pt x="2463" y="324"/>
                                </a:lnTo>
                                <a:lnTo>
                                  <a:pt x="2430" y="324"/>
                                </a:lnTo>
                                <a:lnTo>
                                  <a:pt x="2430" y="174"/>
                                </a:lnTo>
                                <a:lnTo>
                                  <a:pt x="2426" y="192"/>
                                </a:lnTo>
                                <a:lnTo>
                                  <a:pt x="2421" y="209"/>
                                </a:lnTo>
                                <a:lnTo>
                                  <a:pt x="2412" y="224"/>
                                </a:lnTo>
                                <a:lnTo>
                                  <a:pt x="2401" y="239"/>
                                </a:lnTo>
                                <a:lnTo>
                                  <a:pt x="2380" y="209"/>
                                </a:lnTo>
                                <a:lnTo>
                                  <a:pt x="2395" y="185"/>
                                </a:lnTo>
                                <a:lnTo>
                                  <a:pt x="2408" y="160"/>
                                </a:lnTo>
                                <a:lnTo>
                                  <a:pt x="2419" y="132"/>
                                </a:lnTo>
                                <a:lnTo>
                                  <a:pt x="2428" y="103"/>
                                </a:lnTo>
                                <a:lnTo>
                                  <a:pt x="2391" y="103"/>
                                </a:lnTo>
                                <a:lnTo>
                                  <a:pt x="2391" y="68"/>
                                </a:lnTo>
                                <a:lnTo>
                                  <a:pt x="2430" y="68"/>
                                </a:lnTo>
                                <a:lnTo>
                                  <a:pt x="2430" y="2"/>
                                </a:lnTo>
                                <a:close/>
                                <a:moveTo>
                                  <a:pt x="4038" y="0"/>
                                </a:moveTo>
                                <a:lnTo>
                                  <a:pt x="4075" y="0"/>
                                </a:lnTo>
                                <a:lnTo>
                                  <a:pt x="4087" y="3"/>
                                </a:lnTo>
                                <a:lnTo>
                                  <a:pt x="4088" y="9"/>
                                </a:lnTo>
                                <a:lnTo>
                                  <a:pt x="4080" y="16"/>
                                </a:lnTo>
                                <a:lnTo>
                                  <a:pt x="4080" y="40"/>
                                </a:lnTo>
                                <a:lnTo>
                                  <a:pt x="4207" y="40"/>
                                </a:lnTo>
                                <a:lnTo>
                                  <a:pt x="4207" y="120"/>
                                </a:lnTo>
                                <a:lnTo>
                                  <a:pt x="4169" y="120"/>
                                </a:lnTo>
                                <a:lnTo>
                                  <a:pt x="4169" y="75"/>
                                </a:lnTo>
                                <a:lnTo>
                                  <a:pt x="3951" y="75"/>
                                </a:lnTo>
                                <a:lnTo>
                                  <a:pt x="3951" y="123"/>
                                </a:lnTo>
                                <a:lnTo>
                                  <a:pt x="3913" y="123"/>
                                </a:lnTo>
                                <a:lnTo>
                                  <a:pt x="3913" y="40"/>
                                </a:lnTo>
                                <a:lnTo>
                                  <a:pt x="4038" y="40"/>
                                </a:lnTo>
                                <a:lnTo>
                                  <a:pt x="4038" y="0"/>
                                </a:lnTo>
                                <a:close/>
                              </a:path>
                            </a:pathLst>
                          </a:custGeom>
                          <a:noFill/>
                          <a:ln w="6096">
                            <a:solidFill>
                              <a:srgbClr val="FF00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40" y="99"/>
                            <a:ext cx="33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64" y="99"/>
                            <a:ext cx="316" cy="318"/>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63"/>
                        <wps:cNvSpPr>
                          <a:spLocks/>
                        </wps:cNvSpPr>
                        <wps:spPr bwMode="auto">
                          <a:xfrm>
                            <a:off x="1454" y="89"/>
                            <a:ext cx="4738" cy="340"/>
                          </a:xfrm>
                          <a:custGeom>
                            <a:avLst/>
                            <a:gdLst>
                              <a:gd name="T0" fmla="+- 0 3595 1455"/>
                              <a:gd name="T1" fmla="*/ T0 w 4738"/>
                              <a:gd name="T2" fmla="+- 0 115 89"/>
                              <a:gd name="T3" fmla="*/ 115 h 340"/>
                              <a:gd name="T4" fmla="+- 0 3643 1455"/>
                              <a:gd name="T5" fmla="*/ T4 w 4738"/>
                              <a:gd name="T6" fmla="+- 0 130 89"/>
                              <a:gd name="T7" fmla="*/ 130 h 340"/>
                              <a:gd name="T8" fmla="+- 0 3595 1455"/>
                              <a:gd name="T9" fmla="*/ T8 w 4738"/>
                              <a:gd name="T10" fmla="+- 0 196 89"/>
                              <a:gd name="T11" fmla="*/ 196 h 340"/>
                              <a:gd name="T12" fmla="+- 0 3606 1455"/>
                              <a:gd name="T13" fmla="*/ T12 w 4738"/>
                              <a:gd name="T14" fmla="+- 0 281 89"/>
                              <a:gd name="T15" fmla="*/ 281 h 340"/>
                              <a:gd name="T16" fmla="+- 0 3661 1455"/>
                              <a:gd name="T17" fmla="*/ T16 w 4738"/>
                              <a:gd name="T18" fmla="+- 0 232 89"/>
                              <a:gd name="T19" fmla="*/ 232 h 340"/>
                              <a:gd name="T20" fmla="+- 0 3626 1455"/>
                              <a:gd name="T21" fmla="*/ T20 w 4738"/>
                              <a:gd name="T22" fmla="+- 0 313 89"/>
                              <a:gd name="T23" fmla="*/ 313 h 340"/>
                              <a:gd name="T24" fmla="+- 0 3632 1455"/>
                              <a:gd name="T25" fmla="*/ T24 w 4738"/>
                              <a:gd name="T26" fmla="+- 0 367 89"/>
                              <a:gd name="T27" fmla="*/ 367 h 340"/>
                              <a:gd name="T28" fmla="+- 0 3661 1455"/>
                              <a:gd name="T29" fmla="*/ T28 w 4738"/>
                              <a:gd name="T30" fmla="+- 0 399 89"/>
                              <a:gd name="T31" fmla="*/ 399 h 340"/>
                              <a:gd name="T32" fmla="+- 0 3624 1455"/>
                              <a:gd name="T33" fmla="*/ T32 w 4738"/>
                              <a:gd name="T34" fmla="+- 0 415 89"/>
                              <a:gd name="T35" fmla="*/ 415 h 340"/>
                              <a:gd name="T36" fmla="+- 0 3560 1455"/>
                              <a:gd name="T37" fmla="*/ T36 w 4738"/>
                              <a:gd name="T38" fmla="+- 0 402 89"/>
                              <a:gd name="T39" fmla="*/ 402 h 340"/>
                              <a:gd name="T40" fmla="+- 0 3520 1455"/>
                              <a:gd name="T41" fmla="*/ T40 w 4738"/>
                              <a:gd name="T42" fmla="+- 0 387 89"/>
                              <a:gd name="T43" fmla="*/ 387 h 340"/>
                              <a:gd name="T44" fmla="+- 0 3505 1455"/>
                              <a:gd name="T45" fmla="*/ T44 w 4738"/>
                              <a:gd name="T46" fmla="+- 0 298 89"/>
                              <a:gd name="T47" fmla="*/ 298 h 340"/>
                              <a:gd name="T48" fmla="+- 0 3461 1455"/>
                              <a:gd name="T49" fmla="*/ T48 w 4738"/>
                              <a:gd name="T50" fmla="+- 0 413 89"/>
                              <a:gd name="T51" fmla="*/ 413 h 340"/>
                              <a:gd name="T52" fmla="+- 0 3471 1455"/>
                              <a:gd name="T53" fmla="*/ T52 w 4738"/>
                              <a:gd name="T54" fmla="+- 0 324 89"/>
                              <a:gd name="T55" fmla="*/ 324 h 340"/>
                              <a:gd name="T56" fmla="+- 0 3436 1455"/>
                              <a:gd name="T57" fmla="*/ T56 w 4738"/>
                              <a:gd name="T58" fmla="+- 0 299 89"/>
                              <a:gd name="T59" fmla="*/ 299 h 340"/>
                              <a:gd name="T60" fmla="+- 0 3389 1455"/>
                              <a:gd name="T61" fmla="*/ T60 w 4738"/>
                              <a:gd name="T62" fmla="+- 0 292 89"/>
                              <a:gd name="T63" fmla="*/ 292 h 340"/>
                              <a:gd name="T64" fmla="+- 0 3340 1455"/>
                              <a:gd name="T65" fmla="*/ T64 w 4738"/>
                              <a:gd name="T66" fmla="+- 0 321 89"/>
                              <a:gd name="T67" fmla="*/ 321 h 340"/>
                              <a:gd name="T68" fmla="+- 0 3346 1455"/>
                              <a:gd name="T69" fmla="*/ T68 w 4738"/>
                              <a:gd name="T70" fmla="+- 0 210 89"/>
                              <a:gd name="T71" fmla="*/ 210 h 340"/>
                              <a:gd name="T72" fmla="+- 0 3432 1455"/>
                              <a:gd name="T73" fmla="*/ T72 w 4738"/>
                              <a:gd name="T74" fmla="+- 0 104 89"/>
                              <a:gd name="T75" fmla="*/ 104 h 340"/>
                              <a:gd name="T76" fmla="+- 0 3457 1455"/>
                              <a:gd name="T77" fmla="*/ T76 w 4738"/>
                              <a:gd name="T78" fmla="+- 0 210 89"/>
                              <a:gd name="T79" fmla="*/ 210 h 340"/>
                              <a:gd name="T80" fmla="+- 0 3471 1455"/>
                              <a:gd name="T81" fmla="*/ T80 w 4738"/>
                              <a:gd name="T82" fmla="+- 0 263 89"/>
                              <a:gd name="T83" fmla="*/ 263 h 340"/>
                              <a:gd name="T84" fmla="+- 0 3505 1455"/>
                              <a:gd name="T85" fmla="*/ T84 w 4738"/>
                              <a:gd name="T86" fmla="+- 0 217 89"/>
                              <a:gd name="T87" fmla="*/ 217 h 340"/>
                              <a:gd name="T88" fmla="+- 0 3555 1455"/>
                              <a:gd name="T89" fmla="*/ T88 w 4738"/>
                              <a:gd name="T90" fmla="+- 0 202 89"/>
                              <a:gd name="T91" fmla="*/ 202 h 340"/>
                              <a:gd name="T92" fmla="+- 0 3561 1455"/>
                              <a:gd name="T93" fmla="*/ T92 w 4738"/>
                              <a:gd name="T94" fmla="+- 0 256 89"/>
                              <a:gd name="T95" fmla="*/ 256 h 340"/>
                              <a:gd name="T96" fmla="+- 0 3461 1455"/>
                              <a:gd name="T97" fmla="*/ T96 w 4738"/>
                              <a:gd name="T98" fmla="+- 0 197 89"/>
                              <a:gd name="T99" fmla="*/ 197 h 340"/>
                              <a:gd name="T100" fmla="+- 0 6095 1455"/>
                              <a:gd name="T101" fmla="*/ T100 w 4738"/>
                              <a:gd name="T102" fmla="+- 0 112 89"/>
                              <a:gd name="T103" fmla="*/ 112 h 340"/>
                              <a:gd name="T104" fmla="+- 0 6132 1455"/>
                              <a:gd name="T105" fmla="*/ T104 w 4738"/>
                              <a:gd name="T106" fmla="+- 0 160 89"/>
                              <a:gd name="T107" fmla="*/ 160 h 340"/>
                              <a:gd name="T108" fmla="+- 0 6148 1455"/>
                              <a:gd name="T109" fmla="*/ T108 w 4738"/>
                              <a:gd name="T110" fmla="+- 0 212 89"/>
                              <a:gd name="T111" fmla="*/ 212 h 340"/>
                              <a:gd name="T112" fmla="+- 0 6167 1455"/>
                              <a:gd name="T113" fmla="*/ T112 w 4738"/>
                              <a:gd name="T114" fmla="+- 0 246 89"/>
                              <a:gd name="T115" fmla="*/ 246 h 340"/>
                              <a:gd name="T116" fmla="+- 0 6114 1455"/>
                              <a:gd name="T117" fmla="*/ T116 w 4738"/>
                              <a:gd name="T118" fmla="+- 0 352 89"/>
                              <a:gd name="T119" fmla="*/ 352 h 340"/>
                              <a:gd name="T120" fmla="+- 0 6144 1455"/>
                              <a:gd name="T121" fmla="*/ T120 w 4738"/>
                              <a:gd name="T122" fmla="+- 0 409 89"/>
                              <a:gd name="T123" fmla="*/ 409 h 340"/>
                              <a:gd name="T124" fmla="+- 0 6041 1455"/>
                              <a:gd name="T125" fmla="*/ T124 w 4738"/>
                              <a:gd name="T126" fmla="+- 0 401 89"/>
                              <a:gd name="T127" fmla="*/ 401 h 340"/>
                              <a:gd name="T128" fmla="+- 0 6022 1455"/>
                              <a:gd name="T129" fmla="*/ T128 w 4738"/>
                              <a:gd name="T130" fmla="+- 0 371 89"/>
                              <a:gd name="T131" fmla="*/ 371 h 340"/>
                              <a:gd name="T132" fmla="+- 0 5987 1455"/>
                              <a:gd name="T133" fmla="*/ T132 w 4738"/>
                              <a:gd name="T134" fmla="+- 0 343 89"/>
                              <a:gd name="T135" fmla="*/ 343 h 340"/>
                              <a:gd name="T136" fmla="+- 0 5949 1455"/>
                              <a:gd name="T137" fmla="*/ T136 w 4738"/>
                              <a:gd name="T138" fmla="+- 0 282 89"/>
                              <a:gd name="T139" fmla="*/ 282 h 340"/>
                              <a:gd name="T140" fmla="+- 0 5901 1455"/>
                              <a:gd name="T141" fmla="*/ T140 w 4738"/>
                              <a:gd name="T142" fmla="+- 0 322 89"/>
                              <a:gd name="T143" fmla="*/ 322 h 340"/>
                              <a:gd name="T144" fmla="+- 0 5895 1455"/>
                              <a:gd name="T145" fmla="*/ T144 w 4738"/>
                              <a:gd name="T146" fmla="+- 0 262 89"/>
                              <a:gd name="T147" fmla="*/ 262 h 340"/>
                              <a:gd name="T148" fmla="+- 0 5911 1455"/>
                              <a:gd name="T149" fmla="*/ T148 w 4738"/>
                              <a:gd name="T150" fmla="+- 0 175 89"/>
                              <a:gd name="T151" fmla="*/ 175 h 340"/>
                              <a:gd name="T152" fmla="+- 0 5949 1455"/>
                              <a:gd name="T153" fmla="*/ T152 w 4738"/>
                              <a:gd name="T154" fmla="+- 0 120 89"/>
                              <a:gd name="T155" fmla="*/ 120 h 340"/>
                              <a:gd name="T156" fmla="+- 0 6028 1455"/>
                              <a:gd name="T157" fmla="*/ T156 w 4738"/>
                              <a:gd name="T158" fmla="+- 0 153 89"/>
                              <a:gd name="T159" fmla="*/ 153 h 340"/>
                              <a:gd name="T160" fmla="+- 0 5045 1455"/>
                              <a:gd name="T161" fmla="*/ T160 w 4738"/>
                              <a:gd name="T162" fmla="+- 0 118 89"/>
                              <a:gd name="T163" fmla="*/ 118 h 340"/>
                              <a:gd name="T164" fmla="+- 0 5140 1455"/>
                              <a:gd name="T165" fmla="*/ T164 w 4738"/>
                              <a:gd name="T166" fmla="+- 0 419 89"/>
                              <a:gd name="T167" fmla="*/ 419 h 340"/>
                              <a:gd name="T168" fmla="+- 0 4900 1455"/>
                              <a:gd name="T169" fmla="*/ T168 w 4738"/>
                              <a:gd name="T170" fmla="+- 0 423 89"/>
                              <a:gd name="T171" fmla="*/ 423 h 340"/>
                              <a:gd name="T172" fmla="+- 0 1718 1455"/>
                              <a:gd name="T173" fmla="*/ T172 w 4738"/>
                              <a:gd name="T174" fmla="+- 0 89 89"/>
                              <a:gd name="T175" fmla="*/ 89 h 340"/>
                              <a:gd name="T176" fmla="+- 0 1748 1455"/>
                              <a:gd name="T177" fmla="*/ T176 w 4738"/>
                              <a:gd name="T178" fmla="+- 0 131 89"/>
                              <a:gd name="T179" fmla="*/ 131 h 340"/>
                              <a:gd name="T180" fmla="+- 0 1718 1455"/>
                              <a:gd name="T181" fmla="*/ T180 w 4738"/>
                              <a:gd name="T182" fmla="+- 0 173 89"/>
                              <a:gd name="T183" fmla="*/ 173 h 340"/>
                              <a:gd name="T184" fmla="+- 0 1682 1455"/>
                              <a:gd name="T185" fmla="*/ T184 w 4738"/>
                              <a:gd name="T186" fmla="+- 0 167 89"/>
                              <a:gd name="T187" fmla="*/ 167 h 340"/>
                              <a:gd name="T188" fmla="+- 0 1508 1455"/>
                              <a:gd name="T189" fmla="*/ T188 w 4738"/>
                              <a:gd name="T190" fmla="+- 0 405 89"/>
                              <a:gd name="T191" fmla="*/ 405 h 340"/>
                              <a:gd name="T192" fmla="+- 0 1661 1455"/>
                              <a:gd name="T193" fmla="*/ T192 w 4738"/>
                              <a:gd name="T194" fmla="+- 0 193 89"/>
                              <a:gd name="T195" fmla="*/ 193 h 340"/>
                              <a:gd name="T196" fmla="+- 0 1675 1455"/>
                              <a:gd name="T197" fmla="*/ T196 w 4738"/>
                              <a:gd name="T198" fmla="+- 0 161 89"/>
                              <a:gd name="T199" fmla="*/ 161 h 340"/>
                              <a:gd name="T200" fmla="+- 0 1667 1455"/>
                              <a:gd name="T201" fmla="*/ T200 w 4738"/>
                              <a:gd name="T202" fmla="+- 0 109 89"/>
                              <a:gd name="T203" fmla="*/ 109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738" h="340">
                                <a:moveTo>
                                  <a:pt x="2102" y="13"/>
                                </a:moveTo>
                                <a:lnTo>
                                  <a:pt x="2134" y="13"/>
                                </a:lnTo>
                                <a:lnTo>
                                  <a:pt x="2145" y="13"/>
                                </a:lnTo>
                                <a:lnTo>
                                  <a:pt x="2147" y="17"/>
                                </a:lnTo>
                                <a:lnTo>
                                  <a:pt x="2140" y="26"/>
                                </a:lnTo>
                                <a:lnTo>
                                  <a:pt x="2140" y="41"/>
                                </a:lnTo>
                                <a:lnTo>
                                  <a:pt x="2158" y="19"/>
                                </a:lnTo>
                                <a:lnTo>
                                  <a:pt x="2169" y="26"/>
                                </a:lnTo>
                                <a:lnTo>
                                  <a:pt x="2179" y="34"/>
                                </a:lnTo>
                                <a:lnTo>
                                  <a:pt x="2188" y="41"/>
                                </a:lnTo>
                                <a:lnTo>
                                  <a:pt x="2195" y="49"/>
                                </a:lnTo>
                                <a:lnTo>
                                  <a:pt x="2174" y="72"/>
                                </a:lnTo>
                                <a:lnTo>
                                  <a:pt x="2203" y="72"/>
                                </a:lnTo>
                                <a:lnTo>
                                  <a:pt x="2203" y="107"/>
                                </a:lnTo>
                                <a:lnTo>
                                  <a:pt x="2140" y="107"/>
                                </a:lnTo>
                                <a:lnTo>
                                  <a:pt x="2140" y="126"/>
                                </a:lnTo>
                                <a:lnTo>
                                  <a:pt x="2141" y="149"/>
                                </a:lnTo>
                                <a:lnTo>
                                  <a:pt x="2143" y="176"/>
                                </a:lnTo>
                                <a:lnTo>
                                  <a:pt x="2146" y="207"/>
                                </a:lnTo>
                                <a:lnTo>
                                  <a:pt x="2151" y="192"/>
                                </a:lnTo>
                                <a:lnTo>
                                  <a:pt x="2156" y="173"/>
                                </a:lnTo>
                                <a:lnTo>
                                  <a:pt x="2162" y="151"/>
                                </a:lnTo>
                                <a:lnTo>
                                  <a:pt x="2167" y="126"/>
                                </a:lnTo>
                                <a:lnTo>
                                  <a:pt x="2198" y="138"/>
                                </a:lnTo>
                                <a:lnTo>
                                  <a:pt x="2206" y="143"/>
                                </a:lnTo>
                                <a:lnTo>
                                  <a:pt x="2206" y="148"/>
                                </a:lnTo>
                                <a:lnTo>
                                  <a:pt x="2197" y="152"/>
                                </a:lnTo>
                                <a:lnTo>
                                  <a:pt x="2190" y="177"/>
                                </a:lnTo>
                                <a:lnTo>
                                  <a:pt x="2182" y="201"/>
                                </a:lnTo>
                                <a:lnTo>
                                  <a:pt x="2171" y="224"/>
                                </a:lnTo>
                                <a:lnTo>
                                  <a:pt x="2159" y="246"/>
                                </a:lnTo>
                                <a:lnTo>
                                  <a:pt x="2164" y="258"/>
                                </a:lnTo>
                                <a:lnTo>
                                  <a:pt x="2169" y="267"/>
                                </a:lnTo>
                                <a:lnTo>
                                  <a:pt x="2174" y="274"/>
                                </a:lnTo>
                                <a:lnTo>
                                  <a:pt x="2177" y="278"/>
                                </a:lnTo>
                                <a:lnTo>
                                  <a:pt x="2182" y="251"/>
                                </a:lnTo>
                                <a:lnTo>
                                  <a:pt x="2214" y="269"/>
                                </a:lnTo>
                                <a:lnTo>
                                  <a:pt x="2212" y="285"/>
                                </a:lnTo>
                                <a:lnTo>
                                  <a:pt x="2210" y="298"/>
                                </a:lnTo>
                                <a:lnTo>
                                  <a:pt x="2206" y="310"/>
                                </a:lnTo>
                                <a:lnTo>
                                  <a:pt x="2201" y="319"/>
                                </a:lnTo>
                                <a:lnTo>
                                  <a:pt x="2196" y="329"/>
                                </a:lnTo>
                                <a:lnTo>
                                  <a:pt x="2188" y="333"/>
                                </a:lnTo>
                                <a:lnTo>
                                  <a:pt x="2179" y="331"/>
                                </a:lnTo>
                                <a:lnTo>
                                  <a:pt x="2169" y="326"/>
                                </a:lnTo>
                                <a:lnTo>
                                  <a:pt x="2159" y="316"/>
                                </a:lnTo>
                                <a:lnTo>
                                  <a:pt x="2147" y="300"/>
                                </a:lnTo>
                                <a:lnTo>
                                  <a:pt x="2135" y="279"/>
                                </a:lnTo>
                                <a:lnTo>
                                  <a:pt x="2121" y="297"/>
                                </a:lnTo>
                                <a:lnTo>
                                  <a:pt x="2105" y="313"/>
                                </a:lnTo>
                                <a:lnTo>
                                  <a:pt x="2087" y="328"/>
                                </a:lnTo>
                                <a:lnTo>
                                  <a:pt x="2068" y="339"/>
                                </a:lnTo>
                                <a:lnTo>
                                  <a:pt x="2050" y="307"/>
                                </a:lnTo>
                                <a:lnTo>
                                  <a:pt x="2058" y="302"/>
                                </a:lnTo>
                                <a:lnTo>
                                  <a:pt x="2065" y="298"/>
                                </a:lnTo>
                                <a:lnTo>
                                  <a:pt x="2072" y="293"/>
                                </a:lnTo>
                                <a:lnTo>
                                  <a:pt x="2088" y="280"/>
                                </a:lnTo>
                                <a:lnTo>
                                  <a:pt x="2061" y="280"/>
                                </a:lnTo>
                                <a:lnTo>
                                  <a:pt x="2061" y="209"/>
                                </a:lnTo>
                                <a:lnTo>
                                  <a:pt x="2050" y="209"/>
                                </a:lnTo>
                                <a:lnTo>
                                  <a:pt x="2050" y="243"/>
                                </a:lnTo>
                                <a:lnTo>
                                  <a:pt x="2047" y="268"/>
                                </a:lnTo>
                                <a:lnTo>
                                  <a:pt x="2039" y="290"/>
                                </a:lnTo>
                                <a:lnTo>
                                  <a:pt x="2025" y="309"/>
                                </a:lnTo>
                                <a:lnTo>
                                  <a:pt x="2006" y="324"/>
                                </a:lnTo>
                                <a:lnTo>
                                  <a:pt x="1989" y="296"/>
                                </a:lnTo>
                                <a:lnTo>
                                  <a:pt x="2001" y="285"/>
                                </a:lnTo>
                                <a:lnTo>
                                  <a:pt x="2010" y="271"/>
                                </a:lnTo>
                                <a:lnTo>
                                  <a:pt x="2015" y="254"/>
                                </a:lnTo>
                                <a:lnTo>
                                  <a:pt x="2016" y="235"/>
                                </a:lnTo>
                                <a:lnTo>
                                  <a:pt x="2016" y="209"/>
                                </a:lnTo>
                                <a:lnTo>
                                  <a:pt x="2000" y="209"/>
                                </a:lnTo>
                                <a:lnTo>
                                  <a:pt x="2000" y="197"/>
                                </a:lnTo>
                                <a:lnTo>
                                  <a:pt x="1991" y="219"/>
                                </a:lnTo>
                                <a:lnTo>
                                  <a:pt x="1981" y="210"/>
                                </a:lnTo>
                                <a:lnTo>
                                  <a:pt x="1974" y="201"/>
                                </a:lnTo>
                                <a:lnTo>
                                  <a:pt x="1972" y="195"/>
                                </a:lnTo>
                                <a:lnTo>
                                  <a:pt x="1972" y="339"/>
                                </a:lnTo>
                                <a:lnTo>
                                  <a:pt x="1934" y="339"/>
                                </a:lnTo>
                                <a:lnTo>
                                  <a:pt x="1934" y="203"/>
                                </a:lnTo>
                                <a:lnTo>
                                  <a:pt x="1931" y="220"/>
                                </a:lnTo>
                                <a:lnTo>
                                  <a:pt x="1925" y="236"/>
                                </a:lnTo>
                                <a:lnTo>
                                  <a:pt x="1916" y="251"/>
                                </a:lnTo>
                                <a:lnTo>
                                  <a:pt x="1905" y="266"/>
                                </a:lnTo>
                                <a:lnTo>
                                  <a:pt x="1885" y="232"/>
                                </a:lnTo>
                                <a:lnTo>
                                  <a:pt x="1904" y="204"/>
                                </a:lnTo>
                                <a:lnTo>
                                  <a:pt x="1919" y="176"/>
                                </a:lnTo>
                                <a:lnTo>
                                  <a:pt x="1929" y="148"/>
                                </a:lnTo>
                                <a:lnTo>
                                  <a:pt x="1934" y="121"/>
                                </a:lnTo>
                                <a:lnTo>
                                  <a:pt x="1891" y="121"/>
                                </a:lnTo>
                                <a:lnTo>
                                  <a:pt x="1891" y="86"/>
                                </a:lnTo>
                                <a:lnTo>
                                  <a:pt x="1934" y="86"/>
                                </a:lnTo>
                                <a:lnTo>
                                  <a:pt x="1934" y="15"/>
                                </a:lnTo>
                                <a:lnTo>
                                  <a:pt x="1966" y="15"/>
                                </a:lnTo>
                                <a:lnTo>
                                  <a:pt x="1977" y="15"/>
                                </a:lnTo>
                                <a:lnTo>
                                  <a:pt x="1979" y="20"/>
                                </a:lnTo>
                                <a:lnTo>
                                  <a:pt x="1972" y="28"/>
                                </a:lnTo>
                                <a:lnTo>
                                  <a:pt x="1972" y="86"/>
                                </a:lnTo>
                                <a:lnTo>
                                  <a:pt x="2002" y="86"/>
                                </a:lnTo>
                                <a:lnTo>
                                  <a:pt x="2002" y="121"/>
                                </a:lnTo>
                                <a:lnTo>
                                  <a:pt x="1972" y="121"/>
                                </a:lnTo>
                                <a:lnTo>
                                  <a:pt x="1972" y="156"/>
                                </a:lnTo>
                                <a:lnTo>
                                  <a:pt x="2000" y="176"/>
                                </a:lnTo>
                                <a:lnTo>
                                  <a:pt x="2000" y="174"/>
                                </a:lnTo>
                                <a:lnTo>
                                  <a:pt x="2016" y="174"/>
                                </a:lnTo>
                                <a:lnTo>
                                  <a:pt x="2016" y="115"/>
                                </a:lnTo>
                                <a:lnTo>
                                  <a:pt x="2045" y="115"/>
                                </a:lnTo>
                                <a:lnTo>
                                  <a:pt x="2056" y="115"/>
                                </a:lnTo>
                                <a:lnTo>
                                  <a:pt x="2058" y="119"/>
                                </a:lnTo>
                                <a:lnTo>
                                  <a:pt x="2050" y="128"/>
                                </a:lnTo>
                                <a:lnTo>
                                  <a:pt x="2050" y="174"/>
                                </a:lnTo>
                                <a:lnTo>
                                  <a:pt x="2061" y="174"/>
                                </a:lnTo>
                                <a:lnTo>
                                  <a:pt x="2061" y="113"/>
                                </a:lnTo>
                                <a:lnTo>
                                  <a:pt x="2089" y="113"/>
                                </a:lnTo>
                                <a:lnTo>
                                  <a:pt x="2100" y="113"/>
                                </a:lnTo>
                                <a:lnTo>
                                  <a:pt x="2102" y="118"/>
                                </a:lnTo>
                                <a:lnTo>
                                  <a:pt x="2094" y="126"/>
                                </a:lnTo>
                                <a:lnTo>
                                  <a:pt x="2094" y="174"/>
                                </a:lnTo>
                                <a:lnTo>
                                  <a:pt x="2107" y="174"/>
                                </a:lnTo>
                                <a:lnTo>
                                  <a:pt x="2106" y="167"/>
                                </a:lnTo>
                                <a:lnTo>
                                  <a:pt x="2104" y="151"/>
                                </a:lnTo>
                                <a:lnTo>
                                  <a:pt x="2103" y="135"/>
                                </a:lnTo>
                                <a:lnTo>
                                  <a:pt x="2102" y="121"/>
                                </a:lnTo>
                                <a:lnTo>
                                  <a:pt x="2102" y="108"/>
                                </a:lnTo>
                                <a:lnTo>
                                  <a:pt x="2006" y="108"/>
                                </a:lnTo>
                                <a:lnTo>
                                  <a:pt x="2006" y="73"/>
                                </a:lnTo>
                                <a:lnTo>
                                  <a:pt x="2102" y="73"/>
                                </a:lnTo>
                                <a:lnTo>
                                  <a:pt x="2102" y="13"/>
                                </a:lnTo>
                                <a:close/>
                                <a:moveTo>
                                  <a:pt x="4607" y="12"/>
                                </a:moveTo>
                                <a:lnTo>
                                  <a:pt x="4640" y="23"/>
                                </a:lnTo>
                                <a:lnTo>
                                  <a:pt x="4645" y="31"/>
                                </a:lnTo>
                                <a:lnTo>
                                  <a:pt x="4643" y="36"/>
                                </a:lnTo>
                                <a:lnTo>
                                  <a:pt x="4636" y="37"/>
                                </a:lnTo>
                                <a:lnTo>
                                  <a:pt x="4655" y="54"/>
                                </a:lnTo>
                                <a:lnTo>
                                  <a:pt x="4677" y="71"/>
                                </a:lnTo>
                                <a:lnTo>
                                  <a:pt x="4704" y="86"/>
                                </a:lnTo>
                                <a:lnTo>
                                  <a:pt x="4734" y="101"/>
                                </a:lnTo>
                                <a:lnTo>
                                  <a:pt x="4720" y="134"/>
                                </a:lnTo>
                                <a:lnTo>
                                  <a:pt x="4705" y="129"/>
                                </a:lnTo>
                                <a:lnTo>
                                  <a:pt x="4693" y="123"/>
                                </a:lnTo>
                                <a:lnTo>
                                  <a:pt x="4686" y="116"/>
                                </a:lnTo>
                                <a:lnTo>
                                  <a:pt x="4686" y="139"/>
                                </a:lnTo>
                                <a:lnTo>
                                  <a:pt x="4640" y="139"/>
                                </a:lnTo>
                                <a:lnTo>
                                  <a:pt x="4640" y="157"/>
                                </a:lnTo>
                                <a:lnTo>
                                  <a:pt x="4712" y="157"/>
                                </a:lnTo>
                                <a:lnTo>
                                  <a:pt x="4712" y="253"/>
                                </a:lnTo>
                                <a:lnTo>
                                  <a:pt x="4678" y="253"/>
                                </a:lnTo>
                                <a:lnTo>
                                  <a:pt x="4678" y="247"/>
                                </a:lnTo>
                                <a:lnTo>
                                  <a:pt x="4644" y="247"/>
                                </a:lnTo>
                                <a:lnTo>
                                  <a:pt x="4659" y="263"/>
                                </a:lnTo>
                                <a:lnTo>
                                  <a:pt x="4680" y="275"/>
                                </a:lnTo>
                                <a:lnTo>
                                  <a:pt x="4706" y="286"/>
                                </a:lnTo>
                                <a:lnTo>
                                  <a:pt x="4737" y="295"/>
                                </a:lnTo>
                                <a:lnTo>
                                  <a:pt x="4721" y="331"/>
                                </a:lnTo>
                                <a:lnTo>
                                  <a:pt x="4689" y="320"/>
                                </a:lnTo>
                                <a:lnTo>
                                  <a:pt x="4663" y="305"/>
                                </a:lnTo>
                                <a:lnTo>
                                  <a:pt x="4642" y="286"/>
                                </a:lnTo>
                                <a:lnTo>
                                  <a:pt x="4625" y="265"/>
                                </a:lnTo>
                                <a:lnTo>
                                  <a:pt x="4609" y="291"/>
                                </a:lnTo>
                                <a:lnTo>
                                  <a:pt x="4586" y="312"/>
                                </a:lnTo>
                                <a:lnTo>
                                  <a:pt x="4556" y="327"/>
                                </a:lnTo>
                                <a:lnTo>
                                  <a:pt x="4519" y="337"/>
                                </a:lnTo>
                                <a:lnTo>
                                  <a:pt x="4506" y="303"/>
                                </a:lnTo>
                                <a:lnTo>
                                  <a:pt x="4540" y="294"/>
                                </a:lnTo>
                                <a:lnTo>
                                  <a:pt x="4567" y="282"/>
                                </a:lnTo>
                                <a:lnTo>
                                  <a:pt x="4587" y="267"/>
                                </a:lnTo>
                                <a:lnTo>
                                  <a:pt x="4600" y="247"/>
                                </a:lnTo>
                                <a:lnTo>
                                  <a:pt x="4566" y="247"/>
                                </a:lnTo>
                                <a:lnTo>
                                  <a:pt x="4566" y="254"/>
                                </a:lnTo>
                                <a:lnTo>
                                  <a:pt x="4532" y="254"/>
                                </a:lnTo>
                                <a:lnTo>
                                  <a:pt x="4532" y="191"/>
                                </a:lnTo>
                                <a:lnTo>
                                  <a:pt x="4515" y="218"/>
                                </a:lnTo>
                                <a:lnTo>
                                  <a:pt x="4506" y="209"/>
                                </a:lnTo>
                                <a:lnTo>
                                  <a:pt x="4499" y="201"/>
                                </a:lnTo>
                                <a:lnTo>
                                  <a:pt x="4494" y="193"/>
                                </a:lnTo>
                                <a:lnTo>
                                  <a:pt x="4494" y="339"/>
                                </a:lnTo>
                                <a:lnTo>
                                  <a:pt x="4456" y="339"/>
                                </a:lnTo>
                                <a:lnTo>
                                  <a:pt x="4456" y="203"/>
                                </a:lnTo>
                                <a:lnTo>
                                  <a:pt x="4453" y="218"/>
                                </a:lnTo>
                                <a:lnTo>
                                  <a:pt x="4446" y="233"/>
                                </a:lnTo>
                                <a:lnTo>
                                  <a:pt x="4437" y="249"/>
                                </a:lnTo>
                                <a:lnTo>
                                  <a:pt x="4424" y="265"/>
                                </a:lnTo>
                                <a:lnTo>
                                  <a:pt x="4406" y="232"/>
                                </a:lnTo>
                                <a:lnTo>
                                  <a:pt x="4425" y="202"/>
                                </a:lnTo>
                                <a:lnTo>
                                  <a:pt x="4440" y="173"/>
                                </a:lnTo>
                                <a:lnTo>
                                  <a:pt x="4450" y="146"/>
                                </a:lnTo>
                                <a:lnTo>
                                  <a:pt x="4455" y="121"/>
                                </a:lnTo>
                                <a:lnTo>
                                  <a:pt x="4414" y="121"/>
                                </a:lnTo>
                                <a:lnTo>
                                  <a:pt x="4414" y="86"/>
                                </a:lnTo>
                                <a:lnTo>
                                  <a:pt x="4456" y="86"/>
                                </a:lnTo>
                                <a:lnTo>
                                  <a:pt x="4456" y="18"/>
                                </a:lnTo>
                                <a:lnTo>
                                  <a:pt x="4489" y="18"/>
                                </a:lnTo>
                                <a:lnTo>
                                  <a:pt x="4499" y="20"/>
                                </a:lnTo>
                                <a:lnTo>
                                  <a:pt x="4500" y="24"/>
                                </a:lnTo>
                                <a:lnTo>
                                  <a:pt x="4494" y="31"/>
                                </a:lnTo>
                                <a:lnTo>
                                  <a:pt x="4494" y="86"/>
                                </a:lnTo>
                                <a:lnTo>
                                  <a:pt x="4527" y="86"/>
                                </a:lnTo>
                                <a:lnTo>
                                  <a:pt x="4527" y="94"/>
                                </a:lnTo>
                                <a:lnTo>
                                  <a:pt x="4551" y="81"/>
                                </a:lnTo>
                                <a:lnTo>
                                  <a:pt x="4573" y="64"/>
                                </a:lnTo>
                                <a:lnTo>
                                  <a:pt x="4591" y="41"/>
                                </a:lnTo>
                                <a:lnTo>
                                  <a:pt x="4607" y="12"/>
                                </a:lnTo>
                                <a:close/>
                                <a:moveTo>
                                  <a:pt x="3546" y="12"/>
                                </a:moveTo>
                                <a:lnTo>
                                  <a:pt x="3585" y="21"/>
                                </a:lnTo>
                                <a:lnTo>
                                  <a:pt x="3590" y="29"/>
                                </a:lnTo>
                                <a:lnTo>
                                  <a:pt x="3589" y="33"/>
                                </a:lnTo>
                                <a:lnTo>
                                  <a:pt x="3581" y="34"/>
                                </a:lnTo>
                                <a:lnTo>
                                  <a:pt x="3567" y="62"/>
                                </a:lnTo>
                                <a:lnTo>
                                  <a:pt x="3685" y="62"/>
                                </a:lnTo>
                                <a:lnTo>
                                  <a:pt x="3685" y="330"/>
                                </a:lnTo>
                                <a:lnTo>
                                  <a:pt x="3647" y="330"/>
                                </a:lnTo>
                                <a:lnTo>
                                  <a:pt x="3647" y="319"/>
                                </a:lnTo>
                                <a:lnTo>
                                  <a:pt x="3483" y="319"/>
                                </a:lnTo>
                                <a:lnTo>
                                  <a:pt x="3483" y="334"/>
                                </a:lnTo>
                                <a:lnTo>
                                  <a:pt x="3445" y="334"/>
                                </a:lnTo>
                                <a:lnTo>
                                  <a:pt x="3445" y="62"/>
                                </a:lnTo>
                                <a:lnTo>
                                  <a:pt x="3533" y="62"/>
                                </a:lnTo>
                                <a:lnTo>
                                  <a:pt x="3546" y="12"/>
                                </a:lnTo>
                                <a:close/>
                                <a:moveTo>
                                  <a:pt x="251" y="0"/>
                                </a:moveTo>
                                <a:lnTo>
                                  <a:pt x="263" y="0"/>
                                </a:lnTo>
                                <a:lnTo>
                                  <a:pt x="273" y="4"/>
                                </a:lnTo>
                                <a:lnTo>
                                  <a:pt x="281" y="12"/>
                                </a:lnTo>
                                <a:lnTo>
                                  <a:pt x="289" y="20"/>
                                </a:lnTo>
                                <a:lnTo>
                                  <a:pt x="293" y="30"/>
                                </a:lnTo>
                                <a:lnTo>
                                  <a:pt x="293" y="42"/>
                                </a:lnTo>
                                <a:lnTo>
                                  <a:pt x="293" y="54"/>
                                </a:lnTo>
                                <a:lnTo>
                                  <a:pt x="289" y="64"/>
                                </a:lnTo>
                                <a:lnTo>
                                  <a:pt x="281" y="72"/>
                                </a:lnTo>
                                <a:lnTo>
                                  <a:pt x="273" y="80"/>
                                </a:lnTo>
                                <a:lnTo>
                                  <a:pt x="263" y="84"/>
                                </a:lnTo>
                                <a:lnTo>
                                  <a:pt x="251" y="84"/>
                                </a:lnTo>
                                <a:lnTo>
                                  <a:pt x="244" y="84"/>
                                </a:lnTo>
                                <a:lnTo>
                                  <a:pt x="239" y="83"/>
                                </a:lnTo>
                                <a:lnTo>
                                  <a:pt x="234" y="81"/>
                                </a:lnTo>
                                <a:lnTo>
                                  <a:pt x="227" y="78"/>
                                </a:lnTo>
                                <a:lnTo>
                                  <a:pt x="248" y="93"/>
                                </a:lnTo>
                                <a:lnTo>
                                  <a:pt x="233" y="171"/>
                                </a:lnTo>
                                <a:lnTo>
                                  <a:pt x="196" y="234"/>
                                </a:lnTo>
                                <a:lnTo>
                                  <a:pt x="136" y="283"/>
                                </a:lnTo>
                                <a:lnTo>
                                  <a:pt x="53" y="316"/>
                                </a:lnTo>
                                <a:lnTo>
                                  <a:pt x="26" y="280"/>
                                </a:lnTo>
                                <a:lnTo>
                                  <a:pt x="102" y="254"/>
                                </a:lnTo>
                                <a:lnTo>
                                  <a:pt x="157" y="216"/>
                                </a:lnTo>
                                <a:lnTo>
                                  <a:pt x="192" y="166"/>
                                </a:lnTo>
                                <a:lnTo>
                                  <a:pt x="206" y="104"/>
                                </a:lnTo>
                                <a:lnTo>
                                  <a:pt x="0" y="104"/>
                                </a:lnTo>
                                <a:lnTo>
                                  <a:pt x="0" y="65"/>
                                </a:lnTo>
                                <a:lnTo>
                                  <a:pt x="209" y="65"/>
                                </a:lnTo>
                                <a:lnTo>
                                  <a:pt x="225" y="76"/>
                                </a:lnTo>
                                <a:lnTo>
                                  <a:pt x="220" y="72"/>
                                </a:lnTo>
                                <a:lnTo>
                                  <a:pt x="212" y="64"/>
                                </a:lnTo>
                                <a:lnTo>
                                  <a:pt x="208" y="54"/>
                                </a:lnTo>
                                <a:lnTo>
                                  <a:pt x="208" y="42"/>
                                </a:lnTo>
                                <a:lnTo>
                                  <a:pt x="208" y="30"/>
                                </a:lnTo>
                                <a:lnTo>
                                  <a:pt x="212" y="20"/>
                                </a:lnTo>
                                <a:lnTo>
                                  <a:pt x="220" y="12"/>
                                </a:lnTo>
                                <a:lnTo>
                                  <a:pt x="228" y="4"/>
                                </a:lnTo>
                                <a:lnTo>
                                  <a:pt x="238" y="0"/>
                                </a:lnTo>
                                <a:lnTo>
                                  <a:pt x="251" y="0"/>
                                </a:lnTo>
                                <a:close/>
                              </a:path>
                            </a:pathLst>
                          </a:custGeom>
                          <a:noFill/>
                          <a:ln w="6096">
                            <a:solidFill>
                              <a:srgbClr val="FF00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FD369" id="Group 53" o:spid="_x0000_s1026" style="position:absolute;left:0;text-align:left;margin-left:48.35pt;margin-top:37.9pt;width:313.4pt;height:18.55pt;z-index:251652608;mso-position-horizontal-relative:page;mso-position-vertical-relative:page" coordorigin="430,84" coordsize="6268,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429;top:86;width:6268;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">
                  <v:imagedata r:id="rId13" o:title=""/>
                </v:shape>
                <v:shape id="AutoShape 55" o:spid="_x0000_s1028" style="position:absolute;left:500;top:147;width:6079;height:283;visibility:visible;mso-wrap-style:square;v-text-anchor:top" coordsize="607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" path="m5974,224r,16l6079,240r,-16l5974,224xm63,206r,10l128,206r-65,xm4438,184r,42l4602,226r,-42l4438,184xm5974,180r,13l6079,193r,-13l5974,180xm2566,162r3,15l2572,189r5,11l2583,193r6,-8l2596,175r7,-11l2604,162r-38,xm3049,151r,66l3062,204r4,-5l3070,193r4,-6l3073,180r-2,-7l3070,166r-3,-15l3049,151xm5974,136r,13l6079,149r,-13l5974,136xm5595,130r,29l5633,159r,-29l5595,130xm5521,130r,29l5557,159r,-29l5521,130xm63,122r,16l92,138r,-16l63,122xm,122r,16l29,138r,-16l,122xm4438,111r,38l4602,149r,-38l4438,111xm63,82r,15l92,97r,-15l63,82xm,82l,97r29,l29,82,,82xm2497,65r-14,19l2504,83r-7,-18xm3903,63r216,l4119,99r-87,l4032,141r97,l4129,176r-97,l4032,234r12,3l4056,239r14,l4165,239r-6,35l4070,274r-39,-4l3996,259r-30,-19l3940,214r-11,21l3915,253r-16,16l3880,283r-26,-31l3884,228r21,-31l3917,160r4,-44l3959,123r4,5l3963,133r-5,3l3951,183r10,11l3971,204r12,10l3995,222r,-123l3903,99r,-36xm5511,59r-6,6l5497,70r-10,4l5474,79r-7,-16l5449,63r,35l5458,104r8,6l5472,115r15,13l5487,99r70,l5557,81r-46,l5511,59xm2616,58r-14,19l2624,75r-8,-17xm63,46r,11l126,57r,106l63,163r,12l131,175r,30l131,206r,19l145,206r10,-24l162,154r2,-34l164,72r-31,l133,46r-70,xm2446,46r,14l2414,60r,31l2426,98r9,7l2443,113r7,7l2443,131r90,l2532,124r-1,-6l2531,115r-18,6l2510,108r-50,8l2457,122r-4,1l2447,117r-8,-30l2454,87r15,-25l2446,46xm2562,40r,32l2562,82r11,-2l2588,59,2562,40xm4438,39r,37l4602,76r,-37l4438,39xm2528,26r,l2527,26r-1,l2524,26r-24,34l2518,52r4,7l2525,66r2,8l2528,84r,-58xm5575,r-10,16l5554,29r-14,11l5523,50r108,l5616,42,5602,31,5588,17,5575,xe" filled="f" strokecolor="#ff0005" strokeweight=".48pt">
                  <v:path arrowok="t" o:connecttype="custom" o:connectlocs="6079,371;128,353;4602,373;5974,340;2566,309;2583,340;2604,309;3062,351;3073,327;3049,298;6079,283;5633,306;5521,306;63,269;63,269;29,269;4602,296;63,244;0,229;0,229;2497,212;4032,246;4032,323;4070,386;4031,417;3929,382;3854,399;3921,263;3958,283;3983,361;3903,210;5487,221;5449,245;5487,275;5511,228;2624,222;126,204;131,322;145,353;164,219;2446,193;2426,245;2443,278;2531,262;2457,269;2454,234;2562,219;2562,187;4602,186;2527,173;2518,199;2528,231;5554,176;5616,189" o:connectangles="0,0,0,0,0,0,0,0,0,0,0,0,0,0,0,0,0,0,0,0,0,0,0,0,0,0,0,0,0,0,0,0,0,0,0,0,0,0,0,0,0,0,0,0,0,0,0,0,0,0,0,0,0,0"/>
                </v:shape>
                <v:shape id="Picture 56" o:spid="_x0000_s1029" type="#_x0000_t75" style="position:absolute;left:2357;top:139;width:30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">
                  <v:imagedata r:id="rId14" o:title=""/>
                </v:shape>
                <v:shape id="Picture 57" o:spid="_x0000_s1030" type="#_x0000_t75" style="position:absolute;left:1931;top:136;width:261;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">
                  <v:imagedata r:id="rId15" o:title=""/>
                </v:shape>
                <v:shape id="Freeform 58" o:spid="_x0000_s1031" style="position:absolute;left:3594;top:135;width:32;height:26;visibility:visible;mso-wrap-style:square;v-text-anchor:top" coordsize="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" path="m,l,26r31,l,xe" filled="f" strokecolor="#ff0005" strokeweight=".48pt">
                  <v:path arrowok="t" o:connecttype="custom" o:connectlocs="0,135;0,161;31,161;0,135" o:connectangles="0,0,0,0"/>
                </v:shape>
                <v:shape id="Picture 59" o:spid="_x0000_s1032" type="#_x0000_t75" style="position:absolute;left:965;top:107;width:289;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">
                  <v:imagedata r:id="rId16" o:title=""/>
                </v:shape>
                <v:shape id="AutoShape 60" o:spid="_x0000_s1033" style="position:absolute;left:450;top:104;width:6241;height:326;visibility:visible;mso-wrap-style:square;v-text-anchor:top" coordsize="624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" path="m1255,6r-7,l1243,8r-3,4l1236,15r-2,5l1234,27r,6l1236,39r4,3l1244,47r5,2l1255,49r5,l1265,47r4,-5l1273,39r2,-6l1275,27r,-7l1273,15r-4,-3l1266,8r-5,-2l1255,6xm158,4r14,27l175,40r-4,3l159,39r-13,2l134,43r-12,1l112,45r,13l187,58r,22l213,80r,-70l245,10r10,2l257,16r-6,7l251,80r60,l309,265r-3,24l298,307r-12,10l269,321r-41,l223,286r36,l267,286r5,-9l273,259r4,-144l251,115r-2,59l243,220r-17,41l198,296r-38,30l140,295r10,-6l160,284r9,-5l23,307r-2,7l17,315,8,310,,275r78,-9l78,249r-63,l15,218r63,l78,206r-26,l16,206r,-106l78,100r,-11l,89,,58r78,l78,49r-15,l47,50,29,51r-18,l7,21,43,20,80,17r39,-5l158,4xm6056,2r33,l6099,3r2,5l6094,15r,20l6220,35r,35l6107,70r27,20l6166,108r35,16l6241,137r-13,39l6187,158r-36,-20l6120,115,6094,89r,53l6056,142r,-48l6044,108r-14,13l6016,133r-16,12l5995,148r171,l6166,283r66,l6232,314r-307,l5925,283r60,l5985,154r-2,1l5970,162r-14,7l5942,175r-15,6l5912,147r43,-18l5992,110r32,-20l6049,70r-119,l5930,35r126,l6056,2xm2430,2r28,l2468,3r2,5l2463,15r,53l2495,68r,7l2503,61r4,3l2533,7r26,16l2563,31r-1,4l2555,35r-27,42l2532,80r22,-37l2577,58r,1l2577,4r28,l2615,6r2,5l2611,18r,48l2618,55r5,5l2650,7r25,15l2679,30r-1,3l2671,33r-26,39l2652,76r22,-34l2697,54r4,7l2700,65r-7,l2668,98r21,-5l2696,105r6,14l2707,133r5,15l2684,156r-5,-15l2629,151r-3,7l2622,159r-5,-5l2611,136r,10l2612,156r,9l2613,174r29,l2641,170r-3,-7l2633,155r32,-10l2673,157r5,9l2680,174r30,l2710,205r-45,l2684,215r6,6l2689,226r-9,3l2671,241r-8,11l2655,261r-8,7l2658,279r9,5l2674,284r3,l2680,274r3,-20l2714,271r-3,17l2707,301r-6,10l2693,318r-14,4l2662,319r-19,-12l2621,289r-14,10l2590,308r-18,8l2551,323r-15,-32l2554,285r17,-6l2587,271r14,-9l2594,248r-5,-14l2586,219r-3,-14l2541,205r,13l2552,222r12,6l2576,236r11,8l2567,273r-9,-7l2548,259r-9,-9l2534,272r-10,19l2510,309r-18,15l2466,298r16,-14l2494,267r7,-21l2503,222r,-17l2489,205r,-27l2480,192r-12,-12l2462,173r1,-3l2463,324r-33,l2430,174r-4,18l2421,209r-9,15l2401,239r-21,-30l2395,185r13,-25l2419,132r9,-29l2391,103r,-35l2430,68r,-66xm4038,r37,l4087,3r1,6l4080,16r,24l4207,40r,80l4169,120r,-45l3951,75r,48l3913,123r,-83l4038,40r,-40xe" filled="f" strokecolor="#ff0005" strokeweight=".48pt">
                  <v:path arrowok="t" o:connecttype="custom" o:connectlocs="1236,119;1240,146;1265,151;1275,124;1255,110;159,143;112,162;245,114;311,184;269,425;272,381;243,324;150,393;17,419;15,353;16,310;0,162;29,155;119,116;6101,112;6107,174;6228,280;6094,246;6016,237;6232,387;5985,258;5927,285;6049,174;2430,106;2463,172;2533,111;2528,181;2577,108;2611,170;2679,134;2674,146;2668,202;2712,252;2622,263;2612,269;2633,259;2710,278;2689,330;2647,372;2680,378;2701,415;2621,393;2536,395;2594,352;2541,322;2567,377;2524,395;2494,371;2489,282;2463,428;2412,328;2419,236;2430,106;4080,120;4169,179;4038,144" o:connectangles="0,0,0,0,0,0,0,0,0,0,0,0,0,0,0,0,0,0,0,0,0,0,0,0,0,0,0,0,0,0,0,0,0,0,0,0,0,0,0,0,0,0,0,0,0,0,0,0,0,0,0,0,0,0,0,0,0,0,0,0,0"/>
                </v:shape>
                <v:shape id="Picture 61" o:spid="_x0000_s1034" type="#_x0000_t75" style="position:absolute;left:3840;top:99;width:336;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">
                  <v:imagedata r:id="rId17" o:title=""/>
                </v:shape>
                <v:shape id="Picture 62" o:spid="_x0000_s1035" type="#_x0000_t75" style="position:absolute;left:5364;top:99;width:316;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">
                  <v:imagedata r:id="rId18" o:title=""/>
                </v:shape>
                <v:shape id="AutoShape 63" o:spid="_x0000_s1036" style="position:absolute;left:1454;top:89;width:4738;height:340;visibility:visible;mso-wrap-style:square;v-text-anchor:top" coordsize="473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" path="m2102,13r32,l2145,13r2,4l2140,26r,15l2158,19r11,7l2179,34r9,7l2195,49r-21,23l2203,72r,35l2140,107r,19l2141,149r2,27l2146,207r5,-15l2156,173r6,-22l2167,126r31,12l2206,143r,5l2197,152r-7,25l2182,201r-11,23l2159,246r5,12l2169,267r5,7l2177,278r5,-27l2214,269r-2,16l2210,298r-4,12l2201,319r-5,10l2188,333r-9,-2l2169,326r-10,-10l2147,300r-12,-21l2121,297r-16,16l2087,328r-19,11l2050,307r8,-5l2065,298r7,-5l2088,280r-27,l2061,209r-11,l2050,243r-3,25l2039,290r-14,19l2006,324r-17,-28l2001,285r9,-14l2015,254r1,-19l2016,209r-16,l2000,197r-9,22l1981,210r-7,-9l1972,195r,144l1934,339r,-136l1931,220r-6,16l1916,251r-11,15l1885,232r19,-28l1919,176r10,-28l1934,121r-43,l1891,86r43,l1934,15r32,l1977,15r2,5l1972,28r,58l2002,86r,35l1972,121r,35l2000,176r,-2l2016,174r,-59l2045,115r11,l2058,119r-8,9l2050,174r11,l2061,113r28,l2100,113r2,5l2094,126r,48l2107,174r-1,-7l2104,151r-1,-16l2102,121r,-13l2006,108r,-35l2102,73r,-60xm4607,12r33,11l4645,31r-2,5l4636,37r19,17l4677,71r27,15l4734,101r-14,33l4705,129r-12,-6l4686,116r,23l4640,139r,18l4712,157r,96l4678,253r,-6l4644,247r15,16l4680,275r26,11l4737,295r-16,36l4689,320r-26,-15l4642,286r-17,-21l4609,291r-23,21l4556,327r-37,10l4506,303r34,-9l4567,282r20,-15l4600,247r-34,l4566,254r-34,l4532,191r-17,27l4506,209r-7,-8l4494,193r,146l4456,339r,-136l4453,218r-7,15l4437,249r-13,16l4406,232r19,-30l4440,173r10,-27l4455,121r-41,l4414,86r42,l4456,18r33,l4499,20r1,4l4494,31r,55l4527,86r,8l4551,81r22,-17l4591,41r16,-29xm3546,12r39,9l3590,29r-1,4l3581,34r-14,28l3685,62r,268l3647,330r,-11l3483,319r,15l3445,334r,-272l3533,62r13,-50xm251,r12,l273,4r8,8l289,20r4,10l293,42r,12l289,64r-8,8l273,80r-10,4l251,84r-7,l239,83r-5,-2l227,78r21,15l233,171r-37,63l136,283,53,316,26,280r76,-26l157,216r35,-50l206,104,,104,,65r209,l225,76r-5,-4l212,64,208,54r,-12l208,30r4,-10l220,12r8,-8l238,r13,xe" filled="f" strokecolor="#ff0005" strokeweight=".48pt">
                  <v:path arrowok="t" o:connecttype="custom" o:connectlocs="2140,115;2188,130;2140,196;2151,281;2206,232;2171,313;2177,367;2206,399;2169,415;2105,402;2065,387;2050,298;2006,413;2016,324;1981,299;1934,292;1885,321;1891,210;1977,104;2002,210;2016,263;2050,217;2100,202;2106,256;2006,197;4640,112;4677,160;4693,212;4712,246;4659,352;4689,409;4586,401;4567,371;4532,343;4494,282;4446,322;4440,262;4456,175;4494,120;4573,153;3590,118;3685,419;3445,423;263,89;293,131;263,173;227,167;53,405;206,193;220,161;212,109" o:connectangles="0,0,0,0,0,0,0,0,0,0,0,0,0,0,0,0,0,0,0,0,0,0,0,0,0,0,0,0,0,0,0,0,0,0,0,0,0,0,0,0,0,0,0,0,0,0,0,0,0,0,0"/>
                </v:shape>
                <w10:wrap anchorx="page" anchory="page"/>
              </v:group>
            </w:pict>
          </mc:Fallback>
        </mc:AlternateContent>
      </w:r>
      <w:r w:rsidR="00001D1A">
        <w:rPr>
          <w:noProof/>
        </w:rPr>
        <mc:AlternateContent>
          <mc:Choice Requires="wps">
            <w:drawing>
              <wp:anchor distT="0" distB="0" distL="114300" distR="114300" simplePos="0" relativeHeight="251656704" behindDoc="0" locked="0" layoutInCell="1" allowOverlap="1">
                <wp:simplePos x="0" y="0"/>
                <wp:positionH relativeFrom="page">
                  <wp:posOffset>4784090</wp:posOffset>
                </wp:positionH>
                <wp:positionV relativeFrom="page">
                  <wp:posOffset>374650</wp:posOffset>
                </wp:positionV>
                <wp:extent cx="201295" cy="108585"/>
                <wp:effectExtent l="2540" t="3175" r="0" b="254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8A9" w:rsidRDefault="000238A9">
                            <w:pPr>
                              <w:spacing w:before="20"/>
                              <w:ind w:left="20"/>
                              <w:rPr>
                                <w:rFonts w:ascii="Lucida Sans Unicode" w:hAnsi="Lucida Sans Unicode"/>
                                <w:sz w:val="18"/>
                              </w:rPr>
                            </w:pPr>
                            <w:r>
                              <w:rPr>
                                <w:rFonts w:ascii="Lucida Sans Unicode" w:hAnsi="Lucida Sans Unicode"/>
                                <w:color w:val="FFFFFF"/>
                                <w:sz w:val="18"/>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margin-left:376.7pt;margin-top:29.5pt;width:15.85pt;height:8.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8srQIAALE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" filled="f" stroked="f">
                <v:textbox style="layout-flow:vertical" inset="0,0,0,0">
                  <w:txbxContent>
                    <w:p w:rsidR="000238A9" w:rsidRDefault="000238A9">
                      <w:pPr>
                        <w:spacing w:before="20"/>
                        <w:ind w:left="20"/>
                        <w:rPr>
                          <w:rFonts w:ascii="Lucida Sans Unicode" w:hAnsi="Lucida Sans Unicode"/>
                          <w:sz w:val="18"/>
                        </w:rPr>
                      </w:pPr>
                      <w:r>
                        <w:rPr>
                          <w:rFonts w:ascii="Lucida Sans Unicode" w:hAnsi="Lucida Sans Unicode"/>
                          <w:color w:val="FFFFFF"/>
                          <w:sz w:val="18"/>
                        </w:rPr>
                        <w:t>※</w:t>
                      </w:r>
                    </w:p>
                  </w:txbxContent>
                </v:textbox>
                <w10:wrap anchorx="page" anchory="page"/>
              </v:shape>
            </w:pict>
          </mc:Fallback>
        </mc:AlternateContent>
      </w:r>
    </w:p>
    <w:p w:rsidR="0002441C" w:rsidRDefault="0002441C">
      <w:pPr>
        <w:pStyle w:val="a3"/>
        <w:rPr>
          <w:sz w:val="20"/>
        </w:rPr>
      </w:pPr>
    </w:p>
    <w:p w:rsidR="0002441C" w:rsidRDefault="00F11DCE">
      <w:pPr>
        <w:pStyle w:val="a3"/>
        <w:rPr>
          <w:sz w:val="20"/>
        </w:rPr>
      </w:pPr>
      <w:r>
        <w:rPr>
          <w:noProof/>
        </w:rPr>
        <mc:AlternateContent>
          <mc:Choice Requires="wpg">
            <w:drawing>
              <wp:anchor distT="0" distB="0" distL="114300" distR="114300" simplePos="0" relativeHeight="251654656" behindDoc="0" locked="0" layoutInCell="1" allowOverlap="1">
                <wp:simplePos x="0" y="0"/>
                <wp:positionH relativeFrom="page">
                  <wp:posOffset>3637280</wp:posOffset>
                </wp:positionH>
                <wp:positionV relativeFrom="page">
                  <wp:posOffset>725805</wp:posOffset>
                </wp:positionV>
                <wp:extent cx="902335" cy="224790"/>
                <wp:effectExtent l="0" t="0" r="0" b="3810"/>
                <wp:wrapNone/>
                <wp:docPr id="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224790"/>
                          <a:chOff x="5282" y="529"/>
                          <a:chExt cx="1421" cy="354"/>
                        </a:xfrm>
                      </wpg:grpSpPr>
                      <pic:pic xmlns:pic="http://schemas.openxmlformats.org/drawingml/2006/picture">
                        <pic:nvPicPr>
                          <pic:cNvPr id="11"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82" y="530"/>
                            <a:ext cx="1420" cy="352"/>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69"/>
                        <wps:cNvSpPr>
                          <a:spLocks/>
                        </wps:cNvSpPr>
                        <wps:spPr bwMode="auto">
                          <a:xfrm>
                            <a:off x="5302" y="533"/>
                            <a:ext cx="1396" cy="326"/>
                          </a:xfrm>
                          <a:custGeom>
                            <a:avLst/>
                            <a:gdLst>
                              <a:gd name="T0" fmla="+- 0 6607 5303"/>
                              <a:gd name="T1" fmla="*/ T0 w 1396"/>
                              <a:gd name="T2" fmla="+- 0 822 534"/>
                              <a:gd name="T3" fmla="*/ 822 h 326"/>
                              <a:gd name="T4" fmla="+- 0 6459 5303"/>
                              <a:gd name="T5" fmla="*/ T4 w 1396"/>
                              <a:gd name="T6" fmla="+- 0 781 534"/>
                              <a:gd name="T7" fmla="*/ 781 h 326"/>
                              <a:gd name="T8" fmla="+- 0 6607 5303"/>
                              <a:gd name="T9" fmla="*/ T8 w 1396"/>
                              <a:gd name="T10" fmla="+- 0 781 534"/>
                              <a:gd name="T11" fmla="*/ 781 h 326"/>
                              <a:gd name="T12" fmla="+- 0 6645 5303"/>
                              <a:gd name="T13" fmla="*/ T12 w 1396"/>
                              <a:gd name="T14" fmla="+- 0 750 534"/>
                              <a:gd name="T15" fmla="*/ 750 h 326"/>
                              <a:gd name="T16" fmla="+- 0 6607 5303"/>
                              <a:gd name="T17" fmla="*/ T16 w 1396"/>
                              <a:gd name="T18" fmla="+- 0 853 534"/>
                              <a:gd name="T19" fmla="*/ 853 h 326"/>
                              <a:gd name="T20" fmla="+- 0 6421 5303"/>
                              <a:gd name="T21" fmla="*/ T20 w 1396"/>
                              <a:gd name="T22" fmla="+- 0 858 534"/>
                              <a:gd name="T23" fmla="*/ 858 h 326"/>
                              <a:gd name="T24" fmla="+- 0 5452 5303"/>
                              <a:gd name="T25" fmla="*/ T24 w 1396"/>
                              <a:gd name="T26" fmla="+- 0 732 534"/>
                              <a:gd name="T27" fmla="*/ 732 h 326"/>
                              <a:gd name="T28" fmla="+- 0 5452 5303"/>
                              <a:gd name="T29" fmla="*/ T28 w 1396"/>
                              <a:gd name="T30" fmla="+- 0 694 534"/>
                              <a:gd name="T31" fmla="*/ 694 h 326"/>
                              <a:gd name="T32" fmla="+- 0 5414 5303"/>
                              <a:gd name="T33" fmla="*/ T32 w 1396"/>
                              <a:gd name="T34" fmla="+- 0 732 534"/>
                              <a:gd name="T35" fmla="*/ 732 h 326"/>
                              <a:gd name="T36" fmla="+- 0 5828 5303"/>
                              <a:gd name="T37" fmla="*/ T36 w 1396"/>
                              <a:gd name="T38" fmla="+- 0 673 534"/>
                              <a:gd name="T39" fmla="*/ 673 h 326"/>
                              <a:gd name="T40" fmla="+- 0 5926 5303"/>
                              <a:gd name="T41" fmla="*/ T40 w 1396"/>
                              <a:gd name="T42" fmla="+- 0 799 534"/>
                              <a:gd name="T43" fmla="*/ 799 h 326"/>
                              <a:gd name="T44" fmla="+- 0 5980 5303"/>
                              <a:gd name="T45" fmla="*/ T44 w 1396"/>
                              <a:gd name="T46" fmla="+- 0 809 534"/>
                              <a:gd name="T47" fmla="*/ 809 h 326"/>
                              <a:gd name="T48" fmla="+- 0 5980 5303"/>
                              <a:gd name="T49" fmla="*/ T48 w 1396"/>
                              <a:gd name="T50" fmla="+- 0 849 534"/>
                              <a:gd name="T51" fmla="*/ 849 h 326"/>
                              <a:gd name="T52" fmla="+- 0 5910 5303"/>
                              <a:gd name="T53" fmla="*/ T52 w 1396"/>
                              <a:gd name="T54" fmla="+- 0 829 534"/>
                              <a:gd name="T55" fmla="*/ 829 h 326"/>
                              <a:gd name="T56" fmla="+- 0 5871 5303"/>
                              <a:gd name="T57" fmla="*/ T56 w 1396"/>
                              <a:gd name="T58" fmla="+- 0 836 534"/>
                              <a:gd name="T59" fmla="*/ 836 h 326"/>
                              <a:gd name="T60" fmla="+- 0 5825 5303"/>
                              <a:gd name="T61" fmla="*/ T60 w 1396"/>
                              <a:gd name="T62" fmla="+- 0 819 534"/>
                              <a:gd name="T63" fmla="*/ 819 h 326"/>
                              <a:gd name="T64" fmla="+- 0 5865 5303"/>
                              <a:gd name="T65" fmla="*/ T64 w 1396"/>
                              <a:gd name="T66" fmla="+- 0 798 534"/>
                              <a:gd name="T67" fmla="*/ 798 h 326"/>
                              <a:gd name="T68" fmla="+- 0 5828 5303"/>
                              <a:gd name="T69" fmla="*/ T68 w 1396"/>
                              <a:gd name="T70" fmla="+- 0 712 534"/>
                              <a:gd name="T71" fmla="*/ 712 h 326"/>
                              <a:gd name="T72" fmla="+- 0 6553 5303"/>
                              <a:gd name="T73" fmla="*/ T72 w 1396"/>
                              <a:gd name="T74" fmla="+- 0 634 534"/>
                              <a:gd name="T75" fmla="*/ 634 h 326"/>
                              <a:gd name="T76" fmla="+- 0 6553 5303"/>
                              <a:gd name="T77" fmla="*/ T76 w 1396"/>
                              <a:gd name="T78" fmla="+- 0 626 534"/>
                              <a:gd name="T79" fmla="*/ 626 h 326"/>
                              <a:gd name="T80" fmla="+- 0 5523 5303"/>
                              <a:gd name="T81" fmla="*/ T80 w 1396"/>
                              <a:gd name="T82" fmla="+- 0 659 534"/>
                              <a:gd name="T83" fmla="*/ 659 h 326"/>
                              <a:gd name="T84" fmla="+- 0 5345 5303"/>
                              <a:gd name="T85" fmla="*/ T84 w 1396"/>
                              <a:gd name="T86" fmla="+- 0 622 534"/>
                              <a:gd name="T87" fmla="*/ 622 h 326"/>
                              <a:gd name="T88" fmla="+- 0 5414 5303"/>
                              <a:gd name="T89" fmla="*/ T88 w 1396"/>
                              <a:gd name="T90" fmla="+- 0 622 534"/>
                              <a:gd name="T91" fmla="*/ 622 h 326"/>
                              <a:gd name="T92" fmla="+- 0 6553 5303"/>
                              <a:gd name="T93" fmla="*/ T92 w 1396"/>
                              <a:gd name="T94" fmla="+- 0 596 534"/>
                              <a:gd name="T95" fmla="*/ 596 h 326"/>
                              <a:gd name="T96" fmla="+- 0 6553 5303"/>
                              <a:gd name="T97" fmla="*/ T96 w 1396"/>
                              <a:gd name="T98" fmla="+- 0 589 534"/>
                              <a:gd name="T99" fmla="*/ 589 h 326"/>
                              <a:gd name="T100" fmla="+- 0 6052 5303"/>
                              <a:gd name="T101" fmla="*/ T100 w 1396"/>
                              <a:gd name="T102" fmla="+- 0 619 534"/>
                              <a:gd name="T103" fmla="*/ 619 h 326"/>
                              <a:gd name="T104" fmla="+- 0 6141 5303"/>
                              <a:gd name="T105" fmla="*/ T104 w 1396"/>
                              <a:gd name="T106" fmla="+- 0 758 534"/>
                              <a:gd name="T107" fmla="*/ 758 h 326"/>
                              <a:gd name="T108" fmla="+- 0 6059 5303"/>
                              <a:gd name="T109" fmla="*/ T108 w 1396"/>
                              <a:gd name="T110" fmla="+- 0 733 534"/>
                              <a:gd name="T111" fmla="*/ 733 h 326"/>
                              <a:gd name="T112" fmla="+- 0 6019 5303"/>
                              <a:gd name="T113" fmla="*/ T112 w 1396"/>
                              <a:gd name="T114" fmla="+- 0 706 534"/>
                              <a:gd name="T115" fmla="*/ 706 h 326"/>
                              <a:gd name="T116" fmla="+- 0 5941 5303"/>
                              <a:gd name="T117" fmla="*/ T116 w 1396"/>
                              <a:gd name="T118" fmla="+- 0 798 534"/>
                              <a:gd name="T119" fmla="*/ 798 h 326"/>
                              <a:gd name="T120" fmla="+- 0 5990 5303"/>
                              <a:gd name="T121" fmla="*/ T120 w 1396"/>
                              <a:gd name="T122" fmla="+- 0 687 534"/>
                              <a:gd name="T123" fmla="*/ 687 h 326"/>
                              <a:gd name="T124" fmla="+- 0 5949 5303"/>
                              <a:gd name="T125" fmla="*/ T124 w 1396"/>
                              <a:gd name="T126" fmla="+- 0 592 534"/>
                              <a:gd name="T127" fmla="*/ 592 h 326"/>
                              <a:gd name="T128" fmla="+- 0 5888 5303"/>
                              <a:gd name="T129" fmla="*/ T128 w 1396"/>
                              <a:gd name="T130" fmla="+- 0 555 534"/>
                              <a:gd name="T131" fmla="*/ 555 h 326"/>
                              <a:gd name="T132" fmla="+- 0 5932 5303"/>
                              <a:gd name="T133" fmla="*/ T132 w 1396"/>
                              <a:gd name="T134" fmla="+- 0 601 534"/>
                              <a:gd name="T135" fmla="*/ 601 h 326"/>
                              <a:gd name="T136" fmla="+- 0 5874 5303"/>
                              <a:gd name="T137" fmla="*/ T136 w 1396"/>
                              <a:gd name="T138" fmla="+- 0 598 534"/>
                              <a:gd name="T139" fmla="*/ 598 h 326"/>
                              <a:gd name="T140" fmla="+- 0 5873 5303"/>
                              <a:gd name="T141" fmla="*/ T140 w 1396"/>
                              <a:gd name="T142" fmla="+- 0 545 534"/>
                              <a:gd name="T143" fmla="*/ 545 h 326"/>
                              <a:gd name="T144" fmla="+- 0 5459 5303"/>
                              <a:gd name="T145" fmla="*/ T144 w 1396"/>
                              <a:gd name="T146" fmla="+- 0 538 534"/>
                              <a:gd name="T147" fmla="*/ 538 h 326"/>
                              <a:gd name="T148" fmla="+- 0 5452 5303"/>
                              <a:gd name="T149" fmla="*/ T148 w 1396"/>
                              <a:gd name="T150" fmla="+- 0 587 534"/>
                              <a:gd name="T151" fmla="*/ 587 h 326"/>
                              <a:gd name="T152" fmla="+- 0 5523 5303"/>
                              <a:gd name="T153" fmla="*/ T152 w 1396"/>
                              <a:gd name="T154" fmla="+- 0 778 534"/>
                              <a:gd name="T155" fmla="*/ 778 h 326"/>
                              <a:gd name="T156" fmla="+- 0 5452 5303"/>
                              <a:gd name="T157" fmla="*/ T156 w 1396"/>
                              <a:gd name="T158" fmla="+- 0 859 534"/>
                              <a:gd name="T159" fmla="*/ 859 h 326"/>
                              <a:gd name="T160" fmla="+- 0 5345 5303"/>
                              <a:gd name="T161" fmla="*/ T160 w 1396"/>
                              <a:gd name="T162" fmla="+- 0 767 534"/>
                              <a:gd name="T163" fmla="*/ 767 h 326"/>
                              <a:gd name="T164" fmla="+- 0 5303 5303"/>
                              <a:gd name="T165" fmla="*/ T164 w 1396"/>
                              <a:gd name="T166" fmla="+- 0 587 534"/>
                              <a:gd name="T167" fmla="*/ 587 h 326"/>
                              <a:gd name="T168" fmla="+- 0 6515 5303"/>
                              <a:gd name="T169" fmla="*/ T168 w 1396"/>
                              <a:gd name="T170" fmla="+- 0 534 534"/>
                              <a:gd name="T171" fmla="*/ 534 h 326"/>
                              <a:gd name="T172" fmla="+- 0 6559 5303"/>
                              <a:gd name="T173" fmla="*/ T172 w 1396"/>
                              <a:gd name="T174" fmla="+- 0 540 534"/>
                              <a:gd name="T175" fmla="*/ 540 h 326"/>
                              <a:gd name="T176" fmla="+- 0 6648 5303"/>
                              <a:gd name="T177" fmla="*/ T176 w 1396"/>
                              <a:gd name="T178" fmla="+- 0 558 534"/>
                              <a:gd name="T179" fmla="*/ 558 h 326"/>
                              <a:gd name="T180" fmla="+- 0 6694 5303"/>
                              <a:gd name="T181" fmla="*/ T180 w 1396"/>
                              <a:gd name="T182" fmla="+- 0 626 534"/>
                              <a:gd name="T183" fmla="*/ 626 h 326"/>
                              <a:gd name="T184" fmla="+- 0 6553 5303"/>
                              <a:gd name="T185" fmla="*/ T184 w 1396"/>
                              <a:gd name="T186" fmla="+- 0 665 534"/>
                              <a:gd name="T187" fmla="*/ 665 h 326"/>
                              <a:gd name="T188" fmla="+- 0 6654 5303"/>
                              <a:gd name="T189" fmla="*/ T188 w 1396"/>
                              <a:gd name="T190" fmla="+- 0 704 534"/>
                              <a:gd name="T191" fmla="*/ 704 h 326"/>
                              <a:gd name="T192" fmla="+- 0 6698 5303"/>
                              <a:gd name="T193" fmla="*/ T192 w 1396"/>
                              <a:gd name="T194" fmla="+- 0 711 534"/>
                              <a:gd name="T195" fmla="*/ 711 h 326"/>
                              <a:gd name="T196" fmla="+- 0 6372 5303"/>
                              <a:gd name="T197" fmla="*/ T196 w 1396"/>
                              <a:gd name="T198" fmla="+- 0 711 534"/>
                              <a:gd name="T199" fmla="*/ 711 h 326"/>
                              <a:gd name="T200" fmla="+- 0 6416 5303"/>
                              <a:gd name="T201" fmla="*/ T200 w 1396"/>
                              <a:gd name="T202" fmla="+- 0 704 534"/>
                              <a:gd name="T203" fmla="*/ 704 h 326"/>
                              <a:gd name="T204" fmla="+- 0 6515 5303"/>
                              <a:gd name="T205" fmla="*/ T204 w 1396"/>
                              <a:gd name="T206" fmla="+- 0 665 534"/>
                              <a:gd name="T207" fmla="*/ 665 h 326"/>
                              <a:gd name="T208" fmla="+- 0 6515 5303"/>
                              <a:gd name="T209" fmla="*/ T208 w 1396"/>
                              <a:gd name="T210" fmla="+- 0 634 534"/>
                              <a:gd name="T211" fmla="*/ 634 h 326"/>
                              <a:gd name="T212" fmla="+- 0 6378 5303"/>
                              <a:gd name="T213" fmla="*/ T212 w 1396"/>
                              <a:gd name="T214" fmla="+- 0 596 534"/>
                              <a:gd name="T215" fmla="*/ 596 h 326"/>
                              <a:gd name="T216" fmla="+- 0 6420 5303"/>
                              <a:gd name="T217" fmla="*/ T216 w 1396"/>
                              <a:gd name="T218" fmla="+- 0 589 534"/>
                              <a:gd name="T219" fmla="*/ 589 h 326"/>
                              <a:gd name="T220" fmla="+- 0 6515 5303"/>
                              <a:gd name="T221" fmla="*/ T220 w 1396"/>
                              <a:gd name="T222" fmla="+- 0 534 534"/>
                              <a:gd name="T223" fmla="*/ 534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96" h="326">
                                <a:moveTo>
                                  <a:pt x="1156" y="283"/>
                                </a:moveTo>
                                <a:lnTo>
                                  <a:pt x="1156" y="288"/>
                                </a:lnTo>
                                <a:lnTo>
                                  <a:pt x="1304" y="288"/>
                                </a:lnTo>
                                <a:lnTo>
                                  <a:pt x="1304" y="283"/>
                                </a:lnTo>
                                <a:lnTo>
                                  <a:pt x="1156" y="283"/>
                                </a:lnTo>
                                <a:close/>
                                <a:moveTo>
                                  <a:pt x="1156" y="247"/>
                                </a:moveTo>
                                <a:lnTo>
                                  <a:pt x="1156" y="252"/>
                                </a:lnTo>
                                <a:lnTo>
                                  <a:pt x="1304" y="252"/>
                                </a:lnTo>
                                <a:lnTo>
                                  <a:pt x="1304" y="247"/>
                                </a:lnTo>
                                <a:lnTo>
                                  <a:pt x="1156" y="247"/>
                                </a:lnTo>
                                <a:close/>
                                <a:moveTo>
                                  <a:pt x="1118" y="216"/>
                                </a:moveTo>
                                <a:lnTo>
                                  <a:pt x="1342" y="216"/>
                                </a:lnTo>
                                <a:lnTo>
                                  <a:pt x="1342" y="324"/>
                                </a:lnTo>
                                <a:lnTo>
                                  <a:pt x="1304" y="324"/>
                                </a:lnTo>
                                <a:lnTo>
                                  <a:pt x="1304" y="319"/>
                                </a:lnTo>
                                <a:lnTo>
                                  <a:pt x="1156" y="319"/>
                                </a:lnTo>
                                <a:lnTo>
                                  <a:pt x="1156" y="324"/>
                                </a:lnTo>
                                <a:lnTo>
                                  <a:pt x="1118" y="324"/>
                                </a:lnTo>
                                <a:lnTo>
                                  <a:pt x="1118" y="216"/>
                                </a:lnTo>
                                <a:close/>
                                <a:moveTo>
                                  <a:pt x="149" y="160"/>
                                </a:moveTo>
                                <a:lnTo>
                                  <a:pt x="149" y="198"/>
                                </a:lnTo>
                                <a:lnTo>
                                  <a:pt x="220" y="198"/>
                                </a:lnTo>
                                <a:lnTo>
                                  <a:pt x="220" y="160"/>
                                </a:lnTo>
                                <a:lnTo>
                                  <a:pt x="149" y="160"/>
                                </a:lnTo>
                                <a:close/>
                                <a:moveTo>
                                  <a:pt x="42" y="160"/>
                                </a:moveTo>
                                <a:lnTo>
                                  <a:pt x="42" y="198"/>
                                </a:lnTo>
                                <a:lnTo>
                                  <a:pt x="111" y="198"/>
                                </a:lnTo>
                                <a:lnTo>
                                  <a:pt x="111" y="160"/>
                                </a:lnTo>
                                <a:lnTo>
                                  <a:pt x="42" y="160"/>
                                </a:lnTo>
                                <a:close/>
                                <a:moveTo>
                                  <a:pt x="525" y="139"/>
                                </a:moveTo>
                                <a:lnTo>
                                  <a:pt x="613" y="139"/>
                                </a:lnTo>
                                <a:lnTo>
                                  <a:pt x="613" y="257"/>
                                </a:lnTo>
                                <a:lnTo>
                                  <a:pt x="623" y="265"/>
                                </a:lnTo>
                                <a:lnTo>
                                  <a:pt x="637" y="271"/>
                                </a:lnTo>
                                <a:lnTo>
                                  <a:pt x="655" y="274"/>
                                </a:lnTo>
                                <a:lnTo>
                                  <a:pt x="677" y="275"/>
                                </a:lnTo>
                                <a:lnTo>
                                  <a:pt x="845" y="275"/>
                                </a:lnTo>
                                <a:lnTo>
                                  <a:pt x="839" y="315"/>
                                </a:lnTo>
                                <a:lnTo>
                                  <a:pt x="677" y="315"/>
                                </a:lnTo>
                                <a:lnTo>
                                  <a:pt x="650" y="312"/>
                                </a:lnTo>
                                <a:lnTo>
                                  <a:pt x="626" y="306"/>
                                </a:lnTo>
                                <a:lnTo>
                                  <a:pt x="607" y="295"/>
                                </a:lnTo>
                                <a:lnTo>
                                  <a:pt x="592" y="280"/>
                                </a:lnTo>
                                <a:lnTo>
                                  <a:pt x="580" y="291"/>
                                </a:lnTo>
                                <a:lnTo>
                                  <a:pt x="568" y="302"/>
                                </a:lnTo>
                                <a:lnTo>
                                  <a:pt x="555" y="312"/>
                                </a:lnTo>
                                <a:lnTo>
                                  <a:pt x="542" y="321"/>
                                </a:lnTo>
                                <a:lnTo>
                                  <a:pt x="522" y="285"/>
                                </a:lnTo>
                                <a:lnTo>
                                  <a:pt x="535" y="279"/>
                                </a:lnTo>
                                <a:lnTo>
                                  <a:pt x="548" y="272"/>
                                </a:lnTo>
                                <a:lnTo>
                                  <a:pt x="562" y="264"/>
                                </a:lnTo>
                                <a:lnTo>
                                  <a:pt x="576" y="256"/>
                                </a:lnTo>
                                <a:lnTo>
                                  <a:pt x="576" y="178"/>
                                </a:lnTo>
                                <a:lnTo>
                                  <a:pt x="525" y="178"/>
                                </a:lnTo>
                                <a:lnTo>
                                  <a:pt x="525" y="139"/>
                                </a:lnTo>
                                <a:close/>
                                <a:moveTo>
                                  <a:pt x="1250" y="92"/>
                                </a:moveTo>
                                <a:lnTo>
                                  <a:pt x="1250" y="100"/>
                                </a:lnTo>
                                <a:lnTo>
                                  <a:pt x="1307" y="100"/>
                                </a:lnTo>
                                <a:lnTo>
                                  <a:pt x="1307" y="92"/>
                                </a:lnTo>
                                <a:lnTo>
                                  <a:pt x="1250" y="92"/>
                                </a:lnTo>
                                <a:close/>
                                <a:moveTo>
                                  <a:pt x="149" y="88"/>
                                </a:moveTo>
                                <a:lnTo>
                                  <a:pt x="149" y="125"/>
                                </a:lnTo>
                                <a:lnTo>
                                  <a:pt x="220" y="125"/>
                                </a:lnTo>
                                <a:lnTo>
                                  <a:pt x="220" y="88"/>
                                </a:lnTo>
                                <a:lnTo>
                                  <a:pt x="149" y="88"/>
                                </a:lnTo>
                                <a:close/>
                                <a:moveTo>
                                  <a:pt x="42" y="88"/>
                                </a:moveTo>
                                <a:lnTo>
                                  <a:pt x="42" y="125"/>
                                </a:lnTo>
                                <a:lnTo>
                                  <a:pt x="111" y="125"/>
                                </a:lnTo>
                                <a:lnTo>
                                  <a:pt x="111" y="88"/>
                                </a:lnTo>
                                <a:lnTo>
                                  <a:pt x="42" y="88"/>
                                </a:lnTo>
                                <a:close/>
                                <a:moveTo>
                                  <a:pt x="1250" y="55"/>
                                </a:moveTo>
                                <a:lnTo>
                                  <a:pt x="1250" y="62"/>
                                </a:lnTo>
                                <a:lnTo>
                                  <a:pt x="1307" y="62"/>
                                </a:lnTo>
                                <a:lnTo>
                                  <a:pt x="1307" y="55"/>
                                </a:lnTo>
                                <a:lnTo>
                                  <a:pt x="1250" y="55"/>
                                </a:lnTo>
                                <a:close/>
                                <a:moveTo>
                                  <a:pt x="646" y="19"/>
                                </a:moveTo>
                                <a:lnTo>
                                  <a:pt x="746" y="19"/>
                                </a:lnTo>
                                <a:lnTo>
                                  <a:pt x="749" y="85"/>
                                </a:lnTo>
                                <a:lnTo>
                                  <a:pt x="765" y="141"/>
                                </a:lnTo>
                                <a:lnTo>
                                  <a:pt x="795" y="188"/>
                                </a:lnTo>
                                <a:lnTo>
                                  <a:pt x="838" y="224"/>
                                </a:lnTo>
                                <a:lnTo>
                                  <a:pt x="813" y="259"/>
                                </a:lnTo>
                                <a:lnTo>
                                  <a:pt x="780" y="230"/>
                                </a:lnTo>
                                <a:lnTo>
                                  <a:pt x="756" y="199"/>
                                </a:lnTo>
                                <a:lnTo>
                                  <a:pt x="738" y="168"/>
                                </a:lnTo>
                                <a:lnTo>
                                  <a:pt x="729" y="135"/>
                                </a:lnTo>
                                <a:lnTo>
                                  <a:pt x="716" y="172"/>
                                </a:lnTo>
                                <a:lnTo>
                                  <a:pt x="697" y="206"/>
                                </a:lnTo>
                                <a:lnTo>
                                  <a:pt x="671" y="237"/>
                                </a:lnTo>
                                <a:lnTo>
                                  <a:pt x="638" y="264"/>
                                </a:lnTo>
                                <a:lnTo>
                                  <a:pt x="616" y="228"/>
                                </a:lnTo>
                                <a:lnTo>
                                  <a:pt x="658" y="193"/>
                                </a:lnTo>
                                <a:lnTo>
                                  <a:pt x="687" y="153"/>
                                </a:lnTo>
                                <a:lnTo>
                                  <a:pt x="704" y="108"/>
                                </a:lnTo>
                                <a:lnTo>
                                  <a:pt x="710" y="58"/>
                                </a:lnTo>
                                <a:lnTo>
                                  <a:pt x="646" y="58"/>
                                </a:lnTo>
                                <a:lnTo>
                                  <a:pt x="646" y="19"/>
                                </a:lnTo>
                                <a:close/>
                                <a:moveTo>
                                  <a:pt x="570" y="11"/>
                                </a:moveTo>
                                <a:lnTo>
                                  <a:pt x="585" y="21"/>
                                </a:lnTo>
                                <a:lnTo>
                                  <a:pt x="600" y="34"/>
                                </a:lnTo>
                                <a:lnTo>
                                  <a:pt x="614" y="49"/>
                                </a:lnTo>
                                <a:lnTo>
                                  <a:pt x="629" y="67"/>
                                </a:lnTo>
                                <a:lnTo>
                                  <a:pt x="599" y="95"/>
                                </a:lnTo>
                                <a:lnTo>
                                  <a:pt x="585" y="79"/>
                                </a:lnTo>
                                <a:lnTo>
                                  <a:pt x="571" y="64"/>
                                </a:lnTo>
                                <a:lnTo>
                                  <a:pt x="557" y="51"/>
                                </a:lnTo>
                                <a:lnTo>
                                  <a:pt x="543" y="39"/>
                                </a:lnTo>
                                <a:lnTo>
                                  <a:pt x="570" y="11"/>
                                </a:lnTo>
                                <a:close/>
                                <a:moveTo>
                                  <a:pt x="111" y="1"/>
                                </a:moveTo>
                                <a:lnTo>
                                  <a:pt x="144" y="1"/>
                                </a:lnTo>
                                <a:lnTo>
                                  <a:pt x="156" y="4"/>
                                </a:lnTo>
                                <a:lnTo>
                                  <a:pt x="158" y="9"/>
                                </a:lnTo>
                                <a:lnTo>
                                  <a:pt x="149" y="17"/>
                                </a:lnTo>
                                <a:lnTo>
                                  <a:pt x="149" y="53"/>
                                </a:lnTo>
                                <a:lnTo>
                                  <a:pt x="262" y="53"/>
                                </a:lnTo>
                                <a:lnTo>
                                  <a:pt x="262" y="244"/>
                                </a:lnTo>
                                <a:lnTo>
                                  <a:pt x="220" y="244"/>
                                </a:lnTo>
                                <a:lnTo>
                                  <a:pt x="220" y="233"/>
                                </a:lnTo>
                                <a:lnTo>
                                  <a:pt x="149" y="233"/>
                                </a:lnTo>
                                <a:lnTo>
                                  <a:pt x="149" y="325"/>
                                </a:lnTo>
                                <a:lnTo>
                                  <a:pt x="111" y="325"/>
                                </a:lnTo>
                                <a:lnTo>
                                  <a:pt x="111" y="233"/>
                                </a:lnTo>
                                <a:lnTo>
                                  <a:pt x="42" y="233"/>
                                </a:lnTo>
                                <a:lnTo>
                                  <a:pt x="42" y="253"/>
                                </a:lnTo>
                                <a:lnTo>
                                  <a:pt x="0" y="253"/>
                                </a:lnTo>
                                <a:lnTo>
                                  <a:pt x="0" y="53"/>
                                </a:lnTo>
                                <a:lnTo>
                                  <a:pt x="111" y="53"/>
                                </a:lnTo>
                                <a:lnTo>
                                  <a:pt x="111" y="1"/>
                                </a:lnTo>
                                <a:close/>
                                <a:moveTo>
                                  <a:pt x="1212" y="0"/>
                                </a:moveTo>
                                <a:lnTo>
                                  <a:pt x="1244" y="0"/>
                                </a:lnTo>
                                <a:lnTo>
                                  <a:pt x="1255" y="1"/>
                                </a:lnTo>
                                <a:lnTo>
                                  <a:pt x="1256" y="6"/>
                                </a:lnTo>
                                <a:lnTo>
                                  <a:pt x="1250" y="13"/>
                                </a:lnTo>
                                <a:lnTo>
                                  <a:pt x="1250" y="24"/>
                                </a:lnTo>
                                <a:lnTo>
                                  <a:pt x="1345" y="24"/>
                                </a:lnTo>
                                <a:lnTo>
                                  <a:pt x="1345" y="62"/>
                                </a:lnTo>
                                <a:lnTo>
                                  <a:pt x="1391" y="62"/>
                                </a:lnTo>
                                <a:lnTo>
                                  <a:pt x="1391" y="92"/>
                                </a:lnTo>
                                <a:lnTo>
                                  <a:pt x="1345" y="92"/>
                                </a:lnTo>
                                <a:lnTo>
                                  <a:pt x="1345" y="131"/>
                                </a:lnTo>
                                <a:lnTo>
                                  <a:pt x="1250" y="131"/>
                                </a:lnTo>
                                <a:lnTo>
                                  <a:pt x="1250" y="139"/>
                                </a:lnTo>
                                <a:lnTo>
                                  <a:pt x="1351" y="139"/>
                                </a:lnTo>
                                <a:lnTo>
                                  <a:pt x="1351" y="170"/>
                                </a:lnTo>
                                <a:lnTo>
                                  <a:pt x="1250" y="170"/>
                                </a:lnTo>
                                <a:lnTo>
                                  <a:pt x="1250" y="177"/>
                                </a:lnTo>
                                <a:lnTo>
                                  <a:pt x="1395" y="177"/>
                                </a:lnTo>
                                <a:lnTo>
                                  <a:pt x="1395" y="208"/>
                                </a:lnTo>
                                <a:lnTo>
                                  <a:pt x="1069" y="208"/>
                                </a:lnTo>
                                <a:lnTo>
                                  <a:pt x="1069" y="177"/>
                                </a:lnTo>
                                <a:lnTo>
                                  <a:pt x="1212" y="177"/>
                                </a:lnTo>
                                <a:lnTo>
                                  <a:pt x="1212" y="170"/>
                                </a:lnTo>
                                <a:lnTo>
                                  <a:pt x="1113" y="170"/>
                                </a:lnTo>
                                <a:lnTo>
                                  <a:pt x="1113" y="139"/>
                                </a:lnTo>
                                <a:lnTo>
                                  <a:pt x="1212" y="139"/>
                                </a:lnTo>
                                <a:lnTo>
                                  <a:pt x="1212" y="131"/>
                                </a:lnTo>
                                <a:lnTo>
                                  <a:pt x="1116" y="131"/>
                                </a:lnTo>
                                <a:lnTo>
                                  <a:pt x="1116" y="100"/>
                                </a:lnTo>
                                <a:lnTo>
                                  <a:pt x="1212" y="100"/>
                                </a:lnTo>
                                <a:lnTo>
                                  <a:pt x="1212" y="92"/>
                                </a:lnTo>
                                <a:lnTo>
                                  <a:pt x="1075" y="92"/>
                                </a:lnTo>
                                <a:lnTo>
                                  <a:pt x="1075" y="62"/>
                                </a:lnTo>
                                <a:lnTo>
                                  <a:pt x="1212" y="62"/>
                                </a:lnTo>
                                <a:lnTo>
                                  <a:pt x="1212" y="55"/>
                                </a:lnTo>
                                <a:lnTo>
                                  <a:pt x="1117" y="55"/>
                                </a:lnTo>
                                <a:lnTo>
                                  <a:pt x="1117" y="24"/>
                                </a:lnTo>
                                <a:lnTo>
                                  <a:pt x="1212" y="24"/>
                                </a:lnTo>
                                <a:lnTo>
                                  <a:pt x="1212" y="0"/>
                                </a:lnTo>
                                <a:close/>
                              </a:path>
                            </a:pathLst>
                          </a:custGeom>
                          <a:noFill/>
                          <a:ln w="6096">
                            <a:solidFill>
                              <a:srgbClr val="FF00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976A5" id="Group 67" o:spid="_x0000_s1026" style="position:absolute;left:0;text-align:left;margin-left:286.4pt;margin-top:57.15pt;width:71.05pt;height:17.7pt;z-index:251654656;mso-position-horizontal-relative:page;mso-position-vertical-relative:page" coordorigin="5282,529" coordsize="1421,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">
                <v:shape id="Picture 68" o:spid="_x0000_s1027" type="#_x0000_t75" style="position:absolute;left:5282;top:530;width:1420;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">
                  <v:imagedata r:id="rId20" o:title=""/>
                </v:shape>
                <v:shape id="AutoShape 69" o:spid="_x0000_s1028" style="position:absolute;left:5302;top:533;width:1396;height:326;visibility:visible;mso-wrap-style:square;v-text-anchor:top" coordsize="139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" path="m1156,283r,5l1304,288r,-5l1156,283xm1156,247r,5l1304,252r,-5l1156,247xm1118,216r224,l1342,324r-38,l1304,319r-148,l1156,324r-38,l1118,216xm149,160r,38l220,198r,-38l149,160xm42,160r,38l111,198r,-38l42,160xm525,139r88,l613,257r10,8l637,271r18,3l677,275r168,l839,315r-162,l650,312r-24,-6l607,295,592,280r-12,11l568,302r-13,10l542,321,522,285r13,-6l548,272r14,-8l576,256r,-78l525,178r,-39xm1250,92r,8l1307,100r,-8l1250,92xm149,88r,37l220,125r,-37l149,88xm42,88r,37l111,125r,-37l42,88xm1250,55r,7l1307,62r,-7l1250,55xm646,19r100,l749,85r16,56l795,188r43,36l813,259,780,230,756,199,738,168r-9,-33l716,172r-19,34l671,237r-33,27l616,228r42,-35l687,153r17,-45l710,58r-64,l646,19xm570,11r15,10l600,34r14,15l629,67,599,95,585,79,571,64,557,51,543,39,570,11xm111,1r33,l156,4r2,5l149,17r,36l262,53r,191l220,244r,-11l149,233r,92l111,325r,-92l42,233r,20l,253,,53r111,l111,1xm1212,r32,l1255,1r1,5l1250,13r,11l1345,24r,38l1391,62r,30l1345,92r,39l1250,131r,8l1351,139r,31l1250,170r,7l1395,177r,31l1069,208r,-31l1212,177r,-7l1113,170r,-31l1212,139r,-8l1116,131r,-31l1212,100r,-8l1075,92r,-30l1212,62r,-7l1117,55r,-31l1212,24r,-24xe" filled="f" strokecolor="#ff0005" strokeweight=".48pt">
                  <v:path arrowok="t" o:connecttype="custom" o:connectlocs="1304,822;1156,781;1304,781;1342,750;1304,853;1118,858;149,732;149,694;111,732;525,673;623,799;677,809;677,849;607,829;568,836;522,819;562,798;525,712;1250,634;1250,626;220,659;42,622;111,622;1250,596;1250,589;749,619;838,758;756,733;716,706;638,798;687,687;646,592;585,555;629,601;571,598;570,545;156,538;149,587;220,778;149,859;42,767;0,587;1212,534;1256,540;1345,558;1391,626;1250,665;1351,704;1395,711;1069,711;1113,704;1212,665;1212,634;1075,596;1117,589;1212,534" o:connectangles="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page">
                  <wp:posOffset>603250</wp:posOffset>
                </wp:positionH>
                <wp:positionV relativeFrom="page">
                  <wp:posOffset>745490</wp:posOffset>
                </wp:positionV>
                <wp:extent cx="2671445" cy="227330"/>
                <wp:effectExtent l="0" t="0" r="14605" b="1270"/>
                <wp:wrapNone/>
                <wp:docPr id="1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1445" cy="227330"/>
                          <a:chOff x="425" y="527"/>
                          <a:chExt cx="4207" cy="358"/>
                        </a:xfrm>
                      </wpg:grpSpPr>
                      <pic:pic xmlns:pic="http://schemas.openxmlformats.org/drawingml/2006/picture">
                        <pic:nvPicPr>
                          <pic:cNvPr id="14"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24" y="527"/>
                            <a:ext cx="4207" cy="357"/>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66"/>
                        <wps:cNvSpPr>
                          <a:spLocks/>
                        </wps:cNvSpPr>
                        <wps:spPr bwMode="auto">
                          <a:xfrm>
                            <a:off x="445" y="532"/>
                            <a:ext cx="4180" cy="329"/>
                          </a:xfrm>
                          <a:custGeom>
                            <a:avLst/>
                            <a:gdLst>
                              <a:gd name="T0" fmla="+- 0 2751 445"/>
                              <a:gd name="T1" fmla="*/ T0 w 4180"/>
                              <a:gd name="T2" fmla="+- 0 759 532"/>
                              <a:gd name="T3" fmla="*/ 759 h 329"/>
                              <a:gd name="T4" fmla="+- 0 4608 445"/>
                              <a:gd name="T5" fmla="*/ T4 w 4180"/>
                              <a:gd name="T6" fmla="+- 0 767 532"/>
                              <a:gd name="T7" fmla="*/ 767 h 329"/>
                              <a:gd name="T8" fmla="+- 0 4550 445"/>
                              <a:gd name="T9" fmla="*/ T8 w 4180"/>
                              <a:gd name="T10" fmla="+- 0 776 532"/>
                              <a:gd name="T11" fmla="*/ 776 h 329"/>
                              <a:gd name="T12" fmla="+- 0 4426 445"/>
                              <a:gd name="T13" fmla="*/ T12 w 4180"/>
                              <a:gd name="T14" fmla="+- 0 783 532"/>
                              <a:gd name="T15" fmla="*/ 783 h 329"/>
                              <a:gd name="T16" fmla="+- 0 2751 445"/>
                              <a:gd name="T17" fmla="*/ T16 w 4180"/>
                              <a:gd name="T18" fmla="+- 0 728 532"/>
                              <a:gd name="T19" fmla="*/ 728 h 329"/>
                              <a:gd name="T20" fmla="+- 0 2365 445"/>
                              <a:gd name="T21" fmla="*/ T20 w 4180"/>
                              <a:gd name="T22" fmla="+- 0 738 532"/>
                              <a:gd name="T23" fmla="*/ 738 h 329"/>
                              <a:gd name="T24" fmla="+- 0 3847 445"/>
                              <a:gd name="T25" fmla="*/ T24 w 4180"/>
                              <a:gd name="T26" fmla="+- 0 691 532"/>
                              <a:gd name="T27" fmla="*/ 691 h 329"/>
                              <a:gd name="T28" fmla="+- 0 4415 445"/>
                              <a:gd name="T29" fmla="*/ T28 w 4180"/>
                              <a:gd name="T30" fmla="+- 0 739 532"/>
                              <a:gd name="T31" fmla="*/ 739 h 329"/>
                              <a:gd name="T32" fmla="+- 0 2181 445"/>
                              <a:gd name="T33" fmla="*/ T32 w 4180"/>
                              <a:gd name="T34" fmla="+- 0 642 532"/>
                              <a:gd name="T35" fmla="*/ 642 h 329"/>
                              <a:gd name="T36" fmla="+- 0 626 445"/>
                              <a:gd name="T37" fmla="*/ T36 w 4180"/>
                              <a:gd name="T38" fmla="+- 0 630 532"/>
                              <a:gd name="T39" fmla="*/ 630 h 329"/>
                              <a:gd name="T40" fmla="+- 0 1725 445"/>
                              <a:gd name="T41" fmla="*/ T40 w 4180"/>
                              <a:gd name="T42" fmla="+- 0 640 532"/>
                              <a:gd name="T43" fmla="*/ 640 h 329"/>
                              <a:gd name="T44" fmla="+- 0 1608 445"/>
                              <a:gd name="T45" fmla="*/ T44 w 4180"/>
                              <a:gd name="T46" fmla="+- 0 759 532"/>
                              <a:gd name="T47" fmla="*/ 759 h 329"/>
                              <a:gd name="T48" fmla="+- 0 1129 445"/>
                              <a:gd name="T49" fmla="*/ T48 w 4180"/>
                              <a:gd name="T50" fmla="+- 0 626 532"/>
                              <a:gd name="T51" fmla="*/ 626 h 329"/>
                              <a:gd name="T52" fmla="+- 0 4484 445"/>
                              <a:gd name="T53" fmla="*/ T52 w 4180"/>
                              <a:gd name="T54" fmla="+- 0 657 532"/>
                              <a:gd name="T55" fmla="*/ 657 h 329"/>
                              <a:gd name="T56" fmla="+- 0 4527 445"/>
                              <a:gd name="T57" fmla="*/ T56 w 4180"/>
                              <a:gd name="T58" fmla="+- 0 620 532"/>
                              <a:gd name="T59" fmla="*/ 620 h 329"/>
                              <a:gd name="T60" fmla="+- 0 3962 445"/>
                              <a:gd name="T61" fmla="*/ T60 w 4180"/>
                              <a:gd name="T62" fmla="+- 0 592 532"/>
                              <a:gd name="T63" fmla="*/ 592 h 329"/>
                              <a:gd name="T64" fmla="+- 0 2348 445"/>
                              <a:gd name="T65" fmla="*/ T64 w 4180"/>
                              <a:gd name="T66" fmla="+- 0 621 532"/>
                              <a:gd name="T67" fmla="*/ 621 h 329"/>
                              <a:gd name="T68" fmla="+- 0 4027 445"/>
                              <a:gd name="T69" fmla="*/ T68 w 4180"/>
                              <a:gd name="T70" fmla="+- 0 705 532"/>
                              <a:gd name="T71" fmla="*/ 705 h 329"/>
                              <a:gd name="T72" fmla="+- 0 3856 445"/>
                              <a:gd name="T73" fmla="*/ T72 w 4180"/>
                              <a:gd name="T74" fmla="+- 0 823 532"/>
                              <a:gd name="T75" fmla="*/ 823 h 329"/>
                              <a:gd name="T76" fmla="+- 0 3744 445"/>
                              <a:gd name="T77" fmla="*/ T76 w 4180"/>
                              <a:gd name="T78" fmla="+- 0 702 532"/>
                              <a:gd name="T79" fmla="*/ 702 h 329"/>
                              <a:gd name="T80" fmla="+- 0 3827 445"/>
                              <a:gd name="T81" fmla="*/ T80 w 4180"/>
                              <a:gd name="T82" fmla="+- 0 624 532"/>
                              <a:gd name="T83" fmla="*/ 624 h 329"/>
                              <a:gd name="T84" fmla="+- 0 3888 445"/>
                              <a:gd name="T85" fmla="*/ T84 w 4180"/>
                              <a:gd name="T86" fmla="+- 0 705 532"/>
                              <a:gd name="T87" fmla="*/ 705 h 329"/>
                              <a:gd name="T88" fmla="+- 0 1727 445"/>
                              <a:gd name="T89" fmla="*/ T88 w 4180"/>
                              <a:gd name="T90" fmla="+- 0 594 532"/>
                              <a:gd name="T91" fmla="*/ 594 h 329"/>
                              <a:gd name="T92" fmla="+- 0 1808 445"/>
                              <a:gd name="T93" fmla="*/ T92 w 4180"/>
                              <a:gd name="T94" fmla="+- 0 808 532"/>
                              <a:gd name="T95" fmla="*/ 808 h 329"/>
                              <a:gd name="T96" fmla="+- 0 1630 445"/>
                              <a:gd name="T97" fmla="*/ T96 w 4180"/>
                              <a:gd name="T98" fmla="+- 0 791 532"/>
                              <a:gd name="T99" fmla="*/ 791 h 329"/>
                              <a:gd name="T100" fmla="+- 0 2823 445"/>
                              <a:gd name="T101" fmla="*/ T100 w 4180"/>
                              <a:gd name="T102" fmla="+- 0 551 532"/>
                              <a:gd name="T103" fmla="*/ 551 h 329"/>
                              <a:gd name="T104" fmla="+- 0 2880 445"/>
                              <a:gd name="T105" fmla="*/ T104 w 4180"/>
                              <a:gd name="T106" fmla="+- 0 674 532"/>
                              <a:gd name="T107" fmla="*/ 674 h 329"/>
                              <a:gd name="T108" fmla="+- 0 2895 445"/>
                              <a:gd name="T109" fmla="*/ T108 w 4180"/>
                              <a:gd name="T110" fmla="+- 0 684 532"/>
                              <a:gd name="T111" fmla="*/ 684 h 329"/>
                              <a:gd name="T112" fmla="+- 0 2670 445"/>
                              <a:gd name="T113" fmla="*/ T112 w 4180"/>
                              <a:gd name="T114" fmla="+- 0 711 532"/>
                              <a:gd name="T115" fmla="*/ 711 h 329"/>
                              <a:gd name="T116" fmla="+- 0 1113 445"/>
                              <a:gd name="T117" fmla="*/ T116 w 4180"/>
                              <a:gd name="T118" fmla="+- 0 538 532"/>
                              <a:gd name="T119" fmla="*/ 538 h 329"/>
                              <a:gd name="T120" fmla="+- 0 1205 445"/>
                              <a:gd name="T121" fmla="*/ T120 w 4180"/>
                              <a:gd name="T122" fmla="+- 0 551 532"/>
                              <a:gd name="T123" fmla="*/ 551 h 329"/>
                              <a:gd name="T124" fmla="+- 0 1265 445"/>
                              <a:gd name="T125" fmla="*/ T124 w 4180"/>
                              <a:gd name="T126" fmla="+- 0 576 532"/>
                              <a:gd name="T127" fmla="*/ 576 h 329"/>
                              <a:gd name="T128" fmla="+- 0 1178 445"/>
                              <a:gd name="T129" fmla="*/ T128 w 4180"/>
                              <a:gd name="T130" fmla="+- 0 688 532"/>
                              <a:gd name="T131" fmla="*/ 688 h 329"/>
                              <a:gd name="T132" fmla="+- 0 1316 445"/>
                              <a:gd name="T133" fmla="*/ T132 w 4180"/>
                              <a:gd name="T134" fmla="+- 0 812 532"/>
                              <a:gd name="T135" fmla="*/ 812 h 329"/>
                              <a:gd name="T136" fmla="+- 0 1058 445"/>
                              <a:gd name="T137" fmla="*/ T136 w 4180"/>
                              <a:gd name="T138" fmla="+- 0 835 532"/>
                              <a:gd name="T139" fmla="*/ 835 h 329"/>
                              <a:gd name="T140" fmla="+- 0 1053 445"/>
                              <a:gd name="T141" fmla="*/ T140 w 4180"/>
                              <a:gd name="T142" fmla="+- 0 719 532"/>
                              <a:gd name="T143" fmla="*/ 719 h 329"/>
                              <a:gd name="T144" fmla="+- 0 1068 445"/>
                              <a:gd name="T145" fmla="*/ T144 w 4180"/>
                              <a:gd name="T146" fmla="+- 0 590 532"/>
                              <a:gd name="T147" fmla="*/ 590 h 329"/>
                              <a:gd name="T148" fmla="+- 0 3322 445"/>
                              <a:gd name="T149" fmla="*/ T148 w 4180"/>
                              <a:gd name="T150" fmla="+- 0 536 532"/>
                              <a:gd name="T151" fmla="*/ 536 h 329"/>
                              <a:gd name="T152" fmla="+- 0 3454 445"/>
                              <a:gd name="T153" fmla="*/ T152 w 4180"/>
                              <a:gd name="T154" fmla="+- 0 551 532"/>
                              <a:gd name="T155" fmla="*/ 551 h 329"/>
                              <a:gd name="T156" fmla="+- 0 3392 445"/>
                              <a:gd name="T157" fmla="*/ T156 w 4180"/>
                              <a:gd name="T158" fmla="+- 0 664 532"/>
                              <a:gd name="T159" fmla="*/ 664 h 329"/>
                              <a:gd name="T160" fmla="+- 0 3277 445"/>
                              <a:gd name="T161" fmla="*/ T160 w 4180"/>
                              <a:gd name="T162" fmla="+- 0 859 532"/>
                              <a:gd name="T163" fmla="*/ 859 h 329"/>
                              <a:gd name="T164" fmla="+- 0 3279 445"/>
                              <a:gd name="T165" fmla="*/ T164 w 4180"/>
                              <a:gd name="T166" fmla="+- 0 688 532"/>
                              <a:gd name="T167" fmla="*/ 688 h 329"/>
                              <a:gd name="T168" fmla="+- 0 3239 445"/>
                              <a:gd name="T169" fmla="*/ T168 w 4180"/>
                              <a:gd name="T170" fmla="+- 0 569 532"/>
                              <a:gd name="T171" fmla="*/ 569 h 329"/>
                              <a:gd name="T172" fmla="+- 0 626 445"/>
                              <a:gd name="T173" fmla="*/ T172 w 4180"/>
                              <a:gd name="T174" fmla="+- 0 596 532"/>
                              <a:gd name="T175" fmla="*/ 596 h 329"/>
                              <a:gd name="T176" fmla="+- 0 732 445"/>
                              <a:gd name="T177" fmla="*/ T176 w 4180"/>
                              <a:gd name="T178" fmla="+- 0 808 532"/>
                              <a:gd name="T179" fmla="*/ 808 h 329"/>
                              <a:gd name="T180" fmla="+- 0 588 445"/>
                              <a:gd name="T181" fmla="*/ T180 w 4180"/>
                              <a:gd name="T182" fmla="+- 0 826 532"/>
                              <a:gd name="T183" fmla="*/ 826 h 329"/>
                              <a:gd name="T184" fmla="+- 0 588 445"/>
                              <a:gd name="T185" fmla="*/ T184 w 4180"/>
                              <a:gd name="T186" fmla="+- 0 715 532"/>
                              <a:gd name="T187" fmla="*/ 715 h 329"/>
                              <a:gd name="T188" fmla="+- 0 453 445"/>
                              <a:gd name="T189" fmla="*/ T188 w 4180"/>
                              <a:gd name="T190" fmla="+- 0 565 532"/>
                              <a:gd name="T191" fmla="*/ 565 h 329"/>
                              <a:gd name="T192" fmla="+- 0 2421 445"/>
                              <a:gd name="T193" fmla="*/ T192 w 4180"/>
                              <a:gd name="T194" fmla="+- 0 622 532"/>
                              <a:gd name="T195" fmla="*/ 622 h 329"/>
                              <a:gd name="T196" fmla="+- 0 2365 445"/>
                              <a:gd name="T197" fmla="*/ T196 w 4180"/>
                              <a:gd name="T198" fmla="+- 0 768 532"/>
                              <a:gd name="T199" fmla="*/ 768 h 329"/>
                              <a:gd name="T200" fmla="+- 0 2296 445"/>
                              <a:gd name="T201" fmla="*/ T200 w 4180"/>
                              <a:gd name="T202" fmla="+- 0 812 532"/>
                              <a:gd name="T203" fmla="*/ 812 h 329"/>
                              <a:gd name="T204" fmla="+- 0 2219 445"/>
                              <a:gd name="T205" fmla="*/ T204 w 4180"/>
                              <a:gd name="T206" fmla="+- 0 775 532"/>
                              <a:gd name="T207" fmla="*/ 775 h 329"/>
                              <a:gd name="T208" fmla="+- 0 2124 445"/>
                              <a:gd name="T209" fmla="*/ T208 w 4180"/>
                              <a:gd name="T210" fmla="+- 0 770 532"/>
                              <a:gd name="T211" fmla="*/ 770 h 329"/>
                              <a:gd name="T212" fmla="+- 0 2176 445"/>
                              <a:gd name="T213" fmla="*/ T212 w 4180"/>
                              <a:gd name="T214" fmla="+- 0 539 532"/>
                              <a:gd name="T215" fmla="*/ 539 h 329"/>
                              <a:gd name="T216" fmla="+- 0 4469 445"/>
                              <a:gd name="T217" fmla="*/ T216 w 4180"/>
                              <a:gd name="T218" fmla="+- 0 532 532"/>
                              <a:gd name="T219" fmla="*/ 532 h 329"/>
                              <a:gd name="T220" fmla="+- 0 4561 445"/>
                              <a:gd name="T221" fmla="*/ T220 w 4180"/>
                              <a:gd name="T222" fmla="+- 0 624 532"/>
                              <a:gd name="T223" fmla="*/ 624 h 329"/>
                              <a:gd name="T224" fmla="+- 0 4528 445"/>
                              <a:gd name="T225" fmla="*/ T224 w 4180"/>
                              <a:gd name="T226" fmla="+- 0 690 532"/>
                              <a:gd name="T227" fmla="*/ 690 h 329"/>
                              <a:gd name="T228" fmla="+- 0 4368 445"/>
                              <a:gd name="T229" fmla="*/ T228 w 4180"/>
                              <a:gd name="T230" fmla="+- 0 613 532"/>
                              <a:gd name="T231" fmla="*/ 613 h 329"/>
                              <a:gd name="T232" fmla="+- 0 4317 445"/>
                              <a:gd name="T233" fmla="*/ T232 w 4180"/>
                              <a:gd name="T234" fmla="+- 0 708 532"/>
                              <a:gd name="T235" fmla="*/ 708 h 329"/>
                              <a:gd name="T236" fmla="+- 0 4384 445"/>
                              <a:gd name="T237" fmla="*/ T236 w 4180"/>
                              <a:gd name="T238" fmla="+- 0 562 532"/>
                              <a:gd name="T239" fmla="*/ 562 h 329"/>
                              <a:gd name="T240" fmla="+- 0 4459 445"/>
                              <a:gd name="T241" fmla="*/ T240 w 4180"/>
                              <a:gd name="T242" fmla="+- 0 558 532"/>
                              <a:gd name="T243" fmla="*/ 558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80" h="329">
                                <a:moveTo>
                                  <a:pt x="2306" y="271"/>
                                </a:moveTo>
                                <a:lnTo>
                                  <a:pt x="2306" y="287"/>
                                </a:lnTo>
                                <a:lnTo>
                                  <a:pt x="2412" y="287"/>
                                </a:lnTo>
                                <a:lnTo>
                                  <a:pt x="2412" y="271"/>
                                </a:lnTo>
                                <a:lnTo>
                                  <a:pt x="2306" y="271"/>
                                </a:lnTo>
                                <a:close/>
                                <a:moveTo>
                                  <a:pt x="2870" y="246"/>
                                </a:moveTo>
                                <a:lnTo>
                                  <a:pt x="2870" y="280"/>
                                </a:lnTo>
                                <a:lnTo>
                                  <a:pt x="2983" y="280"/>
                                </a:lnTo>
                                <a:lnTo>
                                  <a:pt x="2983" y="246"/>
                                </a:lnTo>
                                <a:lnTo>
                                  <a:pt x="2870" y="246"/>
                                </a:lnTo>
                                <a:close/>
                                <a:moveTo>
                                  <a:pt x="2306" y="227"/>
                                </a:moveTo>
                                <a:lnTo>
                                  <a:pt x="2306" y="240"/>
                                </a:lnTo>
                                <a:lnTo>
                                  <a:pt x="2412" y="240"/>
                                </a:lnTo>
                                <a:lnTo>
                                  <a:pt x="2412" y="227"/>
                                </a:lnTo>
                                <a:lnTo>
                                  <a:pt x="2306" y="227"/>
                                </a:lnTo>
                                <a:close/>
                                <a:moveTo>
                                  <a:pt x="181" y="225"/>
                                </a:moveTo>
                                <a:lnTo>
                                  <a:pt x="181" y="239"/>
                                </a:lnTo>
                                <a:lnTo>
                                  <a:pt x="249" y="239"/>
                                </a:lnTo>
                                <a:lnTo>
                                  <a:pt x="249" y="225"/>
                                </a:lnTo>
                                <a:lnTo>
                                  <a:pt x="181" y="225"/>
                                </a:lnTo>
                                <a:close/>
                                <a:moveTo>
                                  <a:pt x="4140" y="212"/>
                                </a:moveTo>
                                <a:lnTo>
                                  <a:pt x="4163" y="235"/>
                                </a:lnTo>
                                <a:lnTo>
                                  <a:pt x="4169" y="244"/>
                                </a:lnTo>
                                <a:lnTo>
                                  <a:pt x="4166" y="248"/>
                                </a:lnTo>
                                <a:lnTo>
                                  <a:pt x="4155" y="247"/>
                                </a:lnTo>
                                <a:lnTo>
                                  <a:pt x="4117" y="278"/>
                                </a:lnTo>
                                <a:lnTo>
                                  <a:pt x="4075" y="301"/>
                                </a:lnTo>
                                <a:lnTo>
                                  <a:pt x="4027" y="317"/>
                                </a:lnTo>
                                <a:lnTo>
                                  <a:pt x="3974" y="326"/>
                                </a:lnTo>
                                <a:lnTo>
                                  <a:pt x="3966" y="294"/>
                                </a:lnTo>
                                <a:lnTo>
                                  <a:pt x="4018" y="285"/>
                                </a:lnTo>
                                <a:lnTo>
                                  <a:pt x="4064" y="268"/>
                                </a:lnTo>
                                <a:lnTo>
                                  <a:pt x="4105" y="244"/>
                                </a:lnTo>
                                <a:lnTo>
                                  <a:pt x="4140" y="212"/>
                                </a:lnTo>
                                <a:close/>
                                <a:moveTo>
                                  <a:pt x="4103" y="188"/>
                                </a:moveTo>
                                <a:lnTo>
                                  <a:pt x="4126" y="210"/>
                                </a:lnTo>
                                <a:lnTo>
                                  <a:pt x="4130" y="219"/>
                                </a:lnTo>
                                <a:lnTo>
                                  <a:pt x="4127" y="223"/>
                                </a:lnTo>
                                <a:lnTo>
                                  <a:pt x="4117" y="221"/>
                                </a:lnTo>
                                <a:lnTo>
                                  <a:pt x="4093" y="239"/>
                                </a:lnTo>
                                <a:lnTo>
                                  <a:pt x="4064" y="255"/>
                                </a:lnTo>
                                <a:lnTo>
                                  <a:pt x="4030" y="269"/>
                                </a:lnTo>
                                <a:lnTo>
                                  <a:pt x="3992" y="282"/>
                                </a:lnTo>
                                <a:lnTo>
                                  <a:pt x="3981" y="251"/>
                                </a:lnTo>
                                <a:lnTo>
                                  <a:pt x="4016" y="240"/>
                                </a:lnTo>
                                <a:lnTo>
                                  <a:pt x="4047" y="226"/>
                                </a:lnTo>
                                <a:lnTo>
                                  <a:pt x="4076" y="208"/>
                                </a:lnTo>
                                <a:lnTo>
                                  <a:pt x="4103" y="188"/>
                                </a:lnTo>
                                <a:close/>
                                <a:moveTo>
                                  <a:pt x="2870" y="187"/>
                                </a:moveTo>
                                <a:lnTo>
                                  <a:pt x="2870" y="215"/>
                                </a:lnTo>
                                <a:lnTo>
                                  <a:pt x="2983" y="215"/>
                                </a:lnTo>
                                <a:lnTo>
                                  <a:pt x="2983" y="187"/>
                                </a:lnTo>
                                <a:lnTo>
                                  <a:pt x="2870" y="187"/>
                                </a:lnTo>
                                <a:close/>
                                <a:moveTo>
                                  <a:pt x="2306" y="183"/>
                                </a:moveTo>
                                <a:lnTo>
                                  <a:pt x="2306" y="196"/>
                                </a:lnTo>
                                <a:lnTo>
                                  <a:pt x="2412" y="196"/>
                                </a:lnTo>
                                <a:lnTo>
                                  <a:pt x="2412" y="183"/>
                                </a:lnTo>
                                <a:lnTo>
                                  <a:pt x="2306" y="183"/>
                                </a:lnTo>
                                <a:close/>
                                <a:moveTo>
                                  <a:pt x="181" y="183"/>
                                </a:moveTo>
                                <a:lnTo>
                                  <a:pt x="181" y="195"/>
                                </a:lnTo>
                                <a:lnTo>
                                  <a:pt x="249" y="195"/>
                                </a:lnTo>
                                <a:lnTo>
                                  <a:pt x="249" y="183"/>
                                </a:lnTo>
                                <a:lnTo>
                                  <a:pt x="181" y="183"/>
                                </a:lnTo>
                                <a:close/>
                                <a:moveTo>
                                  <a:pt x="1882" y="177"/>
                                </a:moveTo>
                                <a:lnTo>
                                  <a:pt x="1882" y="206"/>
                                </a:lnTo>
                                <a:lnTo>
                                  <a:pt x="1920" y="206"/>
                                </a:lnTo>
                                <a:lnTo>
                                  <a:pt x="1920" y="177"/>
                                </a:lnTo>
                                <a:lnTo>
                                  <a:pt x="1882" y="177"/>
                                </a:lnTo>
                                <a:close/>
                                <a:moveTo>
                                  <a:pt x="1808" y="177"/>
                                </a:moveTo>
                                <a:lnTo>
                                  <a:pt x="1808" y="206"/>
                                </a:lnTo>
                                <a:lnTo>
                                  <a:pt x="1844" y="206"/>
                                </a:lnTo>
                                <a:lnTo>
                                  <a:pt x="1844" y="177"/>
                                </a:lnTo>
                                <a:lnTo>
                                  <a:pt x="1808" y="177"/>
                                </a:lnTo>
                                <a:close/>
                                <a:moveTo>
                                  <a:pt x="3371" y="159"/>
                                </a:moveTo>
                                <a:lnTo>
                                  <a:pt x="3371" y="239"/>
                                </a:lnTo>
                                <a:lnTo>
                                  <a:pt x="3402" y="239"/>
                                </a:lnTo>
                                <a:lnTo>
                                  <a:pt x="3402" y="159"/>
                                </a:lnTo>
                                <a:lnTo>
                                  <a:pt x="3371" y="159"/>
                                </a:lnTo>
                                <a:close/>
                                <a:moveTo>
                                  <a:pt x="4070" y="156"/>
                                </a:moveTo>
                                <a:lnTo>
                                  <a:pt x="4092" y="178"/>
                                </a:lnTo>
                                <a:lnTo>
                                  <a:pt x="4096" y="186"/>
                                </a:lnTo>
                                <a:lnTo>
                                  <a:pt x="4092" y="190"/>
                                </a:lnTo>
                                <a:lnTo>
                                  <a:pt x="4083" y="189"/>
                                </a:lnTo>
                                <a:lnTo>
                                  <a:pt x="4061" y="205"/>
                                </a:lnTo>
                                <a:lnTo>
                                  <a:pt x="4036" y="218"/>
                                </a:lnTo>
                                <a:lnTo>
                                  <a:pt x="4009" y="228"/>
                                </a:lnTo>
                                <a:lnTo>
                                  <a:pt x="3980" y="236"/>
                                </a:lnTo>
                                <a:lnTo>
                                  <a:pt x="3970" y="207"/>
                                </a:lnTo>
                                <a:lnTo>
                                  <a:pt x="3999" y="198"/>
                                </a:lnTo>
                                <a:lnTo>
                                  <a:pt x="4025" y="186"/>
                                </a:lnTo>
                                <a:lnTo>
                                  <a:pt x="4048" y="172"/>
                                </a:lnTo>
                                <a:lnTo>
                                  <a:pt x="4070" y="156"/>
                                </a:lnTo>
                                <a:close/>
                                <a:moveTo>
                                  <a:pt x="1798" y="106"/>
                                </a:moveTo>
                                <a:lnTo>
                                  <a:pt x="1792" y="112"/>
                                </a:lnTo>
                                <a:lnTo>
                                  <a:pt x="1784" y="117"/>
                                </a:lnTo>
                                <a:lnTo>
                                  <a:pt x="1774" y="121"/>
                                </a:lnTo>
                                <a:lnTo>
                                  <a:pt x="1761" y="126"/>
                                </a:lnTo>
                                <a:lnTo>
                                  <a:pt x="1754" y="110"/>
                                </a:lnTo>
                                <a:lnTo>
                                  <a:pt x="1736" y="110"/>
                                </a:lnTo>
                                <a:lnTo>
                                  <a:pt x="1736" y="145"/>
                                </a:lnTo>
                                <a:lnTo>
                                  <a:pt x="1745" y="151"/>
                                </a:lnTo>
                                <a:lnTo>
                                  <a:pt x="1753" y="157"/>
                                </a:lnTo>
                                <a:lnTo>
                                  <a:pt x="1759" y="162"/>
                                </a:lnTo>
                                <a:lnTo>
                                  <a:pt x="1774" y="175"/>
                                </a:lnTo>
                                <a:lnTo>
                                  <a:pt x="1774" y="146"/>
                                </a:lnTo>
                                <a:lnTo>
                                  <a:pt x="1844" y="146"/>
                                </a:lnTo>
                                <a:lnTo>
                                  <a:pt x="1844" y="128"/>
                                </a:lnTo>
                                <a:lnTo>
                                  <a:pt x="1798" y="128"/>
                                </a:lnTo>
                                <a:lnTo>
                                  <a:pt x="1798" y="106"/>
                                </a:lnTo>
                                <a:close/>
                                <a:moveTo>
                                  <a:pt x="181" y="98"/>
                                </a:moveTo>
                                <a:lnTo>
                                  <a:pt x="181" y="116"/>
                                </a:lnTo>
                                <a:lnTo>
                                  <a:pt x="237" y="116"/>
                                </a:lnTo>
                                <a:lnTo>
                                  <a:pt x="237" y="98"/>
                                </a:lnTo>
                                <a:lnTo>
                                  <a:pt x="181" y="98"/>
                                </a:lnTo>
                                <a:close/>
                                <a:moveTo>
                                  <a:pt x="84" y="98"/>
                                </a:moveTo>
                                <a:lnTo>
                                  <a:pt x="84" y="116"/>
                                </a:lnTo>
                                <a:lnTo>
                                  <a:pt x="143" y="116"/>
                                </a:lnTo>
                                <a:lnTo>
                                  <a:pt x="143" y="98"/>
                                </a:lnTo>
                                <a:lnTo>
                                  <a:pt x="84" y="98"/>
                                </a:lnTo>
                                <a:close/>
                                <a:moveTo>
                                  <a:pt x="1280" y="97"/>
                                </a:moveTo>
                                <a:lnTo>
                                  <a:pt x="1280" y="108"/>
                                </a:lnTo>
                                <a:lnTo>
                                  <a:pt x="1279" y="119"/>
                                </a:lnTo>
                                <a:lnTo>
                                  <a:pt x="1276" y="132"/>
                                </a:lnTo>
                                <a:lnTo>
                                  <a:pt x="1295" y="145"/>
                                </a:lnTo>
                                <a:lnTo>
                                  <a:pt x="1314" y="159"/>
                                </a:lnTo>
                                <a:lnTo>
                                  <a:pt x="1331" y="174"/>
                                </a:lnTo>
                                <a:lnTo>
                                  <a:pt x="1348" y="189"/>
                                </a:lnTo>
                                <a:lnTo>
                                  <a:pt x="1363" y="205"/>
                                </a:lnTo>
                                <a:lnTo>
                                  <a:pt x="1363" y="97"/>
                                </a:lnTo>
                                <a:lnTo>
                                  <a:pt x="1280" y="97"/>
                                </a:lnTo>
                                <a:close/>
                                <a:moveTo>
                                  <a:pt x="1163" y="97"/>
                                </a:moveTo>
                                <a:lnTo>
                                  <a:pt x="1163" y="227"/>
                                </a:lnTo>
                                <a:lnTo>
                                  <a:pt x="1180" y="215"/>
                                </a:lnTo>
                                <a:lnTo>
                                  <a:pt x="1206" y="191"/>
                                </a:lnTo>
                                <a:lnTo>
                                  <a:pt x="1224" y="164"/>
                                </a:lnTo>
                                <a:lnTo>
                                  <a:pt x="1234" y="132"/>
                                </a:lnTo>
                                <a:lnTo>
                                  <a:pt x="1238" y="97"/>
                                </a:lnTo>
                                <a:lnTo>
                                  <a:pt x="1163" y="97"/>
                                </a:lnTo>
                                <a:close/>
                                <a:moveTo>
                                  <a:pt x="684" y="94"/>
                                </a:moveTo>
                                <a:lnTo>
                                  <a:pt x="697" y="112"/>
                                </a:lnTo>
                                <a:lnTo>
                                  <a:pt x="734" y="112"/>
                                </a:lnTo>
                                <a:lnTo>
                                  <a:pt x="747" y="94"/>
                                </a:lnTo>
                                <a:lnTo>
                                  <a:pt x="684" y="94"/>
                                </a:lnTo>
                                <a:close/>
                                <a:moveTo>
                                  <a:pt x="4010" y="89"/>
                                </a:moveTo>
                                <a:lnTo>
                                  <a:pt x="4005" y="96"/>
                                </a:lnTo>
                                <a:lnTo>
                                  <a:pt x="3998" y="104"/>
                                </a:lnTo>
                                <a:lnTo>
                                  <a:pt x="3988" y="113"/>
                                </a:lnTo>
                                <a:lnTo>
                                  <a:pt x="3977" y="123"/>
                                </a:lnTo>
                                <a:lnTo>
                                  <a:pt x="3966" y="105"/>
                                </a:lnTo>
                                <a:lnTo>
                                  <a:pt x="3966" y="157"/>
                                </a:lnTo>
                                <a:lnTo>
                                  <a:pt x="4009" y="141"/>
                                </a:lnTo>
                                <a:lnTo>
                                  <a:pt x="4022" y="136"/>
                                </a:lnTo>
                                <a:lnTo>
                                  <a:pt x="4032" y="130"/>
                                </a:lnTo>
                                <a:lnTo>
                                  <a:pt x="4039" y="125"/>
                                </a:lnTo>
                                <a:lnTo>
                                  <a:pt x="4029" y="115"/>
                                </a:lnTo>
                                <a:lnTo>
                                  <a:pt x="4021" y="106"/>
                                </a:lnTo>
                                <a:lnTo>
                                  <a:pt x="4015" y="97"/>
                                </a:lnTo>
                                <a:lnTo>
                                  <a:pt x="4010" y="89"/>
                                </a:lnTo>
                                <a:close/>
                                <a:moveTo>
                                  <a:pt x="4034" y="78"/>
                                </a:moveTo>
                                <a:lnTo>
                                  <a:pt x="4038" y="84"/>
                                </a:lnTo>
                                <a:lnTo>
                                  <a:pt x="4045" y="91"/>
                                </a:lnTo>
                                <a:lnTo>
                                  <a:pt x="4053" y="98"/>
                                </a:lnTo>
                                <a:lnTo>
                                  <a:pt x="4062" y="106"/>
                                </a:lnTo>
                                <a:lnTo>
                                  <a:pt x="4073" y="98"/>
                                </a:lnTo>
                                <a:lnTo>
                                  <a:pt x="4082" y="88"/>
                                </a:lnTo>
                                <a:lnTo>
                                  <a:pt x="4089" y="78"/>
                                </a:lnTo>
                                <a:lnTo>
                                  <a:pt x="4034" y="78"/>
                                </a:lnTo>
                                <a:close/>
                                <a:moveTo>
                                  <a:pt x="2915" y="72"/>
                                </a:moveTo>
                                <a:lnTo>
                                  <a:pt x="2915" y="97"/>
                                </a:lnTo>
                                <a:lnTo>
                                  <a:pt x="2935" y="97"/>
                                </a:lnTo>
                                <a:lnTo>
                                  <a:pt x="2943" y="91"/>
                                </a:lnTo>
                                <a:lnTo>
                                  <a:pt x="2952" y="85"/>
                                </a:lnTo>
                                <a:lnTo>
                                  <a:pt x="2961" y="79"/>
                                </a:lnTo>
                                <a:lnTo>
                                  <a:pt x="2970" y="72"/>
                                </a:lnTo>
                                <a:lnTo>
                                  <a:pt x="2915" y="72"/>
                                </a:lnTo>
                                <a:close/>
                                <a:moveTo>
                                  <a:pt x="3517" y="60"/>
                                </a:moveTo>
                                <a:lnTo>
                                  <a:pt x="3517" y="138"/>
                                </a:lnTo>
                                <a:lnTo>
                                  <a:pt x="3544" y="138"/>
                                </a:lnTo>
                                <a:lnTo>
                                  <a:pt x="3544" y="60"/>
                                </a:lnTo>
                                <a:lnTo>
                                  <a:pt x="3517" y="60"/>
                                </a:lnTo>
                                <a:close/>
                                <a:moveTo>
                                  <a:pt x="1862" y="47"/>
                                </a:moveTo>
                                <a:lnTo>
                                  <a:pt x="1852" y="63"/>
                                </a:lnTo>
                                <a:lnTo>
                                  <a:pt x="1841" y="76"/>
                                </a:lnTo>
                                <a:lnTo>
                                  <a:pt x="1827" y="87"/>
                                </a:lnTo>
                                <a:lnTo>
                                  <a:pt x="1810" y="97"/>
                                </a:lnTo>
                                <a:lnTo>
                                  <a:pt x="1918" y="97"/>
                                </a:lnTo>
                                <a:lnTo>
                                  <a:pt x="1903" y="89"/>
                                </a:lnTo>
                                <a:lnTo>
                                  <a:pt x="1889" y="78"/>
                                </a:lnTo>
                                <a:lnTo>
                                  <a:pt x="1875" y="64"/>
                                </a:lnTo>
                                <a:lnTo>
                                  <a:pt x="1862" y="47"/>
                                </a:lnTo>
                                <a:close/>
                                <a:moveTo>
                                  <a:pt x="3452" y="25"/>
                                </a:moveTo>
                                <a:lnTo>
                                  <a:pt x="3614" y="25"/>
                                </a:lnTo>
                                <a:lnTo>
                                  <a:pt x="3614" y="60"/>
                                </a:lnTo>
                                <a:lnTo>
                                  <a:pt x="3582" y="60"/>
                                </a:lnTo>
                                <a:lnTo>
                                  <a:pt x="3582" y="138"/>
                                </a:lnTo>
                                <a:lnTo>
                                  <a:pt x="3625" y="138"/>
                                </a:lnTo>
                                <a:lnTo>
                                  <a:pt x="3625" y="173"/>
                                </a:lnTo>
                                <a:lnTo>
                                  <a:pt x="3582" y="173"/>
                                </a:lnTo>
                                <a:lnTo>
                                  <a:pt x="3582" y="323"/>
                                </a:lnTo>
                                <a:lnTo>
                                  <a:pt x="3544" y="323"/>
                                </a:lnTo>
                                <a:lnTo>
                                  <a:pt x="3544" y="173"/>
                                </a:lnTo>
                                <a:lnTo>
                                  <a:pt x="3517" y="173"/>
                                </a:lnTo>
                                <a:lnTo>
                                  <a:pt x="3517" y="190"/>
                                </a:lnTo>
                                <a:lnTo>
                                  <a:pt x="3512" y="232"/>
                                </a:lnTo>
                                <a:lnTo>
                                  <a:pt x="3495" y="269"/>
                                </a:lnTo>
                                <a:lnTo>
                                  <a:pt x="3467" y="300"/>
                                </a:lnTo>
                                <a:lnTo>
                                  <a:pt x="3428" y="327"/>
                                </a:lnTo>
                                <a:lnTo>
                                  <a:pt x="3405" y="295"/>
                                </a:lnTo>
                                <a:lnTo>
                                  <a:pt x="3411" y="291"/>
                                </a:lnTo>
                                <a:lnTo>
                                  <a:pt x="3417" y="288"/>
                                </a:lnTo>
                                <a:lnTo>
                                  <a:pt x="3423" y="285"/>
                                </a:lnTo>
                                <a:lnTo>
                                  <a:pt x="3438" y="274"/>
                                </a:lnTo>
                                <a:lnTo>
                                  <a:pt x="3371" y="274"/>
                                </a:lnTo>
                                <a:lnTo>
                                  <a:pt x="3371" y="299"/>
                                </a:lnTo>
                                <a:lnTo>
                                  <a:pt x="3333" y="299"/>
                                </a:lnTo>
                                <a:lnTo>
                                  <a:pt x="3333" y="178"/>
                                </a:lnTo>
                                <a:lnTo>
                                  <a:pt x="3334" y="187"/>
                                </a:lnTo>
                                <a:lnTo>
                                  <a:pt x="3329" y="195"/>
                                </a:lnTo>
                                <a:lnTo>
                                  <a:pt x="3317" y="203"/>
                                </a:lnTo>
                                <a:lnTo>
                                  <a:pt x="3299" y="170"/>
                                </a:lnTo>
                                <a:lnTo>
                                  <a:pt x="3319" y="148"/>
                                </a:lnTo>
                                <a:lnTo>
                                  <a:pt x="3334" y="123"/>
                                </a:lnTo>
                                <a:lnTo>
                                  <a:pt x="3345" y="94"/>
                                </a:lnTo>
                                <a:lnTo>
                                  <a:pt x="3352" y="61"/>
                                </a:lnTo>
                                <a:lnTo>
                                  <a:pt x="3307" y="61"/>
                                </a:lnTo>
                                <a:lnTo>
                                  <a:pt x="3307" y="26"/>
                                </a:lnTo>
                                <a:lnTo>
                                  <a:pt x="3445" y="26"/>
                                </a:lnTo>
                                <a:lnTo>
                                  <a:pt x="3445" y="61"/>
                                </a:lnTo>
                                <a:lnTo>
                                  <a:pt x="3387" y="61"/>
                                </a:lnTo>
                                <a:lnTo>
                                  <a:pt x="3385" y="77"/>
                                </a:lnTo>
                                <a:lnTo>
                                  <a:pt x="3382" y="92"/>
                                </a:lnTo>
                                <a:lnTo>
                                  <a:pt x="3377" y="108"/>
                                </a:lnTo>
                                <a:lnTo>
                                  <a:pt x="3371" y="124"/>
                                </a:lnTo>
                                <a:lnTo>
                                  <a:pt x="3440" y="124"/>
                                </a:lnTo>
                                <a:lnTo>
                                  <a:pt x="3440" y="272"/>
                                </a:lnTo>
                                <a:lnTo>
                                  <a:pt x="3450" y="262"/>
                                </a:lnTo>
                                <a:lnTo>
                                  <a:pt x="3463" y="246"/>
                                </a:lnTo>
                                <a:lnTo>
                                  <a:pt x="3472" y="228"/>
                                </a:lnTo>
                                <a:lnTo>
                                  <a:pt x="3477" y="208"/>
                                </a:lnTo>
                                <a:lnTo>
                                  <a:pt x="3479" y="188"/>
                                </a:lnTo>
                                <a:lnTo>
                                  <a:pt x="3479" y="173"/>
                                </a:lnTo>
                                <a:lnTo>
                                  <a:pt x="3443" y="173"/>
                                </a:lnTo>
                                <a:lnTo>
                                  <a:pt x="3443" y="138"/>
                                </a:lnTo>
                                <a:lnTo>
                                  <a:pt x="3479" y="138"/>
                                </a:lnTo>
                                <a:lnTo>
                                  <a:pt x="3479" y="60"/>
                                </a:lnTo>
                                <a:lnTo>
                                  <a:pt x="3452" y="60"/>
                                </a:lnTo>
                                <a:lnTo>
                                  <a:pt x="3452" y="25"/>
                                </a:lnTo>
                                <a:close/>
                                <a:moveTo>
                                  <a:pt x="1239" y="14"/>
                                </a:moveTo>
                                <a:lnTo>
                                  <a:pt x="1276" y="14"/>
                                </a:lnTo>
                                <a:lnTo>
                                  <a:pt x="1288" y="17"/>
                                </a:lnTo>
                                <a:lnTo>
                                  <a:pt x="1290" y="22"/>
                                </a:lnTo>
                                <a:lnTo>
                                  <a:pt x="1282" y="30"/>
                                </a:lnTo>
                                <a:lnTo>
                                  <a:pt x="1282" y="62"/>
                                </a:lnTo>
                                <a:lnTo>
                                  <a:pt x="1406" y="62"/>
                                </a:lnTo>
                                <a:lnTo>
                                  <a:pt x="1406" y="283"/>
                                </a:lnTo>
                                <a:lnTo>
                                  <a:pt x="1404" y="298"/>
                                </a:lnTo>
                                <a:lnTo>
                                  <a:pt x="1398" y="308"/>
                                </a:lnTo>
                                <a:lnTo>
                                  <a:pt x="1389" y="314"/>
                                </a:lnTo>
                                <a:lnTo>
                                  <a:pt x="1375" y="317"/>
                                </a:lnTo>
                                <a:lnTo>
                                  <a:pt x="1338" y="317"/>
                                </a:lnTo>
                                <a:lnTo>
                                  <a:pt x="1332" y="277"/>
                                </a:lnTo>
                                <a:lnTo>
                                  <a:pt x="1364" y="277"/>
                                </a:lnTo>
                                <a:lnTo>
                                  <a:pt x="1363" y="276"/>
                                </a:lnTo>
                                <a:lnTo>
                                  <a:pt x="1363" y="275"/>
                                </a:lnTo>
                                <a:lnTo>
                                  <a:pt x="1363" y="217"/>
                                </a:lnTo>
                                <a:lnTo>
                                  <a:pt x="1344" y="244"/>
                                </a:lnTo>
                                <a:lnTo>
                                  <a:pt x="1321" y="221"/>
                                </a:lnTo>
                                <a:lnTo>
                                  <a:pt x="1300" y="200"/>
                                </a:lnTo>
                                <a:lnTo>
                                  <a:pt x="1282" y="181"/>
                                </a:lnTo>
                                <a:lnTo>
                                  <a:pt x="1266" y="164"/>
                                </a:lnTo>
                                <a:lnTo>
                                  <a:pt x="1254" y="191"/>
                                </a:lnTo>
                                <a:lnTo>
                                  <a:pt x="1237" y="216"/>
                                </a:lnTo>
                                <a:lnTo>
                                  <a:pt x="1214" y="238"/>
                                </a:lnTo>
                                <a:lnTo>
                                  <a:pt x="1185" y="259"/>
                                </a:lnTo>
                                <a:lnTo>
                                  <a:pt x="1163" y="228"/>
                                </a:lnTo>
                                <a:lnTo>
                                  <a:pt x="1163" y="317"/>
                                </a:lnTo>
                                <a:lnTo>
                                  <a:pt x="1121" y="317"/>
                                </a:lnTo>
                                <a:lnTo>
                                  <a:pt x="1121" y="62"/>
                                </a:lnTo>
                                <a:lnTo>
                                  <a:pt x="1239" y="62"/>
                                </a:lnTo>
                                <a:lnTo>
                                  <a:pt x="1239" y="14"/>
                                </a:lnTo>
                                <a:close/>
                                <a:moveTo>
                                  <a:pt x="2340" y="6"/>
                                </a:moveTo>
                                <a:lnTo>
                                  <a:pt x="2372" y="6"/>
                                </a:lnTo>
                                <a:lnTo>
                                  <a:pt x="2383" y="7"/>
                                </a:lnTo>
                                <a:lnTo>
                                  <a:pt x="2384" y="12"/>
                                </a:lnTo>
                                <a:lnTo>
                                  <a:pt x="2378" y="19"/>
                                </a:lnTo>
                                <a:lnTo>
                                  <a:pt x="2378" y="39"/>
                                </a:lnTo>
                                <a:lnTo>
                                  <a:pt x="2503" y="39"/>
                                </a:lnTo>
                                <a:lnTo>
                                  <a:pt x="2503" y="74"/>
                                </a:lnTo>
                                <a:lnTo>
                                  <a:pt x="2390" y="74"/>
                                </a:lnTo>
                                <a:lnTo>
                                  <a:pt x="2418" y="94"/>
                                </a:lnTo>
                                <a:lnTo>
                                  <a:pt x="2449" y="112"/>
                                </a:lnTo>
                                <a:lnTo>
                                  <a:pt x="2485" y="128"/>
                                </a:lnTo>
                                <a:lnTo>
                                  <a:pt x="2524" y="141"/>
                                </a:lnTo>
                                <a:lnTo>
                                  <a:pt x="2511" y="180"/>
                                </a:lnTo>
                                <a:lnTo>
                                  <a:pt x="2471" y="162"/>
                                </a:lnTo>
                                <a:lnTo>
                                  <a:pt x="2435" y="142"/>
                                </a:lnTo>
                                <a:lnTo>
                                  <a:pt x="2404" y="119"/>
                                </a:lnTo>
                                <a:lnTo>
                                  <a:pt x="2378" y="93"/>
                                </a:lnTo>
                                <a:lnTo>
                                  <a:pt x="2378" y="146"/>
                                </a:lnTo>
                                <a:lnTo>
                                  <a:pt x="2340" y="146"/>
                                </a:lnTo>
                                <a:lnTo>
                                  <a:pt x="2340" y="98"/>
                                </a:lnTo>
                                <a:lnTo>
                                  <a:pt x="2328" y="112"/>
                                </a:lnTo>
                                <a:lnTo>
                                  <a:pt x="2314" y="125"/>
                                </a:lnTo>
                                <a:lnTo>
                                  <a:pt x="2299" y="137"/>
                                </a:lnTo>
                                <a:lnTo>
                                  <a:pt x="2284" y="149"/>
                                </a:lnTo>
                                <a:lnTo>
                                  <a:pt x="2278" y="152"/>
                                </a:lnTo>
                                <a:lnTo>
                                  <a:pt x="2450" y="152"/>
                                </a:lnTo>
                                <a:lnTo>
                                  <a:pt x="2450" y="287"/>
                                </a:lnTo>
                                <a:lnTo>
                                  <a:pt x="2516" y="287"/>
                                </a:lnTo>
                                <a:lnTo>
                                  <a:pt x="2516" y="318"/>
                                </a:lnTo>
                                <a:lnTo>
                                  <a:pt x="2208" y="318"/>
                                </a:lnTo>
                                <a:lnTo>
                                  <a:pt x="2208" y="287"/>
                                </a:lnTo>
                                <a:lnTo>
                                  <a:pt x="2268" y="287"/>
                                </a:lnTo>
                                <a:lnTo>
                                  <a:pt x="2268" y="158"/>
                                </a:lnTo>
                                <a:lnTo>
                                  <a:pt x="2267" y="159"/>
                                </a:lnTo>
                                <a:lnTo>
                                  <a:pt x="2254" y="166"/>
                                </a:lnTo>
                                <a:lnTo>
                                  <a:pt x="2240" y="173"/>
                                </a:lnTo>
                                <a:lnTo>
                                  <a:pt x="2225" y="179"/>
                                </a:lnTo>
                                <a:lnTo>
                                  <a:pt x="2210" y="185"/>
                                </a:lnTo>
                                <a:lnTo>
                                  <a:pt x="2196" y="151"/>
                                </a:lnTo>
                                <a:lnTo>
                                  <a:pt x="2239" y="133"/>
                                </a:lnTo>
                                <a:lnTo>
                                  <a:pt x="2276" y="114"/>
                                </a:lnTo>
                                <a:lnTo>
                                  <a:pt x="2307" y="94"/>
                                </a:lnTo>
                                <a:lnTo>
                                  <a:pt x="2332" y="74"/>
                                </a:lnTo>
                                <a:lnTo>
                                  <a:pt x="2214" y="74"/>
                                </a:lnTo>
                                <a:lnTo>
                                  <a:pt x="2214" y="39"/>
                                </a:lnTo>
                                <a:lnTo>
                                  <a:pt x="2340" y="39"/>
                                </a:lnTo>
                                <a:lnTo>
                                  <a:pt x="2340" y="6"/>
                                </a:lnTo>
                                <a:close/>
                                <a:moveTo>
                                  <a:pt x="668" y="6"/>
                                </a:moveTo>
                                <a:lnTo>
                                  <a:pt x="700" y="6"/>
                                </a:lnTo>
                                <a:lnTo>
                                  <a:pt x="710" y="7"/>
                                </a:lnTo>
                                <a:lnTo>
                                  <a:pt x="712" y="12"/>
                                </a:lnTo>
                                <a:lnTo>
                                  <a:pt x="706" y="19"/>
                                </a:lnTo>
                                <a:lnTo>
                                  <a:pt x="706" y="64"/>
                                </a:lnTo>
                                <a:lnTo>
                                  <a:pt x="722" y="64"/>
                                </a:lnTo>
                                <a:lnTo>
                                  <a:pt x="722" y="6"/>
                                </a:lnTo>
                                <a:lnTo>
                                  <a:pt x="754" y="6"/>
                                </a:lnTo>
                                <a:lnTo>
                                  <a:pt x="764" y="7"/>
                                </a:lnTo>
                                <a:lnTo>
                                  <a:pt x="766" y="12"/>
                                </a:lnTo>
                                <a:lnTo>
                                  <a:pt x="760" y="19"/>
                                </a:lnTo>
                                <a:lnTo>
                                  <a:pt x="760" y="64"/>
                                </a:lnTo>
                                <a:lnTo>
                                  <a:pt x="784" y="64"/>
                                </a:lnTo>
                                <a:lnTo>
                                  <a:pt x="769" y="57"/>
                                </a:lnTo>
                                <a:lnTo>
                                  <a:pt x="776" y="46"/>
                                </a:lnTo>
                                <a:lnTo>
                                  <a:pt x="783" y="35"/>
                                </a:lnTo>
                                <a:lnTo>
                                  <a:pt x="790" y="25"/>
                                </a:lnTo>
                                <a:lnTo>
                                  <a:pt x="797" y="15"/>
                                </a:lnTo>
                                <a:lnTo>
                                  <a:pt x="822" y="31"/>
                                </a:lnTo>
                                <a:lnTo>
                                  <a:pt x="829" y="38"/>
                                </a:lnTo>
                                <a:lnTo>
                                  <a:pt x="828" y="42"/>
                                </a:lnTo>
                                <a:lnTo>
                                  <a:pt x="820" y="44"/>
                                </a:lnTo>
                                <a:lnTo>
                                  <a:pt x="816" y="51"/>
                                </a:lnTo>
                                <a:lnTo>
                                  <a:pt x="810" y="58"/>
                                </a:lnTo>
                                <a:lnTo>
                                  <a:pt x="802" y="64"/>
                                </a:lnTo>
                                <a:lnTo>
                                  <a:pt x="868" y="64"/>
                                </a:lnTo>
                                <a:lnTo>
                                  <a:pt x="868" y="94"/>
                                </a:lnTo>
                                <a:lnTo>
                                  <a:pt x="780" y="94"/>
                                </a:lnTo>
                                <a:lnTo>
                                  <a:pt x="766" y="112"/>
                                </a:lnTo>
                                <a:lnTo>
                                  <a:pt x="842" y="112"/>
                                </a:lnTo>
                                <a:lnTo>
                                  <a:pt x="842" y="143"/>
                                </a:lnTo>
                                <a:lnTo>
                                  <a:pt x="733" y="143"/>
                                </a:lnTo>
                                <a:lnTo>
                                  <a:pt x="733" y="156"/>
                                </a:lnTo>
                                <a:lnTo>
                                  <a:pt x="826" y="156"/>
                                </a:lnTo>
                                <a:lnTo>
                                  <a:pt x="826" y="187"/>
                                </a:lnTo>
                                <a:lnTo>
                                  <a:pt x="733" y="187"/>
                                </a:lnTo>
                                <a:lnTo>
                                  <a:pt x="733" y="199"/>
                                </a:lnTo>
                                <a:lnTo>
                                  <a:pt x="870" y="199"/>
                                </a:lnTo>
                                <a:lnTo>
                                  <a:pt x="870" y="230"/>
                                </a:lnTo>
                                <a:lnTo>
                                  <a:pt x="750" y="230"/>
                                </a:lnTo>
                                <a:lnTo>
                                  <a:pt x="775" y="246"/>
                                </a:lnTo>
                                <a:lnTo>
                                  <a:pt x="803" y="259"/>
                                </a:lnTo>
                                <a:lnTo>
                                  <a:pt x="836" y="271"/>
                                </a:lnTo>
                                <a:lnTo>
                                  <a:pt x="871" y="280"/>
                                </a:lnTo>
                                <a:lnTo>
                                  <a:pt x="858" y="315"/>
                                </a:lnTo>
                                <a:lnTo>
                                  <a:pt x="820" y="303"/>
                                </a:lnTo>
                                <a:lnTo>
                                  <a:pt x="787" y="288"/>
                                </a:lnTo>
                                <a:lnTo>
                                  <a:pt x="758" y="270"/>
                                </a:lnTo>
                                <a:lnTo>
                                  <a:pt x="733" y="248"/>
                                </a:lnTo>
                                <a:lnTo>
                                  <a:pt x="733" y="326"/>
                                </a:lnTo>
                                <a:lnTo>
                                  <a:pt x="695" y="326"/>
                                </a:lnTo>
                                <a:lnTo>
                                  <a:pt x="695" y="251"/>
                                </a:lnTo>
                                <a:lnTo>
                                  <a:pt x="672" y="271"/>
                                </a:lnTo>
                                <a:lnTo>
                                  <a:pt x="645" y="288"/>
                                </a:lnTo>
                                <a:lnTo>
                                  <a:pt x="613" y="303"/>
                                </a:lnTo>
                                <a:lnTo>
                                  <a:pt x="576" y="315"/>
                                </a:lnTo>
                                <a:lnTo>
                                  <a:pt x="564" y="281"/>
                                </a:lnTo>
                                <a:lnTo>
                                  <a:pt x="601" y="271"/>
                                </a:lnTo>
                                <a:lnTo>
                                  <a:pt x="633" y="259"/>
                                </a:lnTo>
                                <a:lnTo>
                                  <a:pt x="661" y="245"/>
                                </a:lnTo>
                                <a:lnTo>
                                  <a:pt x="685" y="230"/>
                                </a:lnTo>
                                <a:lnTo>
                                  <a:pt x="564" y="230"/>
                                </a:lnTo>
                                <a:lnTo>
                                  <a:pt x="564" y="199"/>
                                </a:lnTo>
                                <a:lnTo>
                                  <a:pt x="695" y="199"/>
                                </a:lnTo>
                                <a:lnTo>
                                  <a:pt x="695" y="187"/>
                                </a:lnTo>
                                <a:lnTo>
                                  <a:pt x="608" y="187"/>
                                </a:lnTo>
                                <a:lnTo>
                                  <a:pt x="608" y="156"/>
                                </a:lnTo>
                                <a:lnTo>
                                  <a:pt x="695" y="156"/>
                                </a:lnTo>
                                <a:lnTo>
                                  <a:pt x="695" y="143"/>
                                </a:lnTo>
                                <a:lnTo>
                                  <a:pt x="593" y="143"/>
                                </a:lnTo>
                                <a:lnTo>
                                  <a:pt x="593" y="112"/>
                                </a:lnTo>
                                <a:lnTo>
                                  <a:pt x="664" y="112"/>
                                </a:lnTo>
                                <a:lnTo>
                                  <a:pt x="651" y="94"/>
                                </a:lnTo>
                                <a:lnTo>
                                  <a:pt x="564" y="94"/>
                                </a:lnTo>
                                <a:lnTo>
                                  <a:pt x="564" y="64"/>
                                </a:lnTo>
                                <a:lnTo>
                                  <a:pt x="628" y="64"/>
                                </a:lnTo>
                                <a:lnTo>
                                  <a:pt x="623" y="58"/>
                                </a:lnTo>
                                <a:lnTo>
                                  <a:pt x="614" y="51"/>
                                </a:lnTo>
                                <a:lnTo>
                                  <a:pt x="604" y="41"/>
                                </a:lnTo>
                                <a:lnTo>
                                  <a:pt x="628" y="19"/>
                                </a:lnTo>
                                <a:lnTo>
                                  <a:pt x="638" y="26"/>
                                </a:lnTo>
                                <a:lnTo>
                                  <a:pt x="647" y="34"/>
                                </a:lnTo>
                                <a:lnTo>
                                  <a:pt x="656" y="44"/>
                                </a:lnTo>
                                <a:lnTo>
                                  <a:pt x="664" y="55"/>
                                </a:lnTo>
                                <a:lnTo>
                                  <a:pt x="649" y="64"/>
                                </a:lnTo>
                                <a:lnTo>
                                  <a:pt x="668" y="64"/>
                                </a:lnTo>
                                <a:lnTo>
                                  <a:pt x="668" y="6"/>
                                </a:lnTo>
                                <a:close/>
                                <a:moveTo>
                                  <a:pt x="2877" y="4"/>
                                </a:moveTo>
                                <a:lnTo>
                                  <a:pt x="2910" y="4"/>
                                </a:lnTo>
                                <a:lnTo>
                                  <a:pt x="2920" y="6"/>
                                </a:lnTo>
                                <a:lnTo>
                                  <a:pt x="2922" y="10"/>
                                </a:lnTo>
                                <a:lnTo>
                                  <a:pt x="2915" y="18"/>
                                </a:lnTo>
                                <a:lnTo>
                                  <a:pt x="2915" y="37"/>
                                </a:lnTo>
                                <a:lnTo>
                                  <a:pt x="2981" y="37"/>
                                </a:lnTo>
                                <a:lnTo>
                                  <a:pt x="2981" y="59"/>
                                </a:lnTo>
                                <a:lnTo>
                                  <a:pt x="2986" y="51"/>
                                </a:lnTo>
                                <a:lnTo>
                                  <a:pt x="2992" y="42"/>
                                </a:lnTo>
                                <a:lnTo>
                                  <a:pt x="3000" y="31"/>
                                </a:lnTo>
                                <a:lnTo>
                                  <a:pt x="3009" y="19"/>
                                </a:lnTo>
                                <a:lnTo>
                                  <a:pt x="3033" y="35"/>
                                </a:lnTo>
                                <a:lnTo>
                                  <a:pt x="3040" y="42"/>
                                </a:lnTo>
                                <a:lnTo>
                                  <a:pt x="3039" y="47"/>
                                </a:lnTo>
                                <a:lnTo>
                                  <a:pt x="3029" y="48"/>
                                </a:lnTo>
                                <a:lnTo>
                                  <a:pt x="3016" y="63"/>
                                </a:lnTo>
                                <a:lnTo>
                                  <a:pt x="3004" y="76"/>
                                </a:lnTo>
                                <a:lnTo>
                                  <a:pt x="2991" y="87"/>
                                </a:lnTo>
                                <a:lnTo>
                                  <a:pt x="2979" y="97"/>
                                </a:lnTo>
                                <a:lnTo>
                                  <a:pt x="3074" y="97"/>
                                </a:lnTo>
                                <a:lnTo>
                                  <a:pt x="3074" y="132"/>
                                </a:lnTo>
                                <a:lnTo>
                                  <a:pt x="2947" y="132"/>
                                </a:lnTo>
                                <a:lnTo>
                                  <a:pt x="2934" y="141"/>
                                </a:lnTo>
                                <a:lnTo>
                                  <a:pt x="2923" y="149"/>
                                </a:lnTo>
                                <a:lnTo>
                                  <a:pt x="2914" y="153"/>
                                </a:lnTo>
                                <a:lnTo>
                                  <a:pt x="2906" y="156"/>
                                </a:lnTo>
                                <a:lnTo>
                                  <a:pt x="3021" y="156"/>
                                </a:lnTo>
                                <a:lnTo>
                                  <a:pt x="3021" y="323"/>
                                </a:lnTo>
                                <a:lnTo>
                                  <a:pt x="2983" y="323"/>
                                </a:lnTo>
                                <a:lnTo>
                                  <a:pt x="2983" y="311"/>
                                </a:lnTo>
                                <a:lnTo>
                                  <a:pt x="2870" y="311"/>
                                </a:lnTo>
                                <a:lnTo>
                                  <a:pt x="2870" y="327"/>
                                </a:lnTo>
                                <a:lnTo>
                                  <a:pt x="2832" y="327"/>
                                </a:lnTo>
                                <a:lnTo>
                                  <a:pt x="2832" y="202"/>
                                </a:lnTo>
                                <a:lnTo>
                                  <a:pt x="2816" y="211"/>
                                </a:lnTo>
                                <a:lnTo>
                                  <a:pt x="2799" y="219"/>
                                </a:lnTo>
                                <a:lnTo>
                                  <a:pt x="2779" y="226"/>
                                </a:lnTo>
                                <a:lnTo>
                                  <a:pt x="2758" y="232"/>
                                </a:lnTo>
                                <a:lnTo>
                                  <a:pt x="2747" y="201"/>
                                </a:lnTo>
                                <a:lnTo>
                                  <a:pt x="2768" y="195"/>
                                </a:lnTo>
                                <a:lnTo>
                                  <a:pt x="2789" y="187"/>
                                </a:lnTo>
                                <a:lnTo>
                                  <a:pt x="2811" y="178"/>
                                </a:lnTo>
                                <a:lnTo>
                                  <a:pt x="2834" y="167"/>
                                </a:lnTo>
                                <a:lnTo>
                                  <a:pt x="2834" y="156"/>
                                </a:lnTo>
                                <a:lnTo>
                                  <a:pt x="2856" y="156"/>
                                </a:lnTo>
                                <a:lnTo>
                                  <a:pt x="2869" y="149"/>
                                </a:lnTo>
                                <a:lnTo>
                                  <a:pt x="2881" y="142"/>
                                </a:lnTo>
                                <a:lnTo>
                                  <a:pt x="2892" y="137"/>
                                </a:lnTo>
                                <a:lnTo>
                                  <a:pt x="2903" y="132"/>
                                </a:lnTo>
                                <a:lnTo>
                                  <a:pt x="2758" y="132"/>
                                </a:lnTo>
                                <a:lnTo>
                                  <a:pt x="2758" y="97"/>
                                </a:lnTo>
                                <a:lnTo>
                                  <a:pt x="2877" y="97"/>
                                </a:lnTo>
                                <a:lnTo>
                                  <a:pt x="2877" y="72"/>
                                </a:lnTo>
                                <a:lnTo>
                                  <a:pt x="2794" y="72"/>
                                </a:lnTo>
                                <a:lnTo>
                                  <a:pt x="2794" y="37"/>
                                </a:lnTo>
                                <a:lnTo>
                                  <a:pt x="2877" y="37"/>
                                </a:lnTo>
                                <a:lnTo>
                                  <a:pt x="2877" y="4"/>
                                </a:lnTo>
                                <a:close/>
                                <a:moveTo>
                                  <a:pt x="143" y="2"/>
                                </a:moveTo>
                                <a:lnTo>
                                  <a:pt x="175" y="2"/>
                                </a:lnTo>
                                <a:lnTo>
                                  <a:pt x="186" y="3"/>
                                </a:lnTo>
                                <a:lnTo>
                                  <a:pt x="187" y="8"/>
                                </a:lnTo>
                                <a:lnTo>
                                  <a:pt x="181" y="15"/>
                                </a:lnTo>
                                <a:lnTo>
                                  <a:pt x="181" y="33"/>
                                </a:lnTo>
                                <a:lnTo>
                                  <a:pt x="313" y="33"/>
                                </a:lnTo>
                                <a:lnTo>
                                  <a:pt x="313" y="64"/>
                                </a:lnTo>
                                <a:lnTo>
                                  <a:pt x="181" y="64"/>
                                </a:lnTo>
                                <a:lnTo>
                                  <a:pt x="181" y="73"/>
                                </a:lnTo>
                                <a:lnTo>
                                  <a:pt x="271" y="73"/>
                                </a:lnTo>
                                <a:lnTo>
                                  <a:pt x="271" y="141"/>
                                </a:lnTo>
                                <a:lnTo>
                                  <a:pt x="181" y="141"/>
                                </a:lnTo>
                                <a:lnTo>
                                  <a:pt x="181" y="152"/>
                                </a:lnTo>
                                <a:lnTo>
                                  <a:pt x="287" y="152"/>
                                </a:lnTo>
                                <a:lnTo>
                                  <a:pt x="287" y="195"/>
                                </a:lnTo>
                                <a:lnTo>
                                  <a:pt x="324" y="195"/>
                                </a:lnTo>
                                <a:lnTo>
                                  <a:pt x="324" y="225"/>
                                </a:lnTo>
                                <a:lnTo>
                                  <a:pt x="287" y="225"/>
                                </a:lnTo>
                                <a:lnTo>
                                  <a:pt x="287" y="276"/>
                                </a:lnTo>
                                <a:lnTo>
                                  <a:pt x="249" y="276"/>
                                </a:lnTo>
                                <a:lnTo>
                                  <a:pt x="249" y="270"/>
                                </a:lnTo>
                                <a:lnTo>
                                  <a:pt x="181" y="270"/>
                                </a:lnTo>
                                <a:lnTo>
                                  <a:pt x="181" y="301"/>
                                </a:lnTo>
                                <a:lnTo>
                                  <a:pt x="181" y="320"/>
                                </a:lnTo>
                                <a:lnTo>
                                  <a:pt x="172" y="329"/>
                                </a:lnTo>
                                <a:lnTo>
                                  <a:pt x="155" y="329"/>
                                </a:lnTo>
                                <a:lnTo>
                                  <a:pt x="121" y="329"/>
                                </a:lnTo>
                                <a:lnTo>
                                  <a:pt x="116" y="294"/>
                                </a:lnTo>
                                <a:lnTo>
                                  <a:pt x="144" y="294"/>
                                </a:lnTo>
                                <a:lnTo>
                                  <a:pt x="143" y="294"/>
                                </a:lnTo>
                                <a:lnTo>
                                  <a:pt x="143" y="293"/>
                                </a:lnTo>
                                <a:lnTo>
                                  <a:pt x="143" y="291"/>
                                </a:lnTo>
                                <a:lnTo>
                                  <a:pt x="143" y="270"/>
                                </a:lnTo>
                                <a:lnTo>
                                  <a:pt x="36" y="270"/>
                                </a:lnTo>
                                <a:lnTo>
                                  <a:pt x="36" y="239"/>
                                </a:lnTo>
                                <a:lnTo>
                                  <a:pt x="143" y="239"/>
                                </a:lnTo>
                                <a:lnTo>
                                  <a:pt x="143" y="225"/>
                                </a:lnTo>
                                <a:lnTo>
                                  <a:pt x="0" y="225"/>
                                </a:lnTo>
                                <a:lnTo>
                                  <a:pt x="0" y="195"/>
                                </a:lnTo>
                                <a:lnTo>
                                  <a:pt x="143" y="195"/>
                                </a:lnTo>
                                <a:lnTo>
                                  <a:pt x="143" y="183"/>
                                </a:lnTo>
                                <a:lnTo>
                                  <a:pt x="36" y="183"/>
                                </a:lnTo>
                                <a:lnTo>
                                  <a:pt x="36" y="152"/>
                                </a:lnTo>
                                <a:lnTo>
                                  <a:pt x="143" y="152"/>
                                </a:lnTo>
                                <a:lnTo>
                                  <a:pt x="143" y="141"/>
                                </a:lnTo>
                                <a:lnTo>
                                  <a:pt x="102" y="141"/>
                                </a:lnTo>
                                <a:lnTo>
                                  <a:pt x="51" y="141"/>
                                </a:lnTo>
                                <a:lnTo>
                                  <a:pt x="51" y="73"/>
                                </a:lnTo>
                                <a:lnTo>
                                  <a:pt x="143" y="73"/>
                                </a:lnTo>
                                <a:lnTo>
                                  <a:pt x="143" y="64"/>
                                </a:lnTo>
                                <a:lnTo>
                                  <a:pt x="8" y="64"/>
                                </a:lnTo>
                                <a:lnTo>
                                  <a:pt x="8" y="33"/>
                                </a:lnTo>
                                <a:lnTo>
                                  <a:pt x="143" y="33"/>
                                </a:lnTo>
                                <a:lnTo>
                                  <a:pt x="143" y="2"/>
                                </a:lnTo>
                                <a:close/>
                                <a:moveTo>
                                  <a:pt x="1849" y="1"/>
                                </a:moveTo>
                                <a:lnTo>
                                  <a:pt x="1882" y="12"/>
                                </a:lnTo>
                                <a:lnTo>
                                  <a:pt x="1887" y="20"/>
                                </a:lnTo>
                                <a:lnTo>
                                  <a:pt x="1885" y="25"/>
                                </a:lnTo>
                                <a:lnTo>
                                  <a:pt x="1878" y="26"/>
                                </a:lnTo>
                                <a:lnTo>
                                  <a:pt x="1897" y="43"/>
                                </a:lnTo>
                                <a:lnTo>
                                  <a:pt x="1919" y="60"/>
                                </a:lnTo>
                                <a:lnTo>
                                  <a:pt x="1946" y="75"/>
                                </a:lnTo>
                                <a:lnTo>
                                  <a:pt x="1976" y="90"/>
                                </a:lnTo>
                                <a:lnTo>
                                  <a:pt x="1962" y="123"/>
                                </a:lnTo>
                                <a:lnTo>
                                  <a:pt x="1947" y="118"/>
                                </a:lnTo>
                                <a:lnTo>
                                  <a:pt x="1935" y="112"/>
                                </a:lnTo>
                                <a:lnTo>
                                  <a:pt x="1928" y="105"/>
                                </a:lnTo>
                                <a:lnTo>
                                  <a:pt x="1928" y="128"/>
                                </a:lnTo>
                                <a:lnTo>
                                  <a:pt x="1882" y="128"/>
                                </a:lnTo>
                                <a:lnTo>
                                  <a:pt x="1882" y="146"/>
                                </a:lnTo>
                                <a:lnTo>
                                  <a:pt x="1954" y="146"/>
                                </a:lnTo>
                                <a:lnTo>
                                  <a:pt x="1954" y="242"/>
                                </a:lnTo>
                                <a:lnTo>
                                  <a:pt x="1920" y="242"/>
                                </a:lnTo>
                                <a:lnTo>
                                  <a:pt x="1920" y="236"/>
                                </a:lnTo>
                                <a:lnTo>
                                  <a:pt x="1886" y="236"/>
                                </a:lnTo>
                                <a:lnTo>
                                  <a:pt x="1901" y="252"/>
                                </a:lnTo>
                                <a:lnTo>
                                  <a:pt x="1922" y="264"/>
                                </a:lnTo>
                                <a:lnTo>
                                  <a:pt x="1948" y="275"/>
                                </a:lnTo>
                                <a:lnTo>
                                  <a:pt x="1979" y="284"/>
                                </a:lnTo>
                                <a:lnTo>
                                  <a:pt x="1963" y="320"/>
                                </a:lnTo>
                                <a:lnTo>
                                  <a:pt x="1931" y="309"/>
                                </a:lnTo>
                                <a:lnTo>
                                  <a:pt x="1905" y="294"/>
                                </a:lnTo>
                                <a:lnTo>
                                  <a:pt x="1884" y="275"/>
                                </a:lnTo>
                                <a:lnTo>
                                  <a:pt x="1867" y="254"/>
                                </a:lnTo>
                                <a:lnTo>
                                  <a:pt x="1851" y="280"/>
                                </a:lnTo>
                                <a:lnTo>
                                  <a:pt x="1828" y="301"/>
                                </a:lnTo>
                                <a:lnTo>
                                  <a:pt x="1798" y="316"/>
                                </a:lnTo>
                                <a:lnTo>
                                  <a:pt x="1761" y="326"/>
                                </a:lnTo>
                                <a:lnTo>
                                  <a:pt x="1748" y="292"/>
                                </a:lnTo>
                                <a:lnTo>
                                  <a:pt x="1782" y="283"/>
                                </a:lnTo>
                                <a:lnTo>
                                  <a:pt x="1809" y="271"/>
                                </a:lnTo>
                                <a:lnTo>
                                  <a:pt x="1829" y="256"/>
                                </a:lnTo>
                                <a:lnTo>
                                  <a:pt x="1842" y="236"/>
                                </a:lnTo>
                                <a:lnTo>
                                  <a:pt x="1808" y="236"/>
                                </a:lnTo>
                                <a:lnTo>
                                  <a:pt x="1808" y="243"/>
                                </a:lnTo>
                                <a:lnTo>
                                  <a:pt x="1774" y="243"/>
                                </a:lnTo>
                                <a:lnTo>
                                  <a:pt x="1774" y="180"/>
                                </a:lnTo>
                                <a:lnTo>
                                  <a:pt x="1757" y="207"/>
                                </a:lnTo>
                                <a:lnTo>
                                  <a:pt x="1748" y="198"/>
                                </a:lnTo>
                                <a:lnTo>
                                  <a:pt x="1741" y="190"/>
                                </a:lnTo>
                                <a:lnTo>
                                  <a:pt x="1736" y="182"/>
                                </a:lnTo>
                                <a:lnTo>
                                  <a:pt x="1736" y="328"/>
                                </a:lnTo>
                                <a:lnTo>
                                  <a:pt x="1698" y="328"/>
                                </a:lnTo>
                                <a:lnTo>
                                  <a:pt x="1698" y="192"/>
                                </a:lnTo>
                                <a:lnTo>
                                  <a:pt x="1695" y="207"/>
                                </a:lnTo>
                                <a:lnTo>
                                  <a:pt x="1688" y="222"/>
                                </a:lnTo>
                                <a:lnTo>
                                  <a:pt x="1679" y="238"/>
                                </a:lnTo>
                                <a:lnTo>
                                  <a:pt x="1666" y="254"/>
                                </a:lnTo>
                                <a:lnTo>
                                  <a:pt x="1648" y="221"/>
                                </a:lnTo>
                                <a:lnTo>
                                  <a:pt x="1667" y="191"/>
                                </a:lnTo>
                                <a:lnTo>
                                  <a:pt x="1682" y="162"/>
                                </a:lnTo>
                                <a:lnTo>
                                  <a:pt x="1692" y="135"/>
                                </a:lnTo>
                                <a:lnTo>
                                  <a:pt x="1697" y="110"/>
                                </a:lnTo>
                                <a:lnTo>
                                  <a:pt x="1656" y="110"/>
                                </a:lnTo>
                                <a:lnTo>
                                  <a:pt x="1656" y="75"/>
                                </a:lnTo>
                                <a:lnTo>
                                  <a:pt x="1698" y="75"/>
                                </a:lnTo>
                                <a:lnTo>
                                  <a:pt x="1698" y="7"/>
                                </a:lnTo>
                                <a:lnTo>
                                  <a:pt x="1731" y="7"/>
                                </a:lnTo>
                                <a:lnTo>
                                  <a:pt x="1741" y="9"/>
                                </a:lnTo>
                                <a:lnTo>
                                  <a:pt x="1742" y="13"/>
                                </a:lnTo>
                                <a:lnTo>
                                  <a:pt x="1736" y="20"/>
                                </a:lnTo>
                                <a:lnTo>
                                  <a:pt x="1736" y="75"/>
                                </a:lnTo>
                                <a:lnTo>
                                  <a:pt x="1769" y="75"/>
                                </a:lnTo>
                                <a:lnTo>
                                  <a:pt x="1769" y="83"/>
                                </a:lnTo>
                                <a:lnTo>
                                  <a:pt x="1793" y="70"/>
                                </a:lnTo>
                                <a:lnTo>
                                  <a:pt x="1815" y="53"/>
                                </a:lnTo>
                                <a:lnTo>
                                  <a:pt x="1833" y="30"/>
                                </a:lnTo>
                                <a:lnTo>
                                  <a:pt x="1849" y="1"/>
                                </a:lnTo>
                                <a:close/>
                                <a:moveTo>
                                  <a:pt x="4024" y="0"/>
                                </a:moveTo>
                                <a:lnTo>
                                  <a:pt x="4054" y="10"/>
                                </a:lnTo>
                                <a:lnTo>
                                  <a:pt x="4059" y="18"/>
                                </a:lnTo>
                                <a:lnTo>
                                  <a:pt x="4058" y="22"/>
                                </a:lnTo>
                                <a:lnTo>
                                  <a:pt x="4051" y="23"/>
                                </a:lnTo>
                                <a:lnTo>
                                  <a:pt x="4048" y="31"/>
                                </a:lnTo>
                                <a:lnTo>
                                  <a:pt x="4044" y="38"/>
                                </a:lnTo>
                                <a:lnTo>
                                  <a:pt x="4039" y="43"/>
                                </a:lnTo>
                                <a:lnTo>
                                  <a:pt x="4159" y="43"/>
                                </a:lnTo>
                                <a:lnTo>
                                  <a:pt x="4159" y="78"/>
                                </a:lnTo>
                                <a:lnTo>
                                  <a:pt x="4124" y="78"/>
                                </a:lnTo>
                                <a:lnTo>
                                  <a:pt x="4116" y="92"/>
                                </a:lnTo>
                                <a:lnTo>
                                  <a:pt x="4107" y="105"/>
                                </a:lnTo>
                                <a:lnTo>
                                  <a:pt x="4097" y="116"/>
                                </a:lnTo>
                                <a:lnTo>
                                  <a:pt x="4086" y="125"/>
                                </a:lnTo>
                                <a:lnTo>
                                  <a:pt x="4103" y="133"/>
                                </a:lnTo>
                                <a:lnTo>
                                  <a:pt x="4125" y="141"/>
                                </a:lnTo>
                                <a:lnTo>
                                  <a:pt x="4150" y="148"/>
                                </a:lnTo>
                                <a:lnTo>
                                  <a:pt x="4180" y="154"/>
                                </a:lnTo>
                                <a:lnTo>
                                  <a:pt x="4170" y="188"/>
                                </a:lnTo>
                                <a:lnTo>
                                  <a:pt x="4136" y="179"/>
                                </a:lnTo>
                                <a:lnTo>
                                  <a:pt x="4107" y="169"/>
                                </a:lnTo>
                                <a:lnTo>
                                  <a:pt x="4083" y="158"/>
                                </a:lnTo>
                                <a:lnTo>
                                  <a:pt x="4065" y="145"/>
                                </a:lnTo>
                                <a:lnTo>
                                  <a:pt x="4048" y="157"/>
                                </a:lnTo>
                                <a:lnTo>
                                  <a:pt x="4028" y="169"/>
                                </a:lnTo>
                                <a:lnTo>
                                  <a:pt x="4003" y="180"/>
                                </a:lnTo>
                                <a:lnTo>
                                  <a:pt x="3975" y="189"/>
                                </a:lnTo>
                                <a:lnTo>
                                  <a:pt x="3966" y="171"/>
                                </a:lnTo>
                                <a:lnTo>
                                  <a:pt x="3966" y="272"/>
                                </a:lnTo>
                                <a:lnTo>
                                  <a:pt x="3928" y="272"/>
                                </a:lnTo>
                                <a:lnTo>
                                  <a:pt x="3928" y="67"/>
                                </a:lnTo>
                                <a:lnTo>
                                  <a:pt x="3925" y="75"/>
                                </a:lnTo>
                                <a:lnTo>
                                  <a:pt x="3923" y="81"/>
                                </a:lnTo>
                                <a:lnTo>
                                  <a:pt x="3921" y="87"/>
                                </a:lnTo>
                                <a:lnTo>
                                  <a:pt x="3918" y="94"/>
                                </a:lnTo>
                                <a:lnTo>
                                  <a:pt x="3920" y="94"/>
                                </a:lnTo>
                                <a:lnTo>
                                  <a:pt x="3925" y="98"/>
                                </a:lnTo>
                                <a:lnTo>
                                  <a:pt x="3925" y="102"/>
                                </a:lnTo>
                                <a:lnTo>
                                  <a:pt x="3919" y="107"/>
                                </a:lnTo>
                                <a:lnTo>
                                  <a:pt x="3919" y="324"/>
                                </a:lnTo>
                                <a:lnTo>
                                  <a:pt x="3881" y="324"/>
                                </a:lnTo>
                                <a:lnTo>
                                  <a:pt x="3881" y="153"/>
                                </a:lnTo>
                                <a:lnTo>
                                  <a:pt x="3879" y="165"/>
                                </a:lnTo>
                                <a:lnTo>
                                  <a:pt x="3872" y="176"/>
                                </a:lnTo>
                                <a:lnTo>
                                  <a:pt x="3862" y="186"/>
                                </a:lnTo>
                                <a:lnTo>
                                  <a:pt x="3843" y="159"/>
                                </a:lnTo>
                                <a:lnTo>
                                  <a:pt x="3866" y="127"/>
                                </a:lnTo>
                                <a:lnTo>
                                  <a:pt x="3884" y="91"/>
                                </a:lnTo>
                                <a:lnTo>
                                  <a:pt x="3897" y="49"/>
                                </a:lnTo>
                                <a:lnTo>
                                  <a:pt x="3906" y="3"/>
                                </a:lnTo>
                                <a:lnTo>
                                  <a:pt x="3942" y="12"/>
                                </a:lnTo>
                                <a:lnTo>
                                  <a:pt x="3947" y="19"/>
                                </a:lnTo>
                                <a:lnTo>
                                  <a:pt x="3946" y="23"/>
                                </a:lnTo>
                                <a:lnTo>
                                  <a:pt x="3939" y="25"/>
                                </a:lnTo>
                                <a:lnTo>
                                  <a:pt x="3939" y="30"/>
                                </a:lnTo>
                                <a:lnTo>
                                  <a:pt x="3937" y="35"/>
                                </a:lnTo>
                                <a:lnTo>
                                  <a:pt x="3936" y="40"/>
                                </a:lnTo>
                                <a:lnTo>
                                  <a:pt x="3932" y="54"/>
                                </a:lnTo>
                                <a:lnTo>
                                  <a:pt x="3961" y="54"/>
                                </a:lnTo>
                                <a:lnTo>
                                  <a:pt x="3971" y="56"/>
                                </a:lnTo>
                                <a:lnTo>
                                  <a:pt x="3973" y="60"/>
                                </a:lnTo>
                                <a:lnTo>
                                  <a:pt x="3966" y="67"/>
                                </a:lnTo>
                                <a:lnTo>
                                  <a:pt x="3966" y="94"/>
                                </a:lnTo>
                                <a:lnTo>
                                  <a:pt x="3985" y="73"/>
                                </a:lnTo>
                                <a:lnTo>
                                  <a:pt x="4001" y="51"/>
                                </a:lnTo>
                                <a:lnTo>
                                  <a:pt x="4014" y="26"/>
                                </a:lnTo>
                                <a:lnTo>
                                  <a:pt x="4024" y="0"/>
                                </a:lnTo>
                                <a:close/>
                              </a:path>
                            </a:pathLst>
                          </a:custGeom>
                          <a:noFill/>
                          <a:ln w="6096">
                            <a:solidFill>
                              <a:srgbClr val="FF00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7A5B5" id="Group 64" o:spid="_x0000_s1026" style="position:absolute;left:0;text-align:left;margin-left:47.5pt;margin-top:58.7pt;width:210.35pt;height:17.9pt;z-index:251653632;mso-position-horizontal-relative:page;mso-position-vertical-relative:page" coordorigin="425,527" coordsize="420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">
                <v:shape id="Picture 65" o:spid="_x0000_s1027" type="#_x0000_t75" style="position:absolute;left:424;top:527;width:420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">
                  <v:imagedata r:id="rId22" o:title=""/>
                </v:shape>
                <v:shape id="AutoShape 66" o:spid="_x0000_s1028" style="position:absolute;left:445;top:532;width:4180;height:329;visibility:visible;mso-wrap-style:square;v-text-anchor:top" coordsize="418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" path="m2306,271r,16l2412,287r,-16l2306,271xm2870,246r,34l2983,280r,-34l2870,246xm2306,227r,13l2412,240r,-13l2306,227xm181,225r,14l249,239r,-14l181,225xm4140,212r23,23l4169,244r-3,4l4155,247r-38,31l4075,301r-48,16l3974,326r-8,-32l4018,285r46,-17l4105,244r35,-32xm4103,188r23,22l4130,219r-3,4l4117,221r-24,18l4064,255r-34,14l3992,282r-11,-31l4016,240r31,-14l4076,208r27,-20xm2870,187r,28l2983,215r,-28l2870,187xm2306,183r,13l2412,196r,-13l2306,183xm181,183r,12l249,195r,-12l181,183xm1882,177r,29l1920,206r,-29l1882,177xm1808,177r,29l1844,206r,-29l1808,177xm3371,159r,80l3402,239r,-80l3371,159xm4070,156r22,22l4096,186r-4,4l4083,189r-22,16l4036,218r-27,10l3980,236r-10,-29l3999,198r26,-12l4048,172r22,-16xm1798,106r-6,6l1784,117r-10,4l1761,126r-7,-16l1736,110r,35l1745,151r8,6l1759,162r15,13l1774,146r70,l1844,128r-46,l1798,106xm181,98r,18l237,116r,-18l181,98xm84,98r,18l143,116r,-18l84,98xm1280,97r,11l1279,119r-3,13l1295,145r19,14l1331,174r17,15l1363,205r,-108l1280,97xm1163,97r,130l1180,215r26,-24l1224,164r10,-32l1238,97r-75,xm684,94r13,18l734,112,747,94r-63,xm4010,89r-5,7l3998,104r-10,9l3977,123r-11,-18l3966,157r43,-16l4022,136r10,-6l4039,125r-10,-10l4021,106r-6,-9l4010,89xm4034,78r4,6l4045,91r8,7l4062,106r11,-8l4082,88r7,-10l4034,78xm2915,72r,25l2935,97r8,-6l2952,85r9,-6l2970,72r-55,xm3517,60r,78l3544,138r,-78l3517,60xm1862,47r-10,16l1841,76r-14,11l1810,97r108,l1903,89,1889,78,1875,64,1862,47xm3452,25r162,l3614,60r-32,l3582,138r43,l3625,173r-43,l3582,323r-38,l3544,173r-27,l3517,190r-5,42l3495,269r-28,31l3428,327r-23,-32l3411,291r6,-3l3423,285r15,-11l3371,274r,25l3333,299r,-121l3334,187r-5,8l3317,203r-18,-33l3319,148r15,-25l3345,94r7,-33l3307,61r,-35l3445,26r,35l3387,61r-2,16l3382,92r-5,16l3371,124r69,l3440,272r10,-10l3463,246r9,-18l3477,208r2,-20l3479,173r-36,l3443,138r36,l3479,60r-27,l3452,25xm1239,14r37,l1288,17r2,5l1282,30r,32l1406,62r,221l1404,298r-6,10l1389,314r-14,3l1338,317r-6,-40l1364,277r-1,-1l1363,275r,-58l1344,244r-23,-23l1300,200r-18,-19l1266,164r-12,27l1237,216r-23,22l1185,259r-22,-31l1163,317r-42,l1121,62r118,l1239,14xm2340,6r32,l2383,7r1,5l2378,19r,20l2503,39r,35l2390,74r28,20l2449,112r36,16l2524,141r-13,39l2471,162r-36,-20l2404,119,2378,93r,53l2340,146r,-48l2328,112r-14,13l2299,137r-15,12l2278,152r172,l2450,287r66,l2516,318r-308,l2208,287r60,l2268,158r-1,1l2254,166r-14,7l2225,179r-15,6l2196,151r43,-18l2276,114r31,-20l2332,74r-118,l2214,39r126,l2340,6xm668,6r32,l710,7r2,5l706,19r,45l722,64r,-58l754,6r10,1l766,12r-6,7l760,64r24,l769,57r7,-11l783,35r7,-10l797,15r25,16l829,38r-1,4l820,44r-4,7l810,58r-8,6l868,64r,30l780,94r-14,18l842,112r,31l733,143r,13l826,156r,31l733,187r,12l870,199r,31l750,230r25,16l803,259r33,12l871,280r-13,35l820,303,787,288,758,270,733,248r,78l695,326r,-75l672,271r-27,17l613,303r-37,12l564,281r37,-10l633,259r28,-14l685,230r-121,l564,199r131,l695,187r-87,l608,156r87,l695,143r-102,l593,112r71,l651,94r-87,l564,64r64,l623,58r-9,-7l604,41,628,19r10,7l647,34r9,10l664,55r-15,9l668,64r,-58xm2877,4r33,l2920,6r2,4l2915,18r,19l2981,37r,22l2986,51r6,-9l3000,31r9,-12l3033,35r7,7l3039,47r-10,1l3016,63r-12,13l2991,87r-12,10l3074,97r,35l2947,132r-13,9l2923,149r-9,4l2906,156r115,l3021,323r-38,l2983,311r-113,l2870,327r-38,l2832,202r-16,9l2799,219r-20,7l2758,232r-11,-31l2768,195r21,-8l2811,178r23,-11l2834,156r22,l2869,149r12,-7l2892,137r11,-5l2758,132r,-35l2877,97r,-25l2794,72r,-35l2877,37r,-33xm143,2r32,l186,3r1,5l181,15r,18l313,33r,31l181,64r,9l271,73r,68l181,141r,11l287,152r,43l324,195r,30l287,225r,51l249,276r,-6l181,270r,31l181,320r-9,9l155,329r-34,l116,294r28,l143,294r,-1l143,291r,-21l36,270r,-31l143,239r,-14l,225,,195r143,l143,183r-107,l36,152r107,l143,141r-41,l51,141r,-68l143,73r,-9l8,64,8,33r135,l143,2xm1849,1r33,11l1887,20r-2,5l1878,26r19,17l1919,60r27,15l1976,90r-14,33l1947,118r-12,-6l1928,105r,23l1882,128r,18l1954,146r,96l1920,242r,-6l1886,236r15,16l1922,264r26,11l1979,284r-16,36l1931,309r-26,-15l1884,275r-17,-21l1851,280r-23,21l1798,316r-37,10l1748,292r34,-9l1809,271r20,-15l1842,236r-34,l1808,243r-34,l1774,180r-17,27l1748,198r-7,-8l1736,182r,146l1698,328r,-136l1695,207r-7,15l1679,238r-13,16l1648,221r19,-30l1682,162r10,-27l1697,110r-41,l1656,75r42,l1698,7r33,l1741,9r1,4l1736,20r,55l1769,75r,8l1793,70r22,-17l1833,30,1849,1xm4024,r30,10l4059,18r-1,4l4051,23r-3,8l4044,38r-5,5l4159,43r,35l4124,78r-8,14l4107,105r-10,11l4086,125r17,8l4125,141r25,7l4180,154r-10,34l4136,179r-29,-10l4083,158r-18,-13l4048,157r-20,12l4003,180r-28,9l3966,171r,101l3928,272r,-205l3925,75r-2,6l3921,87r-3,7l3920,94r5,4l3925,102r-6,5l3919,324r-38,l3881,153r-2,12l3872,176r-10,10l3843,159r23,-32l3884,91r13,-42l3906,3r36,9l3947,19r-1,4l3939,25r,5l3937,35r-1,5l3932,54r29,l3971,56r2,4l3966,67r,27l3985,73r16,-22l4014,26,4024,xe" filled="f" strokecolor="#ff0005" strokeweight=".48pt">
                  <v:path arrowok="t" o:connecttype="custom" o:connectlocs="2306,759;4163,767;4105,776;3981,783;2306,728;1920,738;3402,691;3970,739;1736,642;181,630;1280,640;1163,759;684,626;4039,657;4082,620;3517,592;1903,621;3582,705;3411,823;3299,702;3382,624;3443,705;1282,594;1363,808;1185,791;2378,551;2435,674;2450,684;2225,711;668,538;760,551;820,576;733,688;871,812;613,835;608,719;623,590;2877,536;3009,551;2947,664;2832,859;2834,688;2794,569;181,596;287,808;143,826;143,715;8,565;1976,622;1920,768;1851,812;1774,775;1679,770;1731,539;4024,532;4116,624;4083,690;3923,613;3872,708;3939,562;4014,558" o:connectangles="0,0,0,0,0,0,0,0,0,0,0,0,0,0,0,0,0,0,0,0,0,0,0,0,0,0,0,0,0,0,0,0,0,0,0,0,0,0,0,0,0,0,0,0,0,0,0,0,0,0,0,0,0,0,0,0,0,0,0,0,0"/>
                </v:shape>
                <w10:wrap anchorx="page" anchory="page"/>
              </v:group>
            </w:pict>
          </mc:Fallback>
        </mc:AlternateContent>
      </w:r>
    </w:p>
    <w:p w:rsidR="0002441C" w:rsidRDefault="00F11DCE">
      <w:pPr>
        <w:pStyle w:val="a3"/>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margin">
                  <wp:posOffset>238125</wp:posOffset>
                </wp:positionH>
                <wp:positionV relativeFrom="paragraph">
                  <wp:posOffset>5080</wp:posOffset>
                </wp:positionV>
                <wp:extent cx="4724400"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7244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8A9" w:rsidRPr="000D644D" w:rsidRDefault="000238A9" w:rsidP="001A1FF4">
                            <w:pPr>
                              <w:jc w:val="center"/>
                              <w:rPr>
                                <w:rFonts w:ascii="UD デジタル 教科書体 NK-B" w:eastAsia="UD デジタル 教科書体 NK-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44D">
                              <w:rPr>
                                <w:rFonts w:ascii="UD デジタル 教科書体 NK-B" w:eastAsia="UD デジタル 教科書体 NK-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まずはFAX（</w:t>
                            </w:r>
                            <w:r>
                              <w:rPr>
                                <w:rFonts w:ascii="UD デジタル 教科書体 NK-B" w:eastAsia="UD デジタル 教科書体 NK-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052</w:t>
                            </w:r>
                            <w:r>
                              <w:rPr>
                                <w:rFonts w:ascii="UD デジタル 教科書体 NK-B" w:eastAsia="UD デジタル 教科書体 NK-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682</w:t>
                            </w:r>
                            <w:r>
                              <w:rPr>
                                <w:rFonts w:ascii="UD デジタル 教科書体 NK-B" w:eastAsia="UD デジタル 教科書体 NK-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6209</w:t>
                            </w:r>
                            <w:r w:rsidRPr="000D644D">
                              <w:rPr>
                                <w:rFonts w:ascii="UD デジタル 教科書体 NK-B" w:eastAsia="UD デジタル 教科書体 NK-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margin-left:18.75pt;margin-top:.4pt;width:372pt;height:3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" filled="f" stroked="f" strokeweight="2pt">
                <v:textbox>
                  <w:txbxContent>
                    <w:p w:rsidR="000238A9" w:rsidRPr="000D644D" w:rsidRDefault="000238A9" w:rsidP="001A1FF4">
                      <w:pPr>
                        <w:jc w:val="center"/>
                        <w:rPr>
                          <w:rFonts w:ascii="UD デジタル 教科書体 NK-B" w:eastAsia="UD デジタル 教科書体 NK-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44D">
                        <w:rPr>
                          <w:rFonts w:ascii="UD デジタル 教科書体 NK-B" w:eastAsia="UD デジタル 教科書体 NK-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まずはFAX（</w:t>
                      </w:r>
                      <w:r>
                        <w:rPr>
                          <w:rFonts w:ascii="UD デジタル 教科書体 NK-B" w:eastAsia="UD デジタル 教科書体 NK-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052</w:t>
                      </w:r>
                      <w:r>
                        <w:rPr>
                          <w:rFonts w:ascii="UD デジタル 教科書体 NK-B" w:eastAsia="UD デジタル 教科書体 NK-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682</w:t>
                      </w:r>
                      <w:r>
                        <w:rPr>
                          <w:rFonts w:ascii="UD デジタル 教科書体 NK-B" w:eastAsia="UD デジタル 教科書体 NK-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6209</w:t>
                      </w:r>
                      <w:r w:rsidRPr="000D644D">
                        <w:rPr>
                          <w:rFonts w:ascii="UD デジタル 教科書体 NK-B" w:eastAsia="UD デジタル 教科書体 NK-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）でお送りください</w:t>
                      </w:r>
                    </w:p>
                  </w:txbxContent>
                </v:textbox>
                <w10:wrap anchorx="margin"/>
              </v:rect>
            </w:pict>
          </mc:Fallback>
        </mc:AlternateContent>
      </w:r>
    </w:p>
    <w:p w:rsidR="0002441C" w:rsidRDefault="0002441C">
      <w:pPr>
        <w:pStyle w:val="a3"/>
        <w:rPr>
          <w:sz w:val="20"/>
        </w:rPr>
      </w:pPr>
    </w:p>
    <w:p w:rsidR="0002441C" w:rsidRDefault="00AB2636">
      <w:pPr>
        <w:pStyle w:val="a3"/>
        <w:rPr>
          <w:sz w:val="20"/>
        </w:rPr>
      </w:pPr>
      <w:r>
        <w:rPr>
          <w:noProof/>
        </w:rPr>
        <mc:AlternateContent>
          <mc:Choice Requires="wps">
            <w:drawing>
              <wp:anchor distT="0" distB="0" distL="114300" distR="114300" simplePos="0" relativeHeight="251658752" behindDoc="0" locked="0" layoutInCell="1" allowOverlap="1">
                <wp:simplePos x="0" y="0"/>
                <wp:positionH relativeFrom="page">
                  <wp:posOffset>514350</wp:posOffset>
                </wp:positionH>
                <wp:positionV relativeFrom="page">
                  <wp:posOffset>1295400</wp:posOffset>
                </wp:positionV>
                <wp:extent cx="4695825" cy="590550"/>
                <wp:effectExtent l="0" t="0" r="9525"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153" w:type="dxa"/>
                              <w:tblInd w:w="7" w:type="dxa"/>
                              <w:tblBorders>
                                <w:top w:val="single" w:sz="8" w:space="0" w:color="2CA1BE"/>
                                <w:left w:val="single" w:sz="8" w:space="0" w:color="2CA1BE"/>
                                <w:bottom w:val="single" w:sz="8" w:space="0" w:color="2CA1BE"/>
                                <w:right w:val="single" w:sz="8" w:space="0" w:color="2CA1BE"/>
                                <w:insideH w:val="single" w:sz="8" w:space="0" w:color="2CA1BE"/>
                                <w:insideV w:val="single" w:sz="8" w:space="0" w:color="2CA1BE"/>
                              </w:tblBorders>
                              <w:tblLayout w:type="fixed"/>
                              <w:tblCellMar>
                                <w:left w:w="0" w:type="dxa"/>
                                <w:right w:w="0" w:type="dxa"/>
                              </w:tblCellMar>
                              <w:tblLook w:val="04A0" w:firstRow="1" w:lastRow="0" w:firstColumn="1" w:lastColumn="0" w:noHBand="0" w:noVBand="1"/>
                            </w:tblPr>
                            <w:tblGrid>
                              <w:gridCol w:w="1391"/>
                              <w:gridCol w:w="2876"/>
                              <w:gridCol w:w="2886"/>
                            </w:tblGrid>
                            <w:tr w:rsidR="000238A9" w:rsidTr="000238A9">
                              <w:trPr>
                                <w:trHeight w:val="772"/>
                              </w:trPr>
                              <w:tc>
                                <w:tcPr>
                                  <w:tcW w:w="1391" w:type="dxa"/>
                                  <w:tcBorders>
                                    <w:top w:val="nil"/>
                                    <w:left w:val="nil"/>
                                    <w:bottom w:val="nil"/>
                                    <w:right w:val="nil"/>
                                  </w:tcBorders>
                                  <w:shd w:val="clear" w:color="auto" w:fill="2CA1BE"/>
                                </w:tcPr>
                                <w:p w:rsidR="000238A9" w:rsidRDefault="000238A9">
                                  <w:pPr>
                                    <w:pStyle w:val="TableParagraph"/>
                                    <w:spacing w:before="42" w:line="261" w:lineRule="exact"/>
                                    <w:ind w:left="153"/>
                                    <w:rPr>
                                      <w:sz w:val="21"/>
                                    </w:rPr>
                                  </w:pPr>
                                  <w:r>
                                    <w:rPr>
                                      <w:color w:val="FFFFFF"/>
                                      <w:sz w:val="21"/>
                                    </w:rPr>
                                    <w:t>①受講</w:t>
                                  </w:r>
                                </w:p>
                                <w:p w:rsidR="000238A9" w:rsidRDefault="000238A9">
                                  <w:pPr>
                                    <w:pStyle w:val="TableParagraph"/>
                                    <w:spacing w:line="261" w:lineRule="exact"/>
                                    <w:ind w:left="377"/>
                                    <w:rPr>
                                      <w:sz w:val="21"/>
                                    </w:rPr>
                                  </w:pPr>
                                  <w:r>
                                    <w:rPr>
                                      <w:color w:val="FFFFFF"/>
                                      <w:sz w:val="21"/>
                                    </w:rPr>
                                    <w:t>希望回</w:t>
                                  </w:r>
                                </w:p>
                              </w:tc>
                              <w:tc>
                                <w:tcPr>
                                  <w:tcW w:w="2876" w:type="dxa"/>
                                  <w:tcBorders>
                                    <w:left w:val="nil"/>
                                  </w:tcBorders>
                                </w:tcPr>
                                <w:p w:rsidR="000238A9" w:rsidRDefault="000238A9">
                                  <w:pPr>
                                    <w:pStyle w:val="TableParagraph"/>
                                    <w:tabs>
                                      <w:tab w:val="left" w:pos="1397"/>
                                      <w:tab w:val="left" w:pos="2057"/>
                                    </w:tabs>
                                    <w:spacing w:before="45"/>
                                    <w:ind w:left="134"/>
                                    <w:rPr>
                                      <w:sz w:val="18"/>
                                    </w:rPr>
                                  </w:pPr>
                                  <w:r>
                                    <w:rPr>
                                      <w:color w:val="464646"/>
                                      <w:sz w:val="18"/>
                                    </w:rPr>
                                    <w:t>第１希望</w:t>
                                  </w:r>
                                  <w:r>
                                    <w:rPr>
                                      <w:color w:val="464646"/>
                                      <w:sz w:val="18"/>
                                    </w:rPr>
                                    <w:tab/>
                                  </w:r>
                                  <w:r w:rsidRPr="00AB2636">
                                    <w:rPr>
                                      <w:color w:val="464646"/>
                                    </w:rPr>
                                    <w:t>第</w:t>
                                  </w:r>
                                  <w:r w:rsidRPr="00AB2636">
                                    <w:rPr>
                                      <w:color w:val="464646"/>
                                    </w:rPr>
                                    <w:tab/>
                                    <w:t>回</w:t>
                                  </w:r>
                                </w:p>
                                <w:p w:rsidR="000238A9" w:rsidRDefault="000238A9">
                                  <w:pPr>
                                    <w:pStyle w:val="TableParagraph"/>
                                    <w:spacing w:before="9"/>
                                    <w:rPr>
                                      <w:sz w:val="15"/>
                                    </w:rPr>
                                  </w:pPr>
                                </w:p>
                                <w:p w:rsidR="000238A9" w:rsidRPr="00AB2636" w:rsidRDefault="000238A9">
                                  <w:pPr>
                                    <w:pStyle w:val="TableParagraph"/>
                                    <w:tabs>
                                      <w:tab w:val="left" w:pos="1291"/>
                                      <w:tab w:val="left" w:pos="2012"/>
                                      <w:tab w:val="left" w:pos="2552"/>
                                    </w:tabs>
                                    <w:ind w:left="751"/>
                                  </w:pPr>
                                  <w:r w:rsidRPr="00AB2636">
                                    <w:rPr>
                                      <w:color w:val="464646"/>
                                    </w:rPr>
                                    <w:t>月</w:t>
                                  </w:r>
                                  <w:r w:rsidRPr="00AB2636">
                                    <w:rPr>
                                      <w:color w:val="464646"/>
                                    </w:rPr>
                                    <w:tab/>
                                    <w:t>日～</w:t>
                                  </w:r>
                                  <w:r w:rsidRPr="00AB2636">
                                    <w:rPr>
                                      <w:color w:val="464646"/>
                                    </w:rPr>
                                    <w:tab/>
                                    <w:t>月</w:t>
                                  </w:r>
                                  <w:r w:rsidRPr="00AB2636">
                                    <w:rPr>
                                      <w:color w:val="464646"/>
                                    </w:rPr>
                                    <w:tab/>
                                    <w:t>日</w:t>
                                  </w:r>
                                </w:p>
                              </w:tc>
                              <w:tc>
                                <w:tcPr>
                                  <w:tcW w:w="2886" w:type="dxa"/>
                                </w:tcPr>
                                <w:p w:rsidR="000238A9" w:rsidRDefault="000238A9" w:rsidP="00123AC5">
                                  <w:pPr>
                                    <w:pStyle w:val="TableParagraph"/>
                                    <w:tabs>
                                      <w:tab w:val="left" w:pos="1397"/>
                                      <w:tab w:val="left" w:pos="2057"/>
                                    </w:tabs>
                                    <w:spacing w:before="45"/>
                                    <w:ind w:left="134"/>
                                    <w:rPr>
                                      <w:sz w:val="18"/>
                                    </w:rPr>
                                  </w:pPr>
                                  <w:r>
                                    <w:rPr>
                                      <w:color w:val="464646"/>
                                      <w:sz w:val="18"/>
                                    </w:rPr>
                                    <w:t>第</w:t>
                                  </w:r>
                                  <w:r>
                                    <w:rPr>
                                      <w:rFonts w:hint="eastAsia"/>
                                      <w:color w:val="464646"/>
                                      <w:sz w:val="18"/>
                                    </w:rPr>
                                    <w:t>２</w:t>
                                  </w:r>
                                  <w:r>
                                    <w:rPr>
                                      <w:color w:val="464646"/>
                                      <w:sz w:val="18"/>
                                    </w:rPr>
                                    <w:t>希望</w:t>
                                  </w:r>
                                  <w:r>
                                    <w:rPr>
                                      <w:color w:val="464646"/>
                                      <w:sz w:val="18"/>
                                    </w:rPr>
                                    <w:tab/>
                                  </w:r>
                                  <w:r w:rsidRPr="00AB2636">
                                    <w:rPr>
                                      <w:color w:val="464646"/>
                                    </w:rPr>
                                    <w:t>第</w:t>
                                  </w:r>
                                  <w:r w:rsidRPr="00AB2636">
                                    <w:rPr>
                                      <w:color w:val="464646"/>
                                    </w:rPr>
                                    <w:tab/>
                                    <w:t>回</w:t>
                                  </w:r>
                                  <w:r>
                                    <w:rPr>
                                      <w:rFonts w:hint="eastAsia"/>
                                      <w:color w:val="464646"/>
                                      <w:sz w:val="18"/>
                                    </w:rPr>
                                    <w:t xml:space="preserve">　</w:t>
                                  </w:r>
                                  <w:r>
                                    <w:rPr>
                                      <w:color w:val="464646"/>
                                      <w:sz w:val="18"/>
                                    </w:rPr>
                                    <w:t xml:space="preserve">　</w:t>
                                  </w:r>
                                </w:p>
                                <w:p w:rsidR="000238A9" w:rsidRPr="00123AC5" w:rsidRDefault="000238A9" w:rsidP="00123AC5">
                                  <w:pPr>
                                    <w:pStyle w:val="TableParagraph"/>
                                    <w:spacing w:before="9"/>
                                    <w:rPr>
                                      <w:sz w:val="15"/>
                                    </w:rPr>
                                  </w:pPr>
                                </w:p>
                                <w:p w:rsidR="000238A9" w:rsidRPr="00AB2636" w:rsidRDefault="000238A9" w:rsidP="00AB2636">
                                  <w:pPr>
                                    <w:pStyle w:val="TableParagraph"/>
                                    <w:tabs>
                                      <w:tab w:val="left" w:pos="1395"/>
                                      <w:tab w:val="left" w:pos="2051"/>
                                    </w:tabs>
                                    <w:spacing w:before="28"/>
                                    <w:ind w:firstLineChars="300" w:firstLine="660"/>
                                    <w:rPr>
                                      <w:color w:val="464646"/>
                                    </w:rPr>
                                  </w:pPr>
                                  <w:r w:rsidRPr="00AB2636">
                                    <w:rPr>
                                      <w:color w:val="464646"/>
                                    </w:rPr>
                                    <w:t>月</w:t>
                                  </w:r>
                                  <w:r w:rsidRPr="00AB2636">
                                    <w:rPr>
                                      <w:rFonts w:hint="eastAsia"/>
                                      <w:color w:val="464646"/>
                                    </w:rPr>
                                    <w:t xml:space="preserve">　</w:t>
                                  </w:r>
                                  <w:r w:rsidRPr="00AB2636">
                                    <w:rPr>
                                      <w:color w:val="464646"/>
                                    </w:rPr>
                                    <w:t xml:space="preserve">　日～</w:t>
                                  </w:r>
                                  <w:r w:rsidRPr="00AB2636">
                                    <w:rPr>
                                      <w:rFonts w:hint="eastAsia"/>
                                      <w:color w:val="464646"/>
                                    </w:rPr>
                                    <w:t xml:space="preserve">　</w:t>
                                  </w:r>
                                  <w:r w:rsidRPr="00AB2636">
                                    <w:rPr>
                                      <w:color w:val="464646"/>
                                    </w:rPr>
                                    <w:t xml:space="preserve">　</w:t>
                                  </w:r>
                                  <w:r w:rsidRPr="00AB2636">
                                    <w:rPr>
                                      <w:rFonts w:hint="eastAsia"/>
                                      <w:color w:val="464646"/>
                                    </w:rPr>
                                    <w:t>月</w:t>
                                  </w:r>
                                  <w:r w:rsidRPr="00AB2636">
                                    <w:rPr>
                                      <w:color w:val="464646"/>
                                    </w:rPr>
                                    <w:t xml:space="preserve">　　日</w:t>
                                  </w:r>
                                </w:p>
                              </w:tc>
                            </w:tr>
                          </w:tbl>
                          <w:p w:rsidR="000238A9" w:rsidRDefault="000238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margin-left:40.5pt;margin-top:102pt;width:369.75pt;height: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" filled="f" stroked="f">
                <v:textbox inset="0,0,0,0">
                  <w:txbxContent>
                    <w:tbl>
                      <w:tblPr>
                        <w:tblW w:w="7153" w:type="dxa"/>
                        <w:tblInd w:w="7" w:type="dxa"/>
                        <w:tblBorders>
                          <w:top w:val="single" w:sz="8" w:space="0" w:color="2CA1BE"/>
                          <w:left w:val="single" w:sz="8" w:space="0" w:color="2CA1BE"/>
                          <w:bottom w:val="single" w:sz="8" w:space="0" w:color="2CA1BE"/>
                          <w:right w:val="single" w:sz="8" w:space="0" w:color="2CA1BE"/>
                          <w:insideH w:val="single" w:sz="8" w:space="0" w:color="2CA1BE"/>
                          <w:insideV w:val="single" w:sz="8" w:space="0" w:color="2CA1BE"/>
                        </w:tblBorders>
                        <w:tblLayout w:type="fixed"/>
                        <w:tblCellMar>
                          <w:left w:w="0" w:type="dxa"/>
                          <w:right w:w="0" w:type="dxa"/>
                        </w:tblCellMar>
                        <w:tblLook w:val="04A0" w:firstRow="1" w:lastRow="0" w:firstColumn="1" w:lastColumn="0" w:noHBand="0" w:noVBand="1"/>
                      </w:tblPr>
                      <w:tblGrid>
                        <w:gridCol w:w="1391"/>
                        <w:gridCol w:w="2876"/>
                        <w:gridCol w:w="2886"/>
                      </w:tblGrid>
                      <w:tr w:rsidR="000238A9" w:rsidTr="000238A9">
                        <w:trPr>
                          <w:trHeight w:val="772"/>
                        </w:trPr>
                        <w:tc>
                          <w:tcPr>
                            <w:tcW w:w="1391" w:type="dxa"/>
                            <w:tcBorders>
                              <w:top w:val="nil"/>
                              <w:left w:val="nil"/>
                              <w:bottom w:val="nil"/>
                              <w:right w:val="nil"/>
                            </w:tcBorders>
                            <w:shd w:val="clear" w:color="auto" w:fill="2CA1BE"/>
                          </w:tcPr>
                          <w:p w:rsidR="000238A9" w:rsidRDefault="000238A9">
                            <w:pPr>
                              <w:pStyle w:val="TableParagraph"/>
                              <w:spacing w:before="42" w:line="261" w:lineRule="exact"/>
                              <w:ind w:left="153"/>
                              <w:rPr>
                                <w:sz w:val="21"/>
                              </w:rPr>
                            </w:pPr>
                            <w:r>
                              <w:rPr>
                                <w:color w:val="FFFFFF"/>
                                <w:sz w:val="21"/>
                              </w:rPr>
                              <w:t>①受講</w:t>
                            </w:r>
                          </w:p>
                          <w:p w:rsidR="000238A9" w:rsidRDefault="000238A9">
                            <w:pPr>
                              <w:pStyle w:val="TableParagraph"/>
                              <w:spacing w:line="261" w:lineRule="exact"/>
                              <w:ind w:left="377"/>
                              <w:rPr>
                                <w:sz w:val="21"/>
                              </w:rPr>
                            </w:pPr>
                            <w:r>
                              <w:rPr>
                                <w:color w:val="FFFFFF"/>
                                <w:sz w:val="21"/>
                              </w:rPr>
                              <w:t>希望回</w:t>
                            </w:r>
                          </w:p>
                        </w:tc>
                        <w:tc>
                          <w:tcPr>
                            <w:tcW w:w="2876" w:type="dxa"/>
                            <w:tcBorders>
                              <w:left w:val="nil"/>
                            </w:tcBorders>
                          </w:tcPr>
                          <w:p w:rsidR="000238A9" w:rsidRDefault="000238A9">
                            <w:pPr>
                              <w:pStyle w:val="TableParagraph"/>
                              <w:tabs>
                                <w:tab w:val="left" w:pos="1397"/>
                                <w:tab w:val="left" w:pos="2057"/>
                              </w:tabs>
                              <w:spacing w:before="45"/>
                              <w:ind w:left="134"/>
                              <w:rPr>
                                <w:sz w:val="18"/>
                              </w:rPr>
                            </w:pPr>
                            <w:r>
                              <w:rPr>
                                <w:color w:val="464646"/>
                                <w:sz w:val="18"/>
                              </w:rPr>
                              <w:t>第１希望</w:t>
                            </w:r>
                            <w:r>
                              <w:rPr>
                                <w:color w:val="464646"/>
                                <w:sz w:val="18"/>
                              </w:rPr>
                              <w:tab/>
                            </w:r>
                            <w:r w:rsidRPr="00AB2636">
                              <w:rPr>
                                <w:color w:val="464646"/>
                              </w:rPr>
                              <w:t>第</w:t>
                            </w:r>
                            <w:r w:rsidRPr="00AB2636">
                              <w:rPr>
                                <w:color w:val="464646"/>
                              </w:rPr>
                              <w:tab/>
                              <w:t>回</w:t>
                            </w:r>
                          </w:p>
                          <w:p w:rsidR="000238A9" w:rsidRDefault="000238A9">
                            <w:pPr>
                              <w:pStyle w:val="TableParagraph"/>
                              <w:spacing w:before="9"/>
                              <w:rPr>
                                <w:sz w:val="15"/>
                              </w:rPr>
                            </w:pPr>
                          </w:p>
                          <w:p w:rsidR="000238A9" w:rsidRPr="00AB2636" w:rsidRDefault="000238A9">
                            <w:pPr>
                              <w:pStyle w:val="TableParagraph"/>
                              <w:tabs>
                                <w:tab w:val="left" w:pos="1291"/>
                                <w:tab w:val="left" w:pos="2012"/>
                                <w:tab w:val="left" w:pos="2552"/>
                              </w:tabs>
                              <w:ind w:left="751"/>
                            </w:pPr>
                            <w:r w:rsidRPr="00AB2636">
                              <w:rPr>
                                <w:color w:val="464646"/>
                              </w:rPr>
                              <w:t>月</w:t>
                            </w:r>
                            <w:r w:rsidRPr="00AB2636">
                              <w:rPr>
                                <w:color w:val="464646"/>
                              </w:rPr>
                              <w:tab/>
                              <w:t>日～</w:t>
                            </w:r>
                            <w:r w:rsidRPr="00AB2636">
                              <w:rPr>
                                <w:color w:val="464646"/>
                              </w:rPr>
                              <w:tab/>
                              <w:t>月</w:t>
                            </w:r>
                            <w:r w:rsidRPr="00AB2636">
                              <w:rPr>
                                <w:color w:val="464646"/>
                              </w:rPr>
                              <w:tab/>
                              <w:t>日</w:t>
                            </w:r>
                          </w:p>
                        </w:tc>
                        <w:tc>
                          <w:tcPr>
                            <w:tcW w:w="2886" w:type="dxa"/>
                          </w:tcPr>
                          <w:p w:rsidR="000238A9" w:rsidRDefault="000238A9" w:rsidP="00123AC5">
                            <w:pPr>
                              <w:pStyle w:val="TableParagraph"/>
                              <w:tabs>
                                <w:tab w:val="left" w:pos="1397"/>
                                <w:tab w:val="left" w:pos="2057"/>
                              </w:tabs>
                              <w:spacing w:before="45"/>
                              <w:ind w:left="134"/>
                              <w:rPr>
                                <w:sz w:val="18"/>
                              </w:rPr>
                            </w:pPr>
                            <w:r>
                              <w:rPr>
                                <w:color w:val="464646"/>
                                <w:sz w:val="18"/>
                              </w:rPr>
                              <w:t>第</w:t>
                            </w:r>
                            <w:r>
                              <w:rPr>
                                <w:rFonts w:hint="eastAsia"/>
                                <w:color w:val="464646"/>
                                <w:sz w:val="18"/>
                              </w:rPr>
                              <w:t>２</w:t>
                            </w:r>
                            <w:r>
                              <w:rPr>
                                <w:color w:val="464646"/>
                                <w:sz w:val="18"/>
                              </w:rPr>
                              <w:t>希望</w:t>
                            </w:r>
                            <w:r>
                              <w:rPr>
                                <w:color w:val="464646"/>
                                <w:sz w:val="18"/>
                              </w:rPr>
                              <w:tab/>
                            </w:r>
                            <w:r w:rsidRPr="00AB2636">
                              <w:rPr>
                                <w:color w:val="464646"/>
                              </w:rPr>
                              <w:t>第</w:t>
                            </w:r>
                            <w:r w:rsidRPr="00AB2636">
                              <w:rPr>
                                <w:color w:val="464646"/>
                              </w:rPr>
                              <w:tab/>
                              <w:t>回</w:t>
                            </w:r>
                            <w:r>
                              <w:rPr>
                                <w:rFonts w:hint="eastAsia"/>
                                <w:color w:val="464646"/>
                                <w:sz w:val="18"/>
                              </w:rPr>
                              <w:t xml:space="preserve">　</w:t>
                            </w:r>
                            <w:r>
                              <w:rPr>
                                <w:color w:val="464646"/>
                                <w:sz w:val="18"/>
                              </w:rPr>
                              <w:t xml:space="preserve">　</w:t>
                            </w:r>
                          </w:p>
                          <w:p w:rsidR="000238A9" w:rsidRPr="00123AC5" w:rsidRDefault="000238A9" w:rsidP="00123AC5">
                            <w:pPr>
                              <w:pStyle w:val="TableParagraph"/>
                              <w:spacing w:before="9"/>
                              <w:rPr>
                                <w:sz w:val="15"/>
                              </w:rPr>
                            </w:pPr>
                          </w:p>
                          <w:p w:rsidR="000238A9" w:rsidRPr="00AB2636" w:rsidRDefault="000238A9" w:rsidP="00AB2636">
                            <w:pPr>
                              <w:pStyle w:val="TableParagraph"/>
                              <w:tabs>
                                <w:tab w:val="left" w:pos="1395"/>
                                <w:tab w:val="left" w:pos="2051"/>
                              </w:tabs>
                              <w:spacing w:before="28"/>
                              <w:ind w:firstLineChars="300" w:firstLine="660"/>
                              <w:rPr>
                                <w:color w:val="464646"/>
                              </w:rPr>
                            </w:pPr>
                            <w:r w:rsidRPr="00AB2636">
                              <w:rPr>
                                <w:color w:val="464646"/>
                              </w:rPr>
                              <w:t>月</w:t>
                            </w:r>
                            <w:r w:rsidRPr="00AB2636">
                              <w:rPr>
                                <w:rFonts w:hint="eastAsia"/>
                                <w:color w:val="464646"/>
                              </w:rPr>
                              <w:t xml:space="preserve">　</w:t>
                            </w:r>
                            <w:r w:rsidRPr="00AB2636">
                              <w:rPr>
                                <w:color w:val="464646"/>
                              </w:rPr>
                              <w:t xml:space="preserve">　日～</w:t>
                            </w:r>
                            <w:r w:rsidRPr="00AB2636">
                              <w:rPr>
                                <w:rFonts w:hint="eastAsia"/>
                                <w:color w:val="464646"/>
                              </w:rPr>
                              <w:t xml:space="preserve">　</w:t>
                            </w:r>
                            <w:r w:rsidRPr="00AB2636">
                              <w:rPr>
                                <w:color w:val="464646"/>
                              </w:rPr>
                              <w:t xml:space="preserve">　</w:t>
                            </w:r>
                            <w:r w:rsidRPr="00AB2636">
                              <w:rPr>
                                <w:rFonts w:hint="eastAsia"/>
                                <w:color w:val="464646"/>
                              </w:rPr>
                              <w:t>月</w:t>
                            </w:r>
                            <w:r w:rsidRPr="00AB2636">
                              <w:rPr>
                                <w:color w:val="464646"/>
                              </w:rPr>
                              <w:t xml:space="preserve">　　日</w:t>
                            </w:r>
                          </w:p>
                        </w:tc>
                      </w:tr>
                    </w:tbl>
                    <w:p w:rsidR="000238A9" w:rsidRDefault="000238A9">
                      <w:pPr>
                        <w:pStyle w:val="a3"/>
                      </w:pPr>
                    </w:p>
                  </w:txbxContent>
                </v:textbox>
                <w10:wrap anchorx="page" anchory="page"/>
              </v:shape>
            </w:pict>
          </mc:Fallback>
        </mc:AlternateContent>
      </w:r>
    </w:p>
    <w:p w:rsidR="00B51150" w:rsidRDefault="00B51150">
      <w:pPr>
        <w:pStyle w:val="a3"/>
        <w:rPr>
          <w:sz w:val="20"/>
        </w:rPr>
      </w:pPr>
      <w:bookmarkStart w:id="0" w:name="_GoBack"/>
      <w:bookmarkEnd w:id="0"/>
    </w:p>
    <w:p w:rsidR="00B51150" w:rsidRDefault="00B51150">
      <w:pPr>
        <w:pStyle w:val="a3"/>
        <w:rPr>
          <w:sz w:val="20"/>
        </w:rPr>
      </w:pPr>
    </w:p>
    <w:p w:rsidR="00B51150" w:rsidRDefault="00B51150">
      <w:pPr>
        <w:pStyle w:val="a3"/>
        <w:rPr>
          <w:sz w:val="20"/>
        </w:rPr>
      </w:pPr>
    </w:p>
    <w:tbl>
      <w:tblPr>
        <w:tblW w:w="103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361"/>
        <w:gridCol w:w="664"/>
        <w:gridCol w:w="515"/>
        <w:gridCol w:w="1325"/>
        <w:gridCol w:w="736"/>
        <w:gridCol w:w="2089"/>
        <w:gridCol w:w="486"/>
        <w:gridCol w:w="533"/>
        <w:gridCol w:w="260"/>
        <w:gridCol w:w="2371"/>
      </w:tblGrid>
      <w:tr w:rsidR="0002441C" w:rsidTr="004A1C68">
        <w:trPr>
          <w:trHeight w:val="268"/>
          <w:jc w:val="center"/>
        </w:trPr>
        <w:tc>
          <w:tcPr>
            <w:tcW w:w="1361" w:type="dxa"/>
            <w:vMerge w:val="restart"/>
            <w:tcBorders>
              <w:top w:val="nil"/>
              <w:left w:val="nil"/>
              <w:right w:val="single" w:sz="8" w:space="0" w:color="DEF5F9"/>
            </w:tcBorders>
            <w:shd w:val="clear" w:color="auto" w:fill="2CA1BE"/>
          </w:tcPr>
          <w:p w:rsidR="0002441C" w:rsidRDefault="001A1FF4">
            <w:pPr>
              <w:pStyle w:val="TableParagraph"/>
              <w:spacing w:before="135" w:line="261" w:lineRule="exact"/>
              <w:ind w:right="430"/>
              <w:jc w:val="right"/>
              <w:rPr>
                <w:sz w:val="21"/>
              </w:rPr>
            </w:pPr>
            <w:r>
              <w:rPr>
                <w:color w:val="FFFFFF"/>
                <w:sz w:val="21"/>
              </w:rPr>
              <w:t>②受講者</w:t>
            </w:r>
          </w:p>
          <w:p w:rsidR="0002441C" w:rsidRDefault="001A1FF4">
            <w:pPr>
              <w:pStyle w:val="TableParagraph"/>
              <w:spacing w:line="261" w:lineRule="exact"/>
              <w:ind w:right="381"/>
              <w:jc w:val="right"/>
              <w:rPr>
                <w:sz w:val="21"/>
              </w:rPr>
            </w:pPr>
            <w:r>
              <w:rPr>
                <w:color w:val="FFFFFF"/>
                <w:spacing w:val="4"/>
                <w:sz w:val="21"/>
              </w:rPr>
              <w:t>氏 名</w:t>
            </w:r>
          </w:p>
        </w:tc>
        <w:tc>
          <w:tcPr>
            <w:tcW w:w="5329" w:type="dxa"/>
            <w:gridSpan w:val="5"/>
            <w:tcBorders>
              <w:top w:val="single" w:sz="8" w:space="0" w:color="2CA1BE"/>
              <w:left w:val="single" w:sz="8" w:space="0" w:color="DEF5F9"/>
              <w:bottom w:val="single" w:sz="8" w:space="0" w:color="2CA1BE"/>
              <w:right w:val="single" w:sz="8" w:space="0" w:color="DEF5F9"/>
            </w:tcBorders>
          </w:tcPr>
          <w:p w:rsidR="0002441C" w:rsidRPr="006C40D6" w:rsidRDefault="001A1FF4">
            <w:pPr>
              <w:pStyle w:val="TableParagraph"/>
              <w:spacing w:before="50"/>
              <w:ind w:left="79"/>
              <w:rPr>
                <w:sz w:val="18"/>
                <w:szCs w:val="18"/>
              </w:rPr>
            </w:pPr>
            <w:r w:rsidRPr="006C40D6">
              <w:rPr>
                <w:color w:val="464646"/>
                <w:spacing w:val="-1"/>
                <w:sz w:val="18"/>
                <w:szCs w:val="18"/>
              </w:rPr>
              <w:t>フリガナ</w:t>
            </w:r>
          </w:p>
        </w:tc>
        <w:tc>
          <w:tcPr>
            <w:tcW w:w="1019" w:type="dxa"/>
            <w:gridSpan w:val="2"/>
            <w:vMerge w:val="restart"/>
            <w:tcBorders>
              <w:top w:val="nil"/>
              <w:left w:val="single" w:sz="8" w:space="0" w:color="DEF5F9"/>
              <w:bottom w:val="nil"/>
              <w:right w:val="single" w:sz="8" w:space="0" w:color="DEF5F9"/>
            </w:tcBorders>
            <w:shd w:val="clear" w:color="auto" w:fill="2CA1BE"/>
          </w:tcPr>
          <w:p w:rsidR="0002441C" w:rsidRDefault="001A1FF4">
            <w:pPr>
              <w:pStyle w:val="TableParagraph"/>
              <w:spacing w:before="147" w:line="225" w:lineRule="auto"/>
              <w:ind w:left="288" w:right="176" w:hanging="104"/>
              <w:rPr>
                <w:sz w:val="21"/>
              </w:rPr>
            </w:pPr>
            <w:r>
              <w:rPr>
                <w:color w:val="FFFFFF"/>
                <w:sz w:val="21"/>
              </w:rPr>
              <w:t>③生年月日</w:t>
            </w:r>
          </w:p>
        </w:tc>
        <w:tc>
          <w:tcPr>
            <w:tcW w:w="2631" w:type="dxa"/>
            <w:gridSpan w:val="2"/>
            <w:vMerge w:val="restart"/>
            <w:tcBorders>
              <w:top w:val="single" w:sz="8" w:space="0" w:color="2CA1BE"/>
              <w:left w:val="single" w:sz="8" w:space="0" w:color="DEF5F9"/>
              <w:bottom w:val="single" w:sz="8" w:space="0" w:color="2CA1BE"/>
              <w:right w:val="single" w:sz="8" w:space="0" w:color="2CA1BE"/>
            </w:tcBorders>
          </w:tcPr>
          <w:p w:rsidR="0002441C" w:rsidRDefault="001A1FF4">
            <w:pPr>
              <w:pStyle w:val="TableParagraph"/>
              <w:spacing w:before="135" w:line="261" w:lineRule="exact"/>
              <w:ind w:left="66"/>
              <w:rPr>
                <w:sz w:val="21"/>
              </w:rPr>
            </w:pPr>
            <w:r>
              <w:rPr>
                <w:color w:val="464646"/>
                <w:sz w:val="21"/>
              </w:rPr>
              <w:t>（昭和・平成）</w:t>
            </w:r>
          </w:p>
          <w:p w:rsidR="0002441C" w:rsidRPr="00AB2636" w:rsidRDefault="001A1FF4">
            <w:pPr>
              <w:pStyle w:val="TableParagraph"/>
              <w:tabs>
                <w:tab w:val="left" w:pos="1662"/>
                <w:tab w:val="left" w:pos="2432"/>
              </w:tabs>
              <w:spacing w:line="261" w:lineRule="exact"/>
            </w:pPr>
            <w:r>
              <w:rPr>
                <w:rFonts w:hint="eastAsia"/>
                <w:color w:val="464646"/>
                <w:sz w:val="21"/>
              </w:rPr>
              <w:t xml:space="preserve">　　</w:t>
            </w:r>
            <w:r w:rsidRPr="00AB2636">
              <w:rPr>
                <w:rFonts w:hint="eastAsia"/>
                <w:color w:val="464646"/>
              </w:rPr>
              <w:t xml:space="preserve">　　</w:t>
            </w:r>
            <w:r w:rsidRPr="00AB2636">
              <w:rPr>
                <w:color w:val="464646"/>
              </w:rPr>
              <w:t>年</w:t>
            </w:r>
            <w:r w:rsidRPr="00AB2636">
              <w:rPr>
                <w:rFonts w:hint="eastAsia"/>
                <w:color w:val="464646"/>
              </w:rPr>
              <w:t xml:space="preserve">　　</w:t>
            </w:r>
            <w:r w:rsidRPr="00AB2636">
              <w:rPr>
                <w:color w:val="464646"/>
              </w:rPr>
              <w:t>月</w:t>
            </w:r>
            <w:r w:rsidRPr="00AB2636">
              <w:rPr>
                <w:rFonts w:hint="eastAsia"/>
                <w:color w:val="464646"/>
              </w:rPr>
              <w:t xml:space="preserve">　　</w:t>
            </w:r>
            <w:r w:rsidRPr="00AB2636">
              <w:rPr>
                <w:color w:val="464646"/>
              </w:rPr>
              <w:t>日</w:t>
            </w:r>
          </w:p>
        </w:tc>
      </w:tr>
      <w:tr w:rsidR="0002441C" w:rsidTr="004A1C68">
        <w:trPr>
          <w:trHeight w:val="526"/>
          <w:jc w:val="center"/>
        </w:trPr>
        <w:tc>
          <w:tcPr>
            <w:tcW w:w="1361" w:type="dxa"/>
            <w:vMerge/>
            <w:tcBorders>
              <w:top w:val="nil"/>
              <w:left w:val="nil"/>
              <w:right w:val="single" w:sz="8" w:space="0" w:color="DEF5F9"/>
            </w:tcBorders>
            <w:shd w:val="clear" w:color="auto" w:fill="2CA1BE"/>
          </w:tcPr>
          <w:p w:rsidR="0002441C" w:rsidRDefault="0002441C">
            <w:pPr>
              <w:rPr>
                <w:sz w:val="2"/>
                <w:szCs w:val="2"/>
              </w:rPr>
            </w:pPr>
          </w:p>
        </w:tc>
        <w:tc>
          <w:tcPr>
            <w:tcW w:w="5329" w:type="dxa"/>
            <w:gridSpan w:val="5"/>
            <w:tcBorders>
              <w:top w:val="single" w:sz="8" w:space="0" w:color="2CA1BE"/>
              <w:left w:val="single" w:sz="8" w:space="0" w:color="DEF5F9"/>
              <w:bottom w:val="single" w:sz="8" w:space="0" w:color="2CA1BE"/>
              <w:right w:val="single" w:sz="8" w:space="0" w:color="DEF5F9"/>
            </w:tcBorders>
            <w:vAlign w:val="center"/>
          </w:tcPr>
          <w:p w:rsidR="0002441C" w:rsidRPr="00AB2636" w:rsidRDefault="0002441C" w:rsidP="00AB2636">
            <w:pPr>
              <w:pStyle w:val="TableParagraph"/>
              <w:ind w:right="1385"/>
            </w:pPr>
          </w:p>
        </w:tc>
        <w:tc>
          <w:tcPr>
            <w:tcW w:w="1019" w:type="dxa"/>
            <w:gridSpan w:val="2"/>
            <w:vMerge/>
            <w:tcBorders>
              <w:top w:val="nil"/>
              <w:left w:val="single" w:sz="8" w:space="0" w:color="DEF5F9"/>
              <w:bottom w:val="nil"/>
              <w:right w:val="single" w:sz="8" w:space="0" w:color="DEF5F9"/>
            </w:tcBorders>
            <w:shd w:val="clear" w:color="auto" w:fill="2CA1BE"/>
          </w:tcPr>
          <w:p w:rsidR="0002441C" w:rsidRDefault="0002441C">
            <w:pPr>
              <w:rPr>
                <w:sz w:val="2"/>
                <w:szCs w:val="2"/>
              </w:rPr>
            </w:pPr>
          </w:p>
        </w:tc>
        <w:tc>
          <w:tcPr>
            <w:tcW w:w="2631" w:type="dxa"/>
            <w:gridSpan w:val="2"/>
            <w:vMerge/>
            <w:tcBorders>
              <w:top w:val="nil"/>
              <w:left w:val="single" w:sz="8" w:space="0" w:color="DEF5F9"/>
              <w:bottom w:val="single" w:sz="8" w:space="0" w:color="2CA1BE"/>
              <w:right w:val="single" w:sz="8" w:space="0" w:color="2CA1BE"/>
            </w:tcBorders>
          </w:tcPr>
          <w:p w:rsidR="0002441C" w:rsidRDefault="0002441C">
            <w:pPr>
              <w:rPr>
                <w:sz w:val="2"/>
                <w:szCs w:val="2"/>
              </w:rPr>
            </w:pPr>
          </w:p>
        </w:tc>
      </w:tr>
      <w:tr w:rsidR="0002441C" w:rsidTr="004A1C68">
        <w:trPr>
          <w:trHeight w:val="772"/>
          <w:jc w:val="center"/>
        </w:trPr>
        <w:tc>
          <w:tcPr>
            <w:tcW w:w="1361" w:type="dxa"/>
            <w:tcBorders>
              <w:left w:val="nil"/>
              <w:right w:val="single" w:sz="8" w:space="0" w:color="DEF5F9"/>
            </w:tcBorders>
            <w:shd w:val="clear" w:color="auto" w:fill="2CA1BE"/>
          </w:tcPr>
          <w:p w:rsidR="0002441C" w:rsidRDefault="001A1FF4">
            <w:pPr>
              <w:pStyle w:val="TableParagraph"/>
              <w:spacing w:before="114" w:line="261" w:lineRule="exact"/>
              <w:ind w:right="430"/>
              <w:jc w:val="right"/>
              <w:rPr>
                <w:sz w:val="21"/>
              </w:rPr>
            </w:pPr>
            <w:r>
              <w:rPr>
                <w:color w:val="FFFFFF"/>
                <w:sz w:val="21"/>
              </w:rPr>
              <w:t>④受講者</w:t>
            </w:r>
          </w:p>
          <w:p w:rsidR="0002441C" w:rsidRDefault="001A1FF4">
            <w:pPr>
              <w:pStyle w:val="TableParagraph"/>
              <w:spacing w:line="261" w:lineRule="exact"/>
              <w:ind w:right="343"/>
              <w:jc w:val="right"/>
              <w:rPr>
                <w:sz w:val="21"/>
              </w:rPr>
            </w:pPr>
            <w:r>
              <w:rPr>
                <w:color w:val="FFFFFF"/>
                <w:sz w:val="21"/>
              </w:rPr>
              <w:t>現住所</w:t>
            </w:r>
          </w:p>
        </w:tc>
        <w:tc>
          <w:tcPr>
            <w:tcW w:w="8979" w:type="dxa"/>
            <w:gridSpan w:val="9"/>
            <w:tcBorders>
              <w:top w:val="single" w:sz="8" w:space="0" w:color="2CA1BE"/>
              <w:left w:val="single" w:sz="8" w:space="0" w:color="DEF5F9"/>
              <w:bottom w:val="single" w:sz="8" w:space="0" w:color="2CA1BE"/>
              <w:right w:val="single" w:sz="8" w:space="0" w:color="2CA1BE"/>
            </w:tcBorders>
          </w:tcPr>
          <w:p w:rsidR="0002441C" w:rsidRDefault="001A1FF4">
            <w:pPr>
              <w:pStyle w:val="TableParagraph"/>
              <w:spacing w:before="46"/>
              <w:rPr>
                <w:color w:val="464646"/>
                <w:sz w:val="18"/>
              </w:rPr>
            </w:pPr>
            <w:r>
              <w:rPr>
                <w:color w:val="464646"/>
                <w:sz w:val="18"/>
              </w:rPr>
              <w:t>〒</w:t>
            </w:r>
            <w:r w:rsidRPr="00AB2636">
              <w:rPr>
                <w:rFonts w:hint="eastAsia"/>
                <w:color w:val="464646"/>
              </w:rPr>
              <w:t xml:space="preserve">　　　　　　　　　　</w:t>
            </w:r>
            <w:r>
              <w:rPr>
                <w:color w:val="464646"/>
                <w:sz w:val="18"/>
              </w:rPr>
              <w:t>都道府県</w:t>
            </w:r>
          </w:p>
          <w:p w:rsidR="0002441C" w:rsidRPr="00AB2636" w:rsidRDefault="0002441C">
            <w:pPr>
              <w:pStyle w:val="TableParagraph"/>
              <w:spacing w:before="46"/>
              <w:rPr>
                <w:rFonts w:ascii="Lucida Sans Unicode"/>
                <w:color w:val="464646"/>
              </w:rPr>
            </w:pPr>
          </w:p>
          <w:p w:rsidR="0002441C" w:rsidRDefault="001A1FF4">
            <w:pPr>
              <w:pStyle w:val="TableParagraph"/>
              <w:spacing w:before="46"/>
              <w:rPr>
                <w:rFonts w:ascii="Times New Roman"/>
                <w:sz w:val="16"/>
              </w:rPr>
            </w:pPr>
            <w:r>
              <w:rPr>
                <w:rFonts w:ascii="Lucida Sans Unicode" w:hint="eastAsia"/>
                <w:color w:val="464646"/>
                <w:sz w:val="18"/>
              </w:rPr>
              <w:t xml:space="preserve">　　</w:t>
            </w:r>
            <w:r>
              <w:rPr>
                <w:rFonts w:ascii="Lucida Sans Unicode"/>
                <w:color w:val="464646"/>
                <w:sz w:val="18"/>
              </w:rPr>
              <w:t>TEL</w:t>
            </w:r>
          </w:p>
        </w:tc>
      </w:tr>
      <w:tr w:rsidR="0002441C" w:rsidTr="004A1C68">
        <w:trPr>
          <w:trHeight w:val="375"/>
          <w:jc w:val="center"/>
        </w:trPr>
        <w:tc>
          <w:tcPr>
            <w:tcW w:w="1361" w:type="dxa"/>
            <w:vMerge w:val="restart"/>
            <w:tcBorders>
              <w:left w:val="nil"/>
              <w:bottom w:val="nil"/>
              <w:right w:val="single" w:sz="8" w:space="0" w:color="DEF5F9"/>
            </w:tcBorders>
            <w:shd w:val="clear" w:color="auto" w:fill="2CA1BE"/>
          </w:tcPr>
          <w:p w:rsidR="0002441C" w:rsidRDefault="001A1FF4">
            <w:pPr>
              <w:pStyle w:val="TableParagraph"/>
              <w:spacing w:before="42" w:line="261" w:lineRule="exact"/>
              <w:ind w:right="430"/>
              <w:jc w:val="right"/>
              <w:rPr>
                <w:sz w:val="21"/>
              </w:rPr>
            </w:pPr>
            <w:r>
              <w:rPr>
                <w:color w:val="FFFFFF"/>
                <w:sz w:val="21"/>
              </w:rPr>
              <w:t>⑤受講者</w:t>
            </w:r>
          </w:p>
          <w:p w:rsidR="0002441C" w:rsidRDefault="001A1FF4">
            <w:pPr>
              <w:pStyle w:val="TableParagraph"/>
              <w:spacing w:line="261" w:lineRule="exact"/>
              <w:ind w:right="343"/>
              <w:jc w:val="right"/>
              <w:rPr>
                <w:sz w:val="21"/>
              </w:rPr>
            </w:pPr>
            <w:r>
              <w:rPr>
                <w:color w:val="FFFFFF"/>
                <w:sz w:val="21"/>
              </w:rPr>
              <w:t>勤務先</w:t>
            </w:r>
          </w:p>
        </w:tc>
        <w:tc>
          <w:tcPr>
            <w:tcW w:w="1179" w:type="dxa"/>
            <w:gridSpan w:val="2"/>
            <w:tcBorders>
              <w:top w:val="single" w:sz="8" w:space="0" w:color="2CA1BE"/>
              <w:left w:val="nil"/>
              <w:bottom w:val="single" w:sz="8" w:space="0" w:color="1FADCD"/>
              <w:right w:val="nil"/>
            </w:tcBorders>
            <w:shd w:val="clear" w:color="auto" w:fill="DEF5F9"/>
          </w:tcPr>
          <w:p w:rsidR="0002441C" w:rsidRDefault="001A1FF4">
            <w:pPr>
              <w:pStyle w:val="TableParagraph"/>
              <w:spacing w:before="42"/>
              <w:ind w:left="234"/>
              <w:rPr>
                <w:sz w:val="21"/>
              </w:rPr>
            </w:pPr>
            <w:r>
              <w:rPr>
                <w:color w:val="464646"/>
                <w:sz w:val="21"/>
              </w:rPr>
              <w:t>フリガナ</w:t>
            </w:r>
          </w:p>
        </w:tc>
        <w:tc>
          <w:tcPr>
            <w:tcW w:w="4150" w:type="dxa"/>
            <w:gridSpan w:val="3"/>
            <w:tcBorders>
              <w:top w:val="single" w:sz="8" w:space="0" w:color="1FADCD"/>
              <w:left w:val="nil"/>
              <w:bottom w:val="single" w:sz="8" w:space="0" w:color="1FADCD"/>
              <w:right w:val="nil"/>
            </w:tcBorders>
            <w:vAlign w:val="center"/>
          </w:tcPr>
          <w:p w:rsidR="0002441C" w:rsidRPr="00AB2636" w:rsidRDefault="0002441C">
            <w:pPr>
              <w:pStyle w:val="TableParagraph"/>
              <w:rPr>
                <w:rFonts w:ascii="Times New Roman"/>
              </w:rPr>
            </w:pPr>
          </w:p>
        </w:tc>
        <w:tc>
          <w:tcPr>
            <w:tcW w:w="1019" w:type="dxa"/>
            <w:gridSpan w:val="2"/>
            <w:vMerge w:val="restart"/>
            <w:tcBorders>
              <w:top w:val="single" w:sz="8" w:space="0" w:color="2CA1BE"/>
              <w:left w:val="nil"/>
              <w:bottom w:val="single" w:sz="8" w:space="0" w:color="2CA1BE"/>
              <w:right w:val="nil"/>
            </w:tcBorders>
            <w:shd w:val="clear" w:color="auto" w:fill="DEF5F9"/>
          </w:tcPr>
          <w:p w:rsidR="0002441C" w:rsidRDefault="0002441C">
            <w:pPr>
              <w:pStyle w:val="TableParagraph"/>
              <w:spacing w:before="7"/>
              <w:rPr>
                <w:sz w:val="15"/>
              </w:rPr>
            </w:pPr>
          </w:p>
          <w:p w:rsidR="0002441C" w:rsidRDefault="001A1FF4">
            <w:pPr>
              <w:pStyle w:val="TableParagraph"/>
              <w:spacing w:line="225" w:lineRule="auto"/>
              <w:ind w:left="195" w:right="186" w:firstLine="103"/>
              <w:rPr>
                <w:sz w:val="21"/>
              </w:rPr>
            </w:pPr>
            <w:r>
              <w:rPr>
                <w:color w:val="464646"/>
                <w:sz w:val="21"/>
              </w:rPr>
              <w:t>入社年月日</w:t>
            </w:r>
          </w:p>
        </w:tc>
        <w:tc>
          <w:tcPr>
            <w:tcW w:w="2631" w:type="dxa"/>
            <w:gridSpan w:val="2"/>
            <w:vMerge w:val="restart"/>
            <w:tcBorders>
              <w:top w:val="single" w:sz="8" w:space="0" w:color="2CA1BE"/>
              <w:left w:val="nil"/>
              <w:bottom w:val="single" w:sz="8" w:space="0" w:color="2CA1BE"/>
              <w:right w:val="single" w:sz="8" w:space="0" w:color="2CA1BE"/>
            </w:tcBorders>
          </w:tcPr>
          <w:p w:rsidR="0002441C" w:rsidRDefault="0002441C">
            <w:pPr>
              <w:pStyle w:val="TableParagraph"/>
              <w:spacing w:before="7"/>
              <w:rPr>
                <w:sz w:val="14"/>
              </w:rPr>
            </w:pPr>
          </w:p>
          <w:p w:rsidR="0002441C" w:rsidRDefault="001A1FF4">
            <w:pPr>
              <w:pStyle w:val="TableParagraph"/>
              <w:spacing w:before="1" w:line="261" w:lineRule="exact"/>
              <w:ind w:left="76"/>
              <w:rPr>
                <w:sz w:val="21"/>
              </w:rPr>
            </w:pPr>
            <w:r>
              <w:rPr>
                <w:color w:val="464646"/>
                <w:sz w:val="21"/>
              </w:rPr>
              <w:t>（昭和・平成）</w:t>
            </w:r>
          </w:p>
          <w:p w:rsidR="0002441C" w:rsidRPr="00AB2636" w:rsidRDefault="001A1FF4">
            <w:pPr>
              <w:pStyle w:val="TableParagraph"/>
              <w:tabs>
                <w:tab w:val="left" w:pos="1672"/>
                <w:tab w:val="left" w:pos="2442"/>
              </w:tabs>
              <w:spacing w:line="261" w:lineRule="exact"/>
            </w:pPr>
            <w:r>
              <w:rPr>
                <w:rFonts w:hint="eastAsia"/>
                <w:color w:val="464646"/>
                <w:sz w:val="21"/>
              </w:rPr>
              <w:t xml:space="preserve">　</w:t>
            </w:r>
            <w:r w:rsidRPr="00AB2636">
              <w:rPr>
                <w:rFonts w:hint="eastAsia"/>
                <w:color w:val="464646"/>
              </w:rPr>
              <w:t xml:space="preserve">　　　</w:t>
            </w:r>
            <w:r w:rsidRPr="00AB2636">
              <w:rPr>
                <w:color w:val="464646"/>
              </w:rPr>
              <w:t>年</w:t>
            </w:r>
            <w:r w:rsidRPr="00AB2636">
              <w:rPr>
                <w:rFonts w:hint="eastAsia"/>
                <w:color w:val="464646"/>
              </w:rPr>
              <w:t xml:space="preserve">　　</w:t>
            </w:r>
            <w:r w:rsidRPr="00AB2636">
              <w:rPr>
                <w:color w:val="464646"/>
              </w:rPr>
              <w:t>月</w:t>
            </w:r>
            <w:r w:rsidRPr="00AB2636">
              <w:rPr>
                <w:rFonts w:hint="eastAsia"/>
                <w:color w:val="464646"/>
              </w:rPr>
              <w:t xml:space="preserve">　　</w:t>
            </w:r>
            <w:r w:rsidRPr="00AB2636">
              <w:rPr>
                <w:color w:val="464646"/>
              </w:rPr>
              <w:t>日</w:t>
            </w:r>
          </w:p>
        </w:tc>
      </w:tr>
      <w:tr w:rsidR="0002441C" w:rsidTr="004A1C68">
        <w:trPr>
          <w:trHeight w:val="521"/>
          <w:jc w:val="center"/>
        </w:trPr>
        <w:tc>
          <w:tcPr>
            <w:tcW w:w="1361" w:type="dxa"/>
            <w:vMerge/>
            <w:tcBorders>
              <w:top w:val="nil"/>
              <w:left w:val="nil"/>
              <w:bottom w:val="nil"/>
              <w:right w:val="single" w:sz="8" w:space="0" w:color="DEF5F9"/>
            </w:tcBorders>
            <w:shd w:val="clear" w:color="auto" w:fill="2CA1BE"/>
          </w:tcPr>
          <w:p w:rsidR="0002441C" w:rsidRDefault="0002441C">
            <w:pPr>
              <w:rPr>
                <w:sz w:val="2"/>
                <w:szCs w:val="2"/>
              </w:rPr>
            </w:pPr>
          </w:p>
        </w:tc>
        <w:tc>
          <w:tcPr>
            <w:tcW w:w="1179" w:type="dxa"/>
            <w:gridSpan w:val="2"/>
            <w:tcBorders>
              <w:top w:val="single" w:sz="8" w:space="0" w:color="1FADCD"/>
              <w:left w:val="nil"/>
              <w:bottom w:val="single" w:sz="8" w:space="0" w:color="2CA1BE"/>
              <w:right w:val="nil"/>
            </w:tcBorders>
            <w:shd w:val="clear" w:color="auto" w:fill="DEF5F9"/>
          </w:tcPr>
          <w:p w:rsidR="0002441C" w:rsidRDefault="001A1FF4">
            <w:pPr>
              <w:pStyle w:val="TableParagraph"/>
              <w:spacing w:before="115"/>
              <w:ind w:left="174"/>
              <w:rPr>
                <w:sz w:val="21"/>
              </w:rPr>
            </w:pPr>
            <w:r>
              <w:rPr>
                <w:color w:val="464646"/>
                <w:sz w:val="21"/>
              </w:rPr>
              <w:t>事業場名</w:t>
            </w:r>
          </w:p>
        </w:tc>
        <w:tc>
          <w:tcPr>
            <w:tcW w:w="4150" w:type="dxa"/>
            <w:gridSpan w:val="3"/>
            <w:tcBorders>
              <w:top w:val="single" w:sz="8" w:space="0" w:color="1FADCD"/>
              <w:left w:val="nil"/>
              <w:bottom w:val="single" w:sz="8" w:space="0" w:color="2CA1BE"/>
              <w:right w:val="nil"/>
            </w:tcBorders>
            <w:vAlign w:val="center"/>
          </w:tcPr>
          <w:p w:rsidR="0002441C" w:rsidRPr="00AB2636" w:rsidRDefault="0002441C">
            <w:pPr>
              <w:pStyle w:val="TableParagraph"/>
              <w:rPr>
                <w:rFonts w:ascii="Times New Roman"/>
              </w:rPr>
            </w:pPr>
          </w:p>
        </w:tc>
        <w:tc>
          <w:tcPr>
            <w:tcW w:w="1019" w:type="dxa"/>
            <w:gridSpan w:val="2"/>
            <w:vMerge/>
            <w:tcBorders>
              <w:top w:val="nil"/>
              <w:left w:val="nil"/>
              <w:bottom w:val="single" w:sz="8" w:space="0" w:color="2CA1BE"/>
              <w:right w:val="nil"/>
            </w:tcBorders>
            <w:shd w:val="clear" w:color="auto" w:fill="DEF5F9"/>
          </w:tcPr>
          <w:p w:rsidR="0002441C" w:rsidRDefault="0002441C">
            <w:pPr>
              <w:rPr>
                <w:sz w:val="2"/>
                <w:szCs w:val="2"/>
              </w:rPr>
            </w:pPr>
          </w:p>
        </w:tc>
        <w:tc>
          <w:tcPr>
            <w:tcW w:w="2631" w:type="dxa"/>
            <w:gridSpan w:val="2"/>
            <w:vMerge/>
            <w:tcBorders>
              <w:top w:val="nil"/>
              <w:left w:val="nil"/>
              <w:bottom w:val="single" w:sz="8" w:space="0" w:color="2CA1BE"/>
              <w:right w:val="single" w:sz="8" w:space="0" w:color="2CA1BE"/>
            </w:tcBorders>
          </w:tcPr>
          <w:p w:rsidR="0002441C" w:rsidRDefault="0002441C">
            <w:pPr>
              <w:rPr>
                <w:sz w:val="2"/>
                <w:szCs w:val="2"/>
              </w:rPr>
            </w:pPr>
          </w:p>
        </w:tc>
      </w:tr>
      <w:tr w:rsidR="0002441C" w:rsidTr="004A1C68">
        <w:trPr>
          <w:trHeight w:val="701"/>
          <w:jc w:val="center"/>
        </w:trPr>
        <w:tc>
          <w:tcPr>
            <w:tcW w:w="1361" w:type="dxa"/>
            <w:vMerge/>
            <w:tcBorders>
              <w:top w:val="nil"/>
              <w:left w:val="nil"/>
              <w:bottom w:val="nil"/>
              <w:right w:val="single" w:sz="8" w:space="0" w:color="DEF5F9"/>
            </w:tcBorders>
            <w:shd w:val="clear" w:color="auto" w:fill="2CA1BE"/>
          </w:tcPr>
          <w:p w:rsidR="0002441C" w:rsidRDefault="0002441C">
            <w:pPr>
              <w:rPr>
                <w:sz w:val="2"/>
                <w:szCs w:val="2"/>
              </w:rPr>
            </w:pPr>
          </w:p>
        </w:tc>
        <w:tc>
          <w:tcPr>
            <w:tcW w:w="1179" w:type="dxa"/>
            <w:gridSpan w:val="2"/>
            <w:tcBorders>
              <w:top w:val="single" w:sz="8" w:space="0" w:color="2CA1BE"/>
              <w:left w:val="nil"/>
              <w:bottom w:val="single" w:sz="8" w:space="0" w:color="2CA1BE"/>
              <w:right w:val="nil"/>
            </w:tcBorders>
            <w:shd w:val="clear" w:color="auto" w:fill="DEF5F9"/>
          </w:tcPr>
          <w:p w:rsidR="0002441C" w:rsidRDefault="0002441C">
            <w:pPr>
              <w:pStyle w:val="TableParagraph"/>
              <w:rPr>
                <w:sz w:val="16"/>
              </w:rPr>
            </w:pPr>
          </w:p>
          <w:p w:rsidR="0002441C" w:rsidRDefault="001A1FF4">
            <w:pPr>
              <w:pStyle w:val="TableParagraph"/>
              <w:ind w:left="122"/>
              <w:rPr>
                <w:sz w:val="21"/>
              </w:rPr>
            </w:pPr>
            <w:r>
              <w:rPr>
                <w:color w:val="464646"/>
                <w:sz w:val="21"/>
              </w:rPr>
              <w:t>部課・役職</w:t>
            </w:r>
          </w:p>
        </w:tc>
        <w:tc>
          <w:tcPr>
            <w:tcW w:w="4150" w:type="dxa"/>
            <w:gridSpan w:val="3"/>
            <w:tcBorders>
              <w:top w:val="single" w:sz="8" w:space="0" w:color="2CA1BE"/>
              <w:left w:val="nil"/>
              <w:bottom w:val="single" w:sz="8" w:space="0" w:color="2CA1BE"/>
              <w:right w:val="nil"/>
            </w:tcBorders>
            <w:vAlign w:val="center"/>
          </w:tcPr>
          <w:p w:rsidR="0002441C" w:rsidRPr="00AB2636" w:rsidRDefault="0002441C" w:rsidP="002E0BDE">
            <w:pPr>
              <w:pStyle w:val="TableParagraph"/>
              <w:spacing w:before="42" w:line="261" w:lineRule="exact"/>
              <w:ind w:right="430"/>
              <w:jc w:val="right"/>
              <w:rPr>
                <w:rFonts w:ascii="Times New Roman"/>
              </w:rPr>
            </w:pPr>
          </w:p>
        </w:tc>
        <w:tc>
          <w:tcPr>
            <w:tcW w:w="1019" w:type="dxa"/>
            <w:gridSpan w:val="2"/>
            <w:tcBorders>
              <w:top w:val="single" w:sz="8" w:space="0" w:color="2CA1BE"/>
              <w:left w:val="nil"/>
              <w:bottom w:val="single" w:sz="8" w:space="0" w:color="2CA1BE"/>
              <w:right w:val="nil"/>
            </w:tcBorders>
            <w:shd w:val="clear" w:color="auto" w:fill="DEF5F9"/>
          </w:tcPr>
          <w:p w:rsidR="0002441C" w:rsidRDefault="0002441C">
            <w:pPr>
              <w:pStyle w:val="TableParagraph"/>
              <w:rPr>
                <w:sz w:val="16"/>
              </w:rPr>
            </w:pPr>
          </w:p>
          <w:p w:rsidR="0002441C" w:rsidRDefault="001A1FF4">
            <w:pPr>
              <w:pStyle w:val="TableParagraph"/>
              <w:ind w:left="298"/>
              <w:rPr>
                <w:sz w:val="21"/>
              </w:rPr>
            </w:pPr>
            <w:r>
              <w:rPr>
                <w:color w:val="464646"/>
                <w:sz w:val="21"/>
              </w:rPr>
              <w:t>業種</w:t>
            </w:r>
          </w:p>
        </w:tc>
        <w:tc>
          <w:tcPr>
            <w:tcW w:w="2631" w:type="dxa"/>
            <w:gridSpan w:val="2"/>
            <w:tcBorders>
              <w:top w:val="single" w:sz="8" w:space="0" w:color="2CA1BE"/>
              <w:left w:val="nil"/>
              <w:bottom w:val="single" w:sz="8" w:space="0" w:color="2CA1BE"/>
              <w:right w:val="single" w:sz="8" w:space="0" w:color="2CA1BE"/>
            </w:tcBorders>
          </w:tcPr>
          <w:p w:rsidR="0002441C" w:rsidRDefault="001A1FF4">
            <w:pPr>
              <w:pStyle w:val="TableParagraph"/>
              <w:spacing w:before="46"/>
              <w:ind w:left="76"/>
              <w:rPr>
                <w:color w:val="464646"/>
                <w:sz w:val="16"/>
              </w:rPr>
            </w:pPr>
            <w:r>
              <w:rPr>
                <w:color w:val="464646"/>
                <w:sz w:val="16"/>
              </w:rPr>
              <w:t>（欄外業種分類表の英字を記入）</w:t>
            </w:r>
          </w:p>
          <w:p w:rsidR="0002441C" w:rsidRDefault="0002441C">
            <w:pPr>
              <w:pStyle w:val="TableParagraph"/>
              <w:spacing w:before="46"/>
              <w:ind w:left="76"/>
              <w:rPr>
                <w:color w:val="464646"/>
                <w:sz w:val="16"/>
              </w:rPr>
            </w:pPr>
          </w:p>
        </w:tc>
      </w:tr>
      <w:tr w:rsidR="0002441C" w:rsidTr="004A1C68">
        <w:trPr>
          <w:trHeight w:val="303"/>
          <w:jc w:val="center"/>
        </w:trPr>
        <w:tc>
          <w:tcPr>
            <w:tcW w:w="1361" w:type="dxa"/>
            <w:vMerge/>
            <w:tcBorders>
              <w:top w:val="nil"/>
              <w:left w:val="nil"/>
              <w:bottom w:val="nil"/>
              <w:right w:val="single" w:sz="8" w:space="0" w:color="DEF5F9"/>
            </w:tcBorders>
            <w:shd w:val="clear" w:color="auto" w:fill="2CA1BE"/>
          </w:tcPr>
          <w:p w:rsidR="0002441C" w:rsidRDefault="0002441C">
            <w:pPr>
              <w:rPr>
                <w:sz w:val="2"/>
                <w:szCs w:val="2"/>
              </w:rPr>
            </w:pPr>
          </w:p>
        </w:tc>
        <w:tc>
          <w:tcPr>
            <w:tcW w:w="1179" w:type="dxa"/>
            <w:gridSpan w:val="2"/>
            <w:vMerge w:val="restart"/>
            <w:tcBorders>
              <w:top w:val="single" w:sz="8" w:space="0" w:color="2CA1BE"/>
              <w:left w:val="nil"/>
              <w:bottom w:val="single" w:sz="8" w:space="0" w:color="2CA1BE"/>
              <w:right w:val="nil"/>
            </w:tcBorders>
            <w:shd w:val="clear" w:color="auto" w:fill="DEF5F9"/>
          </w:tcPr>
          <w:p w:rsidR="0002441C" w:rsidRDefault="0002441C">
            <w:pPr>
              <w:pStyle w:val="TableParagraph"/>
              <w:spacing w:before="9"/>
              <w:rPr>
                <w:sz w:val="18"/>
              </w:rPr>
            </w:pPr>
          </w:p>
          <w:p w:rsidR="0002441C" w:rsidRDefault="001A1FF4">
            <w:pPr>
              <w:pStyle w:val="TableParagraph"/>
              <w:ind w:left="280"/>
              <w:rPr>
                <w:sz w:val="21"/>
              </w:rPr>
            </w:pPr>
            <w:r>
              <w:rPr>
                <w:color w:val="464646"/>
                <w:sz w:val="21"/>
              </w:rPr>
              <w:t>所在地</w:t>
            </w:r>
          </w:p>
        </w:tc>
        <w:tc>
          <w:tcPr>
            <w:tcW w:w="4150" w:type="dxa"/>
            <w:gridSpan w:val="3"/>
            <w:vMerge w:val="restart"/>
            <w:tcBorders>
              <w:top w:val="single" w:sz="8" w:space="0" w:color="2CA1BE"/>
              <w:left w:val="nil"/>
              <w:bottom w:val="single" w:sz="8" w:space="0" w:color="2CA1BE"/>
              <w:right w:val="nil"/>
            </w:tcBorders>
          </w:tcPr>
          <w:p w:rsidR="0002441C" w:rsidRPr="00AB2636" w:rsidRDefault="001A1FF4">
            <w:pPr>
              <w:pStyle w:val="TableParagraph"/>
              <w:spacing w:before="46"/>
              <w:ind w:left="72"/>
            </w:pPr>
            <w:r>
              <w:rPr>
                <w:color w:val="464646"/>
                <w:sz w:val="18"/>
              </w:rPr>
              <w:t>〒</w:t>
            </w:r>
          </w:p>
        </w:tc>
        <w:tc>
          <w:tcPr>
            <w:tcW w:w="1019" w:type="dxa"/>
            <w:gridSpan w:val="2"/>
            <w:tcBorders>
              <w:top w:val="single" w:sz="8" w:space="0" w:color="2CA1BE"/>
              <w:left w:val="nil"/>
              <w:bottom w:val="single" w:sz="8" w:space="0" w:color="2CA1BE"/>
              <w:right w:val="nil"/>
            </w:tcBorders>
            <w:shd w:val="clear" w:color="auto" w:fill="DEF5F9"/>
          </w:tcPr>
          <w:p w:rsidR="0002441C" w:rsidRDefault="001A1FF4">
            <w:pPr>
              <w:pStyle w:val="TableParagraph"/>
              <w:spacing w:before="12"/>
              <w:ind w:left="329"/>
              <w:rPr>
                <w:rFonts w:ascii="Lucida Sans Unicode"/>
                <w:sz w:val="21"/>
              </w:rPr>
            </w:pPr>
            <w:r>
              <w:rPr>
                <w:rFonts w:ascii="Lucida Sans Unicode"/>
                <w:color w:val="464646"/>
                <w:sz w:val="21"/>
              </w:rPr>
              <w:t>TEL</w:t>
            </w:r>
          </w:p>
        </w:tc>
        <w:tc>
          <w:tcPr>
            <w:tcW w:w="2631" w:type="dxa"/>
            <w:gridSpan w:val="2"/>
            <w:tcBorders>
              <w:top w:val="single" w:sz="8" w:space="0" w:color="2CA1BE"/>
              <w:left w:val="nil"/>
              <w:bottom w:val="single" w:sz="8" w:space="0" w:color="2CA1BE"/>
              <w:right w:val="single" w:sz="8" w:space="0" w:color="2CA1BE"/>
            </w:tcBorders>
          </w:tcPr>
          <w:p w:rsidR="0002441C" w:rsidRPr="00AB2636" w:rsidRDefault="0002441C">
            <w:pPr>
              <w:pStyle w:val="TableParagraph"/>
              <w:rPr>
                <w:rFonts w:ascii="Times New Roman"/>
              </w:rPr>
            </w:pPr>
          </w:p>
        </w:tc>
      </w:tr>
      <w:tr w:rsidR="0002441C" w:rsidTr="004A1C68">
        <w:trPr>
          <w:trHeight w:val="265"/>
          <w:jc w:val="center"/>
        </w:trPr>
        <w:tc>
          <w:tcPr>
            <w:tcW w:w="1361" w:type="dxa"/>
            <w:vMerge/>
            <w:tcBorders>
              <w:top w:val="nil"/>
              <w:left w:val="nil"/>
              <w:bottom w:val="nil"/>
              <w:right w:val="single" w:sz="8" w:space="0" w:color="DEF5F9"/>
            </w:tcBorders>
            <w:shd w:val="clear" w:color="auto" w:fill="2CA1BE"/>
          </w:tcPr>
          <w:p w:rsidR="0002441C" w:rsidRDefault="0002441C">
            <w:pPr>
              <w:rPr>
                <w:sz w:val="2"/>
                <w:szCs w:val="2"/>
              </w:rPr>
            </w:pPr>
          </w:p>
        </w:tc>
        <w:tc>
          <w:tcPr>
            <w:tcW w:w="1179" w:type="dxa"/>
            <w:gridSpan w:val="2"/>
            <w:vMerge/>
            <w:tcBorders>
              <w:top w:val="nil"/>
              <w:left w:val="nil"/>
              <w:bottom w:val="single" w:sz="8" w:space="0" w:color="2CA1BE"/>
              <w:right w:val="nil"/>
            </w:tcBorders>
            <w:shd w:val="clear" w:color="auto" w:fill="DEF5F9"/>
          </w:tcPr>
          <w:p w:rsidR="0002441C" w:rsidRDefault="0002441C">
            <w:pPr>
              <w:rPr>
                <w:sz w:val="2"/>
                <w:szCs w:val="2"/>
              </w:rPr>
            </w:pPr>
          </w:p>
        </w:tc>
        <w:tc>
          <w:tcPr>
            <w:tcW w:w="4150" w:type="dxa"/>
            <w:gridSpan w:val="3"/>
            <w:vMerge/>
            <w:tcBorders>
              <w:top w:val="nil"/>
              <w:left w:val="nil"/>
              <w:bottom w:val="single" w:sz="8" w:space="0" w:color="2CA1BE"/>
              <w:right w:val="nil"/>
            </w:tcBorders>
          </w:tcPr>
          <w:p w:rsidR="0002441C" w:rsidRDefault="0002441C">
            <w:pPr>
              <w:rPr>
                <w:sz w:val="2"/>
                <w:szCs w:val="2"/>
              </w:rPr>
            </w:pPr>
          </w:p>
        </w:tc>
        <w:tc>
          <w:tcPr>
            <w:tcW w:w="1019" w:type="dxa"/>
            <w:gridSpan w:val="2"/>
            <w:tcBorders>
              <w:top w:val="single" w:sz="8" w:space="0" w:color="2CA1BE"/>
              <w:left w:val="nil"/>
              <w:bottom w:val="single" w:sz="8" w:space="0" w:color="2CA1BE"/>
              <w:right w:val="nil"/>
            </w:tcBorders>
            <w:shd w:val="clear" w:color="auto" w:fill="DEF5F9"/>
          </w:tcPr>
          <w:p w:rsidR="0002441C" w:rsidRDefault="001A1FF4">
            <w:pPr>
              <w:pStyle w:val="TableParagraph"/>
              <w:spacing w:before="13" w:line="233" w:lineRule="exact"/>
              <w:ind w:left="315"/>
              <w:rPr>
                <w:rFonts w:ascii="Lucida Sans Unicode"/>
                <w:sz w:val="21"/>
              </w:rPr>
            </w:pPr>
            <w:r>
              <w:rPr>
                <w:rFonts w:ascii="Lucida Sans Unicode"/>
                <w:color w:val="464646"/>
                <w:sz w:val="21"/>
              </w:rPr>
              <w:t>FAX</w:t>
            </w:r>
          </w:p>
        </w:tc>
        <w:tc>
          <w:tcPr>
            <w:tcW w:w="2631" w:type="dxa"/>
            <w:gridSpan w:val="2"/>
            <w:tcBorders>
              <w:top w:val="single" w:sz="8" w:space="0" w:color="2CA1BE"/>
              <w:left w:val="nil"/>
              <w:bottom w:val="single" w:sz="8" w:space="0" w:color="2CA1BE"/>
              <w:right w:val="single" w:sz="8" w:space="0" w:color="2CA1BE"/>
            </w:tcBorders>
          </w:tcPr>
          <w:p w:rsidR="0002441C" w:rsidRPr="00AB2636" w:rsidRDefault="0002441C">
            <w:pPr>
              <w:pStyle w:val="TableParagraph"/>
              <w:rPr>
                <w:rFonts w:ascii="Times New Roman"/>
              </w:rPr>
            </w:pPr>
          </w:p>
        </w:tc>
      </w:tr>
      <w:tr w:rsidR="0002441C" w:rsidTr="004A1C68">
        <w:trPr>
          <w:trHeight w:val="90"/>
          <w:jc w:val="center"/>
        </w:trPr>
        <w:tc>
          <w:tcPr>
            <w:tcW w:w="1361" w:type="dxa"/>
            <w:tcBorders>
              <w:top w:val="nil"/>
              <w:left w:val="nil"/>
              <w:bottom w:val="nil"/>
              <w:right w:val="single" w:sz="8" w:space="0" w:color="DEF5F9"/>
            </w:tcBorders>
            <w:shd w:val="clear" w:color="auto" w:fill="2CA1BE"/>
          </w:tcPr>
          <w:p w:rsidR="0002441C" w:rsidRDefault="0002441C">
            <w:pPr>
              <w:pStyle w:val="TableParagraph"/>
              <w:rPr>
                <w:rFonts w:ascii="Times New Roman"/>
                <w:sz w:val="4"/>
              </w:rPr>
            </w:pPr>
          </w:p>
        </w:tc>
        <w:tc>
          <w:tcPr>
            <w:tcW w:w="3240" w:type="dxa"/>
            <w:gridSpan w:val="4"/>
            <w:vMerge w:val="restart"/>
            <w:tcBorders>
              <w:top w:val="nil"/>
              <w:left w:val="single" w:sz="8" w:space="0" w:color="DEF5F9"/>
            </w:tcBorders>
            <w:shd w:val="clear" w:color="auto" w:fill="2CA1BE"/>
          </w:tcPr>
          <w:p w:rsidR="0002441C" w:rsidRDefault="001A1FF4">
            <w:pPr>
              <w:pStyle w:val="TableParagraph"/>
              <w:spacing w:before="42"/>
              <w:ind w:left="1117" w:right="1117"/>
              <w:jc w:val="center"/>
              <w:rPr>
                <w:sz w:val="21"/>
              </w:rPr>
            </w:pPr>
            <w:r>
              <w:rPr>
                <w:color w:val="FFFFFF"/>
                <w:sz w:val="21"/>
              </w:rPr>
              <w:t>学歴・資格</w:t>
            </w:r>
          </w:p>
        </w:tc>
        <w:tc>
          <w:tcPr>
            <w:tcW w:w="5739" w:type="dxa"/>
            <w:gridSpan w:val="5"/>
            <w:vMerge w:val="restart"/>
            <w:tcBorders>
              <w:top w:val="nil"/>
              <w:right w:val="nil"/>
            </w:tcBorders>
            <w:shd w:val="clear" w:color="auto" w:fill="2CA1BE"/>
          </w:tcPr>
          <w:p w:rsidR="0002441C" w:rsidRDefault="001A1FF4">
            <w:pPr>
              <w:pStyle w:val="TableParagraph"/>
              <w:spacing w:before="42"/>
              <w:ind w:right="2679"/>
              <w:jc w:val="both"/>
              <w:rPr>
                <w:sz w:val="21"/>
              </w:rPr>
            </w:pPr>
            <w:r>
              <w:rPr>
                <w:rFonts w:hint="eastAsia"/>
                <w:sz w:val="21"/>
              </w:rPr>
              <w:t xml:space="preserve">　　　　　　　　　　　　　　　</w:t>
            </w:r>
            <w:r>
              <w:rPr>
                <w:rFonts w:hint="eastAsia"/>
                <w:color w:val="FFFFFF" w:themeColor="background1"/>
                <w:sz w:val="21"/>
              </w:rPr>
              <w:t>経　験</w:t>
            </w:r>
          </w:p>
        </w:tc>
      </w:tr>
      <w:tr w:rsidR="0002441C" w:rsidTr="004A1C68">
        <w:trPr>
          <w:trHeight w:val="263"/>
          <w:jc w:val="center"/>
        </w:trPr>
        <w:tc>
          <w:tcPr>
            <w:tcW w:w="1361" w:type="dxa"/>
            <w:tcBorders>
              <w:top w:val="nil"/>
              <w:left w:val="nil"/>
              <w:right w:val="single" w:sz="8" w:space="0" w:color="DEF5F9"/>
            </w:tcBorders>
            <w:shd w:val="clear" w:color="auto" w:fill="2CA1BE"/>
          </w:tcPr>
          <w:p w:rsidR="0002441C" w:rsidRDefault="0002441C">
            <w:pPr>
              <w:pStyle w:val="TableParagraph"/>
              <w:rPr>
                <w:rFonts w:ascii="Times New Roman"/>
                <w:sz w:val="16"/>
              </w:rPr>
            </w:pPr>
          </w:p>
        </w:tc>
        <w:tc>
          <w:tcPr>
            <w:tcW w:w="3240" w:type="dxa"/>
            <w:gridSpan w:val="4"/>
            <w:vMerge/>
            <w:tcBorders>
              <w:top w:val="nil"/>
              <w:left w:val="single" w:sz="8" w:space="0" w:color="DEF5F9"/>
            </w:tcBorders>
            <w:shd w:val="clear" w:color="auto" w:fill="2CA1BE"/>
          </w:tcPr>
          <w:p w:rsidR="0002441C" w:rsidRDefault="0002441C">
            <w:pPr>
              <w:rPr>
                <w:sz w:val="2"/>
                <w:szCs w:val="2"/>
              </w:rPr>
            </w:pPr>
          </w:p>
        </w:tc>
        <w:tc>
          <w:tcPr>
            <w:tcW w:w="5739" w:type="dxa"/>
            <w:gridSpan w:val="5"/>
            <w:vMerge/>
            <w:tcBorders>
              <w:top w:val="nil"/>
              <w:right w:val="nil"/>
            </w:tcBorders>
            <w:shd w:val="clear" w:color="auto" w:fill="2CA1BE"/>
          </w:tcPr>
          <w:p w:rsidR="0002441C" w:rsidRDefault="0002441C">
            <w:pPr>
              <w:rPr>
                <w:sz w:val="2"/>
                <w:szCs w:val="2"/>
              </w:rPr>
            </w:pPr>
          </w:p>
        </w:tc>
      </w:tr>
      <w:tr w:rsidR="002E0BDE" w:rsidTr="000238A9">
        <w:trPr>
          <w:trHeight w:val="558"/>
          <w:jc w:val="center"/>
        </w:trPr>
        <w:tc>
          <w:tcPr>
            <w:tcW w:w="1361" w:type="dxa"/>
            <w:vMerge w:val="restart"/>
            <w:tcBorders>
              <w:left w:val="nil"/>
              <w:bottom w:val="single" w:sz="8" w:space="0" w:color="FFFFFF"/>
              <w:right w:val="single" w:sz="8" w:space="0" w:color="DEF5F9"/>
            </w:tcBorders>
            <w:shd w:val="clear" w:color="auto" w:fill="2CA1BE"/>
          </w:tcPr>
          <w:p w:rsidR="002E0BDE" w:rsidRDefault="002E0BDE">
            <w:pPr>
              <w:pStyle w:val="TableParagraph"/>
              <w:spacing w:before="42" w:line="238" w:lineRule="exact"/>
              <w:ind w:left="71"/>
              <w:rPr>
                <w:sz w:val="21"/>
              </w:rPr>
            </w:pPr>
            <w:r>
              <w:rPr>
                <w:color w:val="FFFFFF"/>
                <w:sz w:val="21"/>
              </w:rPr>
              <w:t>⑥受講資格</w:t>
            </w:r>
          </w:p>
          <w:p w:rsidR="002E0BDE" w:rsidRDefault="002E0BDE">
            <w:pPr>
              <w:pStyle w:val="TableParagraph"/>
              <w:spacing w:before="5"/>
              <w:rPr>
                <w:sz w:val="14"/>
              </w:rPr>
            </w:pPr>
          </w:p>
          <w:p w:rsidR="002E0BDE" w:rsidRDefault="002E0BDE" w:rsidP="000D644D">
            <w:pPr>
              <w:pStyle w:val="TableParagraph"/>
              <w:spacing w:line="238" w:lineRule="exact"/>
              <w:ind w:left="155" w:right="63" w:hanging="84"/>
              <w:rPr>
                <w:sz w:val="18"/>
              </w:rPr>
            </w:pPr>
            <w:r>
              <w:rPr>
                <w:color w:val="FFFFFF"/>
                <w:sz w:val="18"/>
              </w:rPr>
              <w:t>右の番号</w:t>
            </w:r>
            <w:r w:rsidRPr="000D644D">
              <w:rPr>
                <w:color w:val="FFFFFF"/>
                <w:sz w:val="18"/>
              </w:rPr>
              <w:t>(1</w:t>
            </w:r>
            <w:r>
              <w:rPr>
                <w:rFonts w:hint="eastAsia"/>
                <w:color w:val="FFFFFF"/>
                <w:sz w:val="18"/>
              </w:rPr>
              <w:t>∼</w:t>
            </w:r>
            <w:r w:rsidRPr="000D644D">
              <w:rPr>
                <w:color w:val="FFFFFF"/>
                <w:sz w:val="18"/>
              </w:rPr>
              <w:t>4）</w:t>
            </w:r>
            <w:r w:rsidRPr="000D644D">
              <w:rPr>
                <w:color w:val="FFFFFF"/>
                <w:spacing w:val="-52"/>
                <w:sz w:val="18"/>
              </w:rPr>
              <w:t xml:space="preserve"> </w:t>
            </w:r>
            <w:r>
              <w:rPr>
                <w:color w:val="FFFFFF"/>
                <w:sz w:val="18"/>
              </w:rPr>
              <w:t>経験内容（イ･</w:t>
            </w:r>
          </w:p>
          <w:p w:rsidR="002E0BDE" w:rsidRDefault="002E0BDE" w:rsidP="000238A9">
            <w:pPr>
              <w:pStyle w:val="TableParagraph"/>
              <w:spacing w:before="11" w:line="201" w:lineRule="auto"/>
              <w:ind w:left="537" w:right="121" w:hanging="409"/>
              <w:rPr>
                <w:sz w:val="21"/>
              </w:rPr>
            </w:pPr>
            <w:r>
              <w:rPr>
                <w:color w:val="FFFFFF"/>
                <w:sz w:val="18"/>
              </w:rPr>
              <w:t>ロ）に○をつける。</w:t>
            </w:r>
          </w:p>
        </w:tc>
        <w:tc>
          <w:tcPr>
            <w:tcW w:w="3240" w:type="dxa"/>
            <w:gridSpan w:val="4"/>
            <w:vMerge w:val="restart"/>
            <w:tcBorders>
              <w:left w:val="single" w:sz="8" w:space="0" w:color="DEF5F9"/>
              <w:bottom w:val="single" w:sz="8" w:space="0" w:color="FFFFFF"/>
              <w:right w:val="single" w:sz="8" w:space="0" w:color="2CA1BE"/>
            </w:tcBorders>
            <w:vAlign w:val="center"/>
          </w:tcPr>
          <w:p w:rsidR="002E0BDE" w:rsidRDefault="002E0BDE" w:rsidP="00F11DCE">
            <w:pPr>
              <w:pStyle w:val="TableParagraph"/>
              <w:spacing w:before="67" w:line="180" w:lineRule="auto"/>
              <w:ind w:left="422" w:right="141" w:hanging="360"/>
              <w:jc w:val="both"/>
              <w:rPr>
                <w:rFonts w:ascii="Times New Roman"/>
                <w:sz w:val="16"/>
              </w:rPr>
            </w:pPr>
            <w:r>
              <w:rPr>
                <w:rFonts w:hint="eastAsia"/>
                <w:color w:val="464646"/>
                <w:spacing w:val="2"/>
                <w:sz w:val="18"/>
              </w:rPr>
              <w:t xml:space="preserve">１. </w:t>
            </w:r>
            <w:r>
              <w:rPr>
                <w:color w:val="464646"/>
                <w:sz w:val="18"/>
              </w:rPr>
              <w:t>大学又は高等専門学校において工学に関する学科を専攻して卒業</w:t>
            </w:r>
          </w:p>
        </w:tc>
        <w:tc>
          <w:tcPr>
            <w:tcW w:w="5739" w:type="dxa"/>
            <w:gridSpan w:val="5"/>
            <w:tcBorders>
              <w:left w:val="single" w:sz="8" w:space="0" w:color="2CA1BE"/>
              <w:bottom w:val="single" w:sz="8" w:space="0" w:color="2CA1BE"/>
              <w:right w:val="single" w:sz="8" w:space="0" w:color="2CA1BE"/>
            </w:tcBorders>
          </w:tcPr>
          <w:p w:rsidR="002E0BDE" w:rsidRDefault="002E0BDE">
            <w:pPr>
              <w:pStyle w:val="TableParagraph"/>
              <w:spacing w:before="46" w:line="231" w:lineRule="exact"/>
              <w:ind w:left="6" w:right="1346"/>
              <w:jc w:val="center"/>
              <w:rPr>
                <w:sz w:val="18"/>
              </w:rPr>
            </w:pPr>
            <w:r>
              <w:rPr>
                <w:color w:val="464646"/>
                <w:sz w:val="18"/>
              </w:rPr>
              <w:t>イ．動力プレスの</w:t>
            </w:r>
            <w:r>
              <w:rPr>
                <w:color w:val="464646"/>
                <w:sz w:val="18"/>
                <w:u w:val="single" w:color="464646"/>
              </w:rPr>
              <w:t>点検若しくは整備</w:t>
            </w:r>
            <w:r>
              <w:rPr>
                <w:color w:val="464646"/>
                <w:sz w:val="18"/>
              </w:rPr>
              <w:t>の業務に従事した期間</w:t>
            </w:r>
          </w:p>
          <w:p w:rsidR="002E0BDE" w:rsidRDefault="002E0BDE">
            <w:pPr>
              <w:pStyle w:val="TableParagraph"/>
              <w:ind w:left="6"/>
              <w:jc w:val="center"/>
              <w:rPr>
                <w:sz w:val="18"/>
              </w:rPr>
            </w:pPr>
            <w:r>
              <w:rPr>
                <w:color w:val="464646"/>
                <w:sz w:val="18"/>
              </w:rPr>
              <w:t>（</w:t>
            </w:r>
            <w:r>
              <w:rPr>
                <w:color w:val="464646"/>
                <w:spacing w:val="25"/>
                <w:sz w:val="18"/>
              </w:rPr>
              <w:t xml:space="preserve"> ２ </w:t>
            </w:r>
            <w:r>
              <w:rPr>
                <w:color w:val="464646"/>
                <w:sz w:val="18"/>
              </w:rPr>
              <w:t>）年以上</w:t>
            </w:r>
          </w:p>
        </w:tc>
      </w:tr>
      <w:tr w:rsidR="002E0BDE" w:rsidTr="000238A9">
        <w:trPr>
          <w:trHeight w:val="641"/>
          <w:jc w:val="center"/>
        </w:trPr>
        <w:tc>
          <w:tcPr>
            <w:tcW w:w="1361" w:type="dxa"/>
            <w:vMerge/>
            <w:tcBorders>
              <w:left w:val="nil"/>
              <w:bottom w:val="single" w:sz="8" w:space="0" w:color="FFFFFF"/>
              <w:right w:val="single" w:sz="8" w:space="0" w:color="DEF5F9"/>
            </w:tcBorders>
            <w:shd w:val="clear" w:color="auto" w:fill="2CA1BE"/>
          </w:tcPr>
          <w:p w:rsidR="002E0BDE" w:rsidRDefault="002E0BDE" w:rsidP="000238A9">
            <w:pPr>
              <w:pStyle w:val="TableParagraph"/>
              <w:spacing w:before="11" w:line="201" w:lineRule="auto"/>
              <w:ind w:left="537" w:right="121" w:hanging="409"/>
              <w:rPr>
                <w:sz w:val="2"/>
                <w:szCs w:val="2"/>
              </w:rPr>
            </w:pPr>
          </w:p>
        </w:tc>
        <w:tc>
          <w:tcPr>
            <w:tcW w:w="3240" w:type="dxa"/>
            <w:gridSpan w:val="4"/>
            <w:vMerge/>
            <w:tcBorders>
              <w:left w:val="single" w:sz="8" w:space="0" w:color="DEF5F9"/>
              <w:bottom w:val="single" w:sz="8" w:space="0" w:color="2CA1BE"/>
              <w:right w:val="single" w:sz="8" w:space="0" w:color="2CA1BE"/>
            </w:tcBorders>
          </w:tcPr>
          <w:p w:rsidR="002E0BDE" w:rsidRDefault="002E0BDE">
            <w:pPr>
              <w:rPr>
                <w:sz w:val="2"/>
                <w:szCs w:val="2"/>
              </w:rPr>
            </w:pPr>
          </w:p>
        </w:tc>
        <w:tc>
          <w:tcPr>
            <w:tcW w:w="5739" w:type="dxa"/>
            <w:gridSpan w:val="5"/>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46" w:line="231" w:lineRule="exact"/>
              <w:ind w:left="6" w:right="1339"/>
              <w:jc w:val="center"/>
              <w:rPr>
                <w:sz w:val="18"/>
              </w:rPr>
            </w:pPr>
            <w:r>
              <w:rPr>
                <w:color w:val="464646"/>
                <w:sz w:val="18"/>
              </w:rPr>
              <w:t>ロ．動力プレスの</w:t>
            </w:r>
            <w:r>
              <w:rPr>
                <w:color w:val="464646"/>
                <w:sz w:val="18"/>
                <w:u w:val="single" w:color="464646"/>
              </w:rPr>
              <w:t>設計若しくは工作</w:t>
            </w:r>
            <w:r>
              <w:rPr>
                <w:color w:val="464646"/>
                <w:sz w:val="18"/>
              </w:rPr>
              <w:t>の業務に従事した期間</w:t>
            </w:r>
          </w:p>
          <w:p w:rsidR="002E0BDE" w:rsidRDefault="002E0BDE">
            <w:pPr>
              <w:pStyle w:val="TableParagraph"/>
              <w:ind w:left="6"/>
              <w:jc w:val="center"/>
              <w:rPr>
                <w:sz w:val="18"/>
              </w:rPr>
            </w:pPr>
            <w:r>
              <w:rPr>
                <w:color w:val="464646"/>
                <w:sz w:val="18"/>
              </w:rPr>
              <w:t>（</w:t>
            </w:r>
            <w:r>
              <w:rPr>
                <w:color w:val="464646"/>
                <w:spacing w:val="25"/>
                <w:sz w:val="18"/>
              </w:rPr>
              <w:t xml:space="preserve"> ５ </w:t>
            </w:r>
            <w:r>
              <w:rPr>
                <w:color w:val="464646"/>
                <w:sz w:val="18"/>
              </w:rPr>
              <w:t>）年以上</w:t>
            </w:r>
          </w:p>
        </w:tc>
      </w:tr>
      <w:tr w:rsidR="002E0BDE" w:rsidTr="000238A9">
        <w:trPr>
          <w:trHeight w:val="556"/>
          <w:jc w:val="center"/>
        </w:trPr>
        <w:tc>
          <w:tcPr>
            <w:tcW w:w="1361" w:type="dxa"/>
            <w:vMerge/>
            <w:tcBorders>
              <w:left w:val="nil"/>
              <w:right w:val="single" w:sz="8" w:space="0" w:color="DEF5F9"/>
            </w:tcBorders>
            <w:shd w:val="clear" w:color="auto" w:fill="2CA1BE"/>
          </w:tcPr>
          <w:p w:rsidR="002E0BDE" w:rsidRDefault="002E0BDE">
            <w:pPr>
              <w:rPr>
                <w:sz w:val="2"/>
                <w:szCs w:val="2"/>
              </w:rPr>
            </w:pPr>
          </w:p>
        </w:tc>
        <w:tc>
          <w:tcPr>
            <w:tcW w:w="3240" w:type="dxa"/>
            <w:gridSpan w:val="4"/>
            <w:vMerge w:val="restart"/>
            <w:tcBorders>
              <w:top w:val="single" w:sz="8" w:space="0" w:color="2CA1BE"/>
              <w:left w:val="single" w:sz="8" w:space="0" w:color="DEF5F9"/>
              <w:bottom w:val="single" w:sz="8" w:space="0" w:color="2CA1BE"/>
              <w:right w:val="single" w:sz="8" w:space="0" w:color="2CA1BE"/>
            </w:tcBorders>
          </w:tcPr>
          <w:p w:rsidR="002E0BDE" w:rsidRDefault="002E0BDE">
            <w:pPr>
              <w:pStyle w:val="TableParagraph"/>
              <w:rPr>
                <w:sz w:val="18"/>
              </w:rPr>
            </w:pPr>
          </w:p>
          <w:p w:rsidR="002E0BDE" w:rsidRDefault="002E0BDE">
            <w:pPr>
              <w:pStyle w:val="TableParagraph"/>
              <w:spacing w:before="157" w:line="180" w:lineRule="auto"/>
              <w:ind w:left="422" w:right="60" w:hanging="360"/>
              <w:rPr>
                <w:sz w:val="18"/>
              </w:rPr>
            </w:pPr>
            <w:r>
              <w:rPr>
                <w:rFonts w:hint="eastAsia"/>
                <w:color w:val="464646"/>
                <w:spacing w:val="4"/>
                <w:sz w:val="18"/>
              </w:rPr>
              <w:t>２.</w:t>
            </w:r>
            <w:r>
              <w:rPr>
                <w:rFonts w:ascii="Lucida Sans Unicode" w:eastAsia="Lucida Sans Unicode"/>
                <w:color w:val="464646"/>
                <w:spacing w:val="4"/>
                <w:sz w:val="18"/>
              </w:rPr>
              <w:t xml:space="preserve"> </w:t>
            </w:r>
            <w:r>
              <w:rPr>
                <w:color w:val="464646"/>
                <w:sz w:val="18"/>
              </w:rPr>
              <w:t>学校教育法による高等学校におい</w:t>
            </w:r>
            <w:r>
              <w:rPr>
                <w:color w:val="464646"/>
                <w:spacing w:val="-1"/>
                <w:sz w:val="18"/>
              </w:rPr>
              <w:t>て工学に関する学科を専攻して卒業</w:t>
            </w:r>
          </w:p>
        </w:tc>
        <w:tc>
          <w:tcPr>
            <w:tcW w:w="5739" w:type="dxa"/>
            <w:gridSpan w:val="5"/>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46" w:line="231" w:lineRule="exact"/>
              <w:ind w:left="6" w:right="1346"/>
              <w:jc w:val="center"/>
              <w:rPr>
                <w:sz w:val="18"/>
              </w:rPr>
            </w:pPr>
            <w:r>
              <w:rPr>
                <w:color w:val="464646"/>
                <w:sz w:val="18"/>
              </w:rPr>
              <w:t>イ．動力プレスの</w:t>
            </w:r>
            <w:r>
              <w:rPr>
                <w:color w:val="464646"/>
                <w:sz w:val="18"/>
                <w:u w:val="single" w:color="464646"/>
              </w:rPr>
              <w:t>点検若しくは整備</w:t>
            </w:r>
            <w:r>
              <w:rPr>
                <w:color w:val="464646"/>
                <w:sz w:val="18"/>
              </w:rPr>
              <w:t>の業務に従事した期間</w:t>
            </w:r>
          </w:p>
          <w:p w:rsidR="002E0BDE" w:rsidRDefault="002E0BDE">
            <w:pPr>
              <w:pStyle w:val="TableParagraph"/>
              <w:ind w:left="6"/>
              <w:jc w:val="center"/>
              <w:rPr>
                <w:sz w:val="18"/>
              </w:rPr>
            </w:pPr>
            <w:r>
              <w:rPr>
                <w:color w:val="464646"/>
                <w:sz w:val="18"/>
              </w:rPr>
              <w:t>（</w:t>
            </w:r>
            <w:r>
              <w:rPr>
                <w:color w:val="464646"/>
                <w:spacing w:val="25"/>
                <w:sz w:val="18"/>
              </w:rPr>
              <w:t xml:space="preserve"> ４ </w:t>
            </w:r>
            <w:r>
              <w:rPr>
                <w:color w:val="464646"/>
                <w:sz w:val="18"/>
              </w:rPr>
              <w:t>）年以上</w:t>
            </w:r>
          </w:p>
        </w:tc>
      </w:tr>
      <w:tr w:rsidR="002E0BDE" w:rsidTr="000238A9">
        <w:trPr>
          <w:trHeight w:val="556"/>
          <w:jc w:val="center"/>
        </w:trPr>
        <w:tc>
          <w:tcPr>
            <w:tcW w:w="1361" w:type="dxa"/>
            <w:vMerge/>
            <w:tcBorders>
              <w:left w:val="nil"/>
              <w:right w:val="single" w:sz="8" w:space="0" w:color="DEF5F9"/>
            </w:tcBorders>
            <w:shd w:val="clear" w:color="auto" w:fill="2CA1BE"/>
          </w:tcPr>
          <w:p w:rsidR="002E0BDE" w:rsidRDefault="002E0BDE">
            <w:pPr>
              <w:pStyle w:val="TableParagraph"/>
              <w:rPr>
                <w:rFonts w:ascii="Times New Roman"/>
                <w:sz w:val="16"/>
              </w:rPr>
            </w:pPr>
          </w:p>
        </w:tc>
        <w:tc>
          <w:tcPr>
            <w:tcW w:w="3240" w:type="dxa"/>
            <w:gridSpan w:val="4"/>
            <w:vMerge/>
            <w:tcBorders>
              <w:top w:val="nil"/>
              <w:left w:val="single" w:sz="8" w:space="0" w:color="DEF5F9"/>
              <w:bottom w:val="single" w:sz="8" w:space="0" w:color="2CA1BE"/>
              <w:right w:val="single" w:sz="8" w:space="0" w:color="2CA1BE"/>
            </w:tcBorders>
          </w:tcPr>
          <w:p w:rsidR="002E0BDE" w:rsidRDefault="002E0BDE">
            <w:pPr>
              <w:rPr>
                <w:sz w:val="2"/>
                <w:szCs w:val="2"/>
              </w:rPr>
            </w:pPr>
          </w:p>
        </w:tc>
        <w:tc>
          <w:tcPr>
            <w:tcW w:w="5739" w:type="dxa"/>
            <w:gridSpan w:val="5"/>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46" w:line="231" w:lineRule="exact"/>
              <w:ind w:left="6" w:right="1339"/>
              <w:jc w:val="center"/>
              <w:rPr>
                <w:sz w:val="18"/>
              </w:rPr>
            </w:pPr>
            <w:r>
              <w:rPr>
                <w:color w:val="464646"/>
                <w:sz w:val="18"/>
              </w:rPr>
              <w:t>ロ．動力プレスの</w:t>
            </w:r>
            <w:r>
              <w:rPr>
                <w:color w:val="464646"/>
                <w:sz w:val="18"/>
                <w:u w:val="single" w:color="464646"/>
              </w:rPr>
              <w:t>設計若しくは工作</w:t>
            </w:r>
            <w:r>
              <w:rPr>
                <w:color w:val="464646"/>
                <w:sz w:val="18"/>
              </w:rPr>
              <w:t>の業務に従事した期間</w:t>
            </w:r>
          </w:p>
          <w:p w:rsidR="002E0BDE" w:rsidRDefault="002E0BDE">
            <w:pPr>
              <w:pStyle w:val="TableParagraph"/>
              <w:ind w:left="6"/>
              <w:jc w:val="center"/>
              <w:rPr>
                <w:sz w:val="18"/>
              </w:rPr>
            </w:pPr>
            <w:r>
              <w:rPr>
                <w:color w:val="464646"/>
                <w:sz w:val="18"/>
              </w:rPr>
              <w:t>（</w:t>
            </w:r>
            <w:r>
              <w:rPr>
                <w:color w:val="464646"/>
                <w:spacing w:val="25"/>
                <w:sz w:val="18"/>
              </w:rPr>
              <w:t xml:space="preserve"> ７ </w:t>
            </w:r>
            <w:r>
              <w:rPr>
                <w:color w:val="464646"/>
                <w:sz w:val="18"/>
              </w:rPr>
              <w:t>）年以上</w:t>
            </w:r>
          </w:p>
        </w:tc>
      </w:tr>
      <w:tr w:rsidR="002E0BDE" w:rsidTr="000238A9">
        <w:trPr>
          <w:trHeight w:val="556"/>
          <w:jc w:val="center"/>
        </w:trPr>
        <w:tc>
          <w:tcPr>
            <w:tcW w:w="1361" w:type="dxa"/>
            <w:vMerge/>
            <w:tcBorders>
              <w:left w:val="nil"/>
              <w:right w:val="single" w:sz="8" w:space="0" w:color="DEF5F9"/>
            </w:tcBorders>
            <w:shd w:val="clear" w:color="auto" w:fill="2CA1BE"/>
          </w:tcPr>
          <w:p w:rsidR="002E0BDE" w:rsidRDefault="002E0BDE">
            <w:pPr>
              <w:pStyle w:val="TableParagraph"/>
              <w:rPr>
                <w:rFonts w:ascii="Times New Roman"/>
                <w:sz w:val="16"/>
              </w:rPr>
            </w:pPr>
          </w:p>
        </w:tc>
        <w:tc>
          <w:tcPr>
            <w:tcW w:w="3240" w:type="dxa"/>
            <w:gridSpan w:val="4"/>
            <w:vMerge w:val="restart"/>
            <w:tcBorders>
              <w:top w:val="single" w:sz="8" w:space="0" w:color="2CA1BE"/>
              <w:left w:val="single" w:sz="8" w:space="0" w:color="DEF5F9"/>
              <w:bottom w:val="single" w:sz="8" w:space="0" w:color="2CA1BE"/>
              <w:right w:val="single" w:sz="8" w:space="0" w:color="2CA1BE"/>
            </w:tcBorders>
          </w:tcPr>
          <w:p w:rsidR="002E0BDE" w:rsidRDefault="002E0BDE">
            <w:pPr>
              <w:pStyle w:val="TableParagraph"/>
              <w:spacing w:before="2"/>
              <w:rPr>
                <w:sz w:val="33"/>
              </w:rPr>
            </w:pPr>
          </w:p>
          <w:p w:rsidR="002E0BDE" w:rsidRDefault="002E0BDE" w:rsidP="00DA583E">
            <w:pPr>
              <w:pStyle w:val="TableParagraph"/>
              <w:ind w:left="62"/>
              <w:rPr>
                <w:sz w:val="18"/>
              </w:rPr>
            </w:pPr>
            <w:r>
              <w:rPr>
                <w:rFonts w:hint="eastAsia"/>
                <w:color w:val="464646"/>
                <w:spacing w:val="37"/>
                <w:sz w:val="18"/>
              </w:rPr>
              <w:t>３.</w:t>
            </w:r>
            <w:r>
              <w:rPr>
                <w:color w:val="464646"/>
                <w:sz w:val="18"/>
              </w:rPr>
              <w:t>上記</w:t>
            </w:r>
            <w:r>
              <w:rPr>
                <w:rFonts w:hint="eastAsia"/>
                <w:color w:val="464646"/>
                <w:sz w:val="18"/>
              </w:rPr>
              <w:t>１.　２</w:t>
            </w:r>
            <w:r>
              <w:rPr>
                <w:rFonts w:ascii="Lucida Sans Unicode" w:eastAsia="Lucida Sans Unicode"/>
                <w:color w:val="464646"/>
                <w:sz w:val="18"/>
              </w:rPr>
              <w:t>.</w:t>
            </w:r>
            <w:r>
              <w:rPr>
                <w:color w:val="464646"/>
                <w:sz w:val="18"/>
              </w:rPr>
              <w:t>以外（経験のみ）</w:t>
            </w:r>
          </w:p>
        </w:tc>
        <w:tc>
          <w:tcPr>
            <w:tcW w:w="5739" w:type="dxa"/>
            <w:gridSpan w:val="5"/>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46" w:line="231" w:lineRule="exact"/>
              <w:ind w:left="6" w:right="1346"/>
              <w:jc w:val="center"/>
              <w:rPr>
                <w:sz w:val="18"/>
              </w:rPr>
            </w:pPr>
            <w:r>
              <w:rPr>
                <w:color w:val="464646"/>
                <w:sz w:val="18"/>
              </w:rPr>
              <w:t>イ．動力プレスの</w:t>
            </w:r>
            <w:r>
              <w:rPr>
                <w:color w:val="464646"/>
                <w:sz w:val="18"/>
                <w:u w:val="single" w:color="464646"/>
              </w:rPr>
              <w:t>点検若しくは整備</w:t>
            </w:r>
            <w:r>
              <w:rPr>
                <w:color w:val="464646"/>
                <w:sz w:val="18"/>
              </w:rPr>
              <w:t>の業務に従事した期間</w:t>
            </w:r>
          </w:p>
          <w:p w:rsidR="002E0BDE" w:rsidRDefault="002E0BDE">
            <w:pPr>
              <w:pStyle w:val="TableParagraph"/>
              <w:ind w:left="6"/>
              <w:jc w:val="center"/>
              <w:rPr>
                <w:sz w:val="18"/>
              </w:rPr>
            </w:pPr>
            <w:r>
              <w:rPr>
                <w:color w:val="464646"/>
                <w:sz w:val="18"/>
              </w:rPr>
              <w:t>（</w:t>
            </w:r>
            <w:r>
              <w:rPr>
                <w:color w:val="464646"/>
                <w:spacing w:val="25"/>
                <w:sz w:val="18"/>
              </w:rPr>
              <w:t xml:space="preserve"> ７ </w:t>
            </w:r>
            <w:r>
              <w:rPr>
                <w:color w:val="464646"/>
                <w:sz w:val="18"/>
              </w:rPr>
              <w:t>）年以上</w:t>
            </w:r>
          </w:p>
        </w:tc>
      </w:tr>
      <w:tr w:rsidR="002E0BDE" w:rsidTr="000238A9">
        <w:trPr>
          <w:trHeight w:val="556"/>
          <w:jc w:val="center"/>
        </w:trPr>
        <w:tc>
          <w:tcPr>
            <w:tcW w:w="1361" w:type="dxa"/>
            <w:vMerge/>
            <w:tcBorders>
              <w:left w:val="nil"/>
              <w:right w:val="single" w:sz="8" w:space="0" w:color="DEF5F9"/>
            </w:tcBorders>
            <w:shd w:val="clear" w:color="auto" w:fill="2CA1BE"/>
          </w:tcPr>
          <w:p w:rsidR="002E0BDE" w:rsidRDefault="002E0BDE">
            <w:pPr>
              <w:rPr>
                <w:sz w:val="2"/>
                <w:szCs w:val="2"/>
              </w:rPr>
            </w:pPr>
          </w:p>
        </w:tc>
        <w:tc>
          <w:tcPr>
            <w:tcW w:w="3240" w:type="dxa"/>
            <w:gridSpan w:val="4"/>
            <w:vMerge/>
            <w:tcBorders>
              <w:top w:val="nil"/>
              <w:left w:val="single" w:sz="8" w:space="0" w:color="DEF5F9"/>
              <w:bottom w:val="single" w:sz="8" w:space="0" w:color="2CA1BE"/>
              <w:right w:val="single" w:sz="8" w:space="0" w:color="2CA1BE"/>
            </w:tcBorders>
          </w:tcPr>
          <w:p w:rsidR="002E0BDE" w:rsidRDefault="002E0BDE">
            <w:pPr>
              <w:rPr>
                <w:sz w:val="2"/>
                <w:szCs w:val="2"/>
              </w:rPr>
            </w:pPr>
          </w:p>
        </w:tc>
        <w:tc>
          <w:tcPr>
            <w:tcW w:w="5739" w:type="dxa"/>
            <w:gridSpan w:val="5"/>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46" w:line="223" w:lineRule="exact"/>
              <w:ind w:left="6" w:right="1339"/>
              <w:jc w:val="center"/>
              <w:rPr>
                <w:sz w:val="18"/>
              </w:rPr>
            </w:pPr>
            <w:r>
              <w:rPr>
                <w:color w:val="464646"/>
                <w:sz w:val="18"/>
              </w:rPr>
              <w:t>ロ．動力プレスの</w:t>
            </w:r>
            <w:r>
              <w:rPr>
                <w:color w:val="464646"/>
                <w:sz w:val="18"/>
                <w:u w:val="single" w:color="464646"/>
              </w:rPr>
              <w:t>設計若しくは工作</w:t>
            </w:r>
            <w:r>
              <w:rPr>
                <w:color w:val="464646"/>
                <w:sz w:val="18"/>
              </w:rPr>
              <w:t>の業務に従事した期間</w:t>
            </w:r>
          </w:p>
          <w:p w:rsidR="002E0BDE" w:rsidRDefault="002E0BDE">
            <w:pPr>
              <w:pStyle w:val="TableParagraph"/>
              <w:spacing w:line="223" w:lineRule="exact"/>
              <w:ind w:left="6"/>
              <w:jc w:val="center"/>
              <w:rPr>
                <w:sz w:val="18"/>
              </w:rPr>
            </w:pPr>
            <w:r>
              <w:rPr>
                <w:color w:val="464646"/>
                <w:sz w:val="18"/>
              </w:rPr>
              <w:t>（ １０ ）年以上</w:t>
            </w:r>
          </w:p>
        </w:tc>
      </w:tr>
      <w:tr w:rsidR="002E0BDE" w:rsidTr="000238A9">
        <w:trPr>
          <w:trHeight w:val="555"/>
          <w:jc w:val="center"/>
        </w:trPr>
        <w:tc>
          <w:tcPr>
            <w:tcW w:w="1361" w:type="dxa"/>
            <w:vMerge/>
            <w:tcBorders>
              <w:left w:val="nil"/>
              <w:right w:val="single" w:sz="8" w:space="0" w:color="DEF5F9"/>
            </w:tcBorders>
            <w:shd w:val="clear" w:color="auto" w:fill="2CA1BE"/>
          </w:tcPr>
          <w:p w:rsidR="002E0BDE" w:rsidRDefault="002E0BDE">
            <w:pPr>
              <w:pStyle w:val="TableParagraph"/>
              <w:rPr>
                <w:rFonts w:ascii="Times New Roman"/>
                <w:sz w:val="16"/>
              </w:rPr>
            </w:pPr>
          </w:p>
        </w:tc>
        <w:tc>
          <w:tcPr>
            <w:tcW w:w="3240" w:type="dxa"/>
            <w:gridSpan w:val="4"/>
            <w:tcBorders>
              <w:top w:val="single" w:sz="8" w:space="0" w:color="2CA1BE"/>
              <w:left w:val="single" w:sz="8" w:space="0" w:color="DEF5F9"/>
              <w:bottom w:val="single" w:sz="8" w:space="0" w:color="2CA1BE"/>
              <w:right w:val="single" w:sz="8" w:space="0" w:color="2CA1BE"/>
            </w:tcBorders>
          </w:tcPr>
          <w:p w:rsidR="002E0BDE" w:rsidRDefault="002E0BDE">
            <w:pPr>
              <w:pStyle w:val="TableParagraph"/>
              <w:spacing w:before="100" w:line="180" w:lineRule="auto"/>
              <w:ind w:left="422" w:right="186" w:hanging="360"/>
              <w:rPr>
                <w:sz w:val="18"/>
              </w:rPr>
            </w:pPr>
            <w:r>
              <w:rPr>
                <w:rFonts w:hint="eastAsia"/>
                <w:color w:val="464646"/>
                <w:spacing w:val="2"/>
                <w:sz w:val="18"/>
              </w:rPr>
              <w:t>４.</w:t>
            </w:r>
            <w:r>
              <w:rPr>
                <w:rFonts w:ascii="Lucida Sans Unicode" w:eastAsia="Lucida Sans Unicode"/>
                <w:color w:val="464646"/>
                <w:spacing w:val="2"/>
                <w:sz w:val="18"/>
              </w:rPr>
              <w:t xml:space="preserve"> </w:t>
            </w:r>
            <w:r>
              <w:rPr>
                <w:color w:val="464646"/>
                <w:sz w:val="18"/>
              </w:rPr>
              <w:t>プレス機械作業主任者技能講習を修了（</w:t>
            </w:r>
            <w:r>
              <w:rPr>
                <w:color w:val="464646"/>
                <w:sz w:val="18"/>
                <w:u w:val="single" w:color="464646"/>
              </w:rPr>
              <w:t>修了証を添付</w:t>
            </w:r>
            <w:r>
              <w:rPr>
                <w:color w:val="464646"/>
                <w:sz w:val="18"/>
              </w:rPr>
              <w:t>）</w:t>
            </w:r>
          </w:p>
        </w:tc>
        <w:tc>
          <w:tcPr>
            <w:tcW w:w="5739" w:type="dxa"/>
            <w:gridSpan w:val="5"/>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154"/>
              <w:ind w:left="63"/>
              <w:rPr>
                <w:sz w:val="18"/>
              </w:rPr>
            </w:pPr>
            <w:r>
              <w:rPr>
                <w:color w:val="464646"/>
                <w:sz w:val="18"/>
              </w:rPr>
              <w:t>動力プレスによる作業に従事した期間（</w:t>
            </w:r>
            <w:r>
              <w:rPr>
                <w:color w:val="464646"/>
                <w:spacing w:val="31"/>
                <w:sz w:val="18"/>
              </w:rPr>
              <w:t xml:space="preserve"> １０ </w:t>
            </w:r>
            <w:r>
              <w:rPr>
                <w:color w:val="464646"/>
                <w:sz w:val="18"/>
              </w:rPr>
              <w:t>）年以上</w:t>
            </w:r>
          </w:p>
        </w:tc>
      </w:tr>
      <w:tr w:rsidR="002E0BDE" w:rsidTr="000238A9">
        <w:trPr>
          <w:trHeight w:val="555"/>
          <w:jc w:val="center"/>
        </w:trPr>
        <w:tc>
          <w:tcPr>
            <w:tcW w:w="1361" w:type="dxa"/>
            <w:vMerge/>
            <w:tcBorders>
              <w:left w:val="nil"/>
              <w:right w:val="single" w:sz="8" w:space="0" w:color="DEF5F9"/>
            </w:tcBorders>
            <w:shd w:val="clear" w:color="auto" w:fill="2CA1BE"/>
          </w:tcPr>
          <w:p w:rsidR="002E0BDE" w:rsidRDefault="002E0BDE">
            <w:pPr>
              <w:pStyle w:val="TableParagraph"/>
              <w:rPr>
                <w:rFonts w:ascii="Times New Roman"/>
                <w:sz w:val="16"/>
              </w:rPr>
            </w:pPr>
          </w:p>
        </w:tc>
        <w:tc>
          <w:tcPr>
            <w:tcW w:w="3240" w:type="dxa"/>
            <w:gridSpan w:val="4"/>
            <w:vMerge w:val="restart"/>
            <w:tcBorders>
              <w:top w:val="single" w:sz="8" w:space="0" w:color="2CA1BE"/>
              <w:left w:val="single" w:sz="8" w:space="0" w:color="DEF5F9"/>
              <w:right w:val="single" w:sz="8" w:space="0" w:color="2CA1BE"/>
            </w:tcBorders>
          </w:tcPr>
          <w:p w:rsidR="002E0BDE" w:rsidRDefault="002E0BDE">
            <w:pPr>
              <w:pStyle w:val="TableParagraph"/>
              <w:spacing w:before="209" w:line="255" w:lineRule="exact"/>
              <w:ind w:left="62"/>
              <w:rPr>
                <w:sz w:val="18"/>
              </w:rPr>
            </w:pPr>
            <w:r>
              <w:rPr>
                <w:rFonts w:hint="eastAsia"/>
                <w:color w:val="464646"/>
                <w:spacing w:val="37"/>
                <w:sz w:val="18"/>
              </w:rPr>
              <w:t>５.</w:t>
            </w:r>
            <w:r>
              <w:rPr>
                <w:color w:val="464646"/>
                <w:sz w:val="18"/>
              </w:rPr>
              <w:t>その他</w:t>
            </w:r>
            <w:r>
              <w:rPr>
                <w:rFonts w:hint="eastAsia"/>
                <w:color w:val="464646"/>
                <w:sz w:val="18"/>
              </w:rPr>
              <w:t>厚生労働省が認める</w:t>
            </w:r>
          </w:p>
          <w:p w:rsidR="002E0BDE" w:rsidRDefault="002E0BDE">
            <w:pPr>
              <w:pStyle w:val="TableParagraph"/>
              <w:spacing w:line="209" w:lineRule="exact"/>
              <w:ind w:right="232"/>
              <w:jc w:val="both"/>
              <w:rPr>
                <w:sz w:val="18"/>
              </w:rPr>
            </w:pPr>
            <w:r>
              <w:rPr>
                <w:color w:val="464646"/>
                <w:sz w:val="18"/>
              </w:rPr>
              <w:t>（</w:t>
            </w:r>
            <w:r>
              <w:rPr>
                <w:rFonts w:hint="eastAsia"/>
                <w:color w:val="464646"/>
                <w:sz w:val="18"/>
              </w:rPr>
              <w:t xml:space="preserve">　　　　　　　　　　　　　　　　</w:t>
            </w:r>
            <w:r>
              <w:rPr>
                <w:color w:val="464646"/>
                <w:sz w:val="18"/>
              </w:rPr>
              <w:t>）</w:t>
            </w:r>
            <w:r>
              <w:rPr>
                <w:color w:val="464646"/>
                <w:spacing w:val="1"/>
                <w:sz w:val="18"/>
              </w:rPr>
              <w:t xml:space="preserve"> </w:t>
            </w:r>
            <w:r>
              <w:rPr>
                <w:color w:val="464646"/>
                <w:spacing w:val="-2"/>
                <w:sz w:val="18"/>
              </w:rPr>
              <w:t>を修了</w:t>
            </w:r>
          </w:p>
        </w:tc>
        <w:tc>
          <w:tcPr>
            <w:tcW w:w="5739" w:type="dxa"/>
            <w:gridSpan w:val="5"/>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46" w:line="231" w:lineRule="exact"/>
              <w:ind w:left="6" w:right="1346"/>
              <w:jc w:val="center"/>
              <w:rPr>
                <w:sz w:val="18"/>
              </w:rPr>
            </w:pPr>
            <w:r>
              <w:rPr>
                <w:color w:val="464646"/>
                <w:sz w:val="18"/>
              </w:rPr>
              <w:t>イ．動力プレスの</w:t>
            </w:r>
            <w:r>
              <w:rPr>
                <w:color w:val="464646"/>
                <w:sz w:val="18"/>
                <w:u w:val="single" w:color="464646"/>
              </w:rPr>
              <w:t>点検若しくは整備</w:t>
            </w:r>
            <w:r>
              <w:rPr>
                <w:color w:val="464646"/>
                <w:sz w:val="18"/>
              </w:rPr>
              <w:t>の業務に従事した期間</w:t>
            </w:r>
          </w:p>
          <w:p w:rsidR="002E0BDE" w:rsidRDefault="002E0BDE">
            <w:pPr>
              <w:pStyle w:val="TableParagraph"/>
              <w:tabs>
                <w:tab w:val="left" w:pos="574"/>
              </w:tabs>
              <w:ind w:left="6"/>
              <w:jc w:val="center"/>
              <w:rPr>
                <w:sz w:val="18"/>
              </w:rPr>
            </w:pPr>
            <w:r>
              <w:rPr>
                <w:color w:val="464646"/>
                <w:sz w:val="18"/>
              </w:rPr>
              <w:t>（</w:t>
            </w:r>
            <w:r>
              <w:rPr>
                <w:color w:val="464646"/>
                <w:sz w:val="18"/>
              </w:rPr>
              <w:tab/>
              <w:t>）年以上</w:t>
            </w:r>
          </w:p>
        </w:tc>
      </w:tr>
      <w:tr w:rsidR="002E0BDE" w:rsidTr="000238A9">
        <w:trPr>
          <w:trHeight w:val="556"/>
          <w:jc w:val="center"/>
        </w:trPr>
        <w:tc>
          <w:tcPr>
            <w:tcW w:w="1361" w:type="dxa"/>
            <w:vMerge/>
            <w:tcBorders>
              <w:left w:val="nil"/>
              <w:right w:val="single" w:sz="8" w:space="0" w:color="DEF5F9"/>
            </w:tcBorders>
            <w:shd w:val="clear" w:color="auto" w:fill="2CA1BE"/>
          </w:tcPr>
          <w:p w:rsidR="002E0BDE" w:rsidRDefault="002E0BDE">
            <w:pPr>
              <w:rPr>
                <w:sz w:val="2"/>
                <w:szCs w:val="2"/>
              </w:rPr>
            </w:pPr>
          </w:p>
        </w:tc>
        <w:tc>
          <w:tcPr>
            <w:tcW w:w="3240" w:type="dxa"/>
            <w:gridSpan w:val="4"/>
            <w:vMerge/>
            <w:tcBorders>
              <w:left w:val="single" w:sz="8" w:space="0" w:color="DEF5F9"/>
              <w:bottom w:val="single" w:sz="8" w:space="0" w:color="2CA1BE"/>
              <w:right w:val="single" w:sz="8" w:space="0" w:color="2CA1BE"/>
            </w:tcBorders>
          </w:tcPr>
          <w:p w:rsidR="002E0BDE" w:rsidRDefault="002E0BDE">
            <w:pPr>
              <w:rPr>
                <w:sz w:val="2"/>
                <w:szCs w:val="2"/>
              </w:rPr>
            </w:pPr>
          </w:p>
        </w:tc>
        <w:tc>
          <w:tcPr>
            <w:tcW w:w="5739" w:type="dxa"/>
            <w:gridSpan w:val="5"/>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47" w:line="231" w:lineRule="exact"/>
              <w:ind w:left="6" w:right="1339"/>
              <w:jc w:val="center"/>
              <w:rPr>
                <w:sz w:val="18"/>
              </w:rPr>
            </w:pPr>
            <w:r>
              <w:rPr>
                <w:color w:val="464646"/>
                <w:sz w:val="18"/>
              </w:rPr>
              <w:t>ロ．動力プレスの</w:t>
            </w:r>
            <w:r>
              <w:rPr>
                <w:color w:val="464646"/>
                <w:sz w:val="18"/>
                <w:u w:val="single" w:color="464646"/>
              </w:rPr>
              <w:t>設計若しくは工作</w:t>
            </w:r>
            <w:r>
              <w:rPr>
                <w:color w:val="464646"/>
                <w:sz w:val="18"/>
              </w:rPr>
              <w:t>の業務に従事した期間</w:t>
            </w:r>
          </w:p>
          <w:p w:rsidR="002E0BDE" w:rsidRDefault="002E0BDE">
            <w:pPr>
              <w:pStyle w:val="TableParagraph"/>
              <w:tabs>
                <w:tab w:val="left" w:pos="574"/>
              </w:tabs>
              <w:ind w:left="6"/>
              <w:jc w:val="center"/>
              <w:rPr>
                <w:sz w:val="18"/>
              </w:rPr>
            </w:pPr>
            <w:r>
              <w:rPr>
                <w:color w:val="464646"/>
                <w:sz w:val="18"/>
              </w:rPr>
              <w:t>（</w:t>
            </w:r>
            <w:r>
              <w:rPr>
                <w:color w:val="464646"/>
                <w:sz w:val="18"/>
              </w:rPr>
              <w:tab/>
              <w:t>）年以上</w:t>
            </w:r>
          </w:p>
        </w:tc>
      </w:tr>
      <w:tr w:rsidR="0002441C" w:rsidTr="004A1C68">
        <w:trPr>
          <w:trHeight w:val="376"/>
          <w:jc w:val="center"/>
        </w:trPr>
        <w:tc>
          <w:tcPr>
            <w:tcW w:w="1361" w:type="dxa"/>
            <w:tcBorders>
              <w:left w:val="nil"/>
              <w:right w:val="single" w:sz="8" w:space="0" w:color="DEF5F9"/>
            </w:tcBorders>
            <w:shd w:val="clear" w:color="auto" w:fill="2CA1BE"/>
          </w:tcPr>
          <w:p w:rsidR="0002441C" w:rsidRDefault="001A1FF4">
            <w:pPr>
              <w:pStyle w:val="TableParagraph"/>
              <w:spacing w:before="43"/>
              <w:ind w:left="71"/>
              <w:rPr>
                <w:sz w:val="21"/>
              </w:rPr>
            </w:pPr>
            <w:r>
              <w:rPr>
                <w:color w:val="FFFFFF"/>
                <w:sz w:val="21"/>
              </w:rPr>
              <w:t>⑦最終学歴</w:t>
            </w:r>
          </w:p>
        </w:tc>
        <w:tc>
          <w:tcPr>
            <w:tcW w:w="3240" w:type="dxa"/>
            <w:gridSpan w:val="4"/>
            <w:tcBorders>
              <w:top w:val="single" w:sz="8" w:space="0" w:color="2CA1BE"/>
              <w:left w:val="single" w:sz="8" w:space="0" w:color="DEF5F9"/>
              <w:bottom w:val="single" w:sz="8" w:space="0" w:color="2CA1BE"/>
              <w:right w:val="nil"/>
            </w:tcBorders>
          </w:tcPr>
          <w:p w:rsidR="0002441C" w:rsidRDefault="001A1FF4">
            <w:pPr>
              <w:pStyle w:val="TableParagraph"/>
              <w:spacing w:before="55"/>
              <w:ind w:right="249"/>
              <w:jc w:val="right"/>
              <w:rPr>
                <w:sz w:val="21"/>
              </w:rPr>
            </w:pPr>
            <w:r>
              <w:rPr>
                <w:color w:val="464646"/>
                <w:sz w:val="21"/>
              </w:rPr>
              <w:t>学校</w:t>
            </w:r>
          </w:p>
        </w:tc>
        <w:tc>
          <w:tcPr>
            <w:tcW w:w="5739" w:type="dxa"/>
            <w:gridSpan w:val="5"/>
            <w:tcBorders>
              <w:top w:val="single" w:sz="8" w:space="0" w:color="2CA1BE"/>
              <w:left w:val="nil"/>
              <w:bottom w:val="single" w:sz="8" w:space="0" w:color="2CA1BE"/>
              <w:right w:val="single" w:sz="8" w:space="0" w:color="2CA1BE"/>
            </w:tcBorders>
          </w:tcPr>
          <w:p w:rsidR="0002441C" w:rsidRDefault="001A1FF4">
            <w:pPr>
              <w:pStyle w:val="TableParagraph"/>
              <w:spacing w:before="55"/>
              <w:ind w:left="39"/>
              <w:jc w:val="right"/>
              <w:rPr>
                <w:sz w:val="16"/>
              </w:rPr>
            </w:pPr>
            <w:r>
              <w:rPr>
                <w:color w:val="464646"/>
                <w:spacing w:val="8"/>
                <w:sz w:val="21"/>
              </w:rPr>
              <w:t xml:space="preserve">学科卒業 </w:t>
            </w:r>
            <w:r>
              <w:rPr>
                <w:color w:val="464646"/>
                <w:sz w:val="16"/>
              </w:rPr>
              <w:t>（⑥の資格が</w:t>
            </w:r>
            <w:r>
              <w:rPr>
                <w:rFonts w:ascii="Lucida Sans Unicode" w:eastAsia="Lucida Sans Unicode" w:hAnsi="Lucida Sans Unicode"/>
                <w:color w:val="464646"/>
                <w:sz w:val="16"/>
              </w:rPr>
              <w:t>1</w:t>
            </w:r>
            <w:r>
              <w:rPr>
                <w:color w:val="464646"/>
                <w:sz w:val="16"/>
              </w:rPr>
              <w:t>・</w:t>
            </w:r>
            <w:r>
              <w:rPr>
                <w:rFonts w:ascii="Lucida Sans Unicode" w:eastAsia="Lucida Sans Unicode" w:hAnsi="Lucida Sans Unicode"/>
                <w:color w:val="464646"/>
                <w:sz w:val="16"/>
              </w:rPr>
              <w:t>2</w:t>
            </w:r>
            <w:r>
              <w:rPr>
                <w:color w:val="464646"/>
                <w:sz w:val="16"/>
              </w:rPr>
              <w:t>の場合のみ記入必要）</w:t>
            </w:r>
          </w:p>
        </w:tc>
      </w:tr>
      <w:tr w:rsidR="0002441C" w:rsidTr="004A1C68">
        <w:trPr>
          <w:trHeight w:val="375"/>
          <w:jc w:val="center"/>
        </w:trPr>
        <w:tc>
          <w:tcPr>
            <w:tcW w:w="1361" w:type="dxa"/>
            <w:vMerge w:val="restart"/>
            <w:tcBorders>
              <w:left w:val="nil"/>
              <w:bottom w:val="nil"/>
              <w:right w:val="single" w:sz="8" w:space="0" w:color="DEF5F9"/>
            </w:tcBorders>
            <w:shd w:val="clear" w:color="auto" w:fill="2CA1BE"/>
          </w:tcPr>
          <w:p w:rsidR="0002441C" w:rsidRDefault="001A1FF4">
            <w:pPr>
              <w:pStyle w:val="TableParagraph"/>
              <w:spacing w:before="115" w:line="261" w:lineRule="exact"/>
              <w:ind w:left="71"/>
              <w:rPr>
                <w:sz w:val="21"/>
              </w:rPr>
            </w:pPr>
            <w:r>
              <w:rPr>
                <w:color w:val="FFFFFF"/>
                <w:sz w:val="21"/>
              </w:rPr>
              <w:t>➇連絡</w:t>
            </w:r>
          </w:p>
          <w:p w:rsidR="0002441C" w:rsidRDefault="001A1FF4">
            <w:pPr>
              <w:pStyle w:val="TableParagraph"/>
              <w:spacing w:line="261" w:lineRule="exact"/>
              <w:ind w:left="360"/>
              <w:rPr>
                <w:sz w:val="21"/>
              </w:rPr>
            </w:pPr>
            <w:r>
              <w:rPr>
                <w:color w:val="FFFFFF"/>
                <w:sz w:val="21"/>
              </w:rPr>
              <w:t>担当者</w:t>
            </w:r>
          </w:p>
        </w:tc>
        <w:tc>
          <w:tcPr>
            <w:tcW w:w="664" w:type="dxa"/>
            <w:vMerge w:val="restart"/>
            <w:tcBorders>
              <w:top w:val="single" w:sz="8" w:space="0" w:color="2CA1BE"/>
              <w:left w:val="nil"/>
              <w:bottom w:val="single" w:sz="8" w:space="0" w:color="2CA1BE"/>
              <w:right w:val="single" w:sz="8" w:space="0" w:color="2CA1BE"/>
            </w:tcBorders>
            <w:shd w:val="clear" w:color="auto" w:fill="DEF5F9"/>
          </w:tcPr>
          <w:p w:rsidR="0002441C" w:rsidRDefault="0002441C">
            <w:pPr>
              <w:pStyle w:val="TableParagraph"/>
              <w:spacing w:before="10"/>
              <w:rPr>
                <w:sz w:val="18"/>
              </w:rPr>
            </w:pPr>
          </w:p>
          <w:p w:rsidR="0002441C" w:rsidRDefault="001A1FF4">
            <w:pPr>
              <w:pStyle w:val="TableParagraph"/>
              <w:ind w:left="72"/>
              <w:rPr>
                <w:sz w:val="21"/>
              </w:rPr>
            </w:pPr>
            <w:r>
              <w:rPr>
                <w:color w:val="464646"/>
                <w:sz w:val="21"/>
              </w:rPr>
              <w:t>氏名</w:t>
            </w:r>
          </w:p>
        </w:tc>
        <w:tc>
          <w:tcPr>
            <w:tcW w:w="1840" w:type="dxa"/>
            <w:gridSpan w:val="2"/>
            <w:vMerge w:val="restart"/>
            <w:tcBorders>
              <w:top w:val="single" w:sz="8" w:space="0" w:color="2CA1BE"/>
              <w:left w:val="single" w:sz="8" w:space="0" w:color="2CA1BE"/>
              <w:bottom w:val="single" w:sz="8" w:space="0" w:color="2CA1BE"/>
              <w:right w:val="single" w:sz="8" w:space="0" w:color="2CA1BE"/>
            </w:tcBorders>
            <w:vAlign w:val="center"/>
          </w:tcPr>
          <w:p w:rsidR="0002441C" w:rsidRPr="00AB2636" w:rsidRDefault="0002441C">
            <w:pPr>
              <w:pStyle w:val="TableParagraph"/>
              <w:rPr>
                <w:rFonts w:ascii="Times New Roman"/>
              </w:rPr>
            </w:pPr>
          </w:p>
        </w:tc>
        <w:tc>
          <w:tcPr>
            <w:tcW w:w="736" w:type="dxa"/>
            <w:vMerge w:val="restart"/>
            <w:tcBorders>
              <w:top w:val="single" w:sz="8" w:space="0" w:color="2CA1BE"/>
              <w:left w:val="single" w:sz="8" w:space="0" w:color="2CA1BE"/>
              <w:bottom w:val="single" w:sz="8" w:space="0" w:color="2CA1BE"/>
              <w:right w:val="single" w:sz="8" w:space="0" w:color="2CA1BE"/>
            </w:tcBorders>
            <w:shd w:val="clear" w:color="auto" w:fill="DEF5F9"/>
          </w:tcPr>
          <w:p w:rsidR="0002441C" w:rsidRDefault="001A1FF4">
            <w:pPr>
              <w:pStyle w:val="TableParagraph"/>
              <w:spacing w:before="128" w:line="225" w:lineRule="auto"/>
              <w:ind w:left="62" w:right="224"/>
              <w:rPr>
                <w:sz w:val="21"/>
              </w:rPr>
            </w:pPr>
            <w:r>
              <w:rPr>
                <w:color w:val="464646"/>
                <w:sz w:val="21"/>
              </w:rPr>
              <w:t>所属部課</w:t>
            </w:r>
          </w:p>
        </w:tc>
        <w:tc>
          <w:tcPr>
            <w:tcW w:w="2575" w:type="dxa"/>
            <w:gridSpan w:val="2"/>
            <w:vMerge w:val="restart"/>
            <w:tcBorders>
              <w:top w:val="single" w:sz="8" w:space="0" w:color="2CA1BE"/>
              <w:left w:val="single" w:sz="8" w:space="0" w:color="2CA1BE"/>
              <w:bottom w:val="single" w:sz="8" w:space="0" w:color="2CA1BE"/>
              <w:right w:val="single" w:sz="8" w:space="0" w:color="2CA1BE"/>
            </w:tcBorders>
            <w:vAlign w:val="center"/>
          </w:tcPr>
          <w:p w:rsidR="0002441C" w:rsidRPr="00AB2636" w:rsidRDefault="0002441C">
            <w:pPr>
              <w:pStyle w:val="TableParagraph"/>
              <w:rPr>
                <w:rFonts w:ascii="Times New Roman"/>
              </w:rPr>
            </w:pPr>
          </w:p>
        </w:tc>
        <w:tc>
          <w:tcPr>
            <w:tcW w:w="793" w:type="dxa"/>
            <w:gridSpan w:val="2"/>
            <w:tcBorders>
              <w:top w:val="single" w:sz="8" w:space="0" w:color="2CA1BE"/>
              <w:left w:val="single" w:sz="8" w:space="0" w:color="2CA1BE"/>
              <w:bottom w:val="single" w:sz="8" w:space="0" w:color="2CA1BE"/>
              <w:right w:val="single" w:sz="8" w:space="0" w:color="2CA1BE"/>
            </w:tcBorders>
            <w:shd w:val="clear" w:color="auto" w:fill="DEF5F9"/>
          </w:tcPr>
          <w:p w:rsidR="0002441C" w:rsidRDefault="001A1FF4">
            <w:pPr>
              <w:pStyle w:val="TableParagraph"/>
              <w:spacing w:before="13"/>
              <w:ind w:left="65"/>
              <w:rPr>
                <w:rFonts w:ascii="Lucida Sans Unicode"/>
                <w:sz w:val="21"/>
              </w:rPr>
            </w:pPr>
            <w:r>
              <w:rPr>
                <w:rFonts w:ascii="Lucida Sans Unicode"/>
                <w:color w:val="464646"/>
                <w:sz w:val="21"/>
              </w:rPr>
              <w:t>TEL</w:t>
            </w:r>
          </w:p>
        </w:tc>
        <w:tc>
          <w:tcPr>
            <w:tcW w:w="2371" w:type="dxa"/>
            <w:tcBorders>
              <w:top w:val="single" w:sz="8" w:space="0" w:color="2CA1BE"/>
              <w:left w:val="single" w:sz="8" w:space="0" w:color="2CA1BE"/>
              <w:bottom w:val="single" w:sz="8" w:space="0" w:color="2CA1BE"/>
              <w:right w:val="single" w:sz="8" w:space="0" w:color="2CA1BE"/>
            </w:tcBorders>
            <w:vAlign w:val="center"/>
          </w:tcPr>
          <w:p w:rsidR="0002441C" w:rsidRPr="00AB2636" w:rsidRDefault="0002441C">
            <w:pPr>
              <w:pStyle w:val="TableParagraph"/>
              <w:rPr>
                <w:rFonts w:ascii="Times New Roman"/>
              </w:rPr>
            </w:pPr>
          </w:p>
        </w:tc>
      </w:tr>
      <w:tr w:rsidR="0002441C" w:rsidTr="004A1C68">
        <w:trPr>
          <w:trHeight w:val="376"/>
          <w:jc w:val="center"/>
        </w:trPr>
        <w:tc>
          <w:tcPr>
            <w:tcW w:w="1361" w:type="dxa"/>
            <w:vMerge/>
            <w:tcBorders>
              <w:top w:val="nil"/>
              <w:left w:val="nil"/>
              <w:bottom w:val="nil"/>
              <w:right w:val="single" w:sz="8" w:space="0" w:color="DEF5F9"/>
            </w:tcBorders>
            <w:shd w:val="clear" w:color="auto" w:fill="2CA1BE"/>
          </w:tcPr>
          <w:p w:rsidR="0002441C" w:rsidRDefault="0002441C">
            <w:pPr>
              <w:rPr>
                <w:sz w:val="2"/>
                <w:szCs w:val="2"/>
              </w:rPr>
            </w:pPr>
          </w:p>
        </w:tc>
        <w:tc>
          <w:tcPr>
            <w:tcW w:w="664" w:type="dxa"/>
            <w:vMerge/>
            <w:tcBorders>
              <w:top w:val="nil"/>
              <w:left w:val="nil"/>
              <w:bottom w:val="single" w:sz="8" w:space="0" w:color="2CA1BE"/>
              <w:right w:val="single" w:sz="8" w:space="0" w:color="2CA1BE"/>
            </w:tcBorders>
            <w:shd w:val="clear" w:color="auto" w:fill="DEF5F9"/>
          </w:tcPr>
          <w:p w:rsidR="0002441C" w:rsidRDefault="0002441C">
            <w:pPr>
              <w:rPr>
                <w:sz w:val="2"/>
                <w:szCs w:val="2"/>
              </w:rPr>
            </w:pPr>
          </w:p>
        </w:tc>
        <w:tc>
          <w:tcPr>
            <w:tcW w:w="1840" w:type="dxa"/>
            <w:gridSpan w:val="2"/>
            <w:vMerge/>
            <w:tcBorders>
              <w:top w:val="nil"/>
              <w:left w:val="single" w:sz="8" w:space="0" w:color="2CA1BE"/>
              <w:bottom w:val="single" w:sz="8" w:space="0" w:color="2CA1BE"/>
              <w:right w:val="single" w:sz="8" w:space="0" w:color="2CA1BE"/>
            </w:tcBorders>
          </w:tcPr>
          <w:p w:rsidR="0002441C" w:rsidRDefault="0002441C">
            <w:pPr>
              <w:rPr>
                <w:sz w:val="2"/>
                <w:szCs w:val="2"/>
              </w:rPr>
            </w:pPr>
          </w:p>
        </w:tc>
        <w:tc>
          <w:tcPr>
            <w:tcW w:w="736" w:type="dxa"/>
            <w:vMerge/>
            <w:tcBorders>
              <w:top w:val="nil"/>
              <w:left w:val="single" w:sz="8" w:space="0" w:color="2CA1BE"/>
              <w:bottom w:val="single" w:sz="8" w:space="0" w:color="2CA1BE"/>
              <w:right w:val="single" w:sz="8" w:space="0" w:color="2CA1BE"/>
            </w:tcBorders>
            <w:shd w:val="clear" w:color="auto" w:fill="DEF5F9"/>
          </w:tcPr>
          <w:p w:rsidR="0002441C" w:rsidRDefault="0002441C">
            <w:pPr>
              <w:rPr>
                <w:sz w:val="2"/>
                <w:szCs w:val="2"/>
              </w:rPr>
            </w:pPr>
          </w:p>
        </w:tc>
        <w:tc>
          <w:tcPr>
            <w:tcW w:w="2575" w:type="dxa"/>
            <w:gridSpan w:val="2"/>
            <w:vMerge/>
            <w:tcBorders>
              <w:top w:val="nil"/>
              <w:left w:val="single" w:sz="8" w:space="0" w:color="2CA1BE"/>
              <w:bottom w:val="single" w:sz="8" w:space="0" w:color="2CA1BE"/>
              <w:right w:val="single" w:sz="8" w:space="0" w:color="2CA1BE"/>
            </w:tcBorders>
          </w:tcPr>
          <w:p w:rsidR="0002441C" w:rsidRDefault="0002441C">
            <w:pPr>
              <w:rPr>
                <w:sz w:val="2"/>
                <w:szCs w:val="2"/>
              </w:rPr>
            </w:pPr>
          </w:p>
        </w:tc>
        <w:tc>
          <w:tcPr>
            <w:tcW w:w="793" w:type="dxa"/>
            <w:gridSpan w:val="2"/>
            <w:tcBorders>
              <w:top w:val="single" w:sz="8" w:space="0" w:color="2CA1BE"/>
              <w:left w:val="single" w:sz="8" w:space="0" w:color="2CA1BE"/>
              <w:bottom w:val="single" w:sz="8" w:space="0" w:color="2CA1BE"/>
              <w:right w:val="single" w:sz="8" w:space="0" w:color="2CA1BE"/>
            </w:tcBorders>
            <w:shd w:val="clear" w:color="auto" w:fill="DEF5F9"/>
          </w:tcPr>
          <w:p w:rsidR="0002441C" w:rsidRDefault="001A1FF4">
            <w:pPr>
              <w:pStyle w:val="TableParagraph"/>
              <w:spacing w:before="13"/>
              <w:ind w:left="65"/>
              <w:rPr>
                <w:rFonts w:ascii="Lucida Sans Unicode"/>
                <w:sz w:val="21"/>
              </w:rPr>
            </w:pPr>
            <w:r>
              <w:rPr>
                <w:rFonts w:ascii="Lucida Sans Unicode"/>
                <w:color w:val="464646"/>
                <w:sz w:val="21"/>
              </w:rPr>
              <w:t>FAX</w:t>
            </w:r>
          </w:p>
        </w:tc>
        <w:tc>
          <w:tcPr>
            <w:tcW w:w="2371" w:type="dxa"/>
            <w:tcBorders>
              <w:top w:val="single" w:sz="8" w:space="0" w:color="2CA1BE"/>
              <w:left w:val="single" w:sz="8" w:space="0" w:color="2CA1BE"/>
              <w:bottom w:val="single" w:sz="8" w:space="0" w:color="2CA1BE"/>
              <w:right w:val="single" w:sz="8" w:space="0" w:color="2CA1BE"/>
            </w:tcBorders>
            <w:vAlign w:val="center"/>
          </w:tcPr>
          <w:p w:rsidR="0002441C" w:rsidRPr="00AB2636" w:rsidRDefault="0002441C">
            <w:pPr>
              <w:pStyle w:val="TableParagraph"/>
              <w:rPr>
                <w:rFonts w:ascii="Times New Roman"/>
              </w:rPr>
            </w:pPr>
          </w:p>
        </w:tc>
      </w:tr>
    </w:tbl>
    <w:p w:rsidR="0002441C" w:rsidRDefault="0002441C">
      <w:pPr>
        <w:pStyle w:val="a3"/>
        <w:spacing w:before="3"/>
        <w:rPr>
          <w:sz w:val="6"/>
        </w:rPr>
      </w:pPr>
    </w:p>
    <w:tbl>
      <w:tblPr>
        <w:tblpPr w:leftFromText="180" w:rightFromText="180" w:vertAnchor="text" w:horzAnchor="page" w:tblpXSpec="center" w:tblpY="-7"/>
        <w:tblOverlap w:val="never"/>
        <w:tblW w:w="10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351"/>
        <w:gridCol w:w="6608"/>
        <w:gridCol w:w="2391"/>
      </w:tblGrid>
      <w:tr w:rsidR="0002441C" w:rsidRPr="00B51150" w:rsidTr="00AB2636">
        <w:trPr>
          <w:trHeight w:val="790"/>
          <w:jc w:val="center"/>
        </w:trPr>
        <w:tc>
          <w:tcPr>
            <w:tcW w:w="1351" w:type="dxa"/>
            <w:tcBorders>
              <w:top w:val="single" w:sz="8" w:space="0" w:color="2CA1BE"/>
              <w:left w:val="single" w:sz="8" w:space="0" w:color="2CA1BE"/>
              <w:bottom w:val="single" w:sz="8" w:space="0" w:color="2CA1BE"/>
              <w:right w:val="nil"/>
            </w:tcBorders>
            <w:shd w:val="clear" w:color="auto" w:fill="2CA1BE"/>
          </w:tcPr>
          <w:p w:rsidR="0002441C" w:rsidRDefault="0002441C" w:rsidP="004A1C68">
            <w:pPr>
              <w:pStyle w:val="TableParagraph"/>
              <w:spacing w:line="261" w:lineRule="exact"/>
              <w:ind w:left="360"/>
              <w:rPr>
                <w:color w:val="FFFFFF"/>
                <w:sz w:val="21"/>
              </w:rPr>
            </w:pPr>
          </w:p>
          <w:p w:rsidR="0002441C" w:rsidRPr="00B51150" w:rsidRDefault="001A1FF4" w:rsidP="004A1C68">
            <w:pPr>
              <w:pStyle w:val="TableParagraph"/>
              <w:spacing w:line="261" w:lineRule="exact"/>
              <w:ind w:left="360"/>
              <w:rPr>
                <w:sz w:val="21"/>
                <w:highlight w:val="yellow"/>
              </w:rPr>
            </w:pPr>
            <w:r w:rsidRPr="00B51150">
              <w:rPr>
                <w:rFonts w:hint="eastAsia"/>
                <w:color w:val="FFFFFF"/>
                <w:sz w:val="21"/>
              </w:rPr>
              <w:t>通信欄</w:t>
            </w:r>
          </w:p>
        </w:tc>
        <w:tc>
          <w:tcPr>
            <w:tcW w:w="6608" w:type="dxa"/>
            <w:tcBorders>
              <w:top w:val="single" w:sz="8" w:space="0" w:color="2CA1BE"/>
              <w:left w:val="nil"/>
              <w:bottom w:val="single" w:sz="8" w:space="0" w:color="2CA1BE"/>
              <w:right w:val="single" w:sz="8" w:space="0" w:color="2CA1BE"/>
            </w:tcBorders>
            <w:shd w:val="clear" w:color="auto" w:fill="auto"/>
            <w:vAlign w:val="center"/>
          </w:tcPr>
          <w:p w:rsidR="0002441C" w:rsidRPr="00B51150" w:rsidRDefault="00E00042" w:rsidP="00AB2636">
            <w:pPr>
              <w:pStyle w:val="TableParagraph"/>
              <w:spacing w:before="13"/>
              <w:jc w:val="both"/>
              <w:rPr>
                <w:rFonts w:ascii="Lucida Sans Unicode"/>
                <w:sz w:val="21"/>
                <w:highlight w:val="yellow"/>
              </w:rPr>
            </w:pPr>
            <w:r w:rsidRPr="00B51150">
              <w:rPr>
                <w:noProof/>
                <w:highlight w:val="yellow"/>
              </w:rPr>
              <mc:AlternateContent>
                <mc:Choice Requires="wps">
                  <w:drawing>
                    <wp:anchor distT="0" distB="0" distL="114300" distR="114300" simplePos="0" relativeHeight="251666944" behindDoc="0" locked="0" layoutInCell="1" allowOverlap="1">
                      <wp:simplePos x="0" y="0"/>
                      <wp:positionH relativeFrom="margin">
                        <wp:posOffset>-914400</wp:posOffset>
                      </wp:positionH>
                      <wp:positionV relativeFrom="paragraph">
                        <wp:posOffset>386715</wp:posOffset>
                      </wp:positionV>
                      <wp:extent cx="2600325" cy="119062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600325"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8A9" w:rsidRPr="00B51150" w:rsidRDefault="000238A9" w:rsidP="00B51150">
                                  <w:pPr>
                                    <w:rPr>
                                      <w:color w:val="000000" w:themeColor="text1"/>
                                    </w:rPr>
                                  </w:pPr>
                                  <w:r w:rsidRPr="00B51150">
                                    <w:rPr>
                                      <w:rFonts w:hint="eastAsia"/>
                                      <w:color w:val="000000" w:themeColor="text1"/>
                                      <w:sz w:val="16"/>
                                      <w:szCs w:val="16"/>
                                    </w:rPr>
                                    <w:t>ご記入いただいた個人情報につきましては、当協会が責任を持って管理し、申込いただいたサービスの的確な実施のために使用するほか、当協会が行う各種セミナー、出版する図書、</w:t>
                                  </w:r>
                                  <w:r w:rsidRPr="00B51150">
                                    <w:rPr>
                                      <w:color w:val="000000" w:themeColor="text1"/>
                                      <w:sz w:val="16"/>
                                      <w:szCs w:val="16"/>
                                    </w:rPr>
                                    <w:t xml:space="preserve"> コンクールへの応募勧奨、アンケートのご案内、その他公益的な観点からの情報の提供等に利用することがあります。個人情報の二次利用に同意されない場合は、□にチェクマークをご記入ください。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0" style="position:absolute;left:0;text-align:left;margin-left:-1in;margin-top:30.45pt;width:204.75pt;height:93.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" filled="f" stroked="f" strokeweight="2pt">
                      <v:textbox>
                        <w:txbxContent>
                          <w:p w:rsidR="000238A9" w:rsidRPr="00B51150" w:rsidRDefault="000238A9" w:rsidP="00B51150">
                            <w:pPr>
                              <w:rPr>
                                <w:color w:val="000000" w:themeColor="text1"/>
                              </w:rPr>
                            </w:pPr>
                            <w:r w:rsidRPr="00B51150">
                              <w:rPr>
                                <w:rFonts w:hint="eastAsia"/>
                                <w:color w:val="000000" w:themeColor="text1"/>
                                <w:sz w:val="16"/>
                                <w:szCs w:val="16"/>
                              </w:rPr>
                              <w:t>ご記入いただいた個人情報につきましては、当協会が責任を持って管理し、申込いただいたサービスの的確な実施のために使用するほか、当協会が行う各種セミナー、出版する図書、</w:t>
                            </w:r>
                            <w:r w:rsidRPr="00B51150">
                              <w:rPr>
                                <w:color w:val="000000" w:themeColor="text1"/>
                                <w:sz w:val="16"/>
                                <w:szCs w:val="16"/>
                              </w:rPr>
                              <w:t xml:space="preserve"> コンクールへの応募勧奨、アンケートのご案内、その他公益的な観点からの情報の提供等に利用することがあります。個人情報の二次利用に同意されない場合は、□にチェクマークをご記入ください。 □</w:t>
                            </w:r>
                          </w:p>
                        </w:txbxContent>
                      </v:textbox>
                      <w10:wrap anchorx="margin"/>
                    </v:rect>
                  </w:pict>
                </mc:Fallback>
              </mc:AlternateContent>
            </w:r>
          </w:p>
        </w:tc>
        <w:tc>
          <w:tcPr>
            <w:tcW w:w="2391" w:type="dxa"/>
            <w:tcBorders>
              <w:top w:val="single" w:sz="8" w:space="0" w:color="2CA1BE"/>
              <w:left w:val="single" w:sz="8" w:space="0" w:color="2CA1BE"/>
              <w:bottom w:val="single" w:sz="8" w:space="0" w:color="2CA1BE"/>
              <w:right w:val="single" w:sz="8" w:space="0" w:color="2CA1BE"/>
            </w:tcBorders>
          </w:tcPr>
          <w:p w:rsidR="0002441C" w:rsidRPr="00B51150" w:rsidRDefault="001A1FF4" w:rsidP="004A1C68">
            <w:pPr>
              <w:pStyle w:val="TableParagraph"/>
              <w:rPr>
                <w:rFonts w:ascii="Times New Roman"/>
                <w:sz w:val="18"/>
                <w:szCs w:val="18"/>
                <w:highlight w:val="yellow"/>
              </w:rPr>
            </w:pPr>
            <w:r w:rsidRPr="00B51150">
              <w:rPr>
                <w:rFonts w:hint="eastAsia"/>
                <w:sz w:val="18"/>
                <w:szCs w:val="18"/>
              </w:rPr>
              <w:t>※請求書を希望する方は レ点をお願いします。 　　□</w:t>
            </w:r>
          </w:p>
        </w:tc>
      </w:tr>
    </w:tbl>
    <w:p w:rsidR="0002441C" w:rsidRDefault="00001D1A">
      <w:pPr>
        <w:pStyle w:val="a3"/>
        <w:spacing w:before="10"/>
        <w:rPr>
          <w:sz w:val="10"/>
        </w:rPr>
      </w:pPr>
      <w:r w:rsidRPr="00B51150">
        <w:rPr>
          <w:noProof/>
          <w:sz w:val="22"/>
          <w:highlight w:val="yellow"/>
        </w:rPr>
        <mc:AlternateContent>
          <mc:Choice Requires="wps">
            <w:drawing>
              <wp:anchor distT="0" distB="0" distL="114300" distR="114300" simplePos="0" relativeHeight="251659776" behindDoc="0" locked="0" layoutInCell="1" allowOverlap="1">
                <wp:simplePos x="0" y="0"/>
                <wp:positionH relativeFrom="page">
                  <wp:posOffset>3035300</wp:posOffset>
                </wp:positionH>
                <wp:positionV relativeFrom="paragraph">
                  <wp:posOffset>64135</wp:posOffset>
                </wp:positionV>
                <wp:extent cx="4104005" cy="703580"/>
                <wp:effectExtent l="0" t="3175" r="4445" b="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72" w:type="dxa"/>
                              <w:tblInd w:w="5" w:type="dxa"/>
                              <w:tblBorders>
                                <w:top w:val="single" w:sz="4" w:space="0" w:color="2CA1BE"/>
                                <w:left w:val="single" w:sz="4" w:space="0" w:color="2CA1BE"/>
                                <w:bottom w:val="single" w:sz="4" w:space="0" w:color="2CA1BE"/>
                                <w:right w:val="single" w:sz="4" w:space="0" w:color="2CA1BE"/>
                                <w:insideH w:val="single" w:sz="4" w:space="0" w:color="2CA1BE"/>
                                <w:insideV w:val="single" w:sz="4" w:space="0" w:color="2CA1BE"/>
                              </w:tblBorders>
                              <w:tblLayout w:type="fixed"/>
                              <w:tblCellMar>
                                <w:left w:w="0" w:type="dxa"/>
                                <w:right w:w="0" w:type="dxa"/>
                              </w:tblCellMar>
                              <w:tblLook w:val="04A0" w:firstRow="1" w:lastRow="0" w:firstColumn="1" w:lastColumn="0" w:noHBand="0" w:noVBand="1"/>
                            </w:tblPr>
                            <w:tblGrid>
                              <w:gridCol w:w="145"/>
                              <w:gridCol w:w="1393"/>
                              <w:gridCol w:w="147"/>
                              <w:gridCol w:w="1522"/>
                              <w:gridCol w:w="155"/>
                              <w:gridCol w:w="1000"/>
                              <w:gridCol w:w="150"/>
                              <w:gridCol w:w="1760"/>
                            </w:tblGrid>
                            <w:tr w:rsidR="000238A9" w:rsidTr="004A1C68">
                              <w:trPr>
                                <w:trHeight w:val="165"/>
                              </w:trPr>
                              <w:tc>
                                <w:tcPr>
                                  <w:tcW w:w="6272" w:type="dxa"/>
                                  <w:gridSpan w:val="8"/>
                                </w:tcPr>
                                <w:p w:rsidR="000238A9" w:rsidRDefault="000238A9">
                                  <w:pPr>
                                    <w:pStyle w:val="TableParagraph"/>
                                    <w:spacing w:line="153" w:lineRule="exact"/>
                                    <w:ind w:left="15"/>
                                    <w:rPr>
                                      <w:sz w:val="14"/>
                                    </w:rPr>
                                  </w:pPr>
                                  <w:r>
                                    <w:rPr>
                                      <w:color w:val="464646"/>
                                      <w:sz w:val="14"/>
                                    </w:rPr>
                                    <w:t>業種分類表 ：複数にまたがる場合は主な</w:t>
                                  </w:r>
                                  <w:r>
                                    <w:rPr>
                                      <w:rFonts w:ascii="Lucida Sans Unicode" w:eastAsia="Lucida Sans Unicode"/>
                                      <w:color w:val="464646"/>
                                      <w:sz w:val="14"/>
                                    </w:rPr>
                                    <w:t>1</w:t>
                                  </w:r>
                                  <w:r>
                                    <w:rPr>
                                      <w:color w:val="464646"/>
                                      <w:sz w:val="14"/>
                                    </w:rPr>
                                    <w:t>種を記入ください。</w:t>
                                  </w:r>
                                </w:p>
                              </w:tc>
                            </w:tr>
                            <w:tr w:rsidR="000238A9" w:rsidTr="004A1C68">
                              <w:trPr>
                                <w:trHeight w:val="165"/>
                              </w:trPr>
                              <w:tc>
                                <w:tcPr>
                                  <w:tcW w:w="145" w:type="dxa"/>
                                </w:tcPr>
                                <w:p w:rsidR="000238A9" w:rsidRDefault="000238A9">
                                  <w:pPr>
                                    <w:pStyle w:val="TableParagraph"/>
                                    <w:spacing w:line="153" w:lineRule="exact"/>
                                    <w:ind w:left="26"/>
                                    <w:rPr>
                                      <w:rFonts w:ascii="Lucida Sans Unicode"/>
                                      <w:sz w:val="14"/>
                                    </w:rPr>
                                  </w:pPr>
                                  <w:r>
                                    <w:rPr>
                                      <w:rFonts w:ascii="Lucida Sans Unicode"/>
                                      <w:color w:val="464646"/>
                                      <w:w w:val="99"/>
                                      <w:sz w:val="14"/>
                                    </w:rPr>
                                    <w:t>A</w:t>
                                  </w:r>
                                </w:p>
                              </w:tc>
                              <w:tc>
                                <w:tcPr>
                                  <w:tcW w:w="1393" w:type="dxa"/>
                                </w:tcPr>
                                <w:p w:rsidR="000238A9" w:rsidRDefault="000238A9">
                                  <w:pPr>
                                    <w:pStyle w:val="TableParagraph"/>
                                    <w:spacing w:before="6" w:line="146" w:lineRule="exact"/>
                                    <w:ind w:left="16"/>
                                    <w:rPr>
                                      <w:sz w:val="14"/>
                                    </w:rPr>
                                  </w:pPr>
                                  <w:r>
                                    <w:rPr>
                                      <w:color w:val="464646"/>
                                      <w:w w:val="95"/>
                                      <w:sz w:val="14"/>
                                    </w:rPr>
                                    <w:t>農林漁業</w:t>
                                  </w:r>
                                </w:p>
                              </w:tc>
                              <w:tc>
                                <w:tcPr>
                                  <w:tcW w:w="147" w:type="dxa"/>
                                </w:tcPr>
                                <w:p w:rsidR="000238A9" w:rsidRDefault="000238A9">
                                  <w:pPr>
                                    <w:pStyle w:val="TableParagraph"/>
                                    <w:spacing w:line="153" w:lineRule="exact"/>
                                    <w:ind w:left="36"/>
                                    <w:rPr>
                                      <w:rFonts w:ascii="Lucida Sans Unicode"/>
                                      <w:sz w:val="14"/>
                                    </w:rPr>
                                  </w:pPr>
                                  <w:r>
                                    <w:rPr>
                                      <w:rFonts w:ascii="Lucida Sans Unicode"/>
                                      <w:color w:val="464646"/>
                                      <w:w w:val="99"/>
                                      <w:sz w:val="14"/>
                                    </w:rPr>
                                    <w:t>F</w:t>
                                  </w:r>
                                </w:p>
                              </w:tc>
                              <w:tc>
                                <w:tcPr>
                                  <w:tcW w:w="1522" w:type="dxa"/>
                                </w:tcPr>
                                <w:p w:rsidR="000238A9" w:rsidRDefault="000238A9">
                                  <w:pPr>
                                    <w:pStyle w:val="TableParagraph"/>
                                    <w:spacing w:before="6" w:line="146" w:lineRule="exact"/>
                                    <w:ind w:left="15"/>
                                    <w:rPr>
                                      <w:sz w:val="14"/>
                                    </w:rPr>
                                  </w:pPr>
                                  <w:r>
                                    <w:rPr>
                                      <w:color w:val="464646"/>
                                      <w:w w:val="95"/>
                                      <w:sz w:val="14"/>
                                    </w:rPr>
                                    <w:t>製造業(化学･石油･ゴム)</w:t>
                                  </w:r>
                                </w:p>
                              </w:tc>
                              <w:tc>
                                <w:tcPr>
                                  <w:tcW w:w="155" w:type="dxa"/>
                                </w:tcPr>
                                <w:p w:rsidR="000238A9" w:rsidRDefault="000238A9">
                                  <w:pPr>
                                    <w:pStyle w:val="TableParagraph"/>
                                    <w:spacing w:line="153" w:lineRule="exact"/>
                                    <w:ind w:left="31"/>
                                    <w:rPr>
                                      <w:rFonts w:ascii="Lucida Sans Unicode"/>
                                      <w:sz w:val="14"/>
                                    </w:rPr>
                                  </w:pPr>
                                  <w:r>
                                    <w:rPr>
                                      <w:rFonts w:ascii="Lucida Sans Unicode"/>
                                      <w:color w:val="464646"/>
                                      <w:w w:val="99"/>
                                      <w:sz w:val="14"/>
                                    </w:rPr>
                                    <w:t>K</w:t>
                                  </w:r>
                                </w:p>
                              </w:tc>
                              <w:tc>
                                <w:tcPr>
                                  <w:tcW w:w="1000" w:type="dxa"/>
                                </w:tcPr>
                                <w:p w:rsidR="000238A9" w:rsidRDefault="000238A9">
                                  <w:pPr>
                                    <w:pStyle w:val="TableParagraph"/>
                                    <w:spacing w:before="6" w:line="146" w:lineRule="exact"/>
                                    <w:ind w:left="13"/>
                                    <w:rPr>
                                      <w:sz w:val="14"/>
                                    </w:rPr>
                                  </w:pPr>
                                  <w:r>
                                    <w:rPr>
                                      <w:color w:val="464646"/>
                                      <w:w w:val="95"/>
                                      <w:sz w:val="14"/>
                                    </w:rPr>
                                    <w:t>運輸・通信業</w:t>
                                  </w:r>
                                </w:p>
                              </w:tc>
                              <w:tc>
                                <w:tcPr>
                                  <w:tcW w:w="150" w:type="dxa"/>
                                </w:tcPr>
                                <w:p w:rsidR="000238A9" w:rsidRDefault="000238A9">
                                  <w:pPr>
                                    <w:pStyle w:val="TableParagraph"/>
                                    <w:spacing w:line="153" w:lineRule="exact"/>
                                    <w:ind w:left="34"/>
                                    <w:rPr>
                                      <w:rFonts w:ascii="Lucida Sans Unicode"/>
                                      <w:sz w:val="14"/>
                                    </w:rPr>
                                  </w:pPr>
                                  <w:r>
                                    <w:rPr>
                                      <w:rFonts w:ascii="Lucida Sans Unicode"/>
                                      <w:color w:val="464646"/>
                                      <w:w w:val="99"/>
                                      <w:sz w:val="14"/>
                                    </w:rPr>
                                    <w:t>P</w:t>
                                  </w:r>
                                </w:p>
                              </w:tc>
                              <w:tc>
                                <w:tcPr>
                                  <w:tcW w:w="1757" w:type="dxa"/>
                                </w:tcPr>
                                <w:p w:rsidR="000238A9" w:rsidRDefault="000238A9">
                                  <w:pPr>
                                    <w:pStyle w:val="TableParagraph"/>
                                    <w:spacing w:line="153" w:lineRule="exact"/>
                                    <w:ind w:left="12"/>
                                    <w:rPr>
                                      <w:sz w:val="14"/>
                                    </w:rPr>
                                  </w:pPr>
                                  <w:r>
                                    <w:rPr>
                                      <w:color w:val="464646"/>
                                      <w:w w:val="95"/>
                                      <w:sz w:val="14"/>
                                    </w:rPr>
                                    <w:t>洗濯</w:t>
                                  </w:r>
                                  <w:r>
                                    <w:rPr>
                                      <w:rFonts w:ascii="Microsoft JhengHei" w:eastAsia="Microsoft JhengHei" w:hint="eastAsia"/>
                                      <w:color w:val="464646"/>
                                      <w:w w:val="95"/>
                                      <w:sz w:val="14"/>
                                    </w:rPr>
                                    <w:t>･理</w:t>
                                  </w:r>
                                  <w:r>
                                    <w:rPr>
                                      <w:color w:val="464646"/>
                                      <w:w w:val="95"/>
                                      <w:sz w:val="14"/>
                                    </w:rPr>
                                    <w:t>美容</w:t>
                                  </w:r>
                                  <w:r>
                                    <w:rPr>
                                      <w:rFonts w:ascii="Microsoft JhengHei" w:eastAsia="Microsoft JhengHei" w:hint="eastAsia"/>
                                      <w:color w:val="464646"/>
                                      <w:w w:val="95"/>
                                      <w:sz w:val="14"/>
                                    </w:rPr>
                                    <w:t>･</w:t>
                                  </w:r>
                                  <w:r>
                                    <w:rPr>
                                      <w:color w:val="464646"/>
                                      <w:w w:val="95"/>
                                      <w:sz w:val="14"/>
                                    </w:rPr>
                                    <w:t>浴場</w:t>
                                  </w:r>
                                </w:p>
                              </w:tc>
                            </w:tr>
                            <w:tr w:rsidR="000238A9" w:rsidTr="004A1C68">
                              <w:trPr>
                                <w:trHeight w:val="166"/>
                              </w:trPr>
                              <w:tc>
                                <w:tcPr>
                                  <w:tcW w:w="145" w:type="dxa"/>
                                </w:tcPr>
                                <w:p w:rsidR="000238A9" w:rsidRDefault="000238A9">
                                  <w:pPr>
                                    <w:pStyle w:val="TableParagraph"/>
                                    <w:spacing w:line="153" w:lineRule="exact"/>
                                    <w:ind w:left="32"/>
                                    <w:rPr>
                                      <w:rFonts w:ascii="Lucida Sans Unicode"/>
                                      <w:sz w:val="14"/>
                                    </w:rPr>
                                  </w:pPr>
                                  <w:r>
                                    <w:rPr>
                                      <w:rFonts w:ascii="Lucida Sans Unicode"/>
                                      <w:color w:val="464646"/>
                                      <w:w w:val="99"/>
                                      <w:sz w:val="14"/>
                                    </w:rPr>
                                    <w:t>B</w:t>
                                  </w:r>
                                </w:p>
                              </w:tc>
                              <w:tc>
                                <w:tcPr>
                                  <w:tcW w:w="1393" w:type="dxa"/>
                                </w:tcPr>
                                <w:p w:rsidR="000238A9" w:rsidRDefault="000238A9">
                                  <w:pPr>
                                    <w:pStyle w:val="TableParagraph"/>
                                    <w:spacing w:before="6" w:line="147" w:lineRule="exact"/>
                                    <w:ind w:left="16"/>
                                    <w:rPr>
                                      <w:sz w:val="14"/>
                                    </w:rPr>
                                  </w:pPr>
                                  <w:r>
                                    <w:rPr>
                                      <w:color w:val="464646"/>
                                      <w:w w:val="95"/>
                                      <w:sz w:val="14"/>
                                    </w:rPr>
                                    <w:t>鉱業</w:t>
                                  </w:r>
                                </w:p>
                              </w:tc>
                              <w:tc>
                                <w:tcPr>
                                  <w:tcW w:w="147" w:type="dxa"/>
                                </w:tcPr>
                                <w:p w:rsidR="000238A9" w:rsidRDefault="000238A9">
                                  <w:pPr>
                                    <w:pStyle w:val="TableParagraph"/>
                                    <w:spacing w:line="153" w:lineRule="exact"/>
                                    <w:ind w:left="24"/>
                                    <w:rPr>
                                      <w:rFonts w:ascii="Lucida Sans Unicode"/>
                                      <w:sz w:val="14"/>
                                    </w:rPr>
                                  </w:pPr>
                                  <w:r>
                                    <w:rPr>
                                      <w:rFonts w:ascii="Lucida Sans Unicode"/>
                                      <w:color w:val="464646"/>
                                      <w:w w:val="99"/>
                                      <w:sz w:val="14"/>
                                    </w:rPr>
                                    <w:t>G</w:t>
                                  </w:r>
                                </w:p>
                              </w:tc>
                              <w:tc>
                                <w:tcPr>
                                  <w:tcW w:w="1522" w:type="dxa"/>
                                </w:tcPr>
                                <w:p w:rsidR="000238A9" w:rsidRDefault="000238A9">
                                  <w:pPr>
                                    <w:pStyle w:val="TableParagraph"/>
                                    <w:spacing w:before="6" w:line="147" w:lineRule="exact"/>
                                    <w:ind w:left="15"/>
                                    <w:rPr>
                                      <w:sz w:val="14"/>
                                    </w:rPr>
                                  </w:pPr>
                                  <w:r>
                                    <w:rPr>
                                      <w:color w:val="464646"/>
                                      <w:w w:val="95"/>
                                      <w:sz w:val="14"/>
                                    </w:rPr>
                                    <w:t>製造業(鉄鋼)</w:t>
                                  </w:r>
                                </w:p>
                              </w:tc>
                              <w:tc>
                                <w:tcPr>
                                  <w:tcW w:w="155" w:type="dxa"/>
                                </w:tcPr>
                                <w:p w:rsidR="000238A9" w:rsidRDefault="000238A9">
                                  <w:pPr>
                                    <w:pStyle w:val="TableParagraph"/>
                                    <w:spacing w:line="153" w:lineRule="exact"/>
                                    <w:ind w:left="38"/>
                                    <w:rPr>
                                      <w:rFonts w:ascii="Lucida Sans Unicode"/>
                                      <w:sz w:val="14"/>
                                    </w:rPr>
                                  </w:pPr>
                                  <w:r>
                                    <w:rPr>
                                      <w:rFonts w:ascii="Lucida Sans Unicode"/>
                                      <w:color w:val="464646"/>
                                      <w:w w:val="99"/>
                                      <w:sz w:val="14"/>
                                    </w:rPr>
                                    <w:t>L</w:t>
                                  </w:r>
                                </w:p>
                              </w:tc>
                              <w:tc>
                                <w:tcPr>
                                  <w:tcW w:w="1000" w:type="dxa"/>
                                </w:tcPr>
                                <w:p w:rsidR="000238A9" w:rsidRDefault="000238A9">
                                  <w:pPr>
                                    <w:pStyle w:val="TableParagraph"/>
                                    <w:spacing w:before="6" w:line="147" w:lineRule="exact"/>
                                    <w:ind w:left="13"/>
                                    <w:rPr>
                                      <w:sz w:val="14"/>
                                    </w:rPr>
                                  </w:pPr>
                                  <w:r>
                                    <w:rPr>
                                      <w:color w:val="464646"/>
                                      <w:w w:val="95"/>
                                      <w:sz w:val="14"/>
                                    </w:rPr>
                                    <w:t>卸・小売・飲食</w:t>
                                  </w:r>
                                </w:p>
                              </w:tc>
                              <w:tc>
                                <w:tcPr>
                                  <w:tcW w:w="150" w:type="dxa"/>
                                </w:tcPr>
                                <w:p w:rsidR="000238A9" w:rsidRDefault="000238A9">
                                  <w:pPr>
                                    <w:pStyle w:val="TableParagraph"/>
                                    <w:spacing w:line="153" w:lineRule="exact"/>
                                    <w:ind w:left="18"/>
                                    <w:rPr>
                                      <w:rFonts w:ascii="Lucida Sans Unicode"/>
                                      <w:sz w:val="14"/>
                                    </w:rPr>
                                  </w:pPr>
                                  <w:r>
                                    <w:rPr>
                                      <w:rFonts w:ascii="Lucida Sans Unicode"/>
                                      <w:color w:val="464646"/>
                                      <w:w w:val="99"/>
                                      <w:sz w:val="14"/>
                                    </w:rPr>
                                    <w:t>Q</w:t>
                                  </w:r>
                                </w:p>
                              </w:tc>
                              <w:tc>
                                <w:tcPr>
                                  <w:tcW w:w="1757" w:type="dxa"/>
                                </w:tcPr>
                                <w:p w:rsidR="000238A9" w:rsidRDefault="000238A9">
                                  <w:pPr>
                                    <w:pStyle w:val="TableParagraph"/>
                                    <w:spacing w:before="6" w:line="147" w:lineRule="exact"/>
                                    <w:ind w:left="12"/>
                                    <w:rPr>
                                      <w:sz w:val="14"/>
                                    </w:rPr>
                                  </w:pPr>
                                  <w:r>
                                    <w:rPr>
                                      <w:color w:val="464646"/>
                                      <w:w w:val="95"/>
                                      <w:sz w:val="14"/>
                                    </w:rPr>
                                    <w:t>廃棄物処理</w:t>
                                  </w:r>
                                </w:p>
                              </w:tc>
                            </w:tr>
                            <w:tr w:rsidR="000238A9" w:rsidTr="004A1C68">
                              <w:trPr>
                                <w:trHeight w:val="165"/>
                              </w:trPr>
                              <w:tc>
                                <w:tcPr>
                                  <w:tcW w:w="145" w:type="dxa"/>
                                </w:tcPr>
                                <w:p w:rsidR="000238A9" w:rsidRDefault="000238A9">
                                  <w:pPr>
                                    <w:pStyle w:val="TableParagraph"/>
                                    <w:spacing w:line="153" w:lineRule="exact"/>
                                    <w:ind w:left="26"/>
                                    <w:rPr>
                                      <w:rFonts w:ascii="Lucida Sans Unicode"/>
                                      <w:sz w:val="14"/>
                                    </w:rPr>
                                  </w:pPr>
                                  <w:r>
                                    <w:rPr>
                                      <w:rFonts w:ascii="Lucida Sans Unicode"/>
                                      <w:color w:val="464646"/>
                                      <w:w w:val="99"/>
                                      <w:sz w:val="14"/>
                                    </w:rPr>
                                    <w:t>C</w:t>
                                  </w:r>
                                </w:p>
                              </w:tc>
                              <w:tc>
                                <w:tcPr>
                                  <w:tcW w:w="1393" w:type="dxa"/>
                                </w:tcPr>
                                <w:p w:rsidR="000238A9" w:rsidRDefault="000238A9">
                                  <w:pPr>
                                    <w:pStyle w:val="TableParagraph"/>
                                    <w:spacing w:before="6" w:line="147" w:lineRule="exact"/>
                                    <w:ind w:left="16"/>
                                    <w:rPr>
                                      <w:sz w:val="14"/>
                                    </w:rPr>
                                  </w:pPr>
                                  <w:r>
                                    <w:rPr>
                                      <w:color w:val="464646"/>
                                      <w:w w:val="95"/>
                                      <w:sz w:val="14"/>
                                    </w:rPr>
                                    <w:t>建設業</w:t>
                                  </w:r>
                                </w:p>
                              </w:tc>
                              <w:tc>
                                <w:tcPr>
                                  <w:tcW w:w="147" w:type="dxa"/>
                                </w:tcPr>
                                <w:p w:rsidR="000238A9" w:rsidRDefault="000238A9">
                                  <w:pPr>
                                    <w:pStyle w:val="TableParagraph"/>
                                    <w:spacing w:line="153" w:lineRule="exact"/>
                                    <w:ind w:left="22"/>
                                    <w:rPr>
                                      <w:rFonts w:ascii="Lucida Sans Unicode"/>
                                      <w:sz w:val="14"/>
                                    </w:rPr>
                                  </w:pPr>
                                  <w:r>
                                    <w:rPr>
                                      <w:rFonts w:ascii="Lucida Sans Unicode"/>
                                      <w:color w:val="464646"/>
                                      <w:w w:val="99"/>
                                      <w:sz w:val="14"/>
                                    </w:rPr>
                                    <w:t>H</w:t>
                                  </w:r>
                                </w:p>
                              </w:tc>
                              <w:tc>
                                <w:tcPr>
                                  <w:tcW w:w="1522" w:type="dxa"/>
                                </w:tcPr>
                                <w:p w:rsidR="000238A9" w:rsidRDefault="000238A9">
                                  <w:pPr>
                                    <w:pStyle w:val="TableParagraph"/>
                                    <w:spacing w:line="153" w:lineRule="exact"/>
                                    <w:ind w:left="15"/>
                                    <w:rPr>
                                      <w:rFonts w:ascii="Microsoft JhengHei" w:eastAsia="Microsoft JhengHei"/>
                                      <w:sz w:val="14"/>
                                    </w:rPr>
                                  </w:pPr>
                                  <w:r>
                                    <w:rPr>
                                      <w:color w:val="464646"/>
                                      <w:w w:val="95"/>
                                      <w:sz w:val="14"/>
                                    </w:rPr>
                                    <w:t>製造業</w:t>
                                  </w:r>
                                  <w:r>
                                    <w:rPr>
                                      <w:rFonts w:ascii="Microsoft JhengHei" w:eastAsia="Microsoft JhengHei" w:hint="eastAsia"/>
                                      <w:color w:val="464646"/>
                                      <w:w w:val="95"/>
                                      <w:sz w:val="14"/>
                                    </w:rPr>
                                    <w:t>(</w:t>
                                  </w:r>
                                  <w:r>
                                    <w:rPr>
                                      <w:color w:val="464646"/>
                                      <w:w w:val="95"/>
                                      <w:sz w:val="14"/>
                                    </w:rPr>
                                    <w:t>非鉄金属等</w:t>
                                  </w:r>
                                  <w:r>
                                    <w:rPr>
                                      <w:rFonts w:ascii="Microsoft JhengHei" w:eastAsia="Microsoft JhengHei" w:hint="eastAsia"/>
                                      <w:color w:val="464646"/>
                                      <w:w w:val="95"/>
                                      <w:sz w:val="14"/>
                                    </w:rPr>
                                    <w:t>)</w:t>
                                  </w:r>
                                </w:p>
                              </w:tc>
                              <w:tc>
                                <w:tcPr>
                                  <w:tcW w:w="155" w:type="dxa"/>
                                </w:tcPr>
                                <w:p w:rsidR="000238A9" w:rsidRDefault="000238A9">
                                  <w:pPr>
                                    <w:pStyle w:val="TableParagraph"/>
                                    <w:spacing w:line="153" w:lineRule="exact"/>
                                    <w:ind w:left="17"/>
                                    <w:rPr>
                                      <w:rFonts w:ascii="Lucida Sans Unicode"/>
                                      <w:sz w:val="14"/>
                                    </w:rPr>
                                  </w:pPr>
                                  <w:r>
                                    <w:rPr>
                                      <w:rFonts w:ascii="Lucida Sans Unicode"/>
                                      <w:color w:val="464646"/>
                                      <w:w w:val="99"/>
                                      <w:sz w:val="14"/>
                                    </w:rPr>
                                    <w:t>M</w:t>
                                  </w:r>
                                </w:p>
                              </w:tc>
                              <w:tc>
                                <w:tcPr>
                                  <w:tcW w:w="1000" w:type="dxa"/>
                                </w:tcPr>
                                <w:p w:rsidR="000238A9" w:rsidRDefault="000238A9">
                                  <w:pPr>
                                    <w:pStyle w:val="TableParagraph"/>
                                    <w:spacing w:before="6" w:line="147" w:lineRule="exact"/>
                                    <w:ind w:left="13"/>
                                    <w:rPr>
                                      <w:sz w:val="14"/>
                                    </w:rPr>
                                  </w:pPr>
                                  <w:r>
                                    <w:rPr>
                                      <w:color w:val="464646"/>
                                      <w:w w:val="95"/>
                                      <w:sz w:val="14"/>
                                    </w:rPr>
                                    <w:t>金融・保険</w:t>
                                  </w:r>
                                </w:p>
                              </w:tc>
                              <w:tc>
                                <w:tcPr>
                                  <w:tcW w:w="150" w:type="dxa"/>
                                </w:tcPr>
                                <w:p w:rsidR="000238A9" w:rsidRDefault="000238A9">
                                  <w:pPr>
                                    <w:pStyle w:val="TableParagraph"/>
                                    <w:spacing w:line="153" w:lineRule="exact"/>
                                    <w:ind w:left="27"/>
                                    <w:rPr>
                                      <w:rFonts w:ascii="Lucida Sans Unicode"/>
                                      <w:sz w:val="14"/>
                                    </w:rPr>
                                  </w:pPr>
                                  <w:r>
                                    <w:rPr>
                                      <w:rFonts w:ascii="Lucida Sans Unicode"/>
                                      <w:color w:val="464646"/>
                                      <w:w w:val="99"/>
                                      <w:sz w:val="14"/>
                                    </w:rPr>
                                    <w:t>R</w:t>
                                  </w:r>
                                </w:p>
                              </w:tc>
                              <w:tc>
                                <w:tcPr>
                                  <w:tcW w:w="1757" w:type="dxa"/>
                                </w:tcPr>
                                <w:p w:rsidR="000238A9" w:rsidRDefault="000238A9">
                                  <w:pPr>
                                    <w:pStyle w:val="TableParagraph"/>
                                    <w:spacing w:line="153" w:lineRule="exact"/>
                                    <w:ind w:left="12"/>
                                    <w:rPr>
                                      <w:sz w:val="14"/>
                                    </w:rPr>
                                  </w:pPr>
                                  <w:r>
                                    <w:rPr>
                                      <w:color w:val="464646"/>
                                      <w:w w:val="95"/>
                                      <w:sz w:val="14"/>
                                    </w:rPr>
                                    <w:t>自動車整備</w:t>
                                  </w:r>
                                  <w:r>
                                    <w:rPr>
                                      <w:rFonts w:ascii="Microsoft JhengHei" w:eastAsia="Microsoft JhengHei" w:hint="eastAsia"/>
                                      <w:color w:val="464646"/>
                                      <w:w w:val="95"/>
                                      <w:sz w:val="14"/>
                                    </w:rPr>
                                    <w:t>、</w:t>
                                  </w:r>
                                  <w:r>
                                    <w:rPr>
                                      <w:color w:val="464646"/>
                                      <w:w w:val="95"/>
                                      <w:sz w:val="14"/>
                                    </w:rPr>
                                    <w:t>機械等修理</w:t>
                                  </w:r>
                                </w:p>
                              </w:tc>
                            </w:tr>
                            <w:tr w:rsidR="000238A9" w:rsidTr="004A1C68">
                              <w:trPr>
                                <w:trHeight w:val="165"/>
                              </w:trPr>
                              <w:tc>
                                <w:tcPr>
                                  <w:tcW w:w="145" w:type="dxa"/>
                                </w:tcPr>
                                <w:p w:rsidR="000238A9" w:rsidRDefault="000238A9">
                                  <w:pPr>
                                    <w:pStyle w:val="TableParagraph"/>
                                    <w:spacing w:line="153" w:lineRule="exact"/>
                                    <w:ind w:left="20"/>
                                    <w:rPr>
                                      <w:rFonts w:ascii="Lucida Sans Unicode"/>
                                      <w:sz w:val="14"/>
                                    </w:rPr>
                                  </w:pPr>
                                  <w:r>
                                    <w:rPr>
                                      <w:rFonts w:ascii="Lucida Sans Unicode"/>
                                      <w:color w:val="464646"/>
                                      <w:w w:val="99"/>
                                      <w:sz w:val="14"/>
                                    </w:rPr>
                                    <w:t>D</w:t>
                                  </w:r>
                                </w:p>
                              </w:tc>
                              <w:tc>
                                <w:tcPr>
                                  <w:tcW w:w="1393" w:type="dxa"/>
                                </w:tcPr>
                                <w:p w:rsidR="000238A9" w:rsidRDefault="000238A9">
                                  <w:pPr>
                                    <w:pStyle w:val="TableParagraph"/>
                                    <w:spacing w:before="6" w:line="146" w:lineRule="exact"/>
                                    <w:ind w:left="16"/>
                                    <w:rPr>
                                      <w:sz w:val="14"/>
                                    </w:rPr>
                                  </w:pPr>
                                  <w:r>
                                    <w:rPr>
                                      <w:color w:val="464646"/>
                                      <w:w w:val="95"/>
                                      <w:sz w:val="14"/>
                                    </w:rPr>
                                    <w:t>製造業（食料品等）</w:t>
                                  </w:r>
                                </w:p>
                              </w:tc>
                              <w:tc>
                                <w:tcPr>
                                  <w:tcW w:w="147" w:type="dxa"/>
                                </w:tcPr>
                                <w:p w:rsidR="000238A9" w:rsidRDefault="000238A9">
                                  <w:pPr>
                                    <w:pStyle w:val="TableParagraph"/>
                                    <w:spacing w:line="153" w:lineRule="exact"/>
                                    <w:ind w:left="53"/>
                                    <w:rPr>
                                      <w:rFonts w:ascii="Lucida Sans Unicode"/>
                                      <w:sz w:val="14"/>
                                    </w:rPr>
                                  </w:pPr>
                                  <w:r>
                                    <w:rPr>
                                      <w:rFonts w:ascii="Lucida Sans Unicode"/>
                                      <w:color w:val="464646"/>
                                      <w:w w:val="99"/>
                                      <w:sz w:val="14"/>
                                    </w:rPr>
                                    <w:t>I</w:t>
                                  </w:r>
                                </w:p>
                              </w:tc>
                              <w:tc>
                                <w:tcPr>
                                  <w:tcW w:w="1522" w:type="dxa"/>
                                </w:tcPr>
                                <w:p w:rsidR="000238A9" w:rsidRDefault="000238A9">
                                  <w:pPr>
                                    <w:pStyle w:val="TableParagraph"/>
                                    <w:spacing w:line="153" w:lineRule="exact"/>
                                    <w:ind w:left="15"/>
                                    <w:rPr>
                                      <w:rFonts w:ascii="Microsoft JhengHei" w:eastAsia="Microsoft JhengHei"/>
                                      <w:sz w:val="14"/>
                                    </w:rPr>
                                  </w:pPr>
                                  <w:r>
                                    <w:rPr>
                                      <w:color w:val="464646"/>
                                      <w:w w:val="95"/>
                                      <w:sz w:val="14"/>
                                    </w:rPr>
                                    <w:t>製造業</w:t>
                                  </w:r>
                                  <w:r>
                                    <w:rPr>
                                      <w:rFonts w:ascii="Microsoft JhengHei" w:eastAsia="Microsoft JhengHei" w:hint="eastAsia"/>
                                      <w:color w:val="464646"/>
                                      <w:w w:val="95"/>
                                      <w:sz w:val="14"/>
                                    </w:rPr>
                                    <w:t>(</w:t>
                                  </w:r>
                                  <w:r>
                                    <w:rPr>
                                      <w:color w:val="464646"/>
                                      <w:w w:val="95"/>
                                      <w:sz w:val="14"/>
                                    </w:rPr>
                                    <w:t>機械関連</w:t>
                                  </w:r>
                                  <w:r>
                                    <w:rPr>
                                      <w:rFonts w:ascii="Microsoft JhengHei" w:eastAsia="Microsoft JhengHei" w:hint="eastAsia"/>
                                      <w:color w:val="464646"/>
                                      <w:w w:val="95"/>
                                      <w:sz w:val="14"/>
                                    </w:rPr>
                                    <w:t>)</w:t>
                                  </w:r>
                                </w:p>
                              </w:tc>
                              <w:tc>
                                <w:tcPr>
                                  <w:tcW w:w="155" w:type="dxa"/>
                                </w:tcPr>
                                <w:p w:rsidR="000238A9" w:rsidRDefault="000238A9">
                                  <w:pPr>
                                    <w:pStyle w:val="TableParagraph"/>
                                    <w:spacing w:line="153" w:lineRule="exact"/>
                                    <w:ind w:left="24"/>
                                    <w:rPr>
                                      <w:rFonts w:ascii="Lucida Sans Unicode"/>
                                      <w:sz w:val="14"/>
                                    </w:rPr>
                                  </w:pPr>
                                  <w:r>
                                    <w:rPr>
                                      <w:rFonts w:ascii="Lucida Sans Unicode"/>
                                      <w:color w:val="464646"/>
                                      <w:w w:val="99"/>
                                      <w:sz w:val="14"/>
                                    </w:rPr>
                                    <w:t>N</w:t>
                                  </w:r>
                                </w:p>
                              </w:tc>
                              <w:tc>
                                <w:tcPr>
                                  <w:tcW w:w="1000" w:type="dxa"/>
                                </w:tcPr>
                                <w:p w:rsidR="000238A9" w:rsidRDefault="000238A9">
                                  <w:pPr>
                                    <w:pStyle w:val="TableParagraph"/>
                                    <w:spacing w:before="6" w:line="146" w:lineRule="exact"/>
                                    <w:ind w:left="13"/>
                                    <w:rPr>
                                      <w:sz w:val="14"/>
                                    </w:rPr>
                                  </w:pPr>
                                  <w:r>
                                    <w:rPr>
                                      <w:color w:val="464646"/>
                                      <w:w w:val="95"/>
                                      <w:sz w:val="14"/>
                                    </w:rPr>
                                    <w:t>医療・福祉</w:t>
                                  </w:r>
                                </w:p>
                              </w:tc>
                              <w:tc>
                                <w:tcPr>
                                  <w:tcW w:w="150" w:type="dxa"/>
                                </w:tcPr>
                                <w:p w:rsidR="000238A9" w:rsidRDefault="000238A9">
                                  <w:pPr>
                                    <w:pStyle w:val="TableParagraph"/>
                                    <w:spacing w:line="153" w:lineRule="exact"/>
                                    <w:ind w:left="34"/>
                                    <w:rPr>
                                      <w:rFonts w:ascii="Lucida Sans Unicode"/>
                                      <w:sz w:val="14"/>
                                    </w:rPr>
                                  </w:pPr>
                                  <w:r>
                                    <w:rPr>
                                      <w:rFonts w:ascii="Lucida Sans Unicode"/>
                                      <w:color w:val="464646"/>
                                      <w:w w:val="99"/>
                                      <w:sz w:val="14"/>
                                    </w:rPr>
                                    <w:t>S</w:t>
                                  </w:r>
                                </w:p>
                              </w:tc>
                              <w:tc>
                                <w:tcPr>
                                  <w:tcW w:w="1757" w:type="dxa"/>
                                </w:tcPr>
                                <w:p w:rsidR="000238A9" w:rsidRDefault="000238A9">
                                  <w:pPr>
                                    <w:pStyle w:val="TableParagraph"/>
                                    <w:spacing w:before="6" w:line="146" w:lineRule="exact"/>
                                    <w:ind w:left="12"/>
                                    <w:rPr>
                                      <w:sz w:val="14"/>
                                    </w:rPr>
                                  </w:pPr>
                                  <w:r>
                                    <w:rPr>
                                      <w:color w:val="464646"/>
                                      <w:w w:val="95"/>
                                      <w:sz w:val="14"/>
                                    </w:rPr>
                                    <w:t>建物サービス、警備、派遣等</w:t>
                                  </w:r>
                                </w:p>
                              </w:tc>
                            </w:tr>
                            <w:tr w:rsidR="000238A9" w:rsidTr="004A1C68">
                              <w:trPr>
                                <w:trHeight w:val="165"/>
                              </w:trPr>
                              <w:tc>
                                <w:tcPr>
                                  <w:tcW w:w="145" w:type="dxa"/>
                                </w:tcPr>
                                <w:p w:rsidR="000238A9" w:rsidRDefault="000238A9">
                                  <w:pPr>
                                    <w:pStyle w:val="TableParagraph"/>
                                    <w:spacing w:line="153" w:lineRule="exact"/>
                                    <w:ind w:left="35"/>
                                    <w:rPr>
                                      <w:rFonts w:ascii="Lucida Sans Unicode"/>
                                      <w:sz w:val="14"/>
                                    </w:rPr>
                                  </w:pPr>
                                  <w:r>
                                    <w:rPr>
                                      <w:rFonts w:ascii="Lucida Sans Unicode"/>
                                      <w:color w:val="464646"/>
                                      <w:w w:val="99"/>
                                      <w:sz w:val="14"/>
                                    </w:rPr>
                                    <w:t>E</w:t>
                                  </w:r>
                                </w:p>
                              </w:tc>
                              <w:tc>
                                <w:tcPr>
                                  <w:tcW w:w="1393" w:type="dxa"/>
                                </w:tcPr>
                                <w:p w:rsidR="000238A9" w:rsidRDefault="000238A9">
                                  <w:pPr>
                                    <w:pStyle w:val="TableParagraph"/>
                                    <w:spacing w:before="6" w:line="146" w:lineRule="exact"/>
                                    <w:ind w:left="16"/>
                                    <w:rPr>
                                      <w:sz w:val="14"/>
                                    </w:rPr>
                                  </w:pPr>
                                  <w:r>
                                    <w:rPr>
                                      <w:color w:val="464646"/>
                                      <w:w w:val="95"/>
                                      <w:sz w:val="14"/>
                                    </w:rPr>
                                    <w:t>製造業（繊維・衣服等）</w:t>
                                  </w:r>
                                </w:p>
                              </w:tc>
                              <w:tc>
                                <w:tcPr>
                                  <w:tcW w:w="147" w:type="dxa"/>
                                </w:tcPr>
                                <w:p w:rsidR="000238A9" w:rsidRDefault="000238A9">
                                  <w:pPr>
                                    <w:pStyle w:val="TableParagraph"/>
                                    <w:spacing w:line="153" w:lineRule="exact"/>
                                    <w:ind w:left="53"/>
                                    <w:rPr>
                                      <w:rFonts w:ascii="Lucida Sans Unicode"/>
                                      <w:sz w:val="14"/>
                                    </w:rPr>
                                  </w:pPr>
                                  <w:r>
                                    <w:rPr>
                                      <w:rFonts w:ascii="Lucida Sans Unicode"/>
                                      <w:color w:val="464646"/>
                                      <w:w w:val="99"/>
                                      <w:sz w:val="14"/>
                                    </w:rPr>
                                    <w:t>J</w:t>
                                  </w:r>
                                </w:p>
                              </w:tc>
                              <w:tc>
                                <w:tcPr>
                                  <w:tcW w:w="1522" w:type="dxa"/>
                                </w:tcPr>
                                <w:p w:rsidR="000238A9" w:rsidRDefault="000238A9">
                                  <w:pPr>
                                    <w:pStyle w:val="TableParagraph"/>
                                    <w:spacing w:before="6" w:line="146" w:lineRule="exact"/>
                                    <w:ind w:left="15"/>
                                    <w:rPr>
                                      <w:sz w:val="14"/>
                                    </w:rPr>
                                  </w:pPr>
                                  <w:r>
                                    <w:rPr>
                                      <w:color w:val="464646"/>
                                      <w:w w:val="95"/>
                                      <w:sz w:val="14"/>
                                    </w:rPr>
                                    <w:t>電気・ガス・熱・水道業</w:t>
                                  </w:r>
                                </w:p>
                              </w:tc>
                              <w:tc>
                                <w:tcPr>
                                  <w:tcW w:w="155" w:type="dxa"/>
                                </w:tcPr>
                                <w:p w:rsidR="000238A9" w:rsidRDefault="000238A9">
                                  <w:pPr>
                                    <w:pStyle w:val="TableParagraph"/>
                                    <w:spacing w:line="153" w:lineRule="exact"/>
                                    <w:ind w:left="21"/>
                                    <w:rPr>
                                      <w:rFonts w:ascii="Lucida Sans Unicode"/>
                                      <w:sz w:val="14"/>
                                    </w:rPr>
                                  </w:pPr>
                                  <w:r>
                                    <w:rPr>
                                      <w:rFonts w:ascii="Lucida Sans Unicode"/>
                                      <w:color w:val="464646"/>
                                      <w:w w:val="99"/>
                                      <w:sz w:val="14"/>
                                    </w:rPr>
                                    <w:t>O</w:t>
                                  </w:r>
                                </w:p>
                              </w:tc>
                              <w:tc>
                                <w:tcPr>
                                  <w:tcW w:w="1000" w:type="dxa"/>
                                </w:tcPr>
                                <w:p w:rsidR="000238A9" w:rsidRDefault="000238A9">
                                  <w:pPr>
                                    <w:pStyle w:val="TableParagraph"/>
                                    <w:spacing w:before="6" w:line="146" w:lineRule="exact"/>
                                    <w:ind w:left="13"/>
                                    <w:rPr>
                                      <w:sz w:val="14"/>
                                    </w:rPr>
                                  </w:pPr>
                                  <w:r>
                                    <w:rPr>
                                      <w:color w:val="464646"/>
                                      <w:w w:val="95"/>
                                      <w:sz w:val="14"/>
                                    </w:rPr>
                                    <w:t>教育、学習支援</w:t>
                                  </w:r>
                                </w:p>
                              </w:tc>
                              <w:tc>
                                <w:tcPr>
                                  <w:tcW w:w="150" w:type="dxa"/>
                                </w:tcPr>
                                <w:p w:rsidR="000238A9" w:rsidRDefault="000238A9">
                                  <w:pPr>
                                    <w:pStyle w:val="TableParagraph"/>
                                    <w:spacing w:line="153" w:lineRule="exact"/>
                                    <w:ind w:left="27"/>
                                    <w:rPr>
                                      <w:rFonts w:ascii="Lucida Sans Unicode"/>
                                      <w:sz w:val="14"/>
                                    </w:rPr>
                                  </w:pPr>
                                  <w:r>
                                    <w:rPr>
                                      <w:rFonts w:ascii="Lucida Sans Unicode"/>
                                      <w:color w:val="464646"/>
                                      <w:w w:val="99"/>
                                      <w:sz w:val="14"/>
                                    </w:rPr>
                                    <w:t>T</w:t>
                                  </w:r>
                                </w:p>
                              </w:tc>
                              <w:tc>
                                <w:tcPr>
                                  <w:tcW w:w="1757" w:type="dxa"/>
                                </w:tcPr>
                                <w:p w:rsidR="000238A9" w:rsidRDefault="000238A9">
                                  <w:pPr>
                                    <w:pStyle w:val="TableParagraph"/>
                                    <w:spacing w:before="6" w:line="146" w:lineRule="exact"/>
                                    <w:ind w:left="12"/>
                                    <w:rPr>
                                      <w:sz w:val="14"/>
                                    </w:rPr>
                                  </w:pPr>
                                  <w:r>
                                    <w:rPr>
                                      <w:color w:val="464646"/>
                                      <w:sz w:val="14"/>
                                    </w:rPr>
                                    <w:t>その他</w:t>
                                  </w:r>
                                </w:p>
                              </w:tc>
                            </w:tr>
                          </w:tbl>
                          <w:p w:rsidR="000238A9" w:rsidRDefault="000238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1" type="#_x0000_t202" style="position:absolute;margin-left:239pt;margin-top:5.05pt;width:323.15pt;height:5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" filled="f" stroked="f">
                <v:textbox inset="0,0,0,0">
                  <w:txbxContent>
                    <w:tbl>
                      <w:tblPr>
                        <w:tblW w:w="6272" w:type="dxa"/>
                        <w:tblInd w:w="5" w:type="dxa"/>
                        <w:tblBorders>
                          <w:top w:val="single" w:sz="4" w:space="0" w:color="2CA1BE"/>
                          <w:left w:val="single" w:sz="4" w:space="0" w:color="2CA1BE"/>
                          <w:bottom w:val="single" w:sz="4" w:space="0" w:color="2CA1BE"/>
                          <w:right w:val="single" w:sz="4" w:space="0" w:color="2CA1BE"/>
                          <w:insideH w:val="single" w:sz="4" w:space="0" w:color="2CA1BE"/>
                          <w:insideV w:val="single" w:sz="4" w:space="0" w:color="2CA1BE"/>
                        </w:tblBorders>
                        <w:tblLayout w:type="fixed"/>
                        <w:tblCellMar>
                          <w:left w:w="0" w:type="dxa"/>
                          <w:right w:w="0" w:type="dxa"/>
                        </w:tblCellMar>
                        <w:tblLook w:val="04A0" w:firstRow="1" w:lastRow="0" w:firstColumn="1" w:lastColumn="0" w:noHBand="0" w:noVBand="1"/>
                      </w:tblPr>
                      <w:tblGrid>
                        <w:gridCol w:w="145"/>
                        <w:gridCol w:w="1393"/>
                        <w:gridCol w:w="147"/>
                        <w:gridCol w:w="1522"/>
                        <w:gridCol w:w="155"/>
                        <w:gridCol w:w="1000"/>
                        <w:gridCol w:w="150"/>
                        <w:gridCol w:w="1760"/>
                      </w:tblGrid>
                      <w:tr w:rsidR="000238A9" w:rsidTr="004A1C68">
                        <w:trPr>
                          <w:trHeight w:val="165"/>
                        </w:trPr>
                        <w:tc>
                          <w:tcPr>
                            <w:tcW w:w="6272" w:type="dxa"/>
                            <w:gridSpan w:val="8"/>
                          </w:tcPr>
                          <w:p w:rsidR="000238A9" w:rsidRDefault="000238A9">
                            <w:pPr>
                              <w:pStyle w:val="TableParagraph"/>
                              <w:spacing w:line="153" w:lineRule="exact"/>
                              <w:ind w:left="15"/>
                              <w:rPr>
                                <w:sz w:val="14"/>
                              </w:rPr>
                            </w:pPr>
                            <w:r>
                              <w:rPr>
                                <w:color w:val="464646"/>
                                <w:sz w:val="14"/>
                              </w:rPr>
                              <w:t>業種分類表 ：複数にまたがる場合は主な</w:t>
                            </w:r>
                            <w:r>
                              <w:rPr>
                                <w:rFonts w:ascii="Lucida Sans Unicode" w:eastAsia="Lucida Sans Unicode"/>
                                <w:color w:val="464646"/>
                                <w:sz w:val="14"/>
                              </w:rPr>
                              <w:t>1</w:t>
                            </w:r>
                            <w:r>
                              <w:rPr>
                                <w:color w:val="464646"/>
                                <w:sz w:val="14"/>
                              </w:rPr>
                              <w:t>種を記入ください。</w:t>
                            </w:r>
                          </w:p>
                        </w:tc>
                      </w:tr>
                      <w:tr w:rsidR="000238A9" w:rsidTr="004A1C68">
                        <w:trPr>
                          <w:trHeight w:val="165"/>
                        </w:trPr>
                        <w:tc>
                          <w:tcPr>
                            <w:tcW w:w="145" w:type="dxa"/>
                          </w:tcPr>
                          <w:p w:rsidR="000238A9" w:rsidRDefault="000238A9">
                            <w:pPr>
                              <w:pStyle w:val="TableParagraph"/>
                              <w:spacing w:line="153" w:lineRule="exact"/>
                              <w:ind w:left="26"/>
                              <w:rPr>
                                <w:rFonts w:ascii="Lucida Sans Unicode"/>
                                <w:sz w:val="14"/>
                              </w:rPr>
                            </w:pPr>
                            <w:r>
                              <w:rPr>
                                <w:rFonts w:ascii="Lucida Sans Unicode"/>
                                <w:color w:val="464646"/>
                                <w:w w:val="99"/>
                                <w:sz w:val="14"/>
                              </w:rPr>
                              <w:t>A</w:t>
                            </w:r>
                          </w:p>
                        </w:tc>
                        <w:tc>
                          <w:tcPr>
                            <w:tcW w:w="1393" w:type="dxa"/>
                          </w:tcPr>
                          <w:p w:rsidR="000238A9" w:rsidRDefault="000238A9">
                            <w:pPr>
                              <w:pStyle w:val="TableParagraph"/>
                              <w:spacing w:before="6" w:line="146" w:lineRule="exact"/>
                              <w:ind w:left="16"/>
                              <w:rPr>
                                <w:sz w:val="14"/>
                              </w:rPr>
                            </w:pPr>
                            <w:r>
                              <w:rPr>
                                <w:color w:val="464646"/>
                                <w:w w:val="95"/>
                                <w:sz w:val="14"/>
                              </w:rPr>
                              <w:t>農林漁業</w:t>
                            </w:r>
                          </w:p>
                        </w:tc>
                        <w:tc>
                          <w:tcPr>
                            <w:tcW w:w="147" w:type="dxa"/>
                          </w:tcPr>
                          <w:p w:rsidR="000238A9" w:rsidRDefault="000238A9">
                            <w:pPr>
                              <w:pStyle w:val="TableParagraph"/>
                              <w:spacing w:line="153" w:lineRule="exact"/>
                              <w:ind w:left="36"/>
                              <w:rPr>
                                <w:rFonts w:ascii="Lucida Sans Unicode"/>
                                <w:sz w:val="14"/>
                              </w:rPr>
                            </w:pPr>
                            <w:r>
                              <w:rPr>
                                <w:rFonts w:ascii="Lucida Sans Unicode"/>
                                <w:color w:val="464646"/>
                                <w:w w:val="99"/>
                                <w:sz w:val="14"/>
                              </w:rPr>
                              <w:t>F</w:t>
                            </w:r>
                          </w:p>
                        </w:tc>
                        <w:tc>
                          <w:tcPr>
                            <w:tcW w:w="1522" w:type="dxa"/>
                          </w:tcPr>
                          <w:p w:rsidR="000238A9" w:rsidRDefault="000238A9">
                            <w:pPr>
                              <w:pStyle w:val="TableParagraph"/>
                              <w:spacing w:before="6" w:line="146" w:lineRule="exact"/>
                              <w:ind w:left="15"/>
                              <w:rPr>
                                <w:sz w:val="14"/>
                              </w:rPr>
                            </w:pPr>
                            <w:r>
                              <w:rPr>
                                <w:color w:val="464646"/>
                                <w:w w:val="95"/>
                                <w:sz w:val="14"/>
                              </w:rPr>
                              <w:t>製造業(化学･石油･ゴム)</w:t>
                            </w:r>
                          </w:p>
                        </w:tc>
                        <w:tc>
                          <w:tcPr>
                            <w:tcW w:w="155" w:type="dxa"/>
                          </w:tcPr>
                          <w:p w:rsidR="000238A9" w:rsidRDefault="000238A9">
                            <w:pPr>
                              <w:pStyle w:val="TableParagraph"/>
                              <w:spacing w:line="153" w:lineRule="exact"/>
                              <w:ind w:left="31"/>
                              <w:rPr>
                                <w:rFonts w:ascii="Lucida Sans Unicode"/>
                                <w:sz w:val="14"/>
                              </w:rPr>
                            </w:pPr>
                            <w:r>
                              <w:rPr>
                                <w:rFonts w:ascii="Lucida Sans Unicode"/>
                                <w:color w:val="464646"/>
                                <w:w w:val="99"/>
                                <w:sz w:val="14"/>
                              </w:rPr>
                              <w:t>K</w:t>
                            </w:r>
                          </w:p>
                        </w:tc>
                        <w:tc>
                          <w:tcPr>
                            <w:tcW w:w="1000" w:type="dxa"/>
                          </w:tcPr>
                          <w:p w:rsidR="000238A9" w:rsidRDefault="000238A9">
                            <w:pPr>
                              <w:pStyle w:val="TableParagraph"/>
                              <w:spacing w:before="6" w:line="146" w:lineRule="exact"/>
                              <w:ind w:left="13"/>
                              <w:rPr>
                                <w:sz w:val="14"/>
                              </w:rPr>
                            </w:pPr>
                            <w:r>
                              <w:rPr>
                                <w:color w:val="464646"/>
                                <w:w w:val="95"/>
                                <w:sz w:val="14"/>
                              </w:rPr>
                              <w:t>運輸・通信業</w:t>
                            </w:r>
                          </w:p>
                        </w:tc>
                        <w:tc>
                          <w:tcPr>
                            <w:tcW w:w="150" w:type="dxa"/>
                          </w:tcPr>
                          <w:p w:rsidR="000238A9" w:rsidRDefault="000238A9">
                            <w:pPr>
                              <w:pStyle w:val="TableParagraph"/>
                              <w:spacing w:line="153" w:lineRule="exact"/>
                              <w:ind w:left="34"/>
                              <w:rPr>
                                <w:rFonts w:ascii="Lucida Sans Unicode"/>
                                <w:sz w:val="14"/>
                              </w:rPr>
                            </w:pPr>
                            <w:r>
                              <w:rPr>
                                <w:rFonts w:ascii="Lucida Sans Unicode"/>
                                <w:color w:val="464646"/>
                                <w:w w:val="99"/>
                                <w:sz w:val="14"/>
                              </w:rPr>
                              <w:t>P</w:t>
                            </w:r>
                          </w:p>
                        </w:tc>
                        <w:tc>
                          <w:tcPr>
                            <w:tcW w:w="1757" w:type="dxa"/>
                          </w:tcPr>
                          <w:p w:rsidR="000238A9" w:rsidRDefault="000238A9">
                            <w:pPr>
                              <w:pStyle w:val="TableParagraph"/>
                              <w:spacing w:line="153" w:lineRule="exact"/>
                              <w:ind w:left="12"/>
                              <w:rPr>
                                <w:sz w:val="14"/>
                              </w:rPr>
                            </w:pPr>
                            <w:r>
                              <w:rPr>
                                <w:color w:val="464646"/>
                                <w:w w:val="95"/>
                                <w:sz w:val="14"/>
                              </w:rPr>
                              <w:t>洗濯</w:t>
                            </w:r>
                            <w:r>
                              <w:rPr>
                                <w:rFonts w:ascii="Microsoft JhengHei" w:eastAsia="Microsoft JhengHei" w:hint="eastAsia"/>
                                <w:color w:val="464646"/>
                                <w:w w:val="95"/>
                                <w:sz w:val="14"/>
                              </w:rPr>
                              <w:t>･理</w:t>
                            </w:r>
                            <w:r>
                              <w:rPr>
                                <w:color w:val="464646"/>
                                <w:w w:val="95"/>
                                <w:sz w:val="14"/>
                              </w:rPr>
                              <w:t>美容</w:t>
                            </w:r>
                            <w:r>
                              <w:rPr>
                                <w:rFonts w:ascii="Microsoft JhengHei" w:eastAsia="Microsoft JhengHei" w:hint="eastAsia"/>
                                <w:color w:val="464646"/>
                                <w:w w:val="95"/>
                                <w:sz w:val="14"/>
                              </w:rPr>
                              <w:t>･</w:t>
                            </w:r>
                            <w:r>
                              <w:rPr>
                                <w:color w:val="464646"/>
                                <w:w w:val="95"/>
                                <w:sz w:val="14"/>
                              </w:rPr>
                              <w:t>浴場</w:t>
                            </w:r>
                          </w:p>
                        </w:tc>
                      </w:tr>
                      <w:tr w:rsidR="000238A9" w:rsidTr="004A1C68">
                        <w:trPr>
                          <w:trHeight w:val="166"/>
                        </w:trPr>
                        <w:tc>
                          <w:tcPr>
                            <w:tcW w:w="145" w:type="dxa"/>
                          </w:tcPr>
                          <w:p w:rsidR="000238A9" w:rsidRDefault="000238A9">
                            <w:pPr>
                              <w:pStyle w:val="TableParagraph"/>
                              <w:spacing w:line="153" w:lineRule="exact"/>
                              <w:ind w:left="32"/>
                              <w:rPr>
                                <w:rFonts w:ascii="Lucida Sans Unicode"/>
                                <w:sz w:val="14"/>
                              </w:rPr>
                            </w:pPr>
                            <w:r>
                              <w:rPr>
                                <w:rFonts w:ascii="Lucida Sans Unicode"/>
                                <w:color w:val="464646"/>
                                <w:w w:val="99"/>
                                <w:sz w:val="14"/>
                              </w:rPr>
                              <w:t>B</w:t>
                            </w:r>
                          </w:p>
                        </w:tc>
                        <w:tc>
                          <w:tcPr>
                            <w:tcW w:w="1393" w:type="dxa"/>
                          </w:tcPr>
                          <w:p w:rsidR="000238A9" w:rsidRDefault="000238A9">
                            <w:pPr>
                              <w:pStyle w:val="TableParagraph"/>
                              <w:spacing w:before="6" w:line="147" w:lineRule="exact"/>
                              <w:ind w:left="16"/>
                              <w:rPr>
                                <w:sz w:val="14"/>
                              </w:rPr>
                            </w:pPr>
                            <w:r>
                              <w:rPr>
                                <w:color w:val="464646"/>
                                <w:w w:val="95"/>
                                <w:sz w:val="14"/>
                              </w:rPr>
                              <w:t>鉱業</w:t>
                            </w:r>
                          </w:p>
                        </w:tc>
                        <w:tc>
                          <w:tcPr>
                            <w:tcW w:w="147" w:type="dxa"/>
                          </w:tcPr>
                          <w:p w:rsidR="000238A9" w:rsidRDefault="000238A9">
                            <w:pPr>
                              <w:pStyle w:val="TableParagraph"/>
                              <w:spacing w:line="153" w:lineRule="exact"/>
                              <w:ind w:left="24"/>
                              <w:rPr>
                                <w:rFonts w:ascii="Lucida Sans Unicode"/>
                                <w:sz w:val="14"/>
                              </w:rPr>
                            </w:pPr>
                            <w:r>
                              <w:rPr>
                                <w:rFonts w:ascii="Lucida Sans Unicode"/>
                                <w:color w:val="464646"/>
                                <w:w w:val="99"/>
                                <w:sz w:val="14"/>
                              </w:rPr>
                              <w:t>G</w:t>
                            </w:r>
                          </w:p>
                        </w:tc>
                        <w:tc>
                          <w:tcPr>
                            <w:tcW w:w="1522" w:type="dxa"/>
                          </w:tcPr>
                          <w:p w:rsidR="000238A9" w:rsidRDefault="000238A9">
                            <w:pPr>
                              <w:pStyle w:val="TableParagraph"/>
                              <w:spacing w:before="6" w:line="147" w:lineRule="exact"/>
                              <w:ind w:left="15"/>
                              <w:rPr>
                                <w:sz w:val="14"/>
                              </w:rPr>
                            </w:pPr>
                            <w:r>
                              <w:rPr>
                                <w:color w:val="464646"/>
                                <w:w w:val="95"/>
                                <w:sz w:val="14"/>
                              </w:rPr>
                              <w:t>製造業(鉄鋼)</w:t>
                            </w:r>
                          </w:p>
                        </w:tc>
                        <w:tc>
                          <w:tcPr>
                            <w:tcW w:w="155" w:type="dxa"/>
                          </w:tcPr>
                          <w:p w:rsidR="000238A9" w:rsidRDefault="000238A9">
                            <w:pPr>
                              <w:pStyle w:val="TableParagraph"/>
                              <w:spacing w:line="153" w:lineRule="exact"/>
                              <w:ind w:left="38"/>
                              <w:rPr>
                                <w:rFonts w:ascii="Lucida Sans Unicode"/>
                                <w:sz w:val="14"/>
                              </w:rPr>
                            </w:pPr>
                            <w:r>
                              <w:rPr>
                                <w:rFonts w:ascii="Lucida Sans Unicode"/>
                                <w:color w:val="464646"/>
                                <w:w w:val="99"/>
                                <w:sz w:val="14"/>
                              </w:rPr>
                              <w:t>L</w:t>
                            </w:r>
                          </w:p>
                        </w:tc>
                        <w:tc>
                          <w:tcPr>
                            <w:tcW w:w="1000" w:type="dxa"/>
                          </w:tcPr>
                          <w:p w:rsidR="000238A9" w:rsidRDefault="000238A9">
                            <w:pPr>
                              <w:pStyle w:val="TableParagraph"/>
                              <w:spacing w:before="6" w:line="147" w:lineRule="exact"/>
                              <w:ind w:left="13"/>
                              <w:rPr>
                                <w:sz w:val="14"/>
                              </w:rPr>
                            </w:pPr>
                            <w:r>
                              <w:rPr>
                                <w:color w:val="464646"/>
                                <w:w w:val="95"/>
                                <w:sz w:val="14"/>
                              </w:rPr>
                              <w:t>卸・小売・飲食</w:t>
                            </w:r>
                          </w:p>
                        </w:tc>
                        <w:tc>
                          <w:tcPr>
                            <w:tcW w:w="150" w:type="dxa"/>
                          </w:tcPr>
                          <w:p w:rsidR="000238A9" w:rsidRDefault="000238A9">
                            <w:pPr>
                              <w:pStyle w:val="TableParagraph"/>
                              <w:spacing w:line="153" w:lineRule="exact"/>
                              <w:ind w:left="18"/>
                              <w:rPr>
                                <w:rFonts w:ascii="Lucida Sans Unicode"/>
                                <w:sz w:val="14"/>
                              </w:rPr>
                            </w:pPr>
                            <w:r>
                              <w:rPr>
                                <w:rFonts w:ascii="Lucida Sans Unicode"/>
                                <w:color w:val="464646"/>
                                <w:w w:val="99"/>
                                <w:sz w:val="14"/>
                              </w:rPr>
                              <w:t>Q</w:t>
                            </w:r>
                          </w:p>
                        </w:tc>
                        <w:tc>
                          <w:tcPr>
                            <w:tcW w:w="1757" w:type="dxa"/>
                          </w:tcPr>
                          <w:p w:rsidR="000238A9" w:rsidRDefault="000238A9">
                            <w:pPr>
                              <w:pStyle w:val="TableParagraph"/>
                              <w:spacing w:before="6" w:line="147" w:lineRule="exact"/>
                              <w:ind w:left="12"/>
                              <w:rPr>
                                <w:sz w:val="14"/>
                              </w:rPr>
                            </w:pPr>
                            <w:r>
                              <w:rPr>
                                <w:color w:val="464646"/>
                                <w:w w:val="95"/>
                                <w:sz w:val="14"/>
                              </w:rPr>
                              <w:t>廃棄物処理</w:t>
                            </w:r>
                          </w:p>
                        </w:tc>
                      </w:tr>
                      <w:tr w:rsidR="000238A9" w:rsidTr="004A1C68">
                        <w:trPr>
                          <w:trHeight w:val="165"/>
                        </w:trPr>
                        <w:tc>
                          <w:tcPr>
                            <w:tcW w:w="145" w:type="dxa"/>
                          </w:tcPr>
                          <w:p w:rsidR="000238A9" w:rsidRDefault="000238A9">
                            <w:pPr>
                              <w:pStyle w:val="TableParagraph"/>
                              <w:spacing w:line="153" w:lineRule="exact"/>
                              <w:ind w:left="26"/>
                              <w:rPr>
                                <w:rFonts w:ascii="Lucida Sans Unicode"/>
                                <w:sz w:val="14"/>
                              </w:rPr>
                            </w:pPr>
                            <w:r>
                              <w:rPr>
                                <w:rFonts w:ascii="Lucida Sans Unicode"/>
                                <w:color w:val="464646"/>
                                <w:w w:val="99"/>
                                <w:sz w:val="14"/>
                              </w:rPr>
                              <w:t>C</w:t>
                            </w:r>
                          </w:p>
                        </w:tc>
                        <w:tc>
                          <w:tcPr>
                            <w:tcW w:w="1393" w:type="dxa"/>
                          </w:tcPr>
                          <w:p w:rsidR="000238A9" w:rsidRDefault="000238A9">
                            <w:pPr>
                              <w:pStyle w:val="TableParagraph"/>
                              <w:spacing w:before="6" w:line="147" w:lineRule="exact"/>
                              <w:ind w:left="16"/>
                              <w:rPr>
                                <w:sz w:val="14"/>
                              </w:rPr>
                            </w:pPr>
                            <w:r>
                              <w:rPr>
                                <w:color w:val="464646"/>
                                <w:w w:val="95"/>
                                <w:sz w:val="14"/>
                              </w:rPr>
                              <w:t>建設業</w:t>
                            </w:r>
                          </w:p>
                        </w:tc>
                        <w:tc>
                          <w:tcPr>
                            <w:tcW w:w="147" w:type="dxa"/>
                          </w:tcPr>
                          <w:p w:rsidR="000238A9" w:rsidRDefault="000238A9">
                            <w:pPr>
                              <w:pStyle w:val="TableParagraph"/>
                              <w:spacing w:line="153" w:lineRule="exact"/>
                              <w:ind w:left="22"/>
                              <w:rPr>
                                <w:rFonts w:ascii="Lucida Sans Unicode"/>
                                <w:sz w:val="14"/>
                              </w:rPr>
                            </w:pPr>
                            <w:r>
                              <w:rPr>
                                <w:rFonts w:ascii="Lucida Sans Unicode"/>
                                <w:color w:val="464646"/>
                                <w:w w:val="99"/>
                                <w:sz w:val="14"/>
                              </w:rPr>
                              <w:t>H</w:t>
                            </w:r>
                          </w:p>
                        </w:tc>
                        <w:tc>
                          <w:tcPr>
                            <w:tcW w:w="1522" w:type="dxa"/>
                          </w:tcPr>
                          <w:p w:rsidR="000238A9" w:rsidRDefault="000238A9">
                            <w:pPr>
                              <w:pStyle w:val="TableParagraph"/>
                              <w:spacing w:line="153" w:lineRule="exact"/>
                              <w:ind w:left="15"/>
                              <w:rPr>
                                <w:rFonts w:ascii="Microsoft JhengHei" w:eastAsia="Microsoft JhengHei"/>
                                <w:sz w:val="14"/>
                              </w:rPr>
                            </w:pPr>
                            <w:r>
                              <w:rPr>
                                <w:color w:val="464646"/>
                                <w:w w:val="95"/>
                                <w:sz w:val="14"/>
                              </w:rPr>
                              <w:t>製造業</w:t>
                            </w:r>
                            <w:r>
                              <w:rPr>
                                <w:rFonts w:ascii="Microsoft JhengHei" w:eastAsia="Microsoft JhengHei" w:hint="eastAsia"/>
                                <w:color w:val="464646"/>
                                <w:w w:val="95"/>
                                <w:sz w:val="14"/>
                              </w:rPr>
                              <w:t>(</w:t>
                            </w:r>
                            <w:r>
                              <w:rPr>
                                <w:color w:val="464646"/>
                                <w:w w:val="95"/>
                                <w:sz w:val="14"/>
                              </w:rPr>
                              <w:t>非鉄金属等</w:t>
                            </w:r>
                            <w:r>
                              <w:rPr>
                                <w:rFonts w:ascii="Microsoft JhengHei" w:eastAsia="Microsoft JhengHei" w:hint="eastAsia"/>
                                <w:color w:val="464646"/>
                                <w:w w:val="95"/>
                                <w:sz w:val="14"/>
                              </w:rPr>
                              <w:t>)</w:t>
                            </w:r>
                          </w:p>
                        </w:tc>
                        <w:tc>
                          <w:tcPr>
                            <w:tcW w:w="155" w:type="dxa"/>
                          </w:tcPr>
                          <w:p w:rsidR="000238A9" w:rsidRDefault="000238A9">
                            <w:pPr>
                              <w:pStyle w:val="TableParagraph"/>
                              <w:spacing w:line="153" w:lineRule="exact"/>
                              <w:ind w:left="17"/>
                              <w:rPr>
                                <w:rFonts w:ascii="Lucida Sans Unicode"/>
                                <w:sz w:val="14"/>
                              </w:rPr>
                            </w:pPr>
                            <w:r>
                              <w:rPr>
                                <w:rFonts w:ascii="Lucida Sans Unicode"/>
                                <w:color w:val="464646"/>
                                <w:w w:val="99"/>
                                <w:sz w:val="14"/>
                              </w:rPr>
                              <w:t>M</w:t>
                            </w:r>
                          </w:p>
                        </w:tc>
                        <w:tc>
                          <w:tcPr>
                            <w:tcW w:w="1000" w:type="dxa"/>
                          </w:tcPr>
                          <w:p w:rsidR="000238A9" w:rsidRDefault="000238A9">
                            <w:pPr>
                              <w:pStyle w:val="TableParagraph"/>
                              <w:spacing w:before="6" w:line="147" w:lineRule="exact"/>
                              <w:ind w:left="13"/>
                              <w:rPr>
                                <w:sz w:val="14"/>
                              </w:rPr>
                            </w:pPr>
                            <w:r>
                              <w:rPr>
                                <w:color w:val="464646"/>
                                <w:w w:val="95"/>
                                <w:sz w:val="14"/>
                              </w:rPr>
                              <w:t>金融・保険</w:t>
                            </w:r>
                          </w:p>
                        </w:tc>
                        <w:tc>
                          <w:tcPr>
                            <w:tcW w:w="150" w:type="dxa"/>
                          </w:tcPr>
                          <w:p w:rsidR="000238A9" w:rsidRDefault="000238A9">
                            <w:pPr>
                              <w:pStyle w:val="TableParagraph"/>
                              <w:spacing w:line="153" w:lineRule="exact"/>
                              <w:ind w:left="27"/>
                              <w:rPr>
                                <w:rFonts w:ascii="Lucida Sans Unicode"/>
                                <w:sz w:val="14"/>
                              </w:rPr>
                            </w:pPr>
                            <w:r>
                              <w:rPr>
                                <w:rFonts w:ascii="Lucida Sans Unicode"/>
                                <w:color w:val="464646"/>
                                <w:w w:val="99"/>
                                <w:sz w:val="14"/>
                              </w:rPr>
                              <w:t>R</w:t>
                            </w:r>
                          </w:p>
                        </w:tc>
                        <w:tc>
                          <w:tcPr>
                            <w:tcW w:w="1757" w:type="dxa"/>
                          </w:tcPr>
                          <w:p w:rsidR="000238A9" w:rsidRDefault="000238A9">
                            <w:pPr>
                              <w:pStyle w:val="TableParagraph"/>
                              <w:spacing w:line="153" w:lineRule="exact"/>
                              <w:ind w:left="12"/>
                              <w:rPr>
                                <w:sz w:val="14"/>
                              </w:rPr>
                            </w:pPr>
                            <w:r>
                              <w:rPr>
                                <w:color w:val="464646"/>
                                <w:w w:val="95"/>
                                <w:sz w:val="14"/>
                              </w:rPr>
                              <w:t>自動車整備</w:t>
                            </w:r>
                            <w:r>
                              <w:rPr>
                                <w:rFonts w:ascii="Microsoft JhengHei" w:eastAsia="Microsoft JhengHei" w:hint="eastAsia"/>
                                <w:color w:val="464646"/>
                                <w:w w:val="95"/>
                                <w:sz w:val="14"/>
                              </w:rPr>
                              <w:t>、</w:t>
                            </w:r>
                            <w:r>
                              <w:rPr>
                                <w:color w:val="464646"/>
                                <w:w w:val="95"/>
                                <w:sz w:val="14"/>
                              </w:rPr>
                              <w:t>機械等修理</w:t>
                            </w:r>
                          </w:p>
                        </w:tc>
                      </w:tr>
                      <w:tr w:rsidR="000238A9" w:rsidTr="004A1C68">
                        <w:trPr>
                          <w:trHeight w:val="165"/>
                        </w:trPr>
                        <w:tc>
                          <w:tcPr>
                            <w:tcW w:w="145" w:type="dxa"/>
                          </w:tcPr>
                          <w:p w:rsidR="000238A9" w:rsidRDefault="000238A9">
                            <w:pPr>
                              <w:pStyle w:val="TableParagraph"/>
                              <w:spacing w:line="153" w:lineRule="exact"/>
                              <w:ind w:left="20"/>
                              <w:rPr>
                                <w:rFonts w:ascii="Lucida Sans Unicode"/>
                                <w:sz w:val="14"/>
                              </w:rPr>
                            </w:pPr>
                            <w:r>
                              <w:rPr>
                                <w:rFonts w:ascii="Lucida Sans Unicode"/>
                                <w:color w:val="464646"/>
                                <w:w w:val="99"/>
                                <w:sz w:val="14"/>
                              </w:rPr>
                              <w:t>D</w:t>
                            </w:r>
                          </w:p>
                        </w:tc>
                        <w:tc>
                          <w:tcPr>
                            <w:tcW w:w="1393" w:type="dxa"/>
                          </w:tcPr>
                          <w:p w:rsidR="000238A9" w:rsidRDefault="000238A9">
                            <w:pPr>
                              <w:pStyle w:val="TableParagraph"/>
                              <w:spacing w:before="6" w:line="146" w:lineRule="exact"/>
                              <w:ind w:left="16"/>
                              <w:rPr>
                                <w:sz w:val="14"/>
                              </w:rPr>
                            </w:pPr>
                            <w:r>
                              <w:rPr>
                                <w:color w:val="464646"/>
                                <w:w w:val="95"/>
                                <w:sz w:val="14"/>
                              </w:rPr>
                              <w:t>製造業（食料品等）</w:t>
                            </w:r>
                          </w:p>
                        </w:tc>
                        <w:tc>
                          <w:tcPr>
                            <w:tcW w:w="147" w:type="dxa"/>
                          </w:tcPr>
                          <w:p w:rsidR="000238A9" w:rsidRDefault="000238A9">
                            <w:pPr>
                              <w:pStyle w:val="TableParagraph"/>
                              <w:spacing w:line="153" w:lineRule="exact"/>
                              <w:ind w:left="53"/>
                              <w:rPr>
                                <w:rFonts w:ascii="Lucida Sans Unicode"/>
                                <w:sz w:val="14"/>
                              </w:rPr>
                            </w:pPr>
                            <w:r>
                              <w:rPr>
                                <w:rFonts w:ascii="Lucida Sans Unicode"/>
                                <w:color w:val="464646"/>
                                <w:w w:val="99"/>
                                <w:sz w:val="14"/>
                              </w:rPr>
                              <w:t>I</w:t>
                            </w:r>
                          </w:p>
                        </w:tc>
                        <w:tc>
                          <w:tcPr>
                            <w:tcW w:w="1522" w:type="dxa"/>
                          </w:tcPr>
                          <w:p w:rsidR="000238A9" w:rsidRDefault="000238A9">
                            <w:pPr>
                              <w:pStyle w:val="TableParagraph"/>
                              <w:spacing w:line="153" w:lineRule="exact"/>
                              <w:ind w:left="15"/>
                              <w:rPr>
                                <w:rFonts w:ascii="Microsoft JhengHei" w:eastAsia="Microsoft JhengHei"/>
                                <w:sz w:val="14"/>
                              </w:rPr>
                            </w:pPr>
                            <w:r>
                              <w:rPr>
                                <w:color w:val="464646"/>
                                <w:w w:val="95"/>
                                <w:sz w:val="14"/>
                              </w:rPr>
                              <w:t>製造業</w:t>
                            </w:r>
                            <w:r>
                              <w:rPr>
                                <w:rFonts w:ascii="Microsoft JhengHei" w:eastAsia="Microsoft JhengHei" w:hint="eastAsia"/>
                                <w:color w:val="464646"/>
                                <w:w w:val="95"/>
                                <w:sz w:val="14"/>
                              </w:rPr>
                              <w:t>(</w:t>
                            </w:r>
                            <w:r>
                              <w:rPr>
                                <w:color w:val="464646"/>
                                <w:w w:val="95"/>
                                <w:sz w:val="14"/>
                              </w:rPr>
                              <w:t>機械関連</w:t>
                            </w:r>
                            <w:r>
                              <w:rPr>
                                <w:rFonts w:ascii="Microsoft JhengHei" w:eastAsia="Microsoft JhengHei" w:hint="eastAsia"/>
                                <w:color w:val="464646"/>
                                <w:w w:val="95"/>
                                <w:sz w:val="14"/>
                              </w:rPr>
                              <w:t>)</w:t>
                            </w:r>
                          </w:p>
                        </w:tc>
                        <w:tc>
                          <w:tcPr>
                            <w:tcW w:w="155" w:type="dxa"/>
                          </w:tcPr>
                          <w:p w:rsidR="000238A9" w:rsidRDefault="000238A9">
                            <w:pPr>
                              <w:pStyle w:val="TableParagraph"/>
                              <w:spacing w:line="153" w:lineRule="exact"/>
                              <w:ind w:left="24"/>
                              <w:rPr>
                                <w:rFonts w:ascii="Lucida Sans Unicode"/>
                                <w:sz w:val="14"/>
                              </w:rPr>
                            </w:pPr>
                            <w:r>
                              <w:rPr>
                                <w:rFonts w:ascii="Lucida Sans Unicode"/>
                                <w:color w:val="464646"/>
                                <w:w w:val="99"/>
                                <w:sz w:val="14"/>
                              </w:rPr>
                              <w:t>N</w:t>
                            </w:r>
                          </w:p>
                        </w:tc>
                        <w:tc>
                          <w:tcPr>
                            <w:tcW w:w="1000" w:type="dxa"/>
                          </w:tcPr>
                          <w:p w:rsidR="000238A9" w:rsidRDefault="000238A9">
                            <w:pPr>
                              <w:pStyle w:val="TableParagraph"/>
                              <w:spacing w:before="6" w:line="146" w:lineRule="exact"/>
                              <w:ind w:left="13"/>
                              <w:rPr>
                                <w:sz w:val="14"/>
                              </w:rPr>
                            </w:pPr>
                            <w:r>
                              <w:rPr>
                                <w:color w:val="464646"/>
                                <w:w w:val="95"/>
                                <w:sz w:val="14"/>
                              </w:rPr>
                              <w:t>医療・福祉</w:t>
                            </w:r>
                          </w:p>
                        </w:tc>
                        <w:tc>
                          <w:tcPr>
                            <w:tcW w:w="150" w:type="dxa"/>
                          </w:tcPr>
                          <w:p w:rsidR="000238A9" w:rsidRDefault="000238A9">
                            <w:pPr>
                              <w:pStyle w:val="TableParagraph"/>
                              <w:spacing w:line="153" w:lineRule="exact"/>
                              <w:ind w:left="34"/>
                              <w:rPr>
                                <w:rFonts w:ascii="Lucida Sans Unicode"/>
                                <w:sz w:val="14"/>
                              </w:rPr>
                            </w:pPr>
                            <w:r>
                              <w:rPr>
                                <w:rFonts w:ascii="Lucida Sans Unicode"/>
                                <w:color w:val="464646"/>
                                <w:w w:val="99"/>
                                <w:sz w:val="14"/>
                              </w:rPr>
                              <w:t>S</w:t>
                            </w:r>
                          </w:p>
                        </w:tc>
                        <w:tc>
                          <w:tcPr>
                            <w:tcW w:w="1757" w:type="dxa"/>
                          </w:tcPr>
                          <w:p w:rsidR="000238A9" w:rsidRDefault="000238A9">
                            <w:pPr>
                              <w:pStyle w:val="TableParagraph"/>
                              <w:spacing w:before="6" w:line="146" w:lineRule="exact"/>
                              <w:ind w:left="12"/>
                              <w:rPr>
                                <w:sz w:val="14"/>
                              </w:rPr>
                            </w:pPr>
                            <w:r>
                              <w:rPr>
                                <w:color w:val="464646"/>
                                <w:w w:val="95"/>
                                <w:sz w:val="14"/>
                              </w:rPr>
                              <w:t>建物サービス、警備、派遣等</w:t>
                            </w:r>
                          </w:p>
                        </w:tc>
                      </w:tr>
                      <w:tr w:rsidR="000238A9" w:rsidTr="004A1C68">
                        <w:trPr>
                          <w:trHeight w:val="165"/>
                        </w:trPr>
                        <w:tc>
                          <w:tcPr>
                            <w:tcW w:w="145" w:type="dxa"/>
                          </w:tcPr>
                          <w:p w:rsidR="000238A9" w:rsidRDefault="000238A9">
                            <w:pPr>
                              <w:pStyle w:val="TableParagraph"/>
                              <w:spacing w:line="153" w:lineRule="exact"/>
                              <w:ind w:left="35"/>
                              <w:rPr>
                                <w:rFonts w:ascii="Lucida Sans Unicode"/>
                                <w:sz w:val="14"/>
                              </w:rPr>
                            </w:pPr>
                            <w:r>
                              <w:rPr>
                                <w:rFonts w:ascii="Lucida Sans Unicode"/>
                                <w:color w:val="464646"/>
                                <w:w w:val="99"/>
                                <w:sz w:val="14"/>
                              </w:rPr>
                              <w:t>E</w:t>
                            </w:r>
                          </w:p>
                        </w:tc>
                        <w:tc>
                          <w:tcPr>
                            <w:tcW w:w="1393" w:type="dxa"/>
                          </w:tcPr>
                          <w:p w:rsidR="000238A9" w:rsidRDefault="000238A9">
                            <w:pPr>
                              <w:pStyle w:val="TableParagraph"/>
                              <w:spacing w:before="6" w:line="146" w:lineRule="exact"/>
                              <w:ind w:left="16"/>
                              <w:rPr>
                                <w:sz w:val="14"/>
                              </w:rPr>
                            </w:pPr>
                            <w:r>
                              <w:rPr>
                                <w:color w:val="464646"/>
                                <w:w w:val="95"/>
                                <w:sz w:val="14"/>
                              </w:rPr>
                              <w:t>製造業（繊維・衣服等）</w:t>
                            </w:r>
                          </w:p>
                        </w:tc>
                        <w:tc>
                          <w:tcPr>
                            <w:tcW w:w="147" w:type="dxa"/>
                          </w:tcPr>
                          <w:p w:rsidR="000238A9" w:rsidRDefault="000238A9">
                            <w:pPr>
                              <w:pStyle w:val="TableParagraph"/>
                              <w:spacing w:line="153" w:lineRule="exact"/>
                              <w:ind w:left="53"/>
                              <w:rPr>
                                <w:rFonts w:ascii="Lucida Sans Unicode"/>
                                <w:sz w:val="14"/>
                              </w:rPr>
                            </w:pPr>
                            <w:r>
                              <w:rPr>
                                <w:rFonts w:ascii="Lucida Sans Unicode"/>
                                <w:color w:val="464646"/>
                                <w:w w:val="99"/>
                                <w:sz w:val="14"/>
                              </w:rPr>
                              <w:t>J</w:t>
                            </w:r>
                          </w:p>
                        </w:tc>
                        <w:tc>
                          <w:tcPr>
                            <w:tcW w:w="1522" w:type="dxa"/>
                          </w:tcPr>
                          <w:p w:rsidR="000238A9" w:rsidRDefault="000238A9">
                            <w:pPr>
                              <w:pStyle w:val="TableParagraph"/>
                              <w:spacing w:before="6" w:line="146" w:lineRule="exact"/>
                              <w:ind w:left="15"/>
                              <w:rPr>
                                <w:sz w:val="14"/>
                              </w:rPr>
                            </w:pPr>
                            <w:r>
                              <w:rPr>
                                <w:color w:val="464646"/>
                                <w:w w:val="95"/>
                                <w:sz w:val="14"/>
                              </w:rPr>
                              <w:t>電気・ガス・熱・水道業</w:t>
                            </w:r>
                          </w:p>
                        </w:tc>
                        <w:tc>
                          <w:tcPr>
                            <w:tcW w:w="155" w:type="dxa"/>
                          </w:tcPr>
                          <w:p w:rsidR="000238A9" w:rsidRDefault="000238A9">
                            <w:pPr>
                              <w:pStyle w:val="TableParagraph"/>
                              <w:spacing w:line="153" w:lineRule="exact"/>
                              <w:ind w:left="21"/>
                              <w:rPr>
                                <w:rFonts w:ascii="Lucida Sans Unicode"/>
                                <w:sz w:val="14"/>
                              </w:rPr>
                            </w:pPr>
                            <w:r>
                              <w:rPr>
                                <w:rFonts w:ascii="Lucida Sans Unicode"/>
                                <w:color w:val="464646"/>
                                <w:w w:val="99"/>
                                <w:sz w:val="14"/>
                              </w:rPr>
                              <w:t>O</w:t>
                            </w:r>
                          </w:p>
                        </w:tc>
                        <w:tc>
                          <w:tcPr>
                            <w:tcW w:w="1000" w:type="dxa"/>
                          </w:tcPr>
                          <w:p w:rsidR="000238A9" w:rsidRDefault="000238A9">
                            <w:pPr>
                              <w:pStyle w:val="TableParagraph"/>
                              <w:spacing w:before="6" w:line="146" w:lineRule="exact"/>
                              <w:ind w:left="13"/>
                              <w:rPr>
                                <w:sz w:val="14"/>
                              </w:rPr>
                            </w:pPr>
                            <w:r>
                              <w:rPr>
                                <w:color w:val="464646"/>
                                <w:w w:val="95"/>
                                <w:sz w:val="14"/>
                              </w:rPr>
                              <w:t>教育、学習支援</w:t>
                            </w:r>
                          </w:p>
                        </w:tc>
                        <w:tc>
                          <w:tcPr>
                            <w:tcW w:w="150" w:type="dxa"/>
                          </w:tcPr>
                          <w:p w:rsidR="000238A9" w:rsidRDefault="000238A9">
                            <w:pPr>
                              <w:pStyle w:val="TableParagraph"/>
                              <w:spacing w:line="153" w:lineRule="exact"/>
                              <w:ind w:left="27"/>
                              <w:rPr>
                                <w:rFonts w:ascii="Lucida Sans Unicode"/>
                                <w:sz w:val="14"/>
                              </w:rPr>
                            </w:pPr>
                            <w:r>
                              <w:rPr>
                                <w:rFonts w:ascii="Lucida Sans Unicode"/>
                                <w:color w:val="464646"/>
                                <w:w w:val="99"/>
                                <w:sz w:val="14"/>
                              </w:rPr>
                              <w:t>T</w:t>
                            </w:r>
                          </w:p>
                        </w:tc>
                        <w:tc>
                          <w:tcPr>
                            <w:tcW w:w="1757" w:type="dxa"/>
                          </w:tcPr>
                          <w:p w:rsidR="000238A9" w:rsidRDefault="000238A9">
                            <w:pPr>
                              <w:pStyle w:val="TableParagraph"/>
                              <w:spacing w:before="6" w:line="146" w:lineRule="exact"/>
                              <w:ind w:left="12"/>
                              <w:rPr>
                                <w:sz w:val="14"/>
                              </w:rPr>
                            </w:pPr>
                            <w:r>
                              <w:rPr>
                                <w:color w:val="464646"/>
                                <w:sz w:val="14"/>
                              </w:rPr>
                              <w:t>その他</w:t>
                            </w:r>
                          </w:p>
                        </w:tc>
                      </w:tr>
                    </w:tbl>
                    <w:p w:rsidR="000238A9" w:rsidRDefault="000238A9">
                      <w:pPr>
                        <w:pStyle w:val="a3"/>
                      </w:pPr>
                    </w:p>
                  </w:txbxContent>
                </v:textbox>
                <w10:wrap anchorx="page"/>
              </v:shape>
            </w:pict>
          </mc:Fallback>
        </mc:AlternateContent>
      </w:r>
    </w:p>
    <w:p w:rsidR="00B51150" w:rsidRDefault="00B51150">
      <w:pPr>
        <w:spacing w:line="220" w:lineRule="auto"/>
        <w:ind w:left="286" w:right="6807"/>
        <w:rPr>
          <w:color w:val="464646"/>
          <w:sz w:val="14"/>
        </w:rPr>
      </w:pPr>
    </w:p>
    <w:p w:rsidR="00B51150" w:rsidRDefault="00B51150">
      <w:pPr>
        <w:spacing w:line="220" w:lineRule="auto"/>
        <w:ind w:left="286" w:right="6807"/>
        <w:rPr>
          <w:color w:val="464646"/>
          <w:sz w:val="14"/>
        </w:rPr>
      </w:pPr>
    </w:p>
    <w:p w:rsidR="00B51150" w:rsidRDefault="00B51150">
      <w:pPr>
        <w:spacing w:line="220" w:lineRule="auto"/>
        <w:ind w:left="286" w:right="6807"/>
        <w:rPr>
          <w:color w:val="464646"/>
          <w:sz w:val="14"/>
        </w:rPr>
      </w:pPr>
    </w:p>
    <w:p w:rsidR="00B51150" w:rsidRDefault="00B51150">
      <w:pPr>
        <w:spacing w:line="220" w:lineRule="auto"/>
        <w:ind w:left="286" w:right="6807"/>
        <w:rPr>
          <w:color w:val="464646"/>
          <w:sz w:val="14"/>
        </w:rPr>
      </w:pPr>
    </w:p>
    <w:p w:rsidR="00B51150" w:rsidRDefault="00B51150">
      <w:pPr>
        <w:spacing w:line="220" w:lineRule="auto"/>
        <w:ind w:left="286" w:right="6807"/>
        <w:rPr>
          <w:color w:val="464646"/>
          <w:sz w:val="14"/>
        </w:rPr>
      </w:pPr>
    </w:p>
    <w:p w:rsidR="0002441C" w:rsidRDefault="0002441C">
      <w:pPr>
        <w:spacing w:line="220" w:lineRule="auto"/>
        <w:rPr>
          <w:sz w:val="14"/>
        </w:rPr>
      </w:pPr>
    </w:p>
    <w:p w:rsidR="00031DF5" w:rsidRDefault="00031DF5">
      <w:pPr>
        <w:spacing w:line="220" w:lineRule="auto"/>
        <w:rPr>
          <w:sz w:val="14"/>
        </w:rPr>
      </w:pPr>
    </w:p>
    <w:p w:rsidR="00F11DCE" w:rsidRDefault="00F11DCE">
      <w:pPr>
        <w:widowControl/>
        <w:autoSpaceDE/>
        <w:autoSpaceDN/>
        <w:rPr>
          <w:sz w:val="14"/>
        </w:rPr>
      </w:pPr>
      <w:r>
        <w:rPr>
          <w:sz w:val="14"/>
        </w:rPr>
        <w:br w:type="page"/>
      </w:r>
    </w:p>
    <w:p w:rsidR="00F11DCE" w:rsidRDefault="00F11DCE">
      <w:pPr>
        <w:spacing w:line="220" w:lineRule="auto"/>
        <w:rPr>
          <w:sz w:val="14"/>
        </w:rPr>
      </w:pPr>
    </w:p>
    <w:p w:rsidR="00F11DCE" w:rsidRDefault="00F11DCE">
      <w:pPr>
        <w:spacing w:line="220" w:lineRule="auto"/>
        <w:rPr>
          <w:sz w:val="14"/>
        </w:rPr>
      </w:pPr>
    </w:p>
    <w:tbl>
      <w:tblPr>
        <w:tblW w:w="10223" w:type="dxa"/>
        <w:jc w:val="center"/>
        <w:tblBorders>
          <w:top w:val="single" w:sz="8" w:space="0" w:color="DEF5F9"/>
          <w:left w:val="single" w:sz="8" w:space="0" w:color="DEF5F9"/>
          <w:bottom w:val="single" w:sz="8" w:space="0" w:color="DEF5F9"/>
          <w:right w:val="single" w:sz="8" w:space="0" w:color="DEF5F9"/>
          <w:insideH w:val="single" w:sz="8" w:space="0" w:color="DEF5F9"/>
          <w:insideV w:val="single" w:sz="8" w:space="0" w:color="DEF5F9"/>
        </w:tblBorders>
        <w:tblLayout w:type="fixed"/>
        <w:tblCellMar>
          <w:left w:w="0" w:type="dxa"/>
          <w:right w:w="0" w:type="dxa"/>
        </w:tblCellMar>
        <w:tblLook w:val="04A0" w:firstRow="1" w:lastRow="0" w:firstColumn="1" w:lastColumn="0" w:noHBand="0" w:noVBand="1"/>
      </w:tblPr>
      <w:tblGrid>
        <w:gridCol w:w="2014"/>
        <w:gridCol w:w="2014"/>
        <w:gridCol w:w="1064"/>
        <w:gridCol w:w="819"/>
        <w:gridCol w:w="132"/>
        <w:gridCol w:w="113"/>
        <w:gridCol w:w="660"/>
        <w:gridCol w:w="404"/>
        <w:gridCol w:w="842"/>
        <w:gridCol w:w="222"/>
        <w:gridCol w:w="1064"/>
        <w:gridCol w:w="875"/>
      </w:tblGrid>
      <w:tr w:rsidR="0002441C" w:rsidTr="004A1C68">
        <w:trPr>
          <w:trHeight w:val="385"/>
          <w:jc w:val="center"/>
        </w:trPr>
        <w:tc>
          <w:tcPr>
            <w:tcW w:w="2014" w:type="dxa"/>
            <w:tcBorders>
              <w:top w:val="nil"/>
              <w:left w:val="nil"/>
            </w:tcBorders>
            <w:shd w:val="clear" w:color="auto" w:fill="2CA1BE"/>
          </w:tcPr>
          <w:p w:rsidR="00031DF5" w:rsidRDefault="00031DF5">
            <w:pPr>
              <w:pStyle w:val="TableParagraph"/>
              <w:rPr>
                <w:rFonts w:ascii="Times New Roman"/>
                <w:sz w:val="18"/>
              </w:rPr>
            </w:pPr>
          </w:p>
          <w:p w:rsidR="00031DF5" w:rsidRDefault="00031DF5">
            <w:pPr>
              <w:pStyle w:val="TableParagraph"/>
              <w:rPr>
                <w:rFonts w:ascii="Times New Roman"/>
                <w:sz w:val="18"/>
              </w:rPr>
            </w:pPr>
          </w:p>
        </w:tc>
        <w:tc>
          <w:tcPr>
            <w:tcW w:w="2014" w:type="dxa"/>
            <w:tcBorders>
              <w:top w:val="nil"/>
            </w:tcBorders>
            <w:shd w:val="clear" w:color="auto" w:fill="2CA1BE"/>
          </w:tcPr>
          <w:p w:rsidR="0002441C" w:rsidRDefault="001A1FF4">
            <w:pPr>
              <w:pStyle w:val="TableParagraph"/>
              <w:spacing w:before="46"/>
              <w:ind w:left="728" w:right="730"/>
              <w:jc w:val="center"/>
              <w:rPr>
                <w:sz w:val="21"/>
              </w:rPr>
            </w:pPr>
            <w:r>
              <w:rPr>
                <w:color w:val="FFFFFF"/>
                <w:spacing w:val="4"/>
                <w:sz w:val="21"/>
              </w:rPr>
              <w:t>職 種</w:t>
            </w:r>
          </w:p>
        </w:tc>
        <w:tc>
          <w:tcPr>
            <w:tcW w:w="2015" w:type="dxa"/>
            <w:gridSpan w:val="3"/>
            <w:tcBorders>
              <w:top w:val="nil"/>
            </w:tcBorders>
            <w:shd w:val="clear" w:color="auto" w:fill="2CA1BE"/>
          </w:tcPr>
          <w:p w:rsidR="0002441C" w:rsidRDefault="001A1FF4">
            <w:pPr>
              <w:pStyle w:val="TableParagraph"/>
              <w:spacing w:before="46"/>
              <w:ind w:left="572"/>
              <w:rPr>
                <w:sz w:val="21"/>
              </w:rPr>
            </w:pPr>
            <w:r>
              <w:rPr>
                <w:color w:val="FFFFFF"/>
                <w:sz w:val="21"/>
              </w:rPr>
              <w:t>従事期間</w:t>
            </w:r>
          </w:p>
        </w:tc>
        <w:tc>
          <w:tcPr>
            <w:tcW w:w="4180" w:type="dxa"/>
            <w:gridSpan w:val="7"/>
            <w:tcBorders>
              <w:top w:val="nil"/>
              <w:right w:val="nil"/>
            </w:tcBorders>
            <w:shd w:val="clear" w:color="auto" w:fill="2CA1BE"/>
          </w:tcPr>
          <w:p w:rsidR="0002441C" w:rsidRDefault="001A1FF4">
            <w:pPr>
              <w:pStyle w:val="TableParagraph"/>
              <w:spacing w:before="46"/>
              <w:ind w:left="642"/>
              <w:rPr>
                <w:sz w:val="21"/>
              </w:rPr>
            </w:pPr>
            <w:r>
              <w:rPr>
                <w:color w:val="FFFFFF"/>
                <w:sz w:val="21"/>
              </w:rPr>
              <w:t>従事していた業務内容（具体的に）</w:t>
            </w:r>
          </w:p>
        </w:tc>
      </w:tr>
      <w:tr w:rsidR="002E0BDE" w:rsidTr="000238A9">
        <w:trPr>
          <w:trHeight w:val="305"/>
          <w:jc w:val="center"/>
        </w:trPr>
        <w:tc>
          <w:tcPr>
            <w:tcW w:w="2014" w:type="dxa"/>
            <w:vMerge w:val="restart"/>
            <w:tcBorders>
              <w:left w:val="nil"/>
              <w:right w:val="single" w:sz="8" w:space="0" w:color="FFFFFF"/>
            </w:tcBorders>
            <w:shd w:val="clear" w:color="auto" w:fill="2CA1BE"/>
          </w:tcPr>
          <w:p w:rsidR="002E0BDE" w:rsidRDefault="002E0BDE">
            <w:pPr>
              <w:pStyle w:val="TableParagraph"/>
              <w:spacing w:before="63" w:line="222" w:lineRule="exact"/>
              <w:ind w:left="71"/>
              <w:rPr>
                <w:sz w:val="21"/>
              </w:rPr>
            </w:pPr>
            <w:r>
              <w:rPr>
                <w:color w:val="FFFFFF"/>
                <w:sz w:val="21"/>
              </w:rPr>
              <w:t>⑨動力プレスの点</w:t>
            </w:r>
          </w:p>
          <w:p w:rsidR="002E0BDE" w:rsidRDefault="002E0BDE">
            <w:pPr>
              <w:pStyle w:val="TableParagraph"/>
              <w:spacing w:line="212" w:lineRule="exact"/>
              <w:ind w:left="71"/>
              <w:rPr>
                <w:sz w:val="21"/>
              </w:rPr>
            </w:pPr>
            <w:r>
              <w:rPr>
                <w:color w:val="FFFFFF"/>
                <w:sz w:val="21"/>
              </w:rPr>
              <w:t>検・整備、設計・工作</w:t>
            </w:r>
          </w:p>
          <w:p w:rsidR="002E0BDE" w:rsidRDefault="002E0BDE">
            <w:pPr>
              <w:pStyle w:val="TableParagraph"/>
              <w:spacing w:line="212" w:lineRule="exact"/>
              <w:ind w:left="71"/>
              <w:rPr>
                <w:sz w:val="21"/>
              </w:rPr>
            </w:pPr>
            <w:r>
              <w:rPr>
                <w:color w:val="FFFFFF"/>
                <w:sz w:val="21"/>
              </w:rPr>
              <w:t>の 業務又はプレス</w:t>
            </w:r>
          </w:p>
          <w:p w:rsidR="002E0BDE" w:rsidRDefault="002E0BDE" w:rsidP="000238A9">
            <w:pPr>
              <w:pStyle w:val="TableParagraph"/>
              <w:spacing w:before="23" w:line="201" w:lineRule="auto"/>
              <w:ind w:left="71" w:right="250"/>
              <w:rPr>
                <w:sz w:val="21"/>
              </w:rPr>
            </w:pPr>
            <w:r>
              <w:rPr>
                <w:color w:val="FFFFFF"/>
                <w:sz w:val="21"/>
              </w:rPr>
              <w:t>作業の内容及び従事期間</w:t>
            </w:r>
          </w:p>
        </w:tc>
        <w:tc>
          <w:tcPr>
            <w:tcW w:w="2014" w:type="dxa"/>
            <w:tcBorders>
              <w:top w:val="nil"/>
              <w:left w:val="single" w:sz="8" w:space="0" w:color="FFFFFF"/>
              <w:bottom w:val="nil"/>
              <w:right w:val="single" w:sz="8" w:space="0" w:color="2CA1BE"/>
            </w:tcBorders>
            <w:shd w:val="clear" w:color="auto" w:fill="DEF5F9"/>
          </w:tcPr>
          <w:p w:rsidR="002E0BDE" w:rsidRDefault="002E0BDE">
            <w:pPr>
              <w:pStyle w:val="TableParagraph"/>
              <w:rPr>
                <w:rFonts w:ascii="Times New Roman"/>
                <w:sz w:val="18"/>
              </w:rPr>
            </w:pPr>
          </w:p>
        </w:tc>
        <w:tc>
          <w:tcPr>
            <w:tcW w:w="2015" w:type="dxa"/>
            <w:gridSpan w:val="3"/>
            <w:vMerge w:val="restart"/>
            <w:tcBorders>
              <w:left w:val="single" w:sz="8" w:space="0" w:color="2CA1BE"/>
              <w:bottom w:val="single" w:sz="8" w:space="0" w:color="2CA1BE"/>
              <w:right w:val="single" w:sz="8" w:space="0" w:color="2CA1BE"/>
            </w:tcBorders>
          </w:tcPr>
          <w:p w:rsidR="002E0BDE" w:rsidRDefault="002E0BDE">
            <w:pPr>
              <w:pStyle w:val="TableParagraph"/>
              <w:spacing w:before="37" w:line="261" w:lineRule="exact"/>
              <w:ind w:left="62"/>
              <w:rPr>
                <w:sz w:val="21"/>
              </w:rPr>
            </w:pPr>
            <w:r>
              <w:rPr>
                <w:color w:val="464646"/>
                <w:sz w:val="21"/>
              </w:rPr>
              <w:t>昭和・平成</w:t>
            </w:r>
          </w:p>
          <w:p w:rsidR="002E0BDE" w:rsidRDefault="002E0BDE">
            <w:pPr>
              <w:pStyle w:val="TableParagraph"/>
              <w:spacing w:before="4" w:line="225" w:lineRule="auto"/>
              <w:ind w:left="62" w:right="63" w:firstLine="924"/>
              <w:rPr>
                <w:sz w:val="21"/>
              </w:rPr>
            </w:pPr>
            <w:r>
              <w:rPr>
                <w:color w:val="464646"/>
                <w:sz w:val="21"/>
              </w:rPr>
              <w:t>年 月から昭和・平成・令和</w:t>
            </w:r>
          </w:p>
          <w:p w:rsidR="002E0BDE" w:rsidRDefault="002E0BDE">
            <w:pPr>
              <w:pStyle w:val="TableParagraph"/>
              <w:spacing w:line="246" w:lineRule="exact"/>
              <w:ind w:right="62"/>
              <w:jc w:val="right"/>
              <w:rPr>
                <w:sz w:val="21"/>
              </w:rPr>
            </w:pPr>
            <w:r>
              <w:rPr>
                <w:color w:val="464646"/>
                <w:spacing w:val="14"/>
                <w:sz w:val="21"/>
              </w:rPr>
              <w:t>年 月まで</w:t>
            </w:r>
          </w:p>
          <w:p w:rsidR="002E0BDE" w:rsidRDefault="002E0BDE">
            <w:pPr>
              <w:pStyle w:val="TableParagraph"/>
              <w:spacing w:line="261" w:lineRule="exact"/>
              <w:ind w:right="63"/>
              <w:jc w:val="right"/>
              <w:rPr>
                <w:sz w:val="21"/>
              </w:rPr>
            </w:pPr>
            <w:r>
              <w:rPr>
                <w:color w:val="464646"/>
                <w:sz w:val="21"/>
              </w:rPr>
              <w:t>（</w:t>
            </w:r>
            <w:r>
              <w:rPr>
                <w:color w:val="464646"/>
                <w:spacing w:val="30"/>
                <w:sz w:val="21"/>
              </w:rPr>
              <w:t xml:space="preserve"> 年 ヶ月</w:t>
            </w:r>
            <w:r>
              <w:rPr>
                <w:color w:val="464646"/>
                <w:sz w:val="21"/>
              </w:rPr>
              <w:t>）</w:t>
            </w:r>
          </w:p>
        </w:tc>
        <w:tc>
          <w:tcPr>
            <w:tcW w:w="2019" w:type="dxa"/>
            <w:gridSpan w:val="4"/>
            <w:vMerge w:val="restart"/>
            <w:tcBorders>
              <w:left w:val="single" w:sz="8" w:space="0" w:color="2CA1BE"/>
              <w:bottom w:val="single" w:sz="8" w:space="0" w:color="2CA1BE"/>
              <w:right w:val="nil"/>
            </w:tcBorders>
          </w:tcPr>
          <w:p w:rsidR="002E0BDE" w:rsidRPr="00AB2636" w:rsidRDefault="002E0BDE">
            <w:pPr>
              <w:pStyle w:val="TableParagraph"/>
              <w:rPr>
                <w:rFonts w:ascii="Times New Roman"/>
              </w:rPr>
            </w:pPr>
          </w:p>
        </w:tc>
        <w:tc>
          <w:tcPr>
            <w:tcW w:w="2161" w:type="dxa"/>
            <w:gridSpan w:val="3"/>
            <w:vMerge w:val="restart"/>
            <w:tcBorders>
              <w:left w:val="nil"/>
              <w:bottom w:val="single" w:sz="8" w:space="0" w:color="2CA1BE"/>
              <w:right w:val="single" w:sz="8" w:space="0" w:color="2CA1BE"/>
            </w:tcBorders>
          </w:tcPr>
          <w:p w:rsidR="002E0BDE" w:rsidRPr="00AB2636" w:rsidRDefault="002E0BDE">
            <w:pPr>
              <w:pStyle w:val="TableParagraph"/>
              <w:rPr>
                <w:rFonts w:ascii="Times New Roman"/>
              </w:rPr>
            </w:pPr>
          </w:p>
        </w:tc>
      </w:tr>
      <w:tr w:rsidR="002E0BDE" w:rsidTr="000238A9">
        <w:trPr>
          <w:trHeight w:val="231"/>
          <w:jc w:val="center"/>
        </w:trPr>
        <w:tc>
          <w:tcPr>
            <w:tcW w:w="2014" w:type="dxa"/>
            <w:vMerge/>
            <w:tcBorders>
              <w:left w:val="nil"/>
              <w:right w:val="single" w:sz="8" w:space="0" w:color="FFFFFF"/>
            </w:tcBorders>
            <w:shd w:val="clear" w:color="auto" w:fill="2CA1BE"/>
          </w:tcPr>
          <w:p w:rsidR="002E0BDE" w:rsidRDefault="002E0BDE" w:rsidP="000238A9">
            <w:pPr>
              <w:pStyle w:val="TableParagraph"/>
              <w:spacing w:before="23" w:line="201" w:lineRule="auto"/>
              <w:ind w:left="71" w:right="250"/>
              <w:rPr>
                <w:sz w:val="21"/>
              </w:rPr>
            </w:pPr>
          </w:p>
        </w:tc>
        <w:tc>
          <w:tcPr>
            <w:tcW w:w="2014" w:type="dxa"/>
            <w:tcBorders>
              <w:top w:val="nil"/>
              <w:left w:val="single" w:sz="8" w:space="0" w:color="FFFFFF"/>
              <w:bottom w:val="nil"/>
              <w:right w:val="single" w:sz="8" w:space="0" w:color="2CA1BE"/>
            </w:tcBorders>
            <w:shd w:val="clear" w:color="auto" w:fill="DEF5F9"/>
          </w:tcPr>
          <w:p w:rsidR="002E0BDE" w:rsidRDefault="002E0BDE">
            <w:pPr>
              <w:pStyle w:val="TableParagraph"/>
              <w:spacing w:line="212" w:lineRule="exact"/>
              <w:ind w:left="62"/>
              <w:rPr>
                <w:sz w:val="21"/>
              </w:rPr>
            </w:pPr>
            <w:r>
              <w:rPr>
                <w:color w:val="464646"/>
                <w:sz w:val="21"/>
              </w:rPr>
              <w:t>イ．点検・整備</w:t>
            </w:r>
          </w:p>
        </w:tc>
        <w:tc>
          <w:tcPr>
            <w:tcW w:w="2015" w:type="dxa"/>
            <w:gridSpan w:val="3"/>
            <w:vMerge/>
            <w:tcBorders>
              <w:top w:val="nil"/>
              <w:left w:val="single" w:sz="8" w:space="0" w:color="2CA1BE"/>
              <w:bottom w:val="single" w:sz="8" w:space="0" w:color="2CA1BE"/>
              <w:right w:val="single" w:sz="8" w:space="0" w:color="2CA1BE"/>
            </w:tcBorders>
          </w:tcPr>
          <w:p w:rsidR="002E0BDE" w:rsidRDefault="002E0BDE">
            <w:pPr>
              <w:rPr>
                <w:sz w:val="2"/>
                <w:szCs w:val="2"/>
              </w:rPr>
            </w:pPr>
          </w:p>
        </w:tc>
        <w:tc>
          <w:tcPr>
            <w:tcW w:w="2019" w:type="dxa"/>
            <w:gridSpan w:val="4"/>
            <w:vMerge/>
            <w:tcBorders>
              <w:top w:val="nil"/>
              <w:left w:val="single" w:sz="8" w:space="0" w:color="2CA1BE"/>
              <w:bottom w:val="single" w:sz="8" w:space="0" w:color="2CA1BE"/>
              <w:right w:val="nil"/>
            </w:tcBorders>
          </w:tcPr>
          <w:p w:rsidR="002E0BDE" w:rsidRDefault="002E0BDE">
            <w:pPr>
              <w:rPr>
                <w:sz w:val="2"/>
                <w:szCs w:val="2"/>
              </w:rPr>
            </w:pPr>
          </w:p>
        </w:tc>
        <w:tc>
          <w:tcPr>
            <w:tcW w:w="2161" w:type="dxa"/>
            <w:gridSpan w:val="3"/>
            <w:vMerge/>
            <w:tcBorders>
              <w:top w:val="nil"/>
              <w:left w:val="nil"/>
              <w:bottom w:val="single" w:sz="8" w:space="0" w:color="2CA1BE"/>
              <w:right w:val="single" w:sz="8" w:space="0" w:color="2CA1BE"/>
            </w:tcBorders>
          </w:tcPr>
          <w:p w:rsidR="002E0BDE" w:rsidRDefault="002E0BDE">
            <w:pPr>
              <w:rPr>
                <w:sz w:val="2"/>
                <w:szCs w:val="2"/>
              </w:rPr>
            </w:pPr>
          </w:p>
        </w:tc>
      </w:tr>
      <w:tr w:rsidR="002E0BDE" w:rsidTr="000238A9">
        <w:trPr>
          <w:trHeight w:val="232"/>
          <w:jc w:val="center"/>
        </w:trPr>
        <w:tc>
          <w:tcPr>
            <w:tcW w:w="2014" w:type="dxa"/>
            <w:vMerge/>
            <w:tcBorders>
              <w:left w:val="nil"/>
              <w:right w:val="single" w:sz="8" w:space="0" w:color="FFFFFF"/>
            </w:tcBorders>
            <w:shd w:val="clear" w:color="auto" w:fill="2CA1BE"/>
          </w:tcPr>
          <w:p w:rsidR="002E0BDE" w:rsidRDefault="002E0BDE" w:rsidP="000238A9">
            <w:pPr>
              <w:pStyle w:val="TableParagraph"/>
              <w:spacing w:before="23" w:line="201" w:lineRule="auto"/>
              <w:ind w:left="71" w:right="250"/>
              <w:rPr>
                <w:sz w:val="21"/>
              </w:rPr>
            </w:pPr>
          </w:p>
        </w:tc>
        <w:tc>
          <w:tcPr>
            <w:tcW w:w="2014" w:type="dxa"/>
            <w:tcBorders>
              <w:top w:val="nil"/>
              <w:left w:val="single" w:sz="8" w:space="0" w:color="FFFFFF"/>
              <w:bottom w:val="nil"/>
              <w:right w:val="single" w:sz="8" w:space="0" w:color="2CA1BE"/>
            </w:tcBorders>
            <w:shd w:val="clear" w:color="auto" w:fill="DEF5F9"/>
          </w:tcPr>
          <w:p w:rsidR="002E0BDE" w:rsidRDefault="002E0BDE">
            <w:pPr>
              <w:pStyle w:val="TableParagraph"/>
              <w:spacing w:line="212" w:lineRule="exact"/>
              <w:ind w:left="62"/>
              <w:rPr>
                <w:sz w:val="21"/>
              </w:rPr>
            </w:pPr>
            <w:r>
              <w:rPr>
                <w:color w:val="464646"/>
                <w:sz w:val="21"/>
              </w:rPr>
              <w:t>ロ．設計・工作</w:t>
            </w:r>
          </w:p>
        </w:tc>
        <w:tc>
          <w:tcPr>
            <w:tcW w:w="2015" w:type="dxa"/>
            <w:gridSpan w:val="3"/>
            <w:vMerge/>
            <w:tcBorders>
              <w:top w:val="nil"/>
              <w:left w:val="single" w:sz="8" w:space="0" w:color="2CA1BE"/>
              <w:bottom w:val="single" w:sz="8" w:space="0" w:color="2CA1BE"/>
              <w:right w:val="single" w:sz="8" w:space="0" w:color="2CA1BE"/>
            </w:tcBorders>
          </w:tcPr>
          <w:p w:rsidR="002E0BDE" w:rsidRDefault="002E0BDE">
            <w:pPr>
              <w:rPr>
                <w:sz w:val="2"/>
                <w:szCs w:val="2"/>
              </w:rPr>
            </w:pPr>
          </w:p>
        </w:tc>
        <w:tc>
          <w:tcPr>
            <w:tcW w:w="2019" w:type="dxa"/>
            <w:gridSpan w:val="4"/>
            <w:vMerge/>
            <w:tcBorders>
              <w:top w:val="nil"/>
              <w:left w:val="single" w:sz="8" w:space="0" w:color="2CA1BE"/>
              <w:bottom w:val="single" w:sz="8" w:space="0" w:color="2CA1BE"/>
              <w:right w:val="nil"/>
            </w:tcBorders>
          </w:tcPr>
          <w:p w:rsidR="002E0BDE" w:rsidRDefault="002E0BDE">
            <w:pPr>
              <w:rPr>
                <w:sz w:val="2"/>
                <w:szCs w:val="2"/>
              </w:rPr>
            </w:pPr>
          </w:p>
        </w:tc>
        <w:tc>
          <w:tcPr>
            <w:tcW w:w="2161" w:type="dxa"/>
            <w:gridSpan w:val="3"/>
            <w:vMerge/>
            <w:tcBorders>
              <w:top w:val="nil"/>
              <w:left w:val="nil"/>
              <w:bottom w:val="single" w:sz="8" w:space="0" w:color="2CA1BE"/>
              <w:right w:val="single" w:sz="8" w:space="0" w:color="2CA1BE"/>
            </w:tcBorders>
          </w:tcPr>
          <w:p w:rsidR="002E0BDE" w:rsidRDefault="002E0BDE">
            <w:pPr>
              <w:rPr>
                <w:sz w:val="2"/>
                <w:szCs w:val="2"/>
              </w:rPr>
            </w:pPr>
          </w:p>
        </w:tc>
      </w:tr>
      <w:tr w:rsidR="002E0BDE" w:rsidTr="000238A9">
        <w:trPr>
          <w:trHeight w:val="554"/>
          <w:jc w:val="center"/>
        </w:trPr>
        <w:tc>
          <w:tcPr>
            <w:tcW w:w="2014" w:type="dxa"/>
            <w:vMerge/>
            <w:tcBorders>
              <w:left w:val="nil"/>
              <w:right w:val="single" w:sz="8" w:space="0" w:color="FFFFFF"/>
            </w:tcBorders>
            <w:shd w:val="clear" w:color="auto" w:fill="2CA1BE"/>
          </w:tcPr>
          <w:p w:rsidR="002E0BDE" w:rsidRDefault="002E0BDE">
            <w:pPr>
              <w:pStyle w:val="TableParagraph"/>
              <w:spacing w:before="23" w:line="201" w:lineRule="auto"/>
              <w:ind w:left="71" w:right="250"/>
              <w:rPr>
                <w:sz w:val="21"/>
              </w:rPr>
            </w:pPr>
          </w:p>
        </w:tc>
        <w:tc>
          <w:tcPr>
            <w:tcW w:w="2014" w:type="dxa"/>
            <w:tcBorders>
              <w:top w:val="nil"/>
              <w:left w:val="single" w:sz="8" w:space="0" w:color="FFFFFF"/>
              <w:bottom w:val="single" w:sz="8" w:space="0" w:color="2CA1BE"/>
              <w:right w:val="single" w:sz="8" w:space="0" w:color="2CA1BE"/>
            </w:tcBorders>
            <w:shd w:val="clear" w:color="auto" w:fill="DEF5F9"/>
          </w:tcPr>
          <w:p w:rsidR="002E0BDE" w:rsidRDefault="002E0BDE">
            <w:pPr>
              <w:pStyle w:val="TableParagraph"/>
              <w:spacing w:line="233" w:lineRule="exact"/>
              <w:ind w:left="62"/>
              <w:rPr>
                <w:sz w:val="21"/>
              </w:rPr>
            </w:pPr>
            <w:r>
              <w:rPr>
                <w:color w:val="464646"/>
                <w:sz w:val="21"/>
              </w:rPr>
              <w:t>ハ．プレス作業</w:t>
            </w:r>
          </w:p>
        </w:tc>
        <w:tc>
          <w:tcPr>
            <w:tcW w:w="2015" w:type="dxa"/>
            <w:gridSpan w:val="3"/>
            <w:vMerge/>
            <w:tcBorders>
              <w:top w:val="nil"/>
              <w:left w:val="single" w:sz="8" w:space="0" w:color="2CA1BE"/>
              <w:bottom w:val="single" w:sz="8" w:space="0" w:color="2CA1BE"/>
              <w:right w:val="single" w:sz="8" w:space="0" w:color="2CA1BE"/>
            </w:tcBorders>
          </w:tcPr>
          <w:p w:rsidR="002E0BDE" w:rsidRDefault="002E0BDE">
            <w:pPr>
              <w:rPr>
                <w:sz w:val="2"/>
                <w:szCs w:val="2"/>
              </w:rPr>
            </w:pPr>
          </w:p>
        </w:tc>
        <w:tc>
          <w:tcPr>
            <w:tcW w:w="2019" w:type="dxa"/>
            <w:gridSpan w:val="4"/>
            <w:vMerge/>
            <w:tcBorders>
              <w:top w:val="nil"/>
              <w:left w:val="single" w:sz="8" w:space="0" w:color="2CA1BE"/>
              <w:bottom w:val="single" w:sz="8" w:space="0" w:color="2CA1BE"/>
              <w:right w:val="nil"/>
            </w:tcBorders>
          </w:tcPr>
          <w:p w:rsidR="002E0BDE" w:rsidRDefault="002E0BDE">
            <w:pPr>
              <w:rPr>
                <w:sz w:val="2"/>
                <w:szCs w:val="2"/>
              </w:rPr>
            </w:pPr>
          </w:p>
        </w:tc>
        <w:tc>
          <w:tcPr>
            <w:tcW w:w="2161" w:type="dxa"/>
            <w:gridSpan w:val="3"/>
            <w:vMerge/>
            <w:tcBorders>
              <w:top w:val="nil"/>
              <w:left w:val="nil"/>
              <w:bottom w:val="single" w:sz="8" w:space="0" w:color="2CA1BE"/>
              <w:right w:val="single" w:sz="8" w:space="0" w:color="2CA1BE"/>
            </w:tcBorders>
          </w:tcPr>
          <w:p w:rsidR="002E0BDE" w:rsidRDefault="002E0BDE">
            <w:pPr>
              <w:rPr>
                <w:sz w:val="2"/>
                <w:szCs w:val="2"/>
              </w:rPr>
            </w:pPr>
          </w:p>
        </w:tc>
      </w:tr>
      <w:tr w:rsidR="002E0BDE" w:rsidTr="000238A9">
        <w:trPr>
          <w:trHeight w:val="544"/>
          <w:jc w:val="center"/>
        </w:trPr>
        <w:tc>
          <w:tcPr>
            <w:tcW w:w="2014" w:type="dxa"/>
            <w:vMerge/>
            <w:tcBorders>
              <w:left w:val="nil"/>
              <w:right w:val="single" w:sz="8" w:space="0" w:color="FFFFFF"/>
            </w:tcBorders>
            <w:shd w:val="clear" w:color="auto" w:fill="2CA1BE"/>
          </w:tcPr>
          <w:p w:rsidR="002E0BDE" w:rsidRDefault="002E0BDE">
            <w:pPr>
              <w:pStyle w:val="TableParagraph"/>
              <w:rPr>
                <w:rFonts w:ascii="Times New Roman"/>
                <w:sz w:val="18"/>
              </w:rPr>
            </w:pPr>
          </w:p>
        </w:tc>
        <w:tc>
          <w:tcPr>
            <w:tcW w:w="2014" w:type="dxa"/>
            <w:tcBorders>
              <w:top w:val="single" w:sz="8" w:space="0" w:color="2CA1BE"/>
              <w:left w:val="single" w:sz="8" w:space="0" w:color="FFFFFF"/>
              <w:bottom w:val="nil"/>
              <w:right w:val="single" w:sz="8" w:space="0" w:color="2CA1BE"/>
            </w:tcBorders>
            <w:shd w:val="clear" w:color="auto" w:fill="DEF5F9"/>
          </w:tcPr>
          <w:p w:rsidR="002E0BDE" w:rsidRDefault="002E0BDE">
            <w:pPr>
              <w:pStyle w:val="TableParagraph"/>
              <w:spacing w:before="7"/>
            </w:pPr>
          </w:p>
          <w:p w:rsidR="002E0BDE" w:rsidRDefault="002E0BDE">
            <w:pPr>
              <w:pStyle w:val="TableParagraph"/>
              <w:spacing w:line="235" w:lineRule="exact"/>
              <w:ind w:left="62"/>
              <w:rPr>
                <w:sz w:val="21"/>
              </w:rPr>
            </w:pPr>
            <w:r>
              <w:rPr>
                <w:color w:val="464646"/>
                <w:sz w:val="21"/>
              </w:rPr>
              <w:t>イ．点検・整備</w:t>
            </w:r>
          </w:p>
        </w:tc>
        <w:tc>
          <w:tcPr>
            <w:tcW w:w="2015" w:type="dxa"/>
            <w:gridSpan w:val="3"/>
            <w:vMerge w:val="restart"/>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37" w:line="261" w:lineRule="exact"/>
              <w:ind w:left="62"/>
              <w:rPr>
                <w:sz w:val="21"/>
              </w:rPr>
            </w:pPr>
            <w:r>
              <w:rPr>
                <w:color w:val="464646"/>
                <w:sz w:val="21"/>
              </w:rPr>
              <w:t>昭和・平成</w:t>
            </w:r>
          </w:p>
          <w:p w:rsidR="002E0BDE" w:rsidRDefault="002E0BDE">
            <w:pPr>
              <w:pStyle w:val="TableParagraph"/>
              <w:spacing w:before="4" w:line="225" w:lineRule="auto"/>
              <w:ind w:left="62" w:right="63" w:firstLine="924"/>
              <w:rPr>
                <w:sz w:val="21"/>
              </w:rPr>
            </w:pPr>
            <w:r>
              <w:rPr>
                <w:color w:val="464646"/>
                <w:sz w:val="21"/>
              </w:rPr>
              <w:t>年 月から昭和・平成・令和</w:t>
            </w:r>
          </w:p>
          <w:p w:rsidR="002E0BDE" w:rsidRDefault="002E0BDE">
            <w:pPr>
              <w:pStyle w:val="TableParagraph"/>
              <w:spacing w:line="246" w:lineRule="exact"/>
              <w:ind w:right="62"/>
              <w:jc w:val="right"/>
              <w:rPr>
                <w:sz w:val="21"/>
              </w:rPr>
            </w:pPr>
            <w:r>
              <w:rPr>
                <w:color w:val="464646"/>
                <w:spacing w:val="14"/>
                <w:sz w:val="21"/>
              </w:rPr>
              <w:t>年 月まで</w:t>
            </w:r>
          </w:p>
          <w:p w:rsidR="002E0BDE" w:rsidRDefault="002E0BDE">
            <w:pPr>
              <w:pStyle w:val="TableParagraph"/>
              <w:spacing w:line="261" w:lineRule="exact"/>
              <w:ind w:right="63"/>
              <w:jc w:val="right"/>
              <w:rPr>
                <w:sz w:val="21"/>
              </w:rPr>
            </w:pPr>
            <w:r>
              <w:rPr>
                <w:color w:val="464646"/>
                <w:sz w:val="21"/>
              </w:rPr>
              <w:t>（</w:t>
            </w:r>
            <w:r>
              <w:rPr>
                <w:color w:val="464646"/>
                <w:spacing w:val="30"/>
                <w:sz w:val="21"/>
              </w:rPr>
              <w:t xml:space="preserve"> 年 ヶ月</w:t>
            </w:r>
            <w:r>
              <w:rPr>
                <w:color w:val="464646"/>
                <w:sz w:val="21"/>
              </w:rPr>
              <w:t>）</w:t>
            </w:r>
          </w:p>
        </w:tc>
        <w:tc>
          <w:tcPr>
            <w:tcW w:w="2019" w:type="dxa"/>
            <w:gridSpan w:val="4"/>
            <w:vMerge w:val="restart"/>
            <w:tcBorders>
              <w:top w:val="single" w:sz="8" w:space="0" w:color="2CA1BE"/>
              <w:left w:val="single" w:sz="8" w:space="0" w:color="2CA1BE"/>
              <w:bottom w:val="single" w:sz="8" w:space="0" w:color="2CA1BE"/>
              <w:right w:val="nil"/>
            </w:tcBorders>
          </w:tcPr>
          <w:p w:rsidR="002E0BDE" w:rsidRPr="00AB2636" w:rsidRDefault="002E0BDE">
            <w:pPr>
              <w:pStyle w:val="TableParagraph"/>
              <w:rPr>
                <w:rFonts w:ascii="Times New Roman"/>
              </w:rPr>
            </w:pPr>
          </w:p>
        </w:tc>
        <w:tc>
          <w:tcPr>
            <w:tcW w:w="2161" w:type="dxa"/>
            <w:gridSpan w:val="3"/>
            <w:vMerge w:val="restart"/>
            <w:tcBorders>
              <w:top w:val="single" w:sz="8" w:space="0" w:color="2CA1BE"/>
              <w:left w:val="nil"/>
              <w:bottom w:val="single" w:sz="8" w:space="0" w:color="2CA1BE"/>
              <w:right w:val="single" w:sz="8" w:space="0" w:color="2CA1BE"/>
            </w:tcBorders>
          </w:tcPr>
          <w:p w:rsidR="002E0BDE" w:rsidRPr="00AB2636" w:rsidRDefault="002E0BDE">
            <w:pPr>
              <w:pStyle w:val="TableParagraph"/>
              <w:rPr>
                <w:rFonts w:ascii="Times New Roman"/>
              </w:rPr>
            </w:pPr>
          </w:p>
        </w:tc>
      </w:tr>
      <w:tr w:rsidR="002E0BDE" w:rsidTr="000238A9">
        <w:trPr>
          <w:trHeight w:val="232"/>
          <w:jc w:val="center"/>
        </w:trPr>
        <w:tc>
          <w:tcPr>
            <w:tcW w:w="2014" w:type="dxa"/>
            <w:vMerge/>
            <w:tcBorders>
              <w:left w:val="nil"/>
              <w:right w:val="single" w:sz="8" w:space="0" w:color="FFFFFF"/>
            </w:tcBorders>
            <w:shd w:val="clear" w:color="auto" w:fill="2CA1BE"/>
          </w:tcPr>
          <w:p w:rsidR="002E0BDE" w:rsidRDefault="002E0BDE">
            <w:pPr>
              <w:pStyle w:val="TableParagraph"/>
              <w:rPr>
                <w:rFonts w:ascii="Times New Roman"/>
                <w:sz w:val="16"/>
              </w:rPr>
            </w:pPr>
          </w:p>
        </w:tc>
        <w:tc>
          <w:tcPr>
            <w:tcW w:w="2014" w:type="dxa"/>
            <w:tcBorders>
              <w:top w:val="nil"/>
              <w:left w:val="single" w:sz="8" w:space="0" w:color="FFFFFF"/>
              <w:bottom w:val="nil"/>
              <w:right w:val="single" w:sz="8" w:space="0" w:color="2CA1BE"/>
            </w:tcBorders>
            <w:shd w:val="clear" w:color="auto" w:fill="DEF5F9"/>
          </w:tcPr>
          <w:p w:rsidR="002E0BDE" w:rsidRDefault="002E0BDE">
            <w:pPr>
              <w:pStyle w:val="TableParagraph"/>
              <w:spacing w:line="212" w:lineRule="exact"/>
              <w:ind w:left="62"/>
              <w:rPr>
                <w:sz w:val="21"/>
              </w:rPr>
            </w:pPr>
            <w:r>
              <w:rPr>
                <w:color w:val="464646"/>
                <w:sz w:val="21"/>
              </w:rPr>
              <w:t>ロ．設計・工作</w:t>
            </w:r>
          </w:p>
        </w:tc>
        <w:tc>
          <w:tcPr>
            <w:tcW w:w="2015" w:type="dxa"/>
            <w:gridSpan w:val="3"/>
            <w:vMerge/>
            <w:tcBorders>
              <w:top w:val="nil"/>
              <w:left w:val="single" w:sz="8" w:space="0" w:color="2CA1BE"/>
              <w:bottom w:val="single" w:sz="8" w:space="0" w:color="2CA1BE"/>
              <w:right w:val="single" w:sz="8" w:space="0" w:color="2CA1BE"/>
            </w:tcBorders>
          </w:tcPr>
          <w:p w:rsidR="002E0BDE" w:rsidRDefault="002E0BDE">
            <w:pPr>
              <w:rPr>
                <w:sz w:val="2"/>
                <w:szCs w:val="2"/>
              </w:rPr>
            </w:pPr>
          </w:p>
        </w:tc>
        <w:tc>
          <w:tcPr>
            <w:tcW w:w="2019" w:type="dxa"/>
            <w:gridSpan w:val="4"/>
            <w:vMerge/>
            <w:tcBorders>
              <w:top w:val="nil"/>
              <w:left w:val="single" w:sz="8" w:space="0" w:color="2CA1BE"/>
              <w:bottom w:val="single" w:sz="8" w:space="0" w:color="2CA1BE"/>
              <w:right w:val="nil"/>
            </w:tcBorders>
          </w:tcPr>
          <w:p w:rsidR="002E0BDE" w:rsidRDefault="002E0BDE">
            <w:pPr>
              <w:rPr>
                <w:sz w:val="2"/>
                <w:szCs w:val="2"/>
              </w:rPr>
            </w:pPr>
          </w:p>
        </w:tc>
        <w:tc>
          <w:tcPr>
            <w:tcW w:w="2161" w:type="dxa"/>
            <w:gridSpan w:val="3"/>
            <w:vMerge/>
            <w:tcBorders>
              <w:top w:val="nil"/>
              <w:left w:val="nil"/>
              <w:bottom w:val="single" w:sz="8" w:space="0" w:color="2CA1BE"/>
              <w:right w:val="single" w:sz="8" w:space="0" w:color="2CA1BE"/>
            </w:tcBorders>
          </w:tcPr>
          <w:p w:rsidR="002E0BDE" w:rsidRDefault="002E0BDE">
            <w:pPr>
              <w:rPr>
                <w:sz w:val="2"/>
                <w:szCs w:val="2"/>
              </w:rPr>
            </w:pPr>
          </w:p>
        </w:tc>
      </w:tr>
      <w:tr w:rsidR="002E0BDE" w:rsidTr="000238A9">
        <w:trPr>
          <w:trHeight w:val="567"/>
          <w:jc w:val="center"/>
        </w:trPr>
        <w:tc>
          <w:tcPr>
            <w:tcW w:w="2014" w:type="dxa"/>
            <w:vMerge/>
            <w:tcBorders>
              <w:left w:val="nil"/>
              <w:right w:val="single" w:sz="8" w:space="0" w:color="FFFFFF"/>
            </w:tcBorders>
            <w:shd w:val="clear" w:color="auto" w:fill="2CA1BE"/>
          </w:tcPr>
          <w:p w:rsidR="002E0BDE" w:rsidRDefault="002E0BDE">
            <w:pPr>
              <w:pStyle w:val="TableParagraph"/>
              <w:rPr>
                <w:rFonts w:ascii="Times New Roman"/>
                <w:sz w:val="18"/>
              </w:rPr>
            </w:pPr>
          </w:p>
        </w:tc>
        <w:tc>
          <w:tcPr>
            <w:tcW w:w="2014" w:type="dxa"/>
            <w:tcBorders>
              <w:top w:val="nil"/>
              <w:left w:val="single" w:sz="8" w:space="0" w:color="FFFFFF"/>
              <w:bottom w:val="single" w:sz="8" w:space="0" w:color="2CA1BE"/>
              <w:right w:val="single" w:sz="8" w:space="0" w:color="2CA1BE"/>
            </w:tcBorders>
            <w:shd w:val="clear" w:color="auto" w:fill="DEF5F9"/>
          </w:tcPr>
          <w:p w:rsidR="002E0BDE" w:rsidRDefault="002E0BDE">
            <w:pPr>
              <w:pStyle w:val="TableParagraph"/>
              <w:spacing w:line="246" w:lineRule="exact"/>
              <w:ind w:left="62"/>
              <w:rPr>
                <w:sz w:val="21"/>
              </w:rPr>
            </w:pPr>
            <w:r>
              <w:rPr>
                <w:color w:val="464646"/>
                <w:sz w:val="21"/>
              </w:rPr>
              <w:t>ハ．プレス作業</w:t>
            </w:r>
          </w:p>
        </w:tc>
        <w:tc>
          <w:tcPr>
            <w:tcW w:w="2015" w:type="dxa"/>
            <w:gridSpan w:val="3"/>
            <w:vMerge/>
            <w:tcBorders>
              <w:top w:val="nil"/>
              <w:left w:val="single" w:sz="8" w:space="0" w:color="2CA1BE"/>
              <w:bottom w:val="single" w:sz="8" w:space="0" w:color="2CA1BE"/>
              <w:right w:val="single" w:sz="8" w:space="0" w:color="2CA1BE"/>
            </w:tcBorders>
          </w:tcPr>
          <w:p w:rsidR="002E0BDE" w:rsidRDefault="002E0BDE">
            <w:pPr>
              <w:rPr>
                <w:sz w:val="2"/>
                <w:szCs w:val="2"/>
              </w:rPr>
            </w:pPr>
          </w:p>
        </w:tc>
        <w:tc>
          <w:tcPr>
            <w:tcW w:w="2019" w:type="dxa"/>
            <w:gridSpan w:val="4"/>
            <w:vMerge/>
            <w:tcBorders>
              <w:top w:val="nil"/>
              <w:left w:val="single" w:sz="8" w:space="0" w:color="2CA1BE"/>
              <w:bottom w:val="single" w:sz="8" w:space="0" w:color="2CA1BE"/>
              <w:right w:val="nil"/>
            </w:tcBorders>
          </w:tcPr>
          <w:p w:rsidR="002E0BDE" w:rsidRDefault="002E0BDE">
            <w:pPr>
              <w:rPr>
                <w:sz w:val="2"/>
                <w:szCs w:val="2"/>
              </w:rPr>
            </w:pPr>
          </w:p>
        </w:tc>
        <w:tc>
          <w:tcPr>
            <w:tcW w:w="2161" w:type="dxa"/>
            <w:gridSpan w:val="3"/>
            <w:vMerge/>
            <w:tcBorders>
              <w:top w:val="nil"/>
              <w:left w:val="nil"/>
              <w:bottom w:val="single" w:sz="8" w:space="0" w:color="2CA1BE"/>
              <w:right w:val="single" w:sz="8" w:space="0" w:color="2CA1BE"/>
            </w:tcBorders>
          </w:tcPr>
          <w:p w:rsidR="002E0BDE" w:rsidRDefault="002E0BDE">
            <w:pPr>
              <w:rPr>
                <w:sz w:val="2"/>
                <w:szCs w:val="2"/>
              </w:rPr>
            </w:pPr>
          </w:p>
        </w:tc>
      </w:tr>
      <w:tr w:rsidR="002E0BDE" w:rsidTr="000238A9">
        <w:trPr>
          <w:trHeight w:val="627"/>
          <w:jc w:val="center"/>
        </w:trPr>
        <w:tc>
          <w:tcPr>
            <w:tcW w:w="2014" w:type="dxa"/>
            <w:vMerge w:val="restart"/>
            <w:tcBorders>
              <w:left w:val="nil"/>
              <w:right w:val="single" w:sz="8" w:space="0" w:color="FFFFFF"/>
            </w:tcBorders>
            <w:shd w:val="clear" w:color="auto" w:fill="2CA1BE"/>
          </w:tcPr>
          <w:p w:rsidR="002E0BDE" w:rsidRDefault="002E0BDE">
            <w:pPr>
              <w:pStyle w:val="TableParagraph"/>
              <w:spacing w:before="37" w:line="261" w:lineRule="exact"/>
              <w:ind w:right="492"/>
              <w:jc w:val="right"/>
              <w:rPr>
                <w:sz w:val="21"/>
              </w:rPr>
            </w:pPr>
            <w:r>
              <w:rPr>
                <w:color w:val="FFFFFF"/>
                <w:sz w:val="21"/>
              </w:rPr>
              <w:t>⑩事業場に係る</w:t>
            </w:r>
          </w:p>
          <w:p w:rsidR="002E0BDE" w:rsidRDefault="002E0BDE">
            <w:pPr>
              <w:pStyle w:val="TableParagraph"/>
              <w:spacing w:line="261" w:lineRule="exact"/>
              <w:ind w:right="573"/>
              <w:jc w:val="right"/>
              <w:rPr>
                <w:sz w:val="21"/>
              </w:rPr>
            </w:pPr>
            <w:r>
              <w:rPr>
                <w:color w:val="FFFFFF"/>
                <w:sz w:val="21"/>
              </w:rPr>
              <w:t>調査事項</w:t>
            </w:r>
          </w:p>
        </w:tc>
        <w:tc>
          <w:tcPr>
            <w:tcW w:w="2014" w:type="dxa"/>
            <w:tcBorders>
              <w:top w:val="single" w:sz="8" w:space="0" w:color="2CA1BE"/>
              <w:left w:val="single" w:sz="8" w:space="0" w:color="FFFFFF"/>
              <w:bottom w:val="single" w:sz="8" w:space="0" w:color="2CA1BE"/>
              <w:right w:val="single" w:sz="8" w:space="0" w:color="2CA1BE"/>
            </w:tcBorders>
            <w:shd w:val="clear" w:color="auto" w:fill="DEF5F9"/>
          </w:tcPr>
          <w:p w:rsidR="002E0BDE" w:rsidRDefault="002E0BDE">
            <w:pPr>
              <w:pStyle w:val="TableParagraph"/>
              <w:spacing w:before="37"/>
              <w:ind w:left="62"/>
              <w:rPr>
                <w:sz w:val="21"/>
              </w:rPr>
            </w:pPr>
            <w:r>
              <w:rPr>
                <w:color w:val="464646"/>
                <w:sz w:val="21"/>
              </w:rPr>
              <w:t>１．従業員数</w:t>
            </w:r>
          </w:p>
        </w:tc>
        <w:tc>
          <w:tcPr>
            <w:tcW w:w="2015" w:type="dxa"/>
            <w:gridSpan w:val="3"/>
            <w:tcBorders>
              <w:top w:val="single" w:sz="8" w:space="0" w:color="2CA1BE"/>
              <w:left w:val="single" w:sz="8" w:space="0" w:color="2CA1BE"/>
              <w:bottom w:val="single" w:sz="8" w:space="0" w:color="2CA1BE"/>
              <w:right w:val="single" w:sz="8" w:space="0" w:color="2CA1BE"/>
            </w:tcBorders>
            <w:vAlign w:val="center"/>
          </w:tcPr>
          <w:p w:rsidR="002E0BDE" w:rsidRDefault="002E0BDE">
            <w:pPr>
              <w:pStyle w:val="TableParagraph"/>
              <w:ind w:right="62"/>
              <w:jc w:val="right"/>
              <w:rPr>
                <w:sz w:val="21"/>
              </w:rPr>
            </w:pPr>
            <w:r>
              <w:rPr>
                <w:color w:val="464646"/>
                <w:sz w:val="21"/>
              </w:rPr>
              <w:t>名</w:t>
            </w:r>
          </w:p>
        </w:tc>
        <w:tc>
          <w:tcPr>
            <w:tcW w:w="2019" w:type="dxa"/>
            <w:gridSpan w:val="4"/>
            <w:tcBorders>
              <w:top w:val="single" w:sz="8" w:space="0" w:color="2CA1BE"/>
              <w:left w:val="single" w:sz="8" w:space="0" w:color="2CA1BE"/>
              <w:bottom w:val="single" w:sz="8" w:space="0" w:color="2CA1BE"/>
              <w:right w:val="single" w:sz="8" w:space="0" w:color="2CA1BE"/>
            </w:tcBorders>
            <w:shd w:val="clear" w:color="auto" w:fill="DEF5F9"/>
          </w:tcPr>
          <w:p w:rsidR="002E0BDE" w:rsidRDefault="002E0BDE">
            <w:pPr>
              <w:pStyle w:val="TableParagraph"/>
              <w:spacing w:before="63" w:line="247" w:lineRule="exact"/>
              <w:ind w:left="61"/>
              <w:rPr>
                <w:sz w:val="21"/>
              </w:rPr>
            </w:pPr>
            <w:r>
              <w:rPr>
                <w:color w:val="464646"/>
                <w:sz w:val="21"/>
              </w:rPr>
              <w:t>２．プレス作業常時</w:t>
            </w:r>
          </w:p>
          <w:p w:rsidR="002E0BDE" w:rsidRDefault="002E0BDE">
            <w:pPr>
              <w:pStyle w:val="TableParagraph"/>
              <w:spacing w:line="247" w:lineRule="exact"/>
              <w:ind w:left="61"/>
              <w:rPr>
                <w:sz w:val="21"/>
              </w:rPr>
            </w:pPr>
            <w:r>
              <w:rPr>
                <w:color w:val="464646"/>
                <w:sz w:val="21"/>
              </w:rPr>
              <w:t>使用労働者数</w:t>
            </w:r>
          </w:p>
        </w:tc>
        <w:tc>
          <w:tcPr>
            <w:tcW w:w="2161" w:type="dxa"/>
            <w:gridSpan w:val="3"/>
            <w:tcBorders>
              <w:top w:val="single" w:sz="8" w:space="0" w:color="2CA1BE"/>
              <w:left w:val="single" w:sz="8" w:space="0" w:color="2CA1BE"/>
              <w:bottom w:val="single" w:sz="8" w:space="0" w:color="2CA1BE"/>
              <w:right w:val="single" w:sz="8" w:space="0" w:color="2CA1BE"/>
            </w:tcBorders>
            <w:vAlign w:val="center"/>
          </w:tcPr>
          <w:p w:rsidR="002E0BDE" w:rsidRDefault="002E0BDE">
            <w:pPr>
              <w:pStyle w:val="TableParagraph"/>
              <w:ind w:right="66"/>
              <w:jc w:val="right"/>
              <w:rPr>
                <w:sz w:val="21"/>
              </w:rPr>
            </w:pPr>
            <w:r>
              <w:rPr>
                <w:color w:val="464646"/>
                <w:sz w:val="21"/>
              </w:rPr>
              <w:t>名</w:t>
            </w:r>
          </w:p>
        </w:tc>
      </w:tr>
      <w:tr w:rsidR="002E0BDE" w:rsidTr="000238A9">
        <w:trPr>
          <w:trHeight w:val="627"/>
          <w:jc w:val="center"/>
        </w:trPr>
        <w:tc>
          <w:tcPr>
            <w:tcW w:w="2014" w:type="dxa"/>
            <w:vMerge/>
            <w:tcBorders>
              <w:left w:val="nil"/>
              <w:right w:val="single" w:sz="8" w:space="0" w:color="FFFFFF"/>
            </w:tcBorders>
            <w:shd w:val="clear" w:color="auto" w:fill="2CA1BE"/>
          </w:tcPr>
          <w:p w:rsidR="002E0BDE" w:rsidRDefault="002E0BDE">
            <w:pPr>
              <w:pStyle w:val="TableParagraph"/>
              <w:rPr>
                <w:rFonts w:ascii="Times New Roman"/>
                <w:sz w:val="18"/>
              </w:rPr>
            </w:pPr>
          </w:p>
        </w:tc>
        <w:tc>
          <w:tcPr>
            <w:tcW w:w="6048" w:type="dxa"/>
            <w:gridSpan w:val="8"/>
            <w:tcBorders>
              <w:top w:val="single" w:sz="8" w:space="0" w:color="2CA1BE"/>
              <w:left w:val="single" w:sz="8" w:space="0" w:color="FFFFFF"/>
              <w:bottom w:val="single" w:sz="8" w:space="0" w:color="2CA1BE"/>
              <w:right w:val="single" w:sz="8" w:space="0" w:color="2CA1BE"/>
            </w:tcBorders>
            <w:shd w:val="clear" w:color="auto" w:fill="DEF5F9"/>
          </w:tcPr>
          <w:p w:rsidR="002E0BDE" w:rsidRDefault="002E0BDE">
            <w:pPr>
              <w:pStyle w:val="TableParagraph"/>
              <w:spacing w:before="50" w:line="225" w:lineRule="auto"/>
              <w:ind w:left="62" w:right="825"/>
              <w:rPr>
                <w:sz w:val="21"/>
              </w:rPr>
            </w:pPr>
            <w:r>
              <w:rPr>
                <w:color w:val="464646"/>
                <w:sz w:val="21"/>
              </w:rPr>
              <w:t>３．プレス保全課（プレスの点検・整備の業務を専門に担当している課）又は、これに類する職制</w:t>
            </w:r>
          </w:p>
        </w:tc>
        <w:tc>
          <w:tcPr>
            <w:tcW w:w="2161" w:type="dxa"/>
            <w:gridSpan w:val="3"/>
            <w:tcBorders>
              <w:top w:val="single" w:sz="8" w:space="0" w:color="2CA1BE"/>
              <w:left w:val="single" w:sz="8" w:space="0" w:color="2CA1BE"/>
              <w:bottom w:val="single" w:sz="8" w:space="0" w:color="2CA1BE"/>
              <w:right w:val="single" w:sz="8" w:space="0" w:color="2CA1BE"/>
            </w:tcBorders>
          </w:tcPr>
          <w:p w:rsidR="002E0BDE" w:rsidRDefault="002E0BDE">
            <w:pPr>
              <w:pStyle w:val="TableParagraph"/>
              <w:spacing w:before="163"/>
              <w:ind w:left="755"/>
              <w:rPr>
                <w:sz w:val="21"/>
              </w:rPr>
            </w:pPr>
            <w:r>
              <w:rPr>
                <w:color w:val="464646"/>
                <w:spacing w:val="17"/>
                <w:sz w:val="21"/>
              </w:rPr>
              <w:t>有 ・ 無</w:t>
            </w:r>
          </w:p>
        </w:tc>
      </w:tr>
      <w:tr w:rsidR="002E0BDE" w:rsidTr="000238A9">
        <w:trPr>
          <w:trHeight w:val="627"/>
          <w:jc w:val="center"/>
        </w:trPr>
        <w:tc>
          <w:tcPr>
            <w:tcW w:w="2014" w:type="dxa"/>
            <w:vMerge/>
            <w:tcBorders>
              <w:left w:val="nil"/>
              <w:bottom w:val="single" w:sz="8" w:space="0" w:color="DEF5F9"/>
              <w:right w:val="single" w:sz="8" w:space="0" w:color="FFFFFF"/>
            </w:tcBorders>
            <w:shd w:val="clear" w:color="auto" w:fill="2CA1BE"/>
          </w:tcPr>
          <w:p w:rsidR="002E0BDE" w:rsidRDefault="002E0BDE">
            <w:pPr>
              <w:pStyle w:val="TableParagraph"/>
              <w:rPr>
                <w:rFonts w:ascii="Times New Roman"/>
                <w:sz w:val="18"/>
              </w:rPr>
            </w:pPr>
          </w:p>
        </w:tc>
        <w:tc>
          <w:tcPr>
            <w:tcW w:w="2014" w:type="dxa"/>
            <w:vMerge w:val="restart"/>
            <w:tcBorders>
              <w:top w:val="single" w:sz="8" w:space="0" w:color="2CA1BE"/>
              <w:left w:val="single" w:sz="8" w:space="0" w:color="FFFFFF"/>
              <w:bottom w:val="single" w:sz="8" w:space="0" w:color="2CA1BE"/>
              <w:right w:val="single" w:sz="8" w:space="0" w:color="2CA1BE"/>
            </w:tcBorders>
            <w:shd w:val="clear" w:color="auto" w:fill="DEF5F9"/>
          </w:tcPr>
          <w:p w:rsidR="002E0BDE" w:rsidRDefault="002E0BDE">
            <w:pPr>
              <w:pStyle w:val="TableParagraph"/>
              <w:spacing w:before="37" w:line="261" w:lineRule="exact"/>
              <w:ind w:left="62"/>
              <w:rPr>
                <w:sz w:val="21"/>
              </w:rPr>
            </w:pPr>
            <w:r>
              <w:rPr>
                <w:color w:val="464646"/>
                <w:sz w:val="21"/>
              </w:rPr>
              <w:t>４．動力プレスの</w:t>
            </w:r>
          </w:p>
          <w:p w:rsidR="002E0BDE" w:rsidRDefault="002E0BDE" w:rsidP="00F1019D">
            <w:pPr>
              <w:pStyle w:val="TableParagraph"/>
              <w:spacing w:line="261" w:lineRule="exact"/>
              <w:rPr>
                <w:sz w:val="21"/>
              </w:rPr>
            </w:pPr>
            <w:r>
              <w:rPr>
                <w:color w:val="464646"/>
                <w:sz w:val="21"/>
              </w:rPr>
              <w:t>保有台数</w:t>
            </w:r>
          </w:p>
        </w:tc>
        <w:tc>
          <w:tcPr>
            <w:tcW w:w="1883" w:type="dxa"/>
            <w:gridSpan w:val="2"/>
            <w:tcBorders>
              <w:top w:val="single" w:sz="8" w:space="0" w:color="2CA1BE"/>
              <w:left w:val="single" w:sz="8" w:space="0" w:color="2CA1BE"/>
              <w:bottom w:val="single" w:sz="8" w:space="0" w:color="2CA1BE"/>
              <w:right w:val="nil"/>
            </w:tcBorders>
            <w:vAlign w:val="center"/>
          </w:tcPr>
          <w:p w:rsidR="002E0BDE" w:rsidRDefault="002E0BDE">
            <w:pPr>
              <w:pStyle w:val="TableParagraph"/>
              <w:spacing w:before="37"/>
              <w:ind w:left="62"/>
              <w:rPr>
                <w:sz w:val="21"/>
              </w:rPr>
            </w:pPr>
            <w:r>
              <w:rPr>
                <w:color w:val="464646"/>
                <w:sz w:val="21"/>
              </w:rPr>
              <w:t>ポジチブクラッチ</w:t>
            </w:r>
          </w:p>
        </w:tc>
        <w:tc>
          <w:tcPr>
            <w:tcW w:w="905" w:type="dxa"/>
            <w:gridSpan w:val="3"/>
            <w:tcBorders>
              <w:top w:val="single" w:sz="8" w:space="0" w:color="2CA1BE"/>
              <w:left w:val="nil"/>
              <w:bottom w:val="single" w:sz="8" w:space="0" w:color="2CA1BE"/>
              <w:right w:val="single" w:sz="8" w:space="0" w:color="2CA1BE"/>
            </w:tcBorders>
            <w:vAlign w:val="center"/>
          </w:tcPr>
          <w:p w:rsidR="002E0BDE" w:rsidRDefault="002E0BDE" w:rsidP="00DA583E">
            <w:pPr>
              <w:pStyle w:val="TableParagraph"/>
              <w:ind w:left="72"/>
              <w:jc w:val="right"/>
              <w:rPr>
                <w:sz w:val="21"/>
              </w:rPr>
            </w:pPr>
            <w:r>
              <w:rPr>
                <w:color w:val="464646"/>
                <w:sz w:val="21"/>
              </w:rPr>
              <w:t>台</w:t>
            </w:r>
          </w:p>
        </w:tc>
        <w:tc>
          <w:tcPr>
            <w:tcW w:w="1246" w:type="dxa"/>
            <w:gridSpan w:val="2"/>
            <w:tcBorders>
              <w:top w:val="single" w:sz="8" w:space="0" w:color="2CA1BE"/>
              <w:left w:val="single" w:sz="8" w:space="0" w:color="2CA1BE"/>
              <w:bottom w:val="single" w:sz="8" w:space="0" w:color="2CA1BE"/>
              <w:right w:val="nil"/>
            </w:tcBorders>
            <w:vAlign w:val="center"/>
          </w:tcPr>
          <w:p w:rsidR="002E0BDE" w:rsidRDefault="002E0BDE">
            <w:pPr>
              <w:pStyle w:val="TableParagraph"/>
              <w:spacing w:before="37" w:line="235" w:lineRule="exact"/>
              <w:ind w:left="59"/>
              <w:rPr>
                <w:sz w:val="21"/>
              </w:rPr>
            </w:pPr>
            <w:r>
              <w:rPr>
                <w:color w:val="464646"/>
                <w:sz w:val="21"/>
              </w:rPr>
              <w:t>液圧プレス</w:t>
            </w:r>
          </w:p>
        </w:tc>
        <w:tc>
          <w:tcPr>
            <w:tcW w:w="2161" w:type="dxa"/>
            <w:gridSpan w:val="3"/>
            <w:tcBorders>
              <w:top w:val="single" w:sz="8" w:space="0" w:color="2CA1BE"/>
              <w:left w:val="nil"/>
              <w:bottom w:val="single" w:sz="8" w:space="0" w:color="2CA1BE"/>
              <w:right w:val="single" w:sz="8" w:space="0" w:color="2CA1BE"/>
            </w:tcBorders>
            <w:vAlign w:val="center"/>
          </w:tcPr>
          <w:p w:rsidR="002E0BDE" w:rsidRDefault="002E0BDE" w:rsidP="00DA583E">
            <w:pPr>
              <w:pStyle w:val="TableParagraph"/>
              <w:spacing w:line="246" w:lineRule="exact"/>
              <w:ind w:right="68"/>
              <w:jc w:val="right"/>
              <w:rPr>
                <w:rFonts w:ascii="Times New Roman"/>
                <w:sz w:val="18"/>
              </w:rPr>
            </w:pPr>
            <w:r>
              <w:rPr>
                <w:color w:val="464646"/>
                <w:sz w:val="21"/>
              </w:rPr>
              <w:t>台</w:t>
            </w:r>
          </w:p>
        </w:tc>
      </w:tr>
      <w:tr w:rsidR="002E0BDE" w:rsidTr="000238A9">
        <w:trPr>
          <w:trHeight w:val="627"/>
          <w:jc w:val="center"/>
        </w:trPr>
        <w:tc>
          <w:tcPr>
            <w:tcW w:w="2014" w:type="dxa"/>
            <w:vMerge/>
            <w:tcBorders>
              <w:left w:val="nil"/>
              <w:bottom w:val="single" w:sz="8" w:space="0" w:color="DEF5F9"/>
              <w:right w:val="single" w:sz="8" w:space="0" w:color="FFFFFF"/>
            </w:tcBorders>
            <w:shd w:val="clear" w:color="auto" w:fill="2CA1BE"/>
          </w:tcPr>
          <w:p w:rsidR="002E0BDE" w:rsidRDefault="002E0BDE">
            <w:pPr>
              <w:pStyle w:val="TableParagraph"/>
              <w:rPr>
                <w:rFonts w:ascii="Times New Roman"/>
                <w:sz w:val="18"/>
              </w:rPr>
            </w:pPr>
          </w:p>
        </w:tc>
        <w:tc>
          <w:tcPr>
            <w:tcW w:w="2014" w:type="dxa"/>
            <w:vMerge/>
            <w:tcBorders>
              <w:top w:val="nil"/>
              <w:left w:val="single" w:sz="8" w:space="0" w:color="FFFFFF"/>
              <w:bottom w:val="single" w:sz="8" w:space="0" w:color="2CA1BE"/>
              <w:right w:val="single" w:sz="8" w:space="0" w:color="2CA1BE"/>
            </w:tcBorders>
            <w:shd w:val="clear" w:color="auto" w:fill="DEF5F9"/>
          </w:tcPr>
          <w:p w:rsidR="002E0BDE" w:rsidRDefault="002E0BDE">
            <w:pPr>
              <w:rPr>
                <w:sz w:val="2"/>
                <w:szCs w:val="2"/>
              </w:rPr>
            </w:pPr>
          </w:p>
        </w:tc>
        <w:tc>
          <w:tcPr>
            <w:tcW w:w="1883" w:type="dxa"/>
            <w:gridSpan w:val="2"/>
            <w:tcBorders>
              <w:top w:val="single" w:sz="8" w:space="0" w:color="2CA1BE"/>
              <w:left w:val="single" w:sz="8" w:space="0" w:color="2CA1BE"/>
              <w:bottom w:val="single" w:sz="8" w:space="0" w:color="2CA1BE"/>
              <w:right w:val="nil"/>
            </w:tcBorders>
            <w:vAlign w:val="center"/>
          </w:tcPr>
          <w:p w:rsidR="002E0BDE" w:rsidRDefault="002E0BDE">
            <w:pPr>
              <w:pStyle w:val="TableParagraph"/>
              <w:spacing w:before="37"/>
              <w:ind w:left="62"/>
              <w:rPr>
                <w:sz w:val="21"/>
              </w:rPr>
            </w:pPr>
            <w:r>
              <w:rPr>
                <w:color w:val="464646"/>
                <w:sz w:val="21"/>
              </w:rPr>
              <w:t>フリクションクラッチ</w:t>
            </w:r>
          </w:p>
        </w:tc>
        <w:tc>
          <w:tcPr>
            <w:tcW w:w="905" w:type="dxa"/>
            <w:gridSpan w:val="3"/>
            <w:tcBorders>
              <w:top w:val="single" w:sz="8" w:space="0" w:color="2CA1BE"/>
              <w:left w:val="nil"/>
              <w:bottom w:val="single" w:sz="8" w:space="0" w:color="2CA1BE"/>
              <w:right w:val="single" w:sz="8" w:space="0" w:color="2CA1BE"/>
            </w:tcBorders>
            <w:vAlign w:val="center"/>
          </w:tcPr>
          <w:p w:rsidR="002E0BDE" w:rsidRDefault="002E0BDE" w:rsidP="00DA583E">
            <w:pPr>
              <w:pStyle w:val="TableParagraph"/>
              <w:ind w:left="72"/>
              <w:jc w:val="right"/>
              <w:rPr>
                <w:sz w:val="21"/>
              </w:rPr>
            </w:pPr>
            <w:r>
              <w:rPr>
                <w:color w:val="464646"/>
                <w:sz w:val="21"/>
              </w:rPr>
              <w:t>台</w:t>
            </w:r>
          </w:p>
        </w:tc>
        <w:tc>
          <w:tcPr>
            <w:tcW w:w="1246" w:type="dxa"/>
            <w:gridSpan w:val="2"/>
            <w:tcBorders>
              <w:top w:val="single" w:sz="8" w:space="0" w:color="2CA1BE"/>
              <w:left w:val="single" w:sz="8" w:space="0" w:color="2CA1BE"/>
              <w:bottom w:val="single" w:sz="8" w:space="0" w:color="2CA1BE"/>
              <w:right w:val="nil"/>
            </w:tcBorders>
            <w:vAlign w:val="center"/>
          </w:tcPr>
          <w:p w:rsidR="002E0BDE" w:rsidRDefault="002E0BDE">
            <w:pPr>
              <w:pStyle w:val="TableParagraph"/>
              <w:spacing w:before="37" w:line="235" w:lineRule="exact"/>
              <w:ind w:left="59"/>
              <w:rPr>
                <w:sz w:val="21"/>
              </w:rPr>
            </w:pPr>
            <w:r>
              <w:rPr>
                <w:color w:val="464646"/>
                <w:sz w:val="21"/>
              </w:rPr>
              <w:t>その他</w:t>
            </w:r>
          </w:p>
        </w:tc>
        <w:tc>
          <w:tcPr>
            <w:tcW w:w="2161" w:type="dxa"/>
            <w:gridSpan w:val="3"/>
            <w:tcBorders>
              <w:top w:val="single" w:sz="8" w:space="0" w:color="2CA1BE"/>
              <w:left w:val="nil"/>
              <w:bottom w:val="single" w:sz="8" w:space="0" w:color="2CA1BE"/>
              <w:right w:val="single" w:sz="8" w:space="0" w:color="2CA1BE"/>
            </w:tcBorders>
            <w:vAlign w:val="center"/>
          </w:tcPr>
          <w:p w:rsidR="002E0BDE" w:rsidRDefault="002E0BDE" w:rsidP="00DA583E">
            <w:pPr>
              <w:pStyle w:val="TableParagraph"/>
              <w:spacing w:line="246" w:lineRule="exact"/>
              <w:ind w:right="68"/>
              <w:jc w:val="right"/>
              <w:rPr>
                <w:rFonts w:ascii="Times New Roman"/>
                <w:sz w:val="18"/>
              </w:rPr>
            </w:pPr>
            <w:r>
              <w:rPr>
                <w:color w:val="464646"/>
                <w:sz w:val="21"/>
              </w:rPr>
              <w:t>台</w:t>
            </w:r>
          </w:p>
        </w:tc>
      </w:tr>
      <w:tr w:rsidR="002E0BDE" w:rsidTr="000238A9">
        <w:trPr>
          <w:trHeight w:val="302"/>
          <w:jc w:val="center"/>
        </w:trPr>
        <w:tc>
          <w:tcPr>
            <w:tcW w:w="2014" w:type="dxa"/>
            <w:vMerge/>
            <w:tcBorders>
              <w:left w:val="nil"/>
              <w:right w:val="single" w:sz="8" w:space="0" w:color="FFFFFF"/>
            </w:tcBorders>
            <w:shd w:val="clear" w:color="auto" w:fill="2CA1BE"/>
          </w:tcPr>
          <w:p w:rsidR="002E0BDE" w:rsidRDefault="002E0BDE" w:rsidP="00DA583E">
            <w:pPr>
              <w:pStyle w:val="TableParagraph"/>
              <w:rPr>
                <w:rFonts w:ascii="Times New Roman"/>
                <w:sz w:val="18"/>
              </w:rPr>
            </w:pPr>
          </w:p>
        </w:tc>
        <w:tc>
          <w:tcPr>
            <w:tcW w:w="2014" w:type="dxa"/>
            <w:vMerge w:val="restart"/>
            <w:tcBorders>
              <w:top w:val="single" w:sz="8" w:space="0" w:color="2CA1BE"/>
              <w:left w:val="single" w:sz="8" w:space="0" w:color="FFFFFF"/>
              <w:right w:val="single" w:sz="8" w:space="0" w:color="2CA1BE"/>
            </w:tcBorders>
            <w:shd w:val="clear" w:color="auto" w:fill="DEF5F9"/>
          </w:tcPr>
          <w:p w:rsidR="002E0BDE" w:rsidRDefault="002E0BDE" w:rsidP="00DA583E">
            <w:pPr>
              <w:pStyle w:val="TableParagraph"/>
              <w:spacing w:before="37" w:line="245" w:lineRule="exact"/>
              <w:ind w:left="62"/>
              <w:rPr>
                <w:sz w:val="21"/>
              </w:rPr>
            </w:pPr>
            <w:r>
              <w:rPr>
                <w:color w:val="464646"/>
                <w:sz w:val="21"/>
              </w:rPr>
              <w:t>５．動力プレスの</w:t>
            </w:r>
          </w:p>
          <w:p w:rsidR="002E0BDE" w:rsidRDefault="002E0BDE" w:rsidP="00DA583E">
            <w:pPr>
              <w:pStyle w:val="TableParagraph"/>
              <w:spacing w:line="256" w:lineRule="exact"/>
              <w:ind w:left="62"/>
              <w:rPr>
                <w:sz w:val="21"/>
              </w:rPr>
            </w:pPr>
            <w:r>
              <w:rPr>
                <w:color w:val="464646"/>
                <w:sz w:val="21"/>
              </w:rPr>
              <w:t>トン数別保有台数</w:t>
            </w:r>
          </w:p>
        </w:tc>
        <w:tc>
          <w:tcPr>
            <w:tcW w:w="1064" w:type="dxa"/>
            <w:tcBorders>
              <w:top w:val="single" w:sz="8" w:space="0" w:color="2CA1BE"/>
              <w:left w:val="nil"/>
              <w:bottom w:val="nil"/>
              <w:right w:val="nil"/>
            </w:tcBorders>
            <w:vAlign w:val="center"/>
          </w:tcPr>
          <w:p w:rsidR="002E0BDE" w:rsidRPr="00AB2636" w:rsidRDefault="002E0BDE" w:rsidP="00DA583E">
            <w:pPr>
              <w:pStyle w:val="TableParagraph"/>
              <w:wordWrap w:val="0"/>
              <w:spacing w:before="37" w:line="245" w:lineRule="exact"/>
              <w:ind w:left="259"/>
              <w:jc w:val="right"/>
            </w:pPr>
            <w:r w:rsidRPr="00AB2636">
              <w:rPr>
                <w:color w:val="464646"/>
              </w:rPr>
              <w:t>ｔ</w:t>
            </w:r>
            <w:r w:rsidRPr="00AB2636">
              <w:rPr>
                <w:rFonts w:hint="eastAsia"/>
                <w:color w:val="464646"/>
              </w:rPr>
              <w:t xml:space="preserve">　</w:t>
            </w:r>
          </w:p>
        </w:tc>
        <w:tc>
          <w:tcPr>
            <w:tcW w:w="1064" w:type="dxa"/>
            <w:gridSpan w:val="3"/>
            <w:tcBorders>
              <w:top w:val="single" w:sz="8" w:space="0" w:color="2CA1BE"/>
              <w:left w:val="nil"/>
              <w:bottom w:val="nil"/>
              <w:right w:val="nil"/>
            </w:tcBorders>
            <w:vAlign w:val="center"/>
          </w:tcPr>
          <w:p w:rsidR="002E0BDE" w:rsidRPr="00AB2636" w:rsidRDefault="002E0BDE" w:rsidP="00DA583E">
            <w:pPr>
              <w:pStyle w:val="TableParagraph"/>
              <w:jc w:val="right"/>
              <w:rPr>
                <w:rFonts w:ascii="Times New Roman"/>
              </w:rPr>
            </w:pPr>
            <w:r w:rsidRPr="00AB2636">
              <w:rPr>
                <w:color w:val="464646"/>
              </w:rPr>
              <w:t>台、</w:t>
            </w:r>
          </w:p>
        </w:tc>
        <w:tc>
          <w:tcPr>
            <w:tcW w:w="1064" w:type="dxa"/>
            <w:gridSpan w:val="2"/>
            <w:tcBorders>
              <w:top w:val="single" w:sz="8" w:space="0" w:color="2CA1BE"/>
              <w:left w:val="nil"/>
              <w:bottom w:val="nil"/>
              <w:right w:val="nil"/>
            </w:tcBorders>
            <w:vAlign w:val="center"/>
          </w:tcPr>
          <w:p w:rsidR="002E0BDE" w:rsidRPr="00AB2636" w:rsidRDefault="002E0BDE" w:rsidP="00DA583E">
            <w:pPr>
              <w:pStyle w:val="TableParagraph"/>
              <w:wordWrap w:val="0"/>
              <w:spacing w:before="37" w:line="245" w:lineRule="exact"/>
              <w:ind w:left="259"/>
              <w:jc w:val="right"/>
            </w:pPr>
            <w:r w:rsidRPr="00AB2636">
              <w:rPr>
                <w:color w:val="464646"/>
              </w:rPr>
              <w:t>ｔ</w:t>
            </w:r>
            <w:r w:rsidRPr="00AB2636">
              <w:rPr>
                <w:rFonts w:hint="eastAsia"/>
                <w:color w:val="464646"/>
              </w:rPr>
              <w:t xml:space="preserve">　</w:t>
            </w:r>
          </w:p>
        </w:tc>
        <w:tc>
          <w:tcPr>
            <w:tcW w:w="1064" w:type="dxa"/>
            <w:gridSpan w:val="2"/>
            <w:tcBorders>
              <w:top w:val="single" w:sz="8" w:space="0" w:color="2CA1BE"/>
              <w:left w:val="nil"/>
              <w:bottom w:val="nil"/>
              <w:right w:val="nil"/>
            </w:tcBorders>
            <w:vAlign w:val="center"/>
          </w:tcPr>
          <w:p w:rsidR="002E0BDE" w:rsidRPr="00AB2636" w:rsidRDefault="002E0BDE" w:rsidP="00DA583E">
            <w:pPr>
              <w:pStyle w:val="TableParagraph"/>
              <w:spacing w:before="37" w:line="245" w:lineRule="exact"/>
              <w:ind w:right="1"/>
              <w:jc w:val="right"/>
            </w:pPr>
            <w:r w:rsidRPr="00AB2636">
              <w:rPr>
                <w:color w:val="464646"/>
              </w:rPr>
              <w:t>台、</w:t>
            </w:r>
          </w:p>
        </w:tc>
        <w:tc>
          <w:tcPr>
            <w:tcW w:w="1064" w:type="dxa"/>
            <w:tcBorders>
              <w:top w:val="single" w:sz="8" w:space="0" w:color="2CA1BE"/>
              <w:left w:val="nil"/>
              <w:bottom w:val="nil"/>
              <w:right w:val="nil"/>
            </w:tcBorders>
            <w:vAlign w:val="center"/>
          </w:tcPr>
          <w:p w:rsidR="002E0BDE" w:rsidRPr="00AB2636" w:rsidRDefault="002E0BDE" w:rsidP="00DA583E">
            <w:pPr>
              <w:pStyle w:val="TableParagraph"/>
              <w:spacing w:before="37" w:line="245" w:lineRule="exact"/>
              <w:ind w:right="286"/>
              <w:jc w:val="right"/>
            </w:pPr>
            <w:r w:rsidRPr="00AB2636">
              <w:rPr>
                <w:color w:val="464646"/>
              </w:rPr>
              <w:t>ｔ</w:t>
            </w:r>
          </w:p>
        </w:tc>
        <w:tc>
          <w:tcPr>
            <w:tcW w:w="875" w:type="dxa"/>
            <w:tcBorders>
              <w:top w:val="single" w:sz="8" w:space="0" w:color="2CA1BE"/>
              <w:left w:val="nil"/>
              <w:bottom w:val="nil"/>
              <w:right w:val="single" w:sz="8" w:space="0" w:color="2CA1BE"/>
            </w:tcBorders>
          </w:tcPr>
          <w:p w:rsidR="002E0BDE" w:rsidRPr="00AB2636" w:rsidRDefault="002E0BDE" w:rsidP="00DA583E">
            <w:pPr>
              <w:pStyle w:val="TableParagraph"/>
              <w:spacing w:before="37" w:line="245" w:lineRule="exact"/>
              <w:ind w:left="271"/>
              <w:jc w:val="distribute"/>
            </w:pPr>
            <w:r w:rsidRPr="00AB2636">
              <w:rPr>
                <w:rFonts w:hint="eastAsia"/>
                <w:color w:val="464646"/>
              </w:rPr>
              <w:t xml:space="preserve">　</w:t>
            </w:r>
            <w:r w:rsidRPr="00AB2636">
              <w:rPr>
                <w:color w:val="464646"/>
              </w:rPr>
              <w:t>台</w:t>
            </w:r>
          </w:p>
        </w:tc>
      </w:tr>
      <w:tr w:rsidR="002E0BDE" w:rsidTr="000238A9">
        <w:trPr>
          <w:trHeight w:val="325"/>
          <w:jc w:val="center"/>
        </w:trPr>
        <w:tc>
          <w:tcPr>
            <w:tcW w:w="2014" w:type="dxa"/>
            <w:vMerge/>
            <w:tcBorders>
              <w:left w:val="nil"/>
              <w:right w:val="single" w:sz="8" w:space="0" w:color="FFFFFF"/>
            </w:tcBorders>
            <w:shd w:val="clear" w:color="auto" w:fill="2CA1BE"/>
          </w:tcPr>
          <w:p w:rsidR="002E0BDE" w:rsidRDefault="002E0BDE" w:rsidP="00DA583E">
            <w:pPr>
              <w:pStyle w:val="TableParagraph"/>
              <w:rPr>
                <w:rFonts w:ascii="Times New Roman"/>
                <w:sz w:val="18"/>
              </w:rPr>
            </w:pPr>
          </w:p>
        </w:tc>
        <w:tc>
          <w:tcPr>
            <w:tcW w:w="2014" w:type="dxa"/>
            <w:vMerge/>
            <w:tcBorders>
              <w:left w:val="single" w:sz="8" w:space="0" w:color="FFFFFF"/>
              <w:bottom w:val="single" w:sz="8" w:space="0" w:color="2CA1BE"/>
              <w:right w:val="single" w:sz="8" w:space="0" w:color="2CA1BE"/>
            </w:tcBorders>
            <w:shd w:val="clear" w:color="auto" w:fill="DEF5F9"/>
          </w:tcPr>
          <w:p w:rsidR="002E0BDE" w:rsidRDefault="002E0BDE" w:rsidP="00DA583E">
            <w:pPr>
              <w:pStyle w:val="TableParagraph"/>
              <w:spacing w:line="256" w:lineRule="exact"/>
              <w:ind w:left="62"/>
              <w:rPr>
                <w:sz w:val="21"/>
              </w:rPr>
            </w:pPr>
          </w:p>
        </w:tc>
        <w:tc>
          <w:tcPr>
            <w:tcW w:w="1064" w:type="dxa"/>
            <w:tcBorders>
              <w:top w:val="nil"/>
              <w:left w:val="nil"/>
              <w:bottom w:val="single" w:sz="8" w:space="0" w:color="2CA1BE"/>
              <w:right w:val="nil"/>
            </w:tcBorders>
            <w:vAlign w:val="center"/>
          </w:tcPr>
          <w:p w:rsidR="002E0BDE" w:rsidRPr="00AB2636" w:rsidRDefault="002E0BDE" w:rsidP="00DA583E">
            <w:pPr>
              <w:pStyle w:val="TableParagraph"/>
              <w:wordWrap w:val="0"/>
              <w:spacing w:line="256" w:lineRule="exact"/>
              <w:ind w:left="259"/>
              <w:jc w:val="right"/>
            </w:pPr>
            <w:r w:rsidRPr="00AB2636">
              <w:rPr>
                <w:color w:val="464646"/>
              </w:rPr>
              <w:t>ｔ</w:t>
            </w:r>
            <w:r w:rsidRPr="00AB2636">
              <w:rPr>
                <w:rFonts w:hint="eastAsia"/>
                <w:color w:val="464646"/>
              </w:rPr>
              <w:t xml:space="preserve">　</w:t>
            </w:r>
          </w:p>
        </w:tc>
        <w:tc>
          <w:tcPr>
            <w:tcW w:w="1064" w:type="dxa"/>
            <w:gridSpan w:val="3"/>
            <w:tcBorders>
              <w:top w:val="nil"/>
              <w:left w:val="nil"/>
              <w:bottom w:val="single" w:sz="8" w:space="0" w:color="2CA1BE"/>
              <w:right w:val="nil"/>
            </w:tcBorders>
            <w:vAlign w:val="center"/>
          </w:tcPr>
          <w:p w:rsidR="002E0BDE" w:rsidRPr="00AB2636" w:rsidRDefault="002E0BDE" w:rsidP="00DA583E">
            <w:pPr>
              <w:pStyle w:val="TableParagraph"/>
              <w:jc w:val="right"/>
              <w:rPr>
                <w:rFonts w:ascii="Times New Roman"/>
              </w:rPr>
            </w:pPr>
            <w:r w:rsidRPr="00AB2636">
              <w:rPr>
                <w:color w:val="464646"/>
              </w:rPr>
              <w:t>台、</w:t>
            </w:r>
          </w:p>
        </w:tc>
        <w:tc>
          <w:tcPr>
            <w:tcW w:w="1064" w:type="dxa"/>
            <w:gridSpan w:val="2"/>
            <w:tcBorders>
              <w:top w:val="nil"/>
              <w:left w:val="nil"/>
              <w:bottom w:val="single" w:sz="8" w:space="0" w:color="2CA1BE"/>
              <w:right w:val="nil"/>
            </w:tcBorders>
            <w:vAlign w:val="center"/>
          </w:tcPr>
          <w:p w:rsidR="002E0BDE" w:rsidRPr="00AB2636" w:rsidRDefault="002E0BDE" w:rsidP="00DA583E">
            <w:pPr>
              <w:pStyle w:val="TableParagraph"/>
              <w:wordWrap w:val="0"/>
              <w:spacing w:line="256" w:lineRule="exact"/>
              <w:ind w:left="259"/>
              <w:jc w:val="right"/>
            </w:pPr>
            <w:r w:rsidRPr="00AB2636">
              <w:rPr>
                <w:color w:val="464646"/>
              </w:rPr>
              <w:t>ｔ</w:t>
            </w:r>
            <w:r w:rsidRPr="00AB2636">
              <w:rPr>
                <w:rFonts w:hint="eastAsia"/>
                <w:color w:val="464646"/>
              </w:rPr>
              <w:t xml:space="preserve">　</w:t>
            </w:r>
          </w:p>
        </w:tc>
        <w:tc>
          <w:tcPr>
            <w:tcW w:w="1064" w:type="dxa"/>
            <w:gridSpan w:val="2"/>
            <w:tcBorders>
              <w:top w:val="nil"/>
              <w:left w:val="nil"/>
              <w:bottom w:val="single" w:sz="8" w:space="0" w:color="2CA1BE"/>
              <w:right w:val="nil"/>
            </w:tcBorders>
            <w:vAlign w:val="center"/>
          </w:tcPr>
          <w:p w:rsidR="002E0BDE" w:rsidRPr="00AB2636" w:rsidRDefault="002E0BDE" w:rsidP="00DA583E">
            <w:pPr>
              <w:pStyle w:val="TableParagraph"/>
              <w:spacing w:line="256" w:lineRule="exact"/>
              <w:ind w:right="1"/>
              <w:jc w:val="right"/>
            </w:pPr>
            <w:r w:rsidRPr="00AB2636">
              <w:rPr>
                <w:color w:val="464646"/>
              </w:rPr>
              <w:t>台、</w:t>
            </w:r>
          </w:p>
        </w:tc>
        <w:tc>
          <w:tcPr>
            <w:tcW w:w="1064" w:type="dxa"/>
            <w:tcBorders>
              <w:top w:val="nil"/>
              <w:left w:val="nil"/>
              <w:bottom w:val="single" w:sz="8" w:space="0" w:color="2CA1BE"/>
              <w:right w:val="nil"/>
            </w:tcBorders>
            <w:vAlign w:val="center"/>
          </w:tcPr>
          <w:p w:rsidR="002E0BDE" w:rsidRPr="00AB2636" w:rsidRDefault="002E0BDE" w:rsidP="00DA583E">
            <w:pPr>
              <w:pStyle w:val="TableParagraph"/>
              <w:spacing w:line="256" w:lineRule="exact"/>
              <w:ind w:right="286"/>
              <w:jc w:val="right"/>
            </w:pPr>
            <w:r w:rsidRPr="00AB2636">
              <w:rPr>
                <w:color w:val="464646"/>
              </w:rPr>
              <w:t>ｔ</w:t>
            </w:r>
          </w:p>
        </w:tc>
        <w:tc>
          <w:tcPr>
            <w:tcW w:w="875" w:type="dxa"/>
            <w:tcBorders>
              <w:top w:val="nil"/>
              <w:left w:val="nil"/>
              <w:bottom w:val="single" w:sz="8" w:space="0" w:color="2CA1BE"/>
              <w:right w:val="single" w:sz="8" w:space="0" w:color="2CA1BE"/>
            </w:tcBorders>
          </w:tcPr>
          <w:p w:rsidR="002E0BDE" w:rsidRPr="00AB2636" w:rsidRDefault="002E0BDE" w:rsidP="00DA583E">
            <w:pPr>
              <w:pStyle w:val="TableParagraph"/>
              <w:spacing w:line="256" w:lineRule="exact"/>
              <w:ind w:left="271"/>
              <w:jc w:val="distribute"/>
            </w:pPr>
            <w:r w:rsidRPr="00AB2636">
              <w:rPr>
                <w:rFonts w:hint="eastAsia"/>
                <w:color w:val="464646"/>
              </w:rPr>
              <w:t xml:space="preserve">　</w:t>
            </w:r>
            <w:r w:rsidRPr="00AB2636">
              <w:rPr>
                <w:color w:val="464646"/>
              </w:rPr>
              <w:t>台</w:t>
            </w:r>
          </w:p>
        </w:tc>
      </w:tr>
      <w:tr w:rsidR="002E0BDE" w:rsidTr="000238A9">
        <w:trPr>
          <w:trHeight w:val="628"/>
          <w:jc w:val="center"/>
        </w:trPr>
        <w:tc>
          <w:tcPr>
            <w:tcW w:w="2014" w:type="dxa"/>
            <w:vMerge/>
            <w:tcBorders>
              <w:left w:val="nil"/>
              <w:bottom w:val="nil"/>
              <w:right w:val="single" w:sz="8" w:space="0" w:color="FFFFFF"/>
            </w:tcBorders>
            <w:shd w:val="clear" w:color="auto" w:fill="2CA1BE"/>
          </w:tcPr>
          <w:p w:rsidR="002E0BDE" w:rsidRDefault="002E0BDE">
            <w:pPr>
              <w:pStyle w:val="TableParagraph"/>
              <w:rPr>
                <w:rFonts w:ascii="Times New Roman"/>
                <w:sz w:val="18"/>
              </w:rPr>
            </w:pPr>
          </w:p>
        </w:tc>
        <w:tc>
          <w:tcPr>
            <w:tcW w:w="2014" w:type="dxa"/>
            <w:tcBorders>
              <w:top w:val="single" w:sz="8" w:space="0" w:color="2CA1BE"/>
              <w:left w:val="single" w:sz="8" w:space="0" w:color="FFFFFF"/>
              <w:bottom w:val="single" w:sz="8" w:space="0" w:color="2CA1BE"/>
              <w:right w:val="single" w:sz="8" w:space="0" w:color="2CA1BE"/>
            </w:tcBorders>
            <w:shd w:val="clear" w:color="auto" w:fill="DEF5F9"/>
          </w:tcPr>
          <w:p w:rsidR="002E0BDE" w:rsidRDefault="002E0BDE">
            <w:pPr>
              <w:pStyle w:val="TableParagraph"/>
              <w:spacing w:before="97" w:line="201" w:lineRule="auto"/>
              <w:ind w:left="62" w:right="245"/>
              <w:rPr>
                <w:sz w:val="21"/>
              </w:rPr>
            </w:pPr>
            <w:r>
              <w:rPr>
                <w:color w:val="464646"/>
                <w:sz w:val="21"/>
              </w:rPr>
              <w:t>６．動力プレスの生産台数</w:t>
            </w:r>
          </w:p>
        </w:tc>
        <w:tc>
          <w:tcPr>
            <w:tcW w:w="4034" w:type="dxa"/>
            <w:gridSpan w:val="7"/>
            <w:tcBorders>
              <w:top w:val="single" w:sz="8" w:space="0" w:color="2CA1BE"/>
              <w:left w:val="single" w:sz="8" w:space="0" w:color="2CA1BE"/>
              <w:bottom w:val="single" w:sz="8" w:space="0" w:color="2CA1BE"/>
              <w:right w:val="nil"/>
            </w:tcBorders>
            <w:vAlign w:val="center"/>
          </w:tcPr>
          <w:p w:rsidR="002E0BDE" w:rsidRDefault="002E0BDE">
            <w:pPr>
              <w:pStyle w:val="TableParagraph"/>
              <w:ind w:right="737"/>
              <w:jc w:val="right"/>
              <w:rPr>
                <w:sz w:val="21"/>
              </w:rPr>
            </w:pPr>
            <w:r>
              <w:rPr>
                <w:color w:val="464646"/>
                <w:sz w:val="21"/>
              </w:rPr>
              <w:t>台</w:t>
            </w:r>
          </w:p>
        </w:tc>
        <w:tc>
          <w:tcPr>
            <w:tcW w:w="2161" w:type="dxa"/>
            <w:gridSpan w:val="3"/>
            <w:tcBorders>
              <w:top w:val="single" w:sz="8" w:space="0" w:color="2CA1BE"/>
              <w:left w:val="nil"/>
              <w:bottom w:val="single" w:sz="8" w:space="0" w:color="2CA1BE"/>
              <w:right w:val="single" w:sz="8" w:space="0" w:color="2CA1BE"/>
            </w:tcBorders>
          </w:tcPr>
          <w:p w:rsidR="002E0BDE" w:rsidRDefault="002E0BDE">
            <w:pPr>
              <w:pStyle w:val="TableParagraph"/>
              <w:rPr>
                <w:rFonts w:ascii="Times New Roman"/>
                <w:sz w:val="18"/>
              </w:rPr>
            </w:pPr>
          </w:p>
        </w:tc>
      </w:tr>
    </w:tbl>
    <w:p w:rsidR="00F11DCE" w:rsidRDefault="00F11DCE">
      <w:pPr>
        <w:pStyle w:val="a3"/>
        <w:spacing w:before="2"/>
        <w:rPr>
          <w:sz w:val="10"/>
        </w:rPr>
      </w:pPr>
    </w:p>
    <w:p w:rsidR="00F11DCE" w:rsidRDefault="00F11DCE">
      <w:pPr>
        <w:pStyle w:val="a3"/>
        <w:spacing w:before="2"/>
        <w:rPr>
          <w:sz w:val="10"/>
        </w:rPr>
      </w:pPr>
    </w:p>
    <w:p w:rsidR="0002441C" w:rsidRDefault="00031DF5" w:rsidP="00F11DCE">
      <w:pPr>
        <w:pStyle w:val="a3"/>
        <w:spacing w:before="2"/>
        <w:rPr>
          <w:sz w:val="20"/>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363220</wp:posOffset>
                </wp:positionH>
                <wp:positionV relativeFrom="paragraph">
                  <wp:posOffset>78105</wp:posOffset>
                </wp:positionV>
                <wp:extent cx="6391275" cy="1066800"/>
                <wp:effectExtent l="0" t="0" r="28575" b="19050"/>
                <wp:wrapNone/>
                <wp:docPr id="193" name="正方形/長方形 193"/>
                <wp:cNvGraphicFramePr/>
                <a:graphic xmlns:a="http://schemas.openxmlformats.org/drawingml/2006/main">
                  <a:graphicData uri="http://schemas.microsoft.com/office/word/2010/wordprocessingShape">
                    <wps:wsp>
                      <wps:cNvSpPr/>
                      <wps:spPr>
                        <a:xfrm>
                          <a:off x="0" y="0"/>
                          <a:ext cx="6391275" cy="1066800"/>
                        </a:xfrm>
                        <a:prstGeom prst="rect">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38A9" w:rsidRDefault="000238A9" w:rsidP="00ED6EC0">
                            <w:pPr>
                              <w:rPr>
                                <w:color w:val="000000" w:themeColor="text1"/>
                              </w:rPr>
                            </w:pPr>
                            <w:r>
                              <w:rPr>
                                <w:rFonts w:hint="eastAsia"/>
                                <w:color w:val="000000" w:themeColor="text1"/>
                              </w:rPr>
                              <w:t>上記➁</w:t>
                            </w:r>
                            <w:r>
                              <w:rPr>
                                <w:color w:val="000000" w:themeColor="text1"/>
                              </w:rPr>
                              <w:t>～</w:t>
                            </w:r>
                            <w:r>
                              <w:rPr>
                                <w:rFonts w:hint="eastAsia"/>
                                <w:color w:val="000000" w:themeColor="text1"/>
                              </w:rPr>
                              <w:t>⑩</w:t>
                            </w:r>
                            <w:r>
                              <w:rPr>
                                <w:color w:val="000000" w:themeColor="text1"/>
                              </w:rPr>
                              <w:t>のとおり相違ないことを証明します。</w:t>
                            </w:r>
                          </w:p>
                          <w:p w:rsidR="000238A9" w:rsidRDefault="000238A9" w:rsidP="00ED6EC0">
                            <w:pPr>
                              <w:rPr>
                                <w:color w:val="000000" w:themeColor="text1"/>
                              </w:rPr>
                            </w:pPr>
                            <w:r>
                              <w:rPr>
                                <w:rFonts w:hint="eastAsia"/>
                                <w:color w:val="000000" w:themeColor="text1"/>
                              </w:rPr>
                              <w:t xml:space="preserve">令和　</w:t>
                            </w:r>
                            <w:r>
                              <w:rPr>
                                <w:color w:val="000000" w:themeColor="text1"/>
                              </w:rPr>
                              <w:t xml:space="preserve">　年</w:t>
                            </w:r>
                            <w:r>
                              <w:rPr>
                                <w:rFonts w:hint="eastAsia"/>
                                <w:color w:val="000000" w:themeColor="text1"/>
                              </w:rPr>
                              <w:t xml:space="preserve">　</w:t>
                            </w:r>
                            <w:r>
                              <w:rPr>
                                <w:color w:val="000000" w:themeColor="text1"/>
                              </w:rPr>
                              <w:t xml:space="preserve">　月　　</w:t>
                            </w:r>
                            <w:r>
                              <w:rPr>
                                <w:rFonts w:hint="eastAsia"/>
                                <w:color w:val="000000" w:themeColor="text1"/>
                              </w:rPr>
                              <w:t>日</w:t>
                            </w:r>
                          </w:p>
                          <w:p w:rsidR="000238A9" w:rsidRDefault="000238A9" w:rsidP="00ED6EC0">
                            <w:pPr>
                              <w:rPr>
                                <w:color w:val="000000" w:themeColor="text1"/>
                              </w:rPr>
                            </w:pPr>
                            <w:r>
                              <w:rPr>
                                <w:rFonts w:hint="eastAsia"/>
                                <w:color w:val="000000" w:themeColor="text1"/>
                              </w:rPr>
                              <w:t xml:space="preserve">　</w:t>
                            </w:r>
                            <w:r>
                              <w:rPr>
                                <w:color w:val="000000" w:themeColor="text1"/>
                              </w:rPr>
                              <w:t xml:space="preserve">　　　　　　所</w:t>
                            </w:r>
                            <w:r>
                              <w:rPr>
                                <w:rFonts w:hint="eastAsia"/>
                                <w:color w:val="000000" w:themeColor="text1"/>
                              </w:rPr>
                              <w:t xml:space="preserve">　　　　</w:t>
                            </w:r>
                            <w:r>
                              <w:rPr>
                                <w:color w:val="000000" w:themeColor="text1"/>
                              </w:rPr>
                              <w:t>在</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地</w:t>
                            </w:r>
                            <w:r>
                              <w:rPr>
                                <w:rFonts w:hint="eastAsia"/>
                                <w:color w:val="000000" w:themeColor="text1"/>
                              </w:rPr>
                              <w:t xml:space="preserve">　</w:t>
                            </w:r>
                            <w:r>
                              <w:rPr>
                                <w:color w:val="000000" w:themeColor="text1"/>
                              </w:rPr>
                              <w:t xml:space="preserve">　</w:t>
                            </w:r>
                          </w:p>
                          <w:p w:rsidR="000238A9" w:rsidRDefault="000238A9" w:rsidP="00ED6EC0">
                            <w:pPr>
                              <w:rPr>
                                <w:color w:val="000000" w:themeColor="text1"/>
                              </w:rPr>
                            </w:pPr>
                            <w:r>
                              <w:rPr>
                                <w:rFonts w:hint="eastAsia"/>
                                <w:color w:val="000000" w:themeColor="text1"/>
                              </w:rPr>
                              <w:t xml:space="preserve">　</w:t>
                            </w:r>
                            <w:r>
                              <w:rPr>
                                <w:color w:val="000000" w:themeColor="text1"/>
                              </w:rPr>
                              <w:t xml:space="preserve">　　　　　　会社</w:t>
                            </w:r>
                            <w:r>
                              <w:rPr>
                                <w:rFonts w:hint="eastAsia"/>
                                <w:color w:val="000000" w:themeColor="text1"/>
                              </w:rPr>
                              <w:t>ま</w:t>
                            </w:r>
                            <w:r>
                              <w:rPr>
                                <w:color w:val="000000" w:themeColor="text1"/>
                              </w:rPr>
                              <w:t>たは事業場名</w:t>
                            </w:r>
                            <w:r>
                              <w:rPr>
                                <w:rFonts w:hint="eastAsia"/>
                                <w:color w:val="000000" w:themeColor="text1"/>
                              </w:rPr>
                              <w:t xml:space="preserve">　</w:t>
                            </w:r>
                          </w:p>
                          <w:p w:rsidR="000238A9" w:rsidRPr="00ED6EC0" w:rsidRDefault="000238A9" w:rsidP="00ED6EC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代　</w:t>
                            </w:r>
                            <w:r>
                              <w:rPr>
                                <w:color w:val="000000" w:themeColor="text1"/>
                              </w:rPr>
                              <w:t xml:space="preserve">　　</w:t>
                            </w:r>
                            <w:r>
                              <w:rPr>
                                <w:rFonts w:hint="eastAsia"/>
                                <w:color w:val="000000" w:themeColor="text1"/>
                              </w:rPr>
                              <w:t xml:space="preserve">　表　　</w:t>
                            </w:r>
                            <w:r>
                              <w:rPr>
                                <w:color w:val="000000" w:themeColor="text1"/>
                              </w:rPr>
                              <w:t xml:space="preserve">　　</w:t>
                            </w:r>
                            <w:r>
                              <w:rPr>
                                <w:rFonts w:hint="eastAsia"/>
                                <w:color w:val="000000" w:themeColor="text1"/>
                              </w:rPr>
                              <w:t xml:space="preserve">者　</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3" o:spid="_x0000_s1032" style="position:absolute;margin-left:28.6pt;margin-top:6.15pt;width:503.25pt;height:8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" filled="f" strokecolor="#b6dde8 [1304]" strokeweight="2pt">
                <v:textbox>
                  <w:txbxContent>
                    <w:p w:rsidR="000238A9" w:rsidRDefault="000238A9" w:rsidP="00ED6EC0">
                      <w:pPr>
                        <w:rPr>
                          <w:color w:val="000000" w:themeColor="text1"/>
                        </w:rPr>
                      </w:pPr>
                      <w:r>
                        <w:rPr>
                          <w:rFonts w:hint="eastAsia"/>
                          <w:color w:val="000000" w:themeColor="text1"/>
                        </w:rPr>
                        <w:t>上記➁</w:t>
                      </w:r>
                      <w:r>
                        <w:rPr>
                          <w:color w:val="000000" w:themeColor="text1"/>
                        </w:rPr>
                        <w:t>～</w:t>
                      </w:r>
                      <w:r>
                        <w:rPr>
                          <w:rFonts w:hint="eastAsia"/>
                          <w:color w:val="000000" w:themeColor="text1"/>
                        </w:rPr>
                        <w:t>⑩</w:t>
                      </w:r>
                      <w:r>
                        <w:rPr>
                          <w:color w:val="000000" w:themeColor="text1"/>
                        </w:rPr>
                        <w:t>のとおり相違ないことを証明します。</w:t>
                      </w:r>
                    </w:p>
                    <w:p w:rsidR="000238A9" w:rsidRDefault="000238A9" w:rsidP="00ED6EC0">
                      <w:pPr>
                        <w:rPr>
                          <w:color w:val="000000" w:themeColor="text1"/>
                        </w:rPr>
                      </w:pPr>
                      <w:r>
                        <w:rPr>
                          <w:rFonts w:hint="eastAsia"/>
                          <w:color w:val="000000" w:themeColor="text1"/>
                        </w:rPr>
                        <w:t xml:space="preserve">令和　</w:t>
                      </w:r>
                      <w:r>
                        <w:rPr>
                          <w:color w:val="000000" w:themeColor="text1"/>
                        </w:rPr>
                        <w:t xml:space="preserve">　年</w:t>
                      </w:r>
                      <w:r>
                        <w:rPr>
                          <w:rFonts w:hint="eastAsia"/>
                          <w:color w:val="000000" w:themeColor="text1"/>
                        </w:rPr>
                        <w:t xml:space="preserve">　</w:t>
                      </w:r>
                      <w:r>
                        <w:rPr>
                          <w:color w:val="000000" w:themeColor="text1"/>
                        </w:rPr>
                        <w:t xml:space="preserve">　月　　</w:t>
                      </w:r>
                      <w:r>
                        <w:rPr>
                          <w:rFonts w:hint="eastAsia"/>
                          <w:color w:val="000000" w:themeColor="text1"/>
                        </w:rPr>
                        <w:t>日</w:t>
                      </w:r>
                    </w:p>
                    <w:p w:rsidR="000238A9" w:rsidRDefault="000238A9" w:rsidP="00ED6EC0">
                      <w:pPr>
                        <w:rPr>
                          <w:color w:val="000000" w:themeColor="text1"/>
                        </w:rPr>
                      </w:pPr>
                      <w:r>
                        <w:rPr>
                          <w:rFonts w:hint="eastAsia"/>
                          <w:color w:val="000000" w:themeColor="text1"/>
                        </w:rPr>
                        <w:t xml:space="preserve">　</w:t>
                      </w:r>
                      <w:r>
                        <w:rPr>
                          <w:color w:val="000000" w:themeColor="text1"/>
                        </w:rPr>
                        <w:t xml:space="preserve">　　　　　　所</w:t>
                      </w:r>
                      <w:r>
                        <w:rPr>
                          <w:rFonts w:hint="eastAsia"/>
                          <w:color w:val="000000" w:themeColor="text1"/>
                        </w:rPr>
                        <w:t xml:space="preserve">　　　　</w:t>
                      </w:r>
                      <w:r>
                        <w:rPr>
                          <w:color w:val="000000" w:themeColor="text1"/>
                        </w:rPr>
                        <w:t>在</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地</w:t>
                      </w:r>
                      <w:r>
                        <w:rPr>
                          <w:rFonts w:hint="eastAsia"/>
                          <w:color w:val="000000" w:themeColor="text1"/>
                        </w:rPr>
                        <w:t xml:space="preserve">　</w:t>
                      </w:r>
                      <w:r>
                        <w:rPr>
                          <w:color w:val="000000" w:themeColor="text1"/>
                        </w:rPr>
                        <w:t xml:space="preserve">　</w:t>
                      </w:r>
                    </w:p>
                    <w:p w:rsidR="000238A9" w:rsidRDefault="000238A9" w:rsidP="00ED6EC0">
                      <w:pPr>
                        <w:rPr>
                          <w:color w:val="000000" w:themeColor="text1"/>
                        </w:rPr>
                      </w:pPr>
                      <w:r>
                        <w:rPr>
                          <w:rFonts w:hint="eastAsia"/>
                          <w:color w:val="000000" w:themeColor="text1"/>
                        </w:rPr>
                        <w:t xml:space="preserve">　</w:t>
                      </w:r>
                      <w:r>
                        <w:rPr>
                          <w:color w:val="000000" w:themeColor="text1"/>
                        </w:rPr>
                        <w:t xml:space="preserve">　　　　　　会社</w:t>
                      </w:r>
                      <w:r>
                        <w:rPr>
                          <w:rFonts w:hint="eastAsia"/>
                          <w:color w:val="000000" w:themeColor="text1"/>
                        </w:rPr>
                        <w:t>ま</w:t>
                      </w:r>
                      <w:r>
                        <w:rPr>
                          <w:color w:val="000000" w:themeColor="text1"/>
                        </w:rPr>
                        <w:t>たは事業場名</w:t>
                      </w:r>
                      <w:r>
                        <w:rPr>
                          <w:rFonts w:hint="eastAsia"/>
                          <w:color w:val="000000" w:themeColor="text1"/>
                        </w:rPr>
                        <w:t xml:space="preserve">　</w:t>
                      </w:r>
                    </w:p>
                    <w:p w:rsidR="000238A9" w:rsidRPr="00ED6EC0" w:rsidRDefault="000238A9" w:rsidP="00ED6EC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代　</w:t>
                      </w:r>
                      <w:r>
                        <w:rPr>
                          <w:color w:val="000000" w:themeColor="text1"/>
                        </w:rPr>
                        <w:t xml:space="preserve">　　</w:t>
                      </w:r>
                      <w:r>
                        <w:rPr>
                          <w:rFonts w:hint="eastAsia"/>
                          <w:color w:val="000000" w:themeColor="text1"/>
                        </w:rPr>
                        <w:t xml:space="preserve">　表　　</w:t>
                      </w:r>
                      <w:r>
                        <w:rPr>
                          <w:color w:val="000000" w:themeColor="text1"/>
                        </w:rPr>
                        <w:t xml:space="preserve">　　</w:t>
                      </w:r>
                      <w:r>
                        <w:rPr>
                          <w:rFonts w:hint="eastAsia"/>
                          <w:color w:val="000000" w:themeColor="text1"/>
                        </w:rPr>
                        <w:t xml:space="preserve">者　</w:t>
                      </w:r>
                      <w:r>
                        <w:rPr>
                          <w:color w:val="000000" w:themeColor="text1"/>
                        </w:rPr>
                        <w:t xml:space="preserve">　</w:t>
                      </w:r>
                    </w:p>
                  </w:txbxContent>
                </v:textbox>
              </v:rect>
            </w:pict>
          </mc:Fallback>
        </mc:AlternateContent>
      </w:r>
    </w:p>
    <w:p w:rsidR="004A1C68" w:rsidRPr="004A1C68" w:rsidRDefault="004A1C68">
      <w:pPr>
        <w:pStyle w:val="a3"/>
        <w:spacing w:before="12"/>
        <w:rPr>
          <w:sz w:val="18"/>
          <w:szCs w:val="18"/>
        </w:rPr>
      </w:pPr>
    </w:p>
    <w:p w:rsidR="00F1019D" w:rsidRDefault="00B7577C">
      <w:pPr>
        <w:pStyle w:val="a3"/>
        <w:spacing w:before="12"/>
        <w:rPr>
          <w:sz w:val="18"/>
          <w:szCs w:val="18"/>
        </w:rPr>
      </w:pPr>
      <w:r>
        <w:rPr>
          <w:noProof/>
          <w:sz w:val="18"/>
          <w:szCs w:val="18"/>
        </w:rPr>
        <mc:AlternateContent>
          <mc:Choice Requires="wps">
            <w:drawing>
              <wp:anchor distT="0" distB="0" distL="114300" distR="114300" simplePos="0" relativeHeight="251667968" behindDoc="0" locked="0" layoutInCell="1" allowOverlap="1">
                <wp:simplePos x="0" y="0"/>
                <wp:positionH relativeFrom="column">
                  <wp:posOffset>5992495</wp:posOffset>
                </wp:positionH>
                <wp:positionV relativeFrom="paragraph">
                  <wp:posOffset>23495</wp:posOffset>
                </wp:positionV>
                <wp:extent cx="504825" cy="5334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504825" cy="533400"/>
                        </a:xfrm>
                        <a:prstGeom prst="rect">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238A9" w:rsidRPr="00F11DCE" w:rsidRDefault="000238A9" w:rsidP="00F11DCE">
                            <w:pPr>
                              <w:jc w:val="center"/>
                              <w:rPr>
                                <w:color w:val="BFBFBF" w:themeColor="background1" w:themeShade="BF"/>
                              </w:rPr>
                            </w:pPr>
                            <w:r w:rsidRPr="00F11DCE">
                              <w:rPr>
                                <w:rFonts w:hint="eastAsia"/>
                                <w:color w:val="BFBFBF" w:themeColor="background1" w:themeShade="BF"/>
                              </w:rPr>
                              <w:t>社</w:t>
                            </w:r>
                          </w:p>
                          <w:p w:rsidR="000238A9" w:rsidRPr="00F11DCE" w:rsidRDefault="000238A9" w:rsidP="00F11DCE">
                            <w:pPr>
                              <w:jc w:val="center"/>
                              <w:rPr>
                                <w:color w:val="BFBFBF" w:themeColor="background1" w:themeShade="BF"/>
                              </w:rPr>
                            </w:pPr>
                            <w:r w:rsidRPr="00F11DCE">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 o:spid="_x0000_s1033" style="position:absolute;margin-left:471.85pt;margin-top:1.85pt;width:39.75pt;height:42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" filled="f" strokecolor="#bfbfbf [2412]">
                <v:stroke dashstyle="1 1"/>
                <v:textbox>
                  <w:txbxContent>
                    <w:p w:rsidR="000238A9" w:rsidRPr="00F11DCE" w:rsidRDefault="000238A9" w:rsidP="00F11DCE">
                      <w:pPr>
                        <w:jc w:val="center"/>
                        <w:rPr>
                          <w:color w:val="BFBFBF" w:themeColor="background1" w:themeShade="BF"/>
                        </w:rPr>
                      </w:pPr>
                      <w:r w:rsidRPr="00F11DCE">
                        <w:rPr>
                          <w:rFonts w:hint="eastAsia"/>
                          <w:color w:val="BFBFBF" w:themeColor="background1" w:themeShade="BF"/>
                        </w:rPr>
                        <w:t>社</w:t>
                      </w:r>
                    </w:p>
                    <w:p w:rsidR="000238A9" w:rsidRPr="00F11DCE" w:rsidRDefault="000238A9" w:rsidP="00F11DCE">
                      <w:pPr>
                        <w:jc w:val="center"/>
                        <w:rPr>
                          <w:color w:val="BFBFBF" w:themeColor="background1" w:themeShade="BF"/>
                        </w:rPr>
                      </w:pPr>
                      <w:r w:rsidRPr="00F11DCE">
                        <w:rPr>
                          <w:rFonts w:hint="eastAsia"/>
                          <w:color w:val="BFBFBF" w:themeColor="background1" w:themeShade="BF"/>
                        </w:rPr>
                        <w:t>印</w:t>
                      </w:r>
                    </w:p>
                  </w:txbxContent>
                </v:textbox>
              </v:rect>
            </w:pict>
          </mc:Fallback>
        </mc:AlternateContent>
      </w:r>
    </w:p>
    <w:p w:rsidR="00F1019D" w:rsidRDefault="00F1019D">
      <w:pPr>
        <w:pStyle w:val="a3"/>
        <w:spacing w:before="12"/>
        <w:rPr>
          <w:sz w:val="18"/>
          <w:szCs w:val="18"/>
        </w:rPr>
      </w:pPr>
    </w:p>
    <w:p w:rsidR="004A1C68" w:rsidRPr="004A1C68" w:rsidRDefault="004A1C68">
      <w:pPr>
        <w:pStyle w:val="a3"/>
        <w:spacing w:before="12"/>
        <w:rPr>
          <w:sz w:val="18"/>
          <w:szCs w:val="18"/>
        </w:rPr>
      </w:pPr>
    </w:p>
    <w:p w:rsidR="004A1C68" w:rsidRDefault="004A1C68">
      <w:pPr>
        <w:pStyle w:val="a3"/>
        <w:spacing w:before="12"/>
        <w:rPr>
          <w:sz w:val="18"/>
          <w:szCs w:val="18"/>
        </w:rPr>
      </w:pPr>
    </w:p>
    <w:p w:rsidR="004A1C68" w:rsidRPr="004A1C68" w:rsidRDefault="004A1C68">
      <w:pPr>
        <w:pStyle w:val="a3"/>
        <w:spacing w:before="12"/>
        <w:rPr>
          <w:sz w:val="18"/>
          <w:szCs w:val="18"/>
        </w:rPr>
      </w:pPr>
    </w:p>
    <w:p w:rsidR="00F11DCE" w:rsidRDefault="00F1019D">
      <w:pPr>
        <w:pStyle w:val="a3"/>
        <w:spacing w:before="12"/>
        <w:rPr>
          <w:sz w:val="18"/>
          <w:szCs w:val="18"/>
        </w:rPr>
      </w:pPr>
      <w:r>
        <w:rPr>
          <w:noProof/>
          <w:sz w:val="18"/>
          <w:szCs w:val="18"/>
        </w:rPr>
        <mc:AlternateContent>
          <mc:Choice Requires="wps">
            <w:drawing>
              <wp:anchor distT="0" distB="0" distL="114300" distR="114300" simplePos="0" relativeHeight="251663872" behindDoc="1" locked="0" layoutInCell="1" allowOverlap="1">
                <wp:simplePos x="0" y="0"/>
                <wp:positionH relativeFrom="page">
                  <wp:posOffset>548640</wp:posOffset>
                </wp:positionH>
                <wp:positionV relativeFrom="paragraph">
                  <wp:posOffset>216535</wp:posOffset>
                </wp:positionV>
                <wp:extent cx="5759450" cy="1270"/>
                <wp:effectExtent l="5715" t="6350" r="6985" b="11430"/>
                <wp:wrapTopAndBottom/>
                <wp:docPr id="7"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0" cy="1270"/>
                        </a:xfrm>
                        <a:custGeom>
                          <a:avLst/>
                          <a:gdLst>
                            <a:gd name="T0" fmla="+- 0 864 864"/>
                            <a:gd name="T1" fmla="*/ T0 w 9070"/>
                            <a:gd name="T2" fmla="+- 0 9934 864"/>
                            <a:gd name="T3" fmla="*/ T2 w 9070"/>
                          </a:gdLst>
                          <a:ahLst/>
                          <a:cxnLst>
                            <a:cxn ang="0">
                              <a:pos x="T1" y="0"/>
                            </a:cxn>
                            <a:cxn ang="0">
                              <a:pos x="T3" y="0"/>
                            </a:cxn>
                          </a:cxnLst>
                          <a:rect l="0" t="0" r="r" b="b"/>
                          <a:pathLst>
                            <a:path w="9070">
                              <a:moveTo>
                                <a:pt x="0" y="0"/>
                              </a:moveTo>
                              <a:lnTo>
                                <a:pt x="9070" y="0"/>
                              </a:lnTo>
                            </a:path>
                          </a:pathLst>
                        </a:custGeom>
                        <a:noFill/>
                        <a:ln w="9144">
                          <a:solidFill>
                            <a:srgbClr val="2CA1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8F965" id="Freeform 113" o:spid="_x0000_s1026" style="position:absolute;left:0;text-align:left;margin-left:43.2pt;margin-top:17.05pt;width:453.5pt;height:.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" path="m,l9070,e" filled="f" strokecolor="#2ca1be" strokeweight=".72pt">
                <v:path arrowok="t" o:connecttype="custom" o:connectlocs="0,0;5759450,0" o:connectangles="0,0"/>
                <w10:wrap type="topAndBottom" anchorx="page"/>
              </v:shape>
            </w:pict>
          </mc:Fallback>
        </mc:AlternateContent>
      </w:r>
    </w:p>
    <w:p w:rsidR="00F11DCE" w:rsidRDefault="00F11DCE">
      <w:pPr>
        <w:pStyle w:val="a3"/>
        <w:spacing w:before="12"/>
        <w:rPr>
          <w:sz w:val="18"/>
          <w:szCs w:val="18"/>
        </w:rPr>
      </w:pPr>
    </w:p>
    <w:p w:rsidR="0002441C" w:rsidRPr="004A1C68" w:rsidRDefault="00F1019D">
      <w:pPr>
        <w:pStyle w:val="a3"/>
        <w:spacing w:before="12"/>
        <w:rPr>
          <w:sz w:val="18"/>
          <w:szCs w:val="18"/>
        </w:rPr>
      </w:pPr>
      <w:r>
        <w:rPr>
          <w:noProof/>
          <w:sz w:val="18"/>
          <w:szCs w:val="18"/>
        </w:rPr>
        <mc:AlternateContent>
          <mc:Choice Requires="wps">
            <w:drawing>
              <wp:anchor distT="0" distB="0" distL="114300" distR="114300" simplePos="0" relativeHeight="251668992" behindDoc="0" locked="0" layoutInCell="1" allowOverlap="1">
                <wp:simplePos x="0" y="0"/>
                <wp:positionH relativeFrom="column">
                  <wp:posOffset>4086859</wp:posOffset>
                </wp:positionH>
                <wp:positionV relativeFrom="paragraph">
                  <wp:posOffset>55245</wp:posOffset>
                </wp:positionV>
                <wp:extent cx="1419225" cy="1731645"/>
                <wp:effectExtent l="0" t="0" r="0" b="0"/>
                <wp:wrapNone/>
                <wp:docPr id="192" name="正方形/長方形 192"/>
                <wp:cNvGraphicFramePr/>
                <a:graphic xmlns:a="http://schemas.openxmlformats.org/drawingml/2006/main">
                  <a:graphicData uri="http://schemas.microsoft.com/office/word/2010/wordprocessingShape">
                    <wps:wsp>
                      <wps:cNvSpPr/>
                      <wps:spPr>
                        <a:xfrm>
                          <a:off x="0" y="0"/>
                          <a:ext cx="1419225" cy="17316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8A9" w:rsidRPr="00F1019D" w:rsidRDefault="000238A9" w:rsidP="00F1019D">
                            <w:pPr>
                              <w:rPr>
                                <w:color w:val="000000" w:themeColor="text1"/>
                                <w:sz w:val="18"/>
                                <w:szCs w:val="18"/>
                              </w:rPr>
                            </w:pPr>
                            <w:r w:rsidRPr="00F1019D">
                              <w:rPr>
                                <w:rFonts w:hint="eastAsia"/>
                                <w:color w:val="000000" w:themeColor="text1"/>
                                <w:sz w:val="18"/>
                                <w:szCs w:val="18"/>
                              </w:rPr>
                              <w:t>注意事項：</w:t>
                            </w:r>
                          </w:p>
                          <w:p w:rsidR="000238A9" w:rsidRPr="00F1019D" w:rsidRDefault="000238A9" w:rsidP="00F1019D">
                            <w:pPr>
                              <w:rPr>
                                <w:color w:val="000000" w:themeColor="text1"/>
                                <w:sz w:val="18"/>
                                <w:szCs w:val="18"/>
                              </w:rPr>
                            </w:pPr>
                            <w:r w:rsidRPr="00F1019D">
                              <w:rPr>
                                <w:rFonts w:hint="eastAsia"/>
                                <w:color w:val="000000" w:themeColor="text1"/>
                                <w:sz w:val="18"/>
                                <w:szCs w:val="18"/>
                              </w:rPr>
                              <w:t>左欄のあて先受</w:t>
                            </w:r>
                          </w:p>
                          <w:p w:rsidR="000238A9" w:rsidRPr="00F1019D" w:rsidRDefault="000238A9" w:rsidP="00F1019D">
                            <w:pPr>
                              <w:rPr>
                                <w:color w:val="000000" w:themeColor="text1"/>
                                <w:sz w:val="18"/>
                                <w:szCs w:val="18"/>
                              </w:rPr>
                            </w:pPr>
                            <w:r w:rsidRPr="00F1019D">
                              <w:rPr>
                                <w:rFonts w:hint="eastAsia"/>
                                <w:color w:val="000000" w:themeColor="text1"/>
                                <w:sz w:val="18"/>
                                <w:szCs w:val="18"/>
                              </w:rPr>
                              <w:t>講票等を送付します。</w:t>
                            </w:r>
                          </w:p>
                          <w:p w:rsidR="000238A9" w:rsidRPr="00F1019D" w:rsidRDefault="000238A9" w:rsidP="00F1019D">
                            <w:pPr>
                              <w:rPr>
                                <w:color w:val="000000" w:themeColor="text1"/>
                                <w:sz w:val="18"/>
                                <w:szCs w:val="18"/>
                              </w:rPr>
                            </w:pPr>
                            <w:r w:rsidRPr="00F1019D">
                              <w:rPr>
                                <w:rFonts w:hint="eastAsia"/>
                                <w:color w:val="000000" w:themeColor="text1"/>
                                <w:sz w:val="18"/>
                                <w:szCs w:val="18"/>
                              </w:rPr>
                              <w:t>正確にご記入ください</w:t>
                            </w:r>
                            <w:r>
                              <w:rPr>
                                <w:rFonts w:hint="eastAsia"/>
                                <w:color w:val="000000" w:themeColor="text1"/>
                                <w:sz w:val="18"/>
                                <w:szCs w:val="18"/>
                              </w:rPr>
                              <w:t>。</w:t>
                            </w:r>
                          </w:p>
                          <w:p w:rsidR="000238A9" w:rsidRPr="00F1019D" w:rsidRDefault="000238A9" w:rsidP="00F1019D">
                            <w:pPr>
                              <w:rPr>
                                <w:color w:val="000000" w:themeColor="text1"/>
                                <w:sz w:val="18"/>
                                <w:szCs w:val="18"/>
                              </w:rPr>
                            </w:pPr>
                          </w:p>
                          <w:p w:rsidR="000238A9" w:rsidRPr="00F1019D" w:rsidRDefault="000238A9" w:rsidP="00F1019D">
                            <w:pPr>
                              <w:rPr>
                                <w:color w:val="000000" w:themeColor="text1"/>
                                <w:sz w:val="18"/>
                                <w:szCs w:val="18"/>
                              </w:rPr>
                            </w:pPr>
                            <w:r w:rsidRPr="00F1019D">
                              <w:rPr>
                                <w:rFonts w:hint="eastAsia"/>
                                <w:color w:val="000000" w:themeColor="text1"/>
                                <w:sz w:val="18"/>
                                <w:szCs w:val="18"/>
                              </w:rPr>
                              <w:t>問合せ先：</w:t>
                            </w:r>
                          </w:p>
                          <w:p w:rsidR="000238A9" w:rsidRPr="00F1019D" w:rsidRDefault="000238A9" w:rsidP="00F1019D">
                            <w:pPr>
                              <w:rPr>
                                <w:color w:val="000000" w:themeColor="text1"/>
                                <w:sz w:val="18"/>
                                <w:szCs w:val="18"/>
                              </w:rPr>
                            </w:pPr>
                            <w:r w:rsidRPr="00F1019D">
                              <w:rPr>
                                <w:rFonts w:hint="eastAsia"/>
                                <w:color w:val="000000" w:themeColor="text1"/>
                                <w:sz w:val="18"/>
                                <w:szCs w:val="18"/>
                              </w:rPr>
                              <w:t>中部安全衛生</w:t>
                            </w:r>
                          </w:p>
                          <w:p w:rsidR="000238A9" w:rsidRPr="00F1019D" w:rsidRDefault="000238A9" w:rsidP="00F1019D">
                            <w:pPr>
                              <w:rPr>
                                <w:color w:val="000000" w:themeColor="text1"/>
                                <w:sz w:val="18"/>
                                <w:szCs w:val="18"/>
                              </w:rPr>
                            </w:pPr>
                            <w:r w:rsidRPr="00F1019D">
                              <w:rPr>
                                <w:rFonts w:hint="eastAsia"/>
                                <w:color w:val="000000" w:themeColor="text1"/>
                                <w:sz w:val="18"/>
                                <w:szCs w:val="18"/>
                              </w:rPr>
                              <w:t>サービスセンター</w:t>
                            </w:r>
                          </w:p>
                          <w:p w:rsidR="000238A9" w:rsidRPr="00F1019D" w:rsidRDefault="000238A9" w:rsidP="00F1019D">
                            <w:pPr>
                              <w:rPr>
                                <w:color w:val="000000" w:themeColor="text1"/>
                                <w:sz w:val="18"/>
                                <w:szCs w:val="18"/>
                              </w:rPr>
                            </w:pPr>
                            <w:r w:rsidRPr="00F1019D">
                              <w:rPr>
                                <w:color w:val="000000" w:themeColor="text1"/>
                                <w:sz w:val="18"/>
                                <w:szCs w:val="18"/>
                              </w:rPr>
                              <w:t>TEL 052-682-1731</w:t>
                            </w:r>
                          </w:p>
                          <w:p w:rsidR="000238A9" w:rsidRPr="00F1019D" w:rsidRDefault="000238A9" w:rsidP="00F1019D">
                            <w:pPr>
                              <w:rPr>
                                <w:color w:val="000000" w:themeColor="text1"/>
                                <w:sz w:val="18"/>
                                <w:szCs w:val="18"/>
                              </w:rPr>
                            </w:pPr>
                            <w:r w:rsidRPr="00F1019D">
                              <w:rPr>
                                <w:color w:val="000000" w:themeColor="text1"/>
                                <w:sz w:val="18"/>
                                <w:szCs w:val="18"/>
                              </w:rPr>
                              <w:t>FAX 052-682-6209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2" o:spid="_x0000_s1034" style="position:absolute;margin-left:321.8pt;margin-top:4.35pt;width:111.75pt;height:13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" filled="f" stroked="f" strokeweight="2pt">
                <v:textbox>
                  <w:txbxContent>
                    <w:p w:rsidR="000238A9" w:rsidRPr="00F1019D" w:rsidRDefault="000238A9" w:rsidP="00F1019D">
                      <w:pPr>
                        <w:rPr>
                          <w:color w:val="000000" w:themeColor="text1"/>
                          <w:sz w:val="18"/>
                          <w:szCs w:val="18"/>
                        </w:rPr>
                      </w:pPr>
                      <w:r w:rsidRPr="00F1019D">
                        <w:rPr>
                          <w:rFonts w:hint="eastAsia"/>
                          <w:color w:val="000000" w:themeColor="text1"/>
                          <w:sz w:val="18"/>
                          <w:szCs w:val="18"/>
                        </w:rPr>
                        <w:t>注意事項：</w:t>
                      </w:r>
                    </w:p>
                    <w:p w:rsidR="000238A9" w:rsidRPr="00F1019D" w:rsidRDefault="000238A9" w:rsidP="00F1019D">
                      <w:pPr>
                        <w:rPr>
                          <w:color w:val="000000" w:themeColor="text1"/>
                          <w:sz w:val="18"/>
                          <w:szCs w:val="18"/>
                        </w:rPr>
                      </w:pPr>
                      <w:r w:rsidRPr="00F1019D">
                        <w:rPr>
                          <w:rFonts w:hint="eastAsia"/>
                          <w:color w:val="000000" w:themeColor="text1"/>
                          <w:sz w:val="18"/>
                          <w:szCs w:val="18"/>
                        </w:rPr>
                        <w:t>左欄のあて先受</w:t>
                      </w:r>
                    </w:p>
                    <w:p w:rsidR="000238A9" w:rsidRPr="00F1019D" w:rsidRDefault="000238A9" w:rsidP="00F1019D">
                      <w:pPr>
                        <w:rPr>
                          <w:color w:val="000000" w:themeColor="text1"/>
                          <w:sz w:val="18"/>
                          <w:szCs w:val="18"/>
                        </w:rPr>
                      </w:pPr>
                      <w:r w:rsidRPr="00F1019D">
                        <w:rPr>
                          <w:rFonts w:hint="eastAsia"/>
                          <w:color w:val="000000" w:themeColor="text1"/>
                          <w:sz w:val="18"/>
                          <w:szCs w:val="18"/>
                        </w:rPr>
                        <w:t>講票等を送付します。</w:t>
                      </w:r>
                    </w:p>
                    <w:p w:rsidR="000238A9" w:rsidRPr="00F1019D" w:rsidRDefault="000238A9" w:rsidP="00F1019D">
                      <w:pPr>
                        <w:rPr>
                          <w:color w:val="000000" w:themeColor="text1"/>
                          <w:sz w:val="18"/>
                          <w:szCs w:val="18"/>
                        </w:rPr>
                      </w:pPr>
                      <w:r w:rsidRPr="00F1019D">
                        <w:rPr>
                          <w:rFonts w:hint="eastAsia"/>
                          <w:color w:val="000000" w:themeColor="text1"/>
                          <w:sz w:val="18"/>
                          <w:szCs w:val="18"/>
                        </w:rPr>
                        <w:t>正確にご記入ください</w:t>
                      </w:r>
                      <w:r>
                        <w:rPr>
                          <w:rFonts w:hint="eastAsia"/>
                          <w:color w:val="000000" w:themeColor="text1"/>
                          <w:sz w:val="18"/>
                          <w:szCs w:val="18"/>
                        </w:rPr>
                        <w:t>。</w:t>
                      </w:r>
                    </w:p>
                    <w:p w:rsidR="000238A9" w:rsidRPr="00F1019D" w:rsidRDefault="000238A9" w:rsidP="00F1019D">
                      <w:pPr>
                        <w:rPr>
                          <w:color w:val="000000" w:themeColor="text1"/>
                          <w:sz w:val="18"/>
                          <w:szCs w:val="18"/>
                        </w:rPr>
                      </w:pPr>
                    </w:p>
                    <w:p w:rsidR="000238A9" w:rsidRPr="00F1019D" w:rsidRDefault="000238A9" w:rsidP="00F1019D">
                      <w:pPr>
                        <w:rPr>
                          <w:color w:val="000000" w:themeColor="text1"/>
                          <w:sz w:val="18"/>
                          <w:szCs w:val="18"/>
                        </w:rPr>
                      </w:pPr>
                      <w:r w:rsidRPr="00F1019D">
                        <w:rPr>
                          <w:rFonts w:hint="eastAsia"/>
                          <w:color w:val="000000" w:themeColor="text1"/>
                          <w:sz w:val="18"/>
                          <w:szCs w:val="18"/>
                        </w:rPr>
                        <w:t>問合せ先：</w:t>
                      </w:r>
                    </w:p>
                    <w:p w:rsidR="000238A9" w:rsidRPr="00F1019D" w:rsidRDefault="000238A9" w:rsidP="00F1019D">
                      <w:pPr>
                        <w:rPr>
                          <w:color w:val="000000" w:themeColor="text1"/>
                          <w:sz w:val="18"/>
                          <w:szCs w:val="18"/>
                        </w:rPr>
                      </w:pPr>
                      <w:r w:rsidRPr="00F1019D">
                        <w:rPr>
                          <w:rFonts w:hint="eastAsia"/>
                          <w:color w:val="000000" w:themeColor="text1"/>
                          <w:sz w:val="18"/>
                          <w:szCs w:val="18"/>
                        </w:rPr>
                        <w:t>中部安全衛生</w:t>
                      </w:r>
                    </w:p>
                    <w:p w:rsidR="000238A9" w:rsidRPr="00F1019D" w:rsidRDefault="000238A9" w:rsidP="00F1019D">
                      <w:pPr>
                        <w:rPr>
                          <w:color w:val="000000" w:themeColor="text1"/>
                          <w:sz w:val="18"/>
                          <w:szCs w:val="18"/>
                        </w:rPr>
                      </w:pPr>
                      <w:r w:rsidRPr="00F1019D">
                        <w:rPr>
                          <w:rFonts w:hint="eastAsia"/>
                          <w:color w:val="000000" w:themeColor="text1"/>
                          <w:sz w:val="18"/>
                          <w:szCs w:val="18"/>
                        </w:rPr>
                        <w:t>サービスセンター</w:t>
                      </w:r>
                    </w:p>
                    <w:p w:rsidR="000238A9" w:rsidRPr="00F1019D" w:rsidRDefault="000238A9" w:rsidP="00F1019D">
                      <w:pPr>
                        <w:rPr>
                          <w:color w:val="000000" w:themeColor="text1"/>
                          <w:sz w:val="18"/>
                          <w:szCs w:val="18"/>
                        </w:rPr>
                      </w:pPr>
                      <w:r w:rsidRPr="00F1019D">
                        <w:rPr>
                          <w:color w:val="000000" w:themeColor="text1"/>
                          <w:sz w:val="18"/>
                          <w:szCs w:val="18"/>
                        </w:rPr>
                        <w:t>TEL 052-682-1731</w:t>
                      </w:r>
                    </w:p>
                    <w:p w:rsidR="000238A9" w:rsidRPr="00F1019D" w:rsidRDefault="000238A9" w:rsidP="00F1019D">
                      <w:pPr>
                        <w:rPr>
                          <w:color w:val="000000" w:themeColor="text1"/>
                          <w:sz w:val="18"/>
                          <w:szCs w:val="18"/>
                        </w:rPr>
                      </w:pPr>
                      <w:r w:rsidRPr="00F1019D">
                        <w:rPr>
                          <w:color w:val="000000" w:themeColor="text1"/>
                          <w:sz w:val="18"/>
                          <w:szCs w:val="18"/>
                        </w:rPr>
                        <w:t>FAX 052-682-6209</w:t>
                      </w:r>
                    </w:p>
                  </w:txbxContent>
                </v:textbox>
              </v:rect>
            </w:pict>
          </mc:Fallback>
        </mc:AlternateContent>
      </w:r>
    </w:p>
    <w:p w:rsidR="0002441C" w:rsidRDefault="00001D1A" w:rsidP="00F1019D">
      <w:pPr>
        <w:spacing w:before="35" w:line="280" w:lineRule="auto"/>
        <w:ind w:right="2241" w:firstLineChars="3100" w:firstLine="6820"/>
        <w:jc w:val="both"/>
        <w:rPr>
          <w:sz w:val="18"/>
        </w:rPr>
      </w:pPr>
      <w:r>
        <w:rPr>
          <w:noProof/>
        </w:rPr>
        <mc:AlternateContent>
          <mc:Choice Requires="wpg">
            <w:drawing>
              <wp:anchor distT="0" distB="0" distL="114300" distR="114300" simplePos="0" relativeHeight="251660800" behindDoc="0" locked="0" layoutInCell="1" allowOverlap="1">
                <wp:simplePos x="0" y="0"/>
                <wp:positionH relativeFrom="page">
                  <wp:posOffset>5857240</wp:posOffset>
                </wp:positionH>
                <wp:positionV relativeFrom="paragraph">
                  <wp:posOffset>83820</wp:posOffset>
                </wp:positionV>
                <wp:extent cx="1135380" cy="1316990"/>
                <wp:effectExtent l="8890" t="7620" r="8255" b="8890"/>
                <wp:wrapNone/>
                <wp:docPr id="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316990"/>
                          <a:chOff x="8818" y="88"/>
                          <a:chExt cx="1788" cy="2074"/>
                        </a:xfrm>
                      </wpg:grpSpPr>
                      <wps:wsp>
                        <wps:cNvPr id="5" name="AutoShape 115"/>
                        <wps:cNvSpPr>
                          <a:spLocks/>
                        </wps:cNvSpPr>
                        <wps:spPr bwMode="auto">
                          <a:xfrm>
                            <a:off x="8817" y="88"/>
                            <a:ext cx="1788" cy="2074"/>
                          </a:xfrm>
                          <a:custGeom>
                            <a:avLst/>
                            <a:gdLst>
                              <a:gd name="T0" fmla="+- 0 10562 8818"/>
                              <a:gd name="T1" fmla="*/ T0 w 1788"/>
                              <a:gd name="T2" fmla="+- 0 88 88"/>
                              <a:gd name="T3" fmla="*/ 88 h 2074"/>
                              <a:gd name="T4" fmla="+- 0 8861 8818"/>
                              <a:gd name="T5" fmla="*/ T4 w 1788"/>
                              <a:gd name="T6" fmla="+- 0 88 88"/>
                              <a:gd name="T7" fmla="*/ 88 h 2074"/>
                              <a:gd name="T8" fmla="+- 0 8844 8818"/>
                              <a:gd name="T9" fmla="*/ T8 w 1788"/>
                              <a:gd name="T10" fmla="+- 0 91 88"/>
                              <a:gd name="T11" fmla="*/ 91 h 2074"/>
                              <a:gd name="T12" fmla="+- 0 8830 8818"/>
                              <a:gd name="T13" fmla="*/ T12 w 1788"/>
                              <a:gd name="T14" fmla="+- 0 101 88"/>
                              <a:gd name="T15" fmla="*/ 101 h 2074"/>
                              <a:gd name="T16" fmla="+- 0 8821 8818"/>
                              <a:gd name="T17" fmla="*/ T16 w 1788"/>
                              <a:gd name="T18" fmla="+- 0 114 88"/>
                              <a:gd name="T19" fmla="*/ 114 h 2074"/>
                              <a:gd name="T20" fmla="+- 0 8818 8818"/>
                              <a:gd name="T21" fmla="*/ T20 w 1788"/>
                              <a:gd name="T22" fmla="+- 0 131 88"/>
                              <a:gd name="T23" fmla="*/ 131 h 2074"/>
                              <a:gd name="T24" fmla="+- 0 8818 8818"/>
                              <a:gd name="T25" fmla="*/ T24 w 1788"/>
                              <a:gd name="T26" fmla="+- 0 2118 88"/>
                              <a:gd name="T27" fmla="*/ 2118 h 2074"/>
                              <a:gd name="T28" fmla="+- 0 8821 8818"/>
                              <a:gd name="T29" fmla="*/ T28 w 1788"/>
                              <a:gd name="T30" fmla="+- 0 2135 88"/>
                              <a:gd name="T31" fmla="*/ 2135 h 2074"/>
                              <a:gd name="T32" fmla="+- 0 8830 8818"/>
                              <a:gd name="T33" fmla="*/ T32 w 1788"/>
                              <a:gd name="T34" fmla="+- 0 2149 88"/>
                              <a:gd name="T35" fmla="*/ 2149 h 2074"/>
                              <a:gd name="T36" fmla="+- 0 8844 8818"/>
                              <a:gd name="T37" fmla="*/ T36 w 1788"/>
                              <a:gd name="T38" fmla="+- 0 2158 88"/>
                              <a:gd name="T39" fmla="*/ 2158 h 2074"/>
                              <a:gd name="T40" fmla="+- 0 8861 8818"/>
                              <a:gd name="T41" fmla="*/ T40 w 1788"/>
                              <a:gd name="T42" fmla="+- 0 2162 88"/>
                              <a:gd name="T43" fmla="*/ 2162 h 2074"/>
                              <a:gd name="T44" fmla="+- 0 10562 8818"/>
                              <a:gd name="T45" fmla="*/ T44 w 1788"/>
                              <a:gd name="T46" fmla="+- 0 2162 88"/>
                              <a:gd name="T47" fmla="*/ 2162 h 2074"/>
                              <a:gd name="T48" fmla="+- 0 10579 8818"/>
                              <a:gd name="T49" fmla="*/ T48 w 1788"/>
                              <a:gd name="T50" fmla="+- 0 2158 88"/>
                              <a:gd name="T51" fmla="*/ 2158 h 2074"/>
                              <a:gd name="T52" fmla="+- 0 10593 8818"/>
                              <a:gd name="T53" fmla="*/ T52 w 1788"/>
                              <a:gd name="T54" fmla="+- 0 2149 88"/>
                              <a:gd name="T55" fmla="*/ 2149 h 2074"/>
                              <a:gd name="T56" fmla="+- 0 10602 8818"/>
                              <a:gd name="T57" fmla="*/ T56 w 1788"/>
                              <a:gd name="T58" fmla="+- 0 2135 88"/>
                              <a:gd name="T59" fmla="*/ 2135 h 2074"/>
                              <a:gd name="T60" fmla="+- 0 10606 8818"/>
                              <a:gd name="T61" fmla="*/ T60 w 1788"/>
                              <a:gd name="T62" fmla="+- 0 2118 88"/>
                              <a:gd name="T63" fmla="*/ 2118 h 2074"/>
                              <a:gd name="T64" fmla="+- 0 10606 8818"/>
                              <a:gd name="T65" fmla="*/ T64 w 1788"/>
                              <a:gd name="T66" fmla="+- 0 2110 88"/>
                              <a:gd name="T67" fmla="*/ 2110 h 2074"/>
                              <a:gd name="T68" fmla="+- 0 8869 8818"/>
                              <a:gd name="T69" fmla="*/ T68 w 1788"/>
                              <a:gd name="T70" fmla="+- 0 2110 88"/>
                              <a:gd name="T71" fmla="*/ 2110 h 2074"/>
                              <a:gd name="T72" fmla="+- 0 8869 8818"/>
                              <a:gd name="T73" fmla="*/ T72 w 1788"/>
                              <a:gd name="T74" fmla="+- 0 140 88"/>
                              <a:gd name="T75" fmla="*/ 140 h 2074"/>
                              <a:gd name="T76" fmla="+- 0 10606 8818"/>
                              <a:gd name="T77" fmla="*/ T76 w 1788"/>
                              <a:gd name="T78" fmla="+- 0 140 88"/>
                              <a:gd name="T79" fmla="*/ 140 h 2074"/>
                              <a:gd name="T80" fmla="+- 0 10606 8818"/>
                              <a:gd name="T81" fmla="*/ T80 w 1788"/>
                              <a:gd name="T82" fmla="+- 0 131 88"/>
                              <a:gd name="T83" fmla="*/ 131 h 2074"/>
                              <a:gd name="T84" fmla="+- 0 10602 8818"/>
                              <a:gd name="T85" fmla="*/ T84 w 1788"/>
                              <a:gd name="T86" fmla="+- 0 114 88"/>
                              <a:gd name="T87" fmla="*/ 114 h 2074"/>
                              <a:gd name="T88" fmla="+- 0 10593 8818"/>
                              <a:gd name="T89" fmla="*/ T88 w 1788"/>
                              <a:gd name="T90" fmla="+- 0 101 88"/>
                              <a:gd name="T91" fmla="*/ 101 h 2074"/>
                              <a:gd name="T92" fmla="+- 0 10579 8818"/>
                              <a:gd name="T93" fmla="*/ T92 w 1788"/>
                              <a:gd name="T94" fmla="+- 0 91 88"/>
                              <a:gd name="T95" fmla="*/ 91 h 2074"/>
                              <a:gd name="T96" fmla="+- 0 10562 8818"/>
                              <a:gd name="T97" fmla="*/ T96 w 1788"/>
                              <a:gd name="T98" fmla="+- 0 88 88"/>
                              <a:gd name="T99" fmla="*/ 88 h 2074"/>
                              <a:gd name="T100" fmla="+- 0 10606 8818"/>
                              <a:gd name="T101" fmla="*/ T100 w 1788"/>
                              <a:gd name="T102" fmla="+- 0 140 88"/>
                              <a:gd name="T103" fmla="*/ 140 h 2074"/>
                              <a:gd name="T104" fmla="+- 0 10554 8818"/>
                              <a:gd name="T105" fmla="*/ T104 w 1788"/>
                              <a:gd name="T106" fmla="+- 0 140 88"/>
                              <a:gd name="T107" fmla="*/ 140 h 2074"/>
                              <a:gd name="T108" fmla="+- 0 10554 8818"/>
                              <a:gd name="T109" fmla="*/ T108 w 1788"/>
                              <a:gd name="T110" fmla="+- 0 2110 88"/>
                              <a:gd name="T111" fmla="*/ 2110 h 2074"/>
                              <a:gd name="T112" fmla="+- 0 10606 8818"/>
                              <a:gd name="T113" fmla="*/ T112 w 1788"/>
                              <a:gd name="T114" fmla="+- 0 2110 88"/>
                              <a:gd name="T115" fmla="*/ 2110 h 2074"/>
                              <a:gd name="T116" fmla="+- 0 10606 8818"/>
                              <a:gd name="T117" fmla="*/ T116 w 1788"/>
                              <a:gd name="T118" fmla="+- 0 140 88"/>
                              <a:gd name="T119" fmla="*/ 140 h 2074"/>
                              <a:gd name="T120" fmla="+- 0 10536 8818"/>
                              <a:gd name="T121" fmla="*/ T120 w 1788"/>
                              <a:gd name="T122" fmla="+- 0 157 88"/>
                              <a:gd name="T123" fmla="*/ 157 h 2074"/>
                              <a:gd name="T124" fmla="+- 0 8887 8818"/>
                              <a:gd name="T125" fmla="*/ T124 w 1788"/>
                              <a:gd name="T126" fmla="+- 0 157 88"/>
                              <a:gd name="T127" fmla="*/ 157 h 2074"/>
                              <a:gd name="T128" fmla="+- 0 8887 8818"/>
                              <a:gd name="T129" fmla="*/ T128 w 1788"/>
                              <a:gd name="T130" fmla="+- 0 2092 88"/>
                              <a:gd name="T131" fmla="*/ 2092 h 2074"/>
                              <a:gd name="T132" fmla="+- 0 10536 8818"/>
                              <a:gd name="T133" fmla="*/ T132 w 1788"/>
                              <a:gd name="T134" fmla="+- 0 2092 88"/>
                              <a:gd name="T135" fmla="*/ 2092 h 2074"/>
                              <a:gd name="T136" fmla="+- 0 10536 8818"/>
                              <a:gd name="T137" fmla="*/ T136 w 1788"/>
                              <a:gd name="T138" fmla="+- 0 2075 88"/>
                              <a:gd name="T139" fmla="*/ 2075 h 2074"/>
                              <a:gd name="T140" fmla="+- 0 8904 8818"/>
                              <a:gd name="T141" fmla="*/ T140 w 1788"/>
                              <a:gd name="T142" fmla="+- 0 2075 88"/>
                              <a:gd name="T143" fmla="*/ 2075 h 2074"/>
                              <a:gd name="T144" fmla="+- 0 8904 8818"/>
                              <a:gd name="T145" fmla="*/ T144 w 1788"/>
                              <a:gd name="T146" fmla="+- 0 174 88"/>
                              <a:gd name="T147" fmla="*/ 174 h 2074"/>
                              <a:gd name="T148" fmla="+- 0 10536 8818"/>
                              <a:gd name="T149" fmla="*/ T148 w 1788"/>
                              <a:gd name="T150" fmla="+- 0 174 88"/>
                              <a:gd name="T151" fmla="*/ 174 h 2074"/>
                              <a:gd name="T152" fmla="+- 0 10536 8818"/>
                              <a:gd name="T153" fmla="*/ T152 w 1788"/>
                              <a:gd name="T154" fmla="+- 0 157 88"/>
                              <a:gd name="T155" fmla="*/ 157 h 2074"/>
                              <a:gd name="T156" fmla="+- 0 10536 8818"/>
                              <a:gd name="T157" fmla="*/ T156 w 1788"/>
                              <a:gd name="T158" fmla="+- 0 174 88"/>
                              <a:gd name="T159" fmla="*/ 174 h 2074"/>
                              <a:gd name="T160" fmla="+- 0 10519 8818"/>
                              <a:gd name="T161" fmla="*/ T160 w 1788"/>
                              <a:gd name="T162" fmla="+- 0 174 88"/>
                              <a:gd name="T163" fmla="*/ 174 h 2074"/>
                              <a:gd name="T164" fmla="+- 0 10519 8818"/>
                              <a:gd name="T165" fmla="*/ T164 w 1788"/>
                              <a:gd name="T166" fmla="+- 0 2075 88"/>
                              <a:gd name="T167" fmla="*/ 2075 h 2074"/>
                              <a:gd name="T168" fmla="+- 0 10536 8818"/>
                              <a:gd name="T169" fmla="*/ T168 w 1788"/>
                              <a:gd name="T170" fmla="+- 0 2075 88"/>
                              <a:gd name="T171" fmla="*/ 2075 h 2074"/>
                              <a:gd name="T172" fmla="+- 0 10536 8818"/>
                              <a:gd name="T173" fmla="*/ T172 w 1788"/>
                              <a:gd name="T174" fmla="+- 0 174 88"/>
                              <a:gd name="T175" fmla="*/ 174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88" h="2074">
                                <a:moveTo>
                                  <a:pt x="1744" y="0"/>
                                </a:moveTo>
                                <a:lnTo>
                                  <a:pt x="43" y="0"/>
                                </a:lnTo>
                                <a:lnTo>
                                  <a:pt x="26" y="3"/>
                                </a:lnTo>
                                <a:lnTo>
                                  <a:pt x="12" y="13"/>
                                </a:lnTo>
                                <a:lnTo>
                                  <a:pt x="3" y="26"/>
                                </a:lnTo>
                                <a:lnTo>
                                  <a:pt x="0" y="43"/>
                                </a:lnTo>
                                <a:lnTo>
                                  <a:pt x="0" y="2030"/>
                                </a:lnTo>
                                <a:lnTo>
                                  <a:pt x="3" y="2047"/>
                                </a:lnTo>
                                <a:lnTo>
                                  <a:pt x="12" y="2061"/>
                                </a:lnTo>
                                <a:lnTo>
                                  <a:pt x="26" y="2070"/>
                                </a:lnTo>
                                <a:lnTo>
                                  <a:pt x="43" y="2074"/>
                                </a:lnTo>
                                <a:lnTo>
                                  <a:pt x="1744" y="2074"/>
                                </a:lnTo>
                                <a:lnTo>
                                  <a:pt x="1761" y="2070"/>
                                </a:lnTo>
                                <a:lnTo>
                                  <a:pt x="1775" y="2061"/>
                                </a:lnTo>
                                <a:lnTo>
                                  <a:pt x="1784" y="2047"/>
                                </a:lnTo>
                                <a:lnTo>
                                  <a:pt x="1788" y="2030"/>
                                </a:lnTo>
                                <a:lnTo>
                                  <a:pt x="1788" y="2022"/>
                                </a:lnTo>
                                <a:lnTo>
                                  <a:pt x="51" y="2022"/>
                                </a:lnTo>
                                <a:lnTo>
                                  <a:pt x="51" y="52"/>
                                </a:lnTo>
                                <a:lnTo>
                                  <a:pt x="1788" y="52"/>
                                </a:lnTo>
                                <a:lnTo>
                                  <a:pt x="1788" y="43"/>
                                </a:lnTo>
                                <a:lnTo>
                                  <a:pt x="1784" y="26"/>
                                </a:lnTo>
                                <a:lnTo>
                                  <a:pt x="1775" y="13"/>
                                </a:lnTo>
                                <a:lnTo>
                                  <a:pt x="1761" y="3"/>
                                </a:lnTo>
                                <a:lnTo>
                                  <a:pt x="1744" y="0"/>
                                </a:lnTo>
                                <a:close/>
                                <a:moveTo>
                                  <a:pt x="1788" y="52"/>
                                </a:moveTo>
                                <a:lnTo>
                                  <a:pt x="1736" y="52"/>
                                </a:lnTo>
                                <a:lnTo>
                                  <a:pt x="1736" y="2022"/>
                                </a:lnTo>
                                <a:lnTo>
                                  <a:pt x="1788" y="2022"/>
                                </a:lnTo>
                                <a:lnTo>
                                  <a:pt x="1788" y="52"/>
                                </a:lnTo>
                                <a:close/>
                                <a:moveTo>
                                  <a:pt x="1718" y="69"/>
                                </a:moveTo>
                                <a:lnTo>
                                  <a:pt x="69" y="69"/>
                                </a:lnTo>
                                <a:lnTo>
                                  <a:pt x="69" y="2004"/>
                                </a:lnTo>
                                <a:lnTo>
                                  <a:pt x="1718" y="2004"/>
                                </a:lnTo>
                                <a:lnTo>
                                  <a:pt x="1718" y="1987"/>
                                </a:lnTo>
                                <a:lnTo>
                                  <a:pt x="86" y="1987"/>
                                </a:lnTo>
                                <a:lnTo>
                                  <a:pt x="86" y="86"/>
                                </a:lnTo>
                                <a:lnTo>
                                  <a:pt x="1718" y="86"/>
                                </a:lnTo>
                                <a:lnTo>
                                  <a:pt x="1718" y="69"/>
                                </a:lnTo>
                                <a:close/>
                                <a:moveTo>
                                  <a:pt x="1718" y="86"/>
                                </a:moveTo>
                                <a:lnTo>
                                  <a:pt x="1701" y="86"/>
                                </a:lnTo>
                                <a:lnTo>
                                  <a:pt x="1701" y="1987"/>
                                </a:lnTo>
                                <a:lnTo>
                                  <a:pt x="1718" y="1987"/>
                                </a:lnTo>
                                <a:lnTo>
                                  <a:pt x="1718" y="86"/>
                                </a:lnTo>
                                <a:close/>
                              </a:path>
                            </a:pathLst>
                          </a:custGeom>
                          <a:solidFill>
                            <a:srgbClr val="2CA1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116"/>
                        <wps:cNvSpPr txBox="1">
                          <a:spLocks noChangeArrowheads="1"/>
                        </wps:cNvSpPr>
                        <wps:spPr bwMode="auto">
                          <a:xfrm>
                            <a:off x="8817" y="88"/>
                            <a:ext cx="1788" cy="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8A9" w:rsidRDefault="000238A9">
                              <w:pPr>
                                <w:rPr>
                                  <w:sz w:val="16"/>
                                </w:rPr>
                              </w:pPr>
                            </w:p>
                            <w:p w:rsidR="000238A9" w:rsidRDefault="000238A9">
                              <w:pPr>
                                <w:spacing w:before="133" w:line="280" w:lineRule="auto"/>
                                <w:ind w:left="495" w:right="462" w:firstLine="21"/>
                                <w:jc w:val="both"/>
                                <w:rPr>
                                  <w:rFonts w:ascii="ＭＳ ゴシック" w:eastAsia="ＭＳ ゴシック"/>
                                  <w:sz w:val="16"/>
                                </w:rPr>
                              </w:pPr>
                              <w:r>
                                <w:rPr>
                                  <w:rFonts w:ascii="ＭＳ ゴシック" w:eastAsia="ＭＳ ゴシック" w:hint="eastAsia"/>
                                  <w:color w:val="464646"/>
                                  <w:sz w:val="16"/>
                                </w:rPr>
                                <w:t>裏面に氏名を記載した写真を貼付</w:t>
                              </w:r>
                            </w:p>
                            <w:p w:rsidR="000238A9" w:rsidRDefault="000238A9">
                              <w:pPr>
                                <w:spacing w:before="7"/>
                                <w:rPr>
                                  <w:rFonts w:ascii="ＭＳ ゴシック"/>
                                  <w:sz w:val="17"/>
                                </w:rPr>
                              </w:pPr>
                            </w:p>
                            <w:p w:rsidR="000238A9" w:rsidRDefault="000238A9">
                              <w:pPr>
                                <w:spacing w:line="243" w:lineRule="exact"/>
                                <w:ind w:left="483"/>
                                <w:jc w:val="both"/>
                                <w:rPr>
                                  <w:rFonts w:ascii="Lucida Sans Unicode" w:eastAsia="Lucida Sans Unicode"/>
                                  <w:sz w:val="16"/>
                                </w:rPr>
                              </w:pPr>
                              <w:r>
                                <w:rPr>
                                  <w:rFonts w:ascii="ＭＳ ゴシック" w:eastAsia="ＭＳ ゴシック" w:hint="eastAsia"/>
                                  <w:color w:val="464646"/>
                                  <w:spacing w:val="39"/>
                                  <w:sz w:val="16"/>
                                </w:rPr>
                                <w:t xml:space="preserve">縦 </w:t>
                              </w:r>
                              <w:r>
                                <w:rPr>
                                  <w:rFonts w:ascii="Lucida Sans Unicode" w:eastAsia="Lucida Sans Unicode"/>
                                  <w:color w:val="464646"/>
                                  <w:sz w:val="16"/>
                                </w:rPr>
                                <w:t>35mm</w:t>
                              </w:r>
                            </w:p>
                            <w:p w:rsidR="000238A9" w:rsidRDefault="000238A9">
                              <w:pPr>
                                <w:spacing w:line="243" w:lineRule="exact"/>
                                <w:ind w:left="483"/>
                                <w:jc w:val="both"/>
                                <w:rPr>
                                  <w:rFonts w:ascii="Lucida Sans Unicode" w:eastAsia="Lucida Sans Unicode"/>
                                  <w:sz w:val="16"/>
                                </w:rPr>
                              </w:pPr>
                              <w:r>
                                <w:rPr>
                                  <w:rFonts w:ascii="ＭＳ ゴシック" w:eastAsia="ＭＳ ゴシック" w:hint="eastAsia"/>
                                  <w:color w:val="464646"/>
                                  <w:spacing w:val="39"/>
                                  <w:sz w:val="16"/>
                                </w:rPr>
                                <w:t xml:space="preserve">横 </w:t>
                              </w:r>
                              <w:r>
                                <w:rPr>
                                  <w:rFonts w:ascii="Lucida Sans Unicode" w:eastAsia="Lucida Sans Unicode"/>
                                  <w:color w:val="464646"/>
                                  <w:sz w:val="16"/>
                                </w:rPr>
                                <w:t>30mm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35" style="position:absolute;left:0;text-align:left;margin-left:461.2pt;margin-top:6.6pt;width:89.4pt;height:103.7pt;z-index:251660800;mso-position-horizontal-relative:page" coordorigin="8818,88" coordsize="1788,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">
                <v:shape id="AutoShape 115" o:spid="_x0000_s1036" style="position:absolute;left:8817;top:88;width:1788;height:2074;visibility:visible;mso-wrap-style:square;v-text-anchor:top" coordsize="1788,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" path="m1744,l43,,26,3,12,13,3,26,,43,,2030r3,17l12,2061r14,9l43,2074r1701,l1761,2070r14,-9l1784,2047r4,-17l1788,2022r-1737,l51,52r1737,l1788,43r-4,-17l1775,13,1761,3,1744,xm1788,52r-52,l1736,2022r52,l1788,52xm1718,69l69,69r,1935l1718,2004r,-17l86,1987,86,86r1632,l1718,69xm1718,86r-17,l1701,1987r17,l1718,86xe" fillcolor="#2ca1be" stroked="f">
                  <v:path arrowok="t" o:connecttype="custom" o:connectlocs="1744,88;43,88;26,91;12,101;3,114;0,131;0,2118;3,2135;12,2149;26,2158;43,2162;1744,2162;1761,2158;1775,2149;1784,2135;1788,2118;1788,2110;51,2110;51,140;1788,140;1788,131;1784,114;1775,101;1761,91;1744,88;1788,140;1736,140;1736,2110;1788,2110;1788,140;1718,157;69,157;69,2092;1718,2092;1718,2075;86,2075;86,174;1718,174;1718,157;1718,174;1701,174;1701,2075;1718,2075;1718,174" o:connectangles="0,0,0,0,0,0,0,0,0,0,0,0,0,0,0,0,0,0,0,0,0,0,0,0,0,0,0,0,0,0,0,0,0,0,0,0,0,0,0,0,0,0,0,0"/>
                </v:shape>
                <v:shape id="Text Box 116" o:spid="_x0000_s1037" type="#_x0000_t202" style="position:absolute;left:8817;top:88;width:1788;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238A9" w:rsidRDefault="000238A9">
                        <w:pPr>
                          <w:rPr>
                            <w:sz w:val="16"/>
                          </w:rPr>
                        </w:pPr>
                      </w:p>
                      <w:p w:rsidR="000238A9" w:rsidRDefault="000238A9">
                        <w:pPr>
                          <w:spacing w:before="133" w:line="280" w:lineRule="auto"/>
                          <w:ind w:left="495" w:right="462" w:firstLine="21"/>
                          <w:jc w:val="both"/>
                          <w:rPr>
                            <w:rFonts w:ascii="ＭＳ ゴシック" w:eastAsia="ＭＳ ゴシック"/>
                            <w:sz w:val="16"/>
                          </w:rPr>
                        </w:pPr>
                        <w:r>
                          <w:rPr>
                            <w:rFonts w:ascii="ＭＳ ゴシック" w:eastAsia="ＭＳ ゴシック" w:hint="eastAsia"/>
                            <w:color w:val="464646"/>
                            <w:sz w:val="16"/>
                          </w:rPr>
                          <w:t>裏面に氏名を記載した写真を貼付</w:t>
                        </w:r>
                      </w:p>
                      <w:p w:rsidR="000238A9" w:rsidRDefault="000238A9">
                        <w:pPr>
                          <w:spacing w:before="7"/>
                          <w:rPr>
                            <w:rFonts w:ascii="ＭＳ ゴシック"/>
                            <w:sz w:val="17"/>
                          </w:rPr>
                        </w:pPr>
                      </w:p>
                      <w:p w:rsidR="000238A9" w:rsidRDefault="000238A9">
                        <w:pPr>
                          <w:spacing w:line="243" w:lineRule="exact"/>
                          <w:ind w:left="483"/>
                          <w:jc w:val="both"/>
                          <w:rPr>
                            <w:rFonts w:ascii="Lucida Sans Unicode" w:eastAsia="Lucida Sans Unicode"/>
                            <w:sz w:val="16"/>
                          </w:rPr>
                        </w:pPr>
                        <w:r>
                          <w:rPr>
                            <w:rFonts w:ascii="ＭＳ ゴシック" w:eastAsia="ＭＳ ゴシック" w:hint="eastAsia"/>
                            <w:color w:val="464646"/>
                            <w:spacing w:val="39"/>
                            <w:sz w:val="16"/>
                          </w:rPr>
                          <w:t xml:space="preserve">縦 </w:t>
                        </w:r>
                        <w:r>
                          <w:rPr>
                            <w:rFonts w:ascii="Lucida Sans Unicode" w:eastAsia="Lucida Sans Unicode"/>
                            <w:color w:val="464646"/>
                            <w:sz w:val="16"/>
                          </w:rPr>
                          <w:t>35mm</w:t>
                        </w:r>
                      </w:p>
                      <w:p w:rsidR="000238A9" w:rsidRDefault="000238A9">
                        <w:pPr>
                          <w:spacing w:line="243" w:lineRule="exact"/>
                          <w:ind w:left="483"/>
                          <w:jc w:val="both"/>
                          <w:rPr>
                            <w:rFonts w:ascii="Lucida Sans Unicode" w:eastAsia="Lucida Sans Unicode"/>
                            <w:sz w:val="16"/>
                          </w:rPr>
                        </w:pPr>
                        <w:r>
                          <w:rPr>
                            <w:rFonts w:ascii="ＭＳ ゴシック" w:eastAsia="ＭＳ ゴシック" w:hint="eastAsia"/>
                            <w:color w:val="464646"/>
                            <w:spacing w:val="39"/>
                            <w:sz w:val="16"/>
                          </w:rPr>
                          <w:t xml:space="preserve">横 </w:t>
                        </w:r>
                        <w:r>
                          <w:rPr>
                            <w:rFonts w:ascii="Lucida Sans Unicode" w:eastAsia="Lucida Sans Unicode"/>
                            <w:color w:val="464646"/>
                            <w:sz w:val="16"/>
                          </w:rPr>
                          <w:t>30mm</w:t>
                        </w:r>
                      </w:p>
                    </w:txbxContent>
                  </v:textbox>
                </v:shape>
                <w10:wrap anchorx="page"/>
              </v:group>
            </w:pict>
          </mc:Fallback>
        </mc:AlternateContent>
      </w:r>
      <w:r w:rsidR="00031DF5">
        <w:rPr>
          <w:noProof/>
        </w:rPr>
        <mc:AlternateContent>
          <mc:Choice Requires="wps">
            <w:drawing>
              <wp:anchor distT="0" distB="0" distL="114300" distR="114300" simplePos="0" relativeHeight="251661824" behindDoc="0" locked="0" layoutInCell="1" allowOverlap="1">
                <wp:simplePos x="0" y="0"/>
                <wp:positionH relativeFrom="page">
                  <wp:posOffset>419100</wp:posOffset>
                </wp:positionH>
                <wp:positionV relativeFrom="paragraph">
                  <wp:posOffset>-133985</wp:posOffset>
                </wp:positionV>
                <wp:extent cx="3757295" cy="1798320"/>
                <wp:effectExtent l="0" t="0" r="0" b="254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897"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238"/>
                              <w:gridCol w:w="4659"/>
                            </w:tblGrid>
                            <w:tr w:rsidR="000238A9">
                              <w:trPr>
                                <w:trHeight w:val="506"/>
                              </w:trPr>
                              <w:tc>
                                <w:tcPr>
                                  <w:tcW w:w="5897" w:type="dxa"/>
                                  <w:gridSpan w:val="2"/>
                                  <w:tcBorders>
                                    <w:top w:val="nil"/>
                                    <w:left w:val="nil"/>
                                    <w:bottom w:val="nil"/>
                                    <w:right w:val="nil"/>
                                  </w:tcBorders>
                                  <w:shd w:val="clear" w:color="auto" w:fill="2CA1BE"/>
                                </w:tcPr>
                                <w:p w:rsidR="000238A9" w:rsidRDefault="000238A9">
                                  <w:pPr>
                                    <w:pStyle w:val="TableParagraph"/>
                                    <w:spacing w:before="45"/>
                                    <w:ind w:left="238"/>
                                    <w:rPr>
                                      <w:sz w:val="28"/>
                                    </w:rPr>
                                  </w:pPr>
                                  <w:r>
                                    <w:rPr>
                                      <w:color w:val="FFFFFF"/>
                                      <w:spacing w:val="3"/>
                                      <w:sz w:val="28"/>
                                    </w:rPr>
                                    <w:t>動力プレス特自検事業内検査者研修 受講票</w:t>
                                  </w:r>
                                </w:p>
                              </w:tc>
                            </w:tr>
                            <w:tr w:rsidR="000238A9">
                              <w:trPr>
                                <w:trHeight w:val="676"/>
                              </w:trPr>
                              <w:tc>
                                <w:tcPr>
                                  <w:tcW w:w="1238" w:type="dxa"/>
                                  <w:tcBorders>
                                    <w:left w:val="nil"/>
                                    <w:right w:val="nil"/>
                                  </w:tcBorders>
                                  <w:shd w:val="clear" w:color="auto" w:fill="2CA1BE"/>
                                </w:tcPr>
                                <w:p w:rsidR="000238A9" w:rsidRDefault="000238A9">
                                  <w:pPr>
                                    <w:pStyle w:val="TableParagraph"/>
                                    <w:spacing w:before="43" w:line="248" w:lineRule="exact"/>
                                    <w:ind w:left="316"/>
                                    <w:rPr>
                                      <w:sz w:val="20"/>
                                    </w:rPr>
                                  </w:pPr>
                                  <w:r>
                                    <w:rPr>
                                      <w:color w:val="FFFFFF"/>
                                      <w:w w:val="95"/>
                                      <w:sz w:val="20"/>
                                    </w:rPr>
                                    <w:t>所在地</w:t>
                                  </w:r>
                                </w:p>
                                <w:p w:rsidR="000238A9" w:rsidRDefault="000238A9">
                                  <w:pPr>
                                    <w:pStyle w:val="TableParagraph"/>
                                    <w:spacing w:line="248" w:lineRule="exact"/>
                                    <w:ind w:left="316"/>
                                    <w:rPr>
                                      <w:sz w:val="20"/>
                                    </w:rPr>
                                  </w:pPr>
                                  <w:r>
                                    <w:rPr>
                                      <w:color w:val="FFFFFF"/>
                                      <w:w w:val="95"/>
                                      <w:sz w:val="20"/>
                                    </w:rPr>
                                    <w:t>（住所）</w:t>
                                  </w:r>
                                </w:p>
                              </w:tc>
                              <w:tc>
                                <w:tcPr>
                                  <w:tcW w:w="4659" w:type="dxa"/>
                                  <w:tcBorders>
                                    <w:top w:val="single" w:sz="8" w:space="0" w:color="2CA1BE"/>
                                    <w:left w:val="single" w:sz="8" w:space="0" w:color="2CA1BE"/>
                                    <w:bottom w:val="single" w:sz="8" w:space="0" w:color="2CA1BE"/>
                                    <w:right w:val="single" w:sz="8" w:space="0" w:color="2CA1BE"/>
                                  </w:tcBorders>
                                </w:tcPr>
                                <w:p w:rsidR="000238A9" w:rsidRPr="00AB2636" w:rsidRDefault="000238A9">
                                  <w:pPr>
                                    <w:pStyle w:val="TableParagraph"/>
                                    <w:spacing w:before="43"/>
                                    <w:ind w:left="134"/>
                                  </w:pPr>
                                  <w:r>
                                    <w:rPr>
                                      <w:sz w:val="21"/>
                                    </w:rPr>
                                    <w:t>〒</w:t>
                                  </w:r>
                                </w:p>
                              </w:tc>
                            </w:tr>
                            <w:tr w:rsidR="000238A9" w:rsidTr="000D644D">
                              <w:trPr>
                                <w:trHeight w:val="892"/>
                              </w:trPr>
                              <w:tc>
                                <w:tcPr>
                                  <w:tcW w:w="1238" w:type="dxa"/>
                                  <w:tcBorders>
                                    <w:left w:val="nil"/>
                                    <w:right w:val="nil"/>
                                  </w:tcBorders>
                                  <w:shd w:val="clear" w:color="auto" w:fill="2CA1BE"/>
                                </w:tcPr>
                                <w:p w:rsidR="000238A9" w:rsidRDefault="000238A9">
                                  <w:pPr>
                                    <w:pStyle w:val="TableParagraph"/>
                                    <w:spacing w:before="55" w:line="225" w:lineRule="auto"/>
                                    <w:ind w:left="315" w:right="314"/>
                                    <w:jc w:val="center"/>
                                    <w:rPr>
                                      <w:sz w:val="18"/>
                                      <w:szCs w:val="18"/>
                                    </w:rPr>
                                  </w:pPr>
                                  <w:r>
                                    <w:rPr>
                                      <w:color w:val="FFFFFF"/>
                                      <w:sz w:val="18"/>
                                      <w:szCs w:val="18"/>
                                    </w:rPr>
                                    <w:t>会社名</w:t>
                                  </w:r>
                                  <w:r>
                                    <w:rPr>
                                      <w:color w:val="FFFFFF"/>
                                      <w:w w:val="95"/>
                                      <w:sz w:val="18"/>
                                      <w:szCs w:val="18"/>
                                    </w:rPr>
                                    <w:t>部課名</w:t>
                                  </w:r>
                                </w:p>
                                <w:p w:rsidR="000238A9" w:rsidRDefault="000238A9">
                                  <w:pPr>
                                    <w:pStyle w:val="TableParagraph"/>
                                    <w:spacing w:before="5" w:line="199" w:lineRule="auto"/>
                                    <w:ind w:left="152" w:right="150"/>
                                    <w:jc w:val="center"/>
                                    <w:rPr>
                                      <w:sz w:val="12"/>
                                    </w:rPr>
                                  </w:pPr>
                                  <w:r>
                                    <w:rPr>
                                      <w:rFonts w:ascii="Lucida Sans Unicode" w:eastAsia="Lucida Sans Unicode" w:hAnsi="Lucida Sans Unicode"/>
                                      <w:color w:val="FFFFFF"/>
                                      <w:sz w:val="12"/>
                                    </w:rPr>
                                    <w:t>※</w:t>
                                  </w:r>
                                  <w:r>
                                    <w:rPr>
                                      <w:color w:val="FFFFFF"/>
                                      <w:sz w:val="12"/>
                                    </w:rPr>
                                    <w:t>自宅宛の場合は記入しない</w:t>
                                  </w:r>
                                </w:p>
                              </w:tc>
                              <w:tc>
                                <w:tcPr>
                                  <w:tcW w:w="4659" w:type="dxa"/>
                                  <w:tcBorders>
                                    <w:top w:val="single" w:sz="8" w:space="0" w:color="2CA1BE"/>
                                    <w:left w:val="single" w:sz="8" w:space="0" w:color="2CA1BE"/>
                                    <w:bottom w:val="single" w:sz="8" w:space="0" w:color="2CA1BE"/>
                                    <w:right w:val="single" w:sz="8" w:space="0" w:color="2CA1BE"/>
                                  </w:tcBorders>
                                  <w:vAlign w:val="center"/>
                                </w:tcPr>
                                <w:p w:rsidR="000238A9" w:rsidRDefault="000238A9">
                                  <w:pPr>
                                    <w:pStyle w:val="TableParagraph"/>
                                    <w:rPr>
                                      <w:rFonts w:ascii="Times New Roman"/>
                                      <w:sz w:val="28"/>
                                      <w:szCs w:val="28"/>
                                    </w:rPr>
                                  </w:pPr>
                                </w:p>
                              </w:tc>
                            </w:tr>
                            <w:tr w:rsidR="000238A9" w:rsidTr="00F1019D">
                              <w:trPr>
                                <w:trHeight w:val="676"/>
                              </w:trPr>
                              <w:tc>
                                <w:tcPr>
                                  <w:tcW w:w="1238" w:type="dxa"/>
                                  <w:tcBorders>
                                    <w:left w:val="nil"/>
                                    <w:bottom w:val="nil"/>
                                    <w:right w:val="nil"/>
                                  </w:tcBorders>
                                  <w:shd w:val="clear" w:color="auto" w:fill="2CA1BE"/>
                                </w:tcPr>
                                <w:p w:rsidR="000238A9" w:rsidRDefault="000238A9">
                                  <w:pPr>
                                    <w:pStyle w:val="TableParagraph"/>
                                    <w:spacing w:before="55" w:line="225" w:lineRule="auto"/>
                                    <w:ind w:left="328" w:right="315" w:hanging="12"/>
                                    <w:rPr>
                                      <w:sz w:val="20"/>
                                    </w:rPr>
                                  </w:pPr>
                                  <w:r>
                                    <w:rPr>
                                      <w:color w:val="FFFFFF"/>
                                      <w:sz w:val="18"/>
                                      <w:szCs w:val="18"/>
                                    </w:rPr>
                                    <w:t>担当者ご氏名</w:t>
                                  </w:r>
                                </w:p>
                              </w:tc>
                              <w:tc>
                                <w:tcPr>
                                  <w:tcW w:w="4659" w:type="dxa"/>
                                  <w:tcBorders>
                                    <w:top w:val="single" w:sz="8" w:space="0" w:color="2CA1BE"/>
                                    <w:left w:val="single" w:sz="8" w:space="0" w:color="2CA1BE"/>
                                    <w:bottom w:val="single" w:sz="8" w:space="0" w:color="2CA1BE"/>
                                    <w:right w:val="single" w:sz="8" w:space="0" w:color="2CA1BE"/>
                                  </w:tcBorders>
                                  <w:vAlign w:val="center"/>
                                </w:tcPr>
                                <w:p w:rsidR="000238A9" w:rsidRDefault="000238A9" w:rsidP="00F1019D">
                                  <w:pPr>
                                    <w:pStyle w:val="TableParagraph"/>
                                    <w:spacing w:before="35"/>
                                    <w:ind w:right="130" w:firstLineChars="1000" w:firstLine="2800"/>
                                    <w:jc w:val="both"/>
                                    <w:rPr>
                                      <w:sz w:val="28"/>
                                    </w:rPr>
                                  </w:pPr>
                                  <w:r>
                                    <w:rPr>
                                      <w:sz w:val="28"/>
                                    </w:rPr>
                                    <w:t>様</w:t>
                                  </w:r>
                                </w:p>
                              </w:tc>
                            </w:tr>
                          </w:tbl>
                          <w:p w:rsidR="000238A9" w:rsidRDefault="000238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8" type="#_x0000_t202" style="position:absolute;left:0;text-align:left;margin-left:33pt;margin-top:-10.55pt;width:295.85pt;height:14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VftAIAALQ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" filled="f" stroked="f">
                <v:textbox inset="0,0,0,0">
                  <w:txbxContent>
                    <w:tbl>
                      <w:tblPr>
                        <w:tblW w:w="5897"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238"/>
                        <w:gridCol w:w="4659"/>
                      </w:tblGrid>
                      <w:tr w:rsidR="000238A9">
                        <w:trPr>
                          <w:trHeight w:val="506"/>
                        </w:trPr>
                        <w:tc>
                          <w:tcPr>
                            <w:tcW w:w="5897" w:type="dxa"/>
                            <w:gridSpan w:val="2"/>
                            <w:tcBorders>
                              <w:top w:val="nil"/>
                              <w:left w:val="nil"/>
                              <w:bottom w:val="nil"/>
                              <w:right w:val="nil"/>
                            </w:tcBorders>
                            <w:shd w:val="clear" w:color="auto" w:fill="2CA1BE"/>
                          </w:tcPr>
                          <w:p w:rsidR="000238A9" w:rsidRDefault="000238A9">
                            <w:pPr>
                              <w:pStyle w:val="TableParagraph"/>
                              <w:spacing w:before="45"/>
                              <w:ind w:left="238"/>
                              <w:rPr>
                                <w:sz w:val="28"/>
                              </w:rPr>
                            </w:pPr>
                            <w:r>
                              <w:rPr>
                                <w:color w:val="FFFFFF"/>
                                <w:spacing w:val="3"/>
                                <w:sz w:val="28"/>
                              </w:rPr>
                              <w:t>動力プレス特自検事業内検査者研修 受講票</w:t>
                            </w:r>
                          </w:p>
                        </w:tc>
                      </w:tr>
                      <w:tr w:rsidR="000238A9">
                        <w:trPr>
                          <w:trHeight w:val="676"/>
                        </w:trPr>
                        <w:tc>
                          <w:tcPr>
                            <w:tcW w:w="1238" w:type="dxa"/>
                            <w:tcBorders>
                              <w:left w:val="nil"/>
                              <w:right w:val="nil"/>
                            </w:tcBorders>
                            <w:shd w:val="clear" w:color="auto" w:fill="2CA1BE"/>
                          </w:tcPr>
                          <w:p w:rsidR="000238A9" w:rsidRDefault="000238A9">
                            <w:pPr>
                              <w:pStyle w:val="TableParagraph"/>
                              <w:spacing w:before="43" w:line="248" w:lineRule="exact"/>
                              <w:ind w:left="316"/>
                              <w:rPr>
                                <w:sz w:val="20"/>
                              </w:rPr>
                            </w:pPr>
                            <w:r>
                              <w:rPr>
                                <w:color w:val="FFFFFF"/>
                                <w:w w:val="95"/>
                                <w:sz w:val="20"/>
                              </w:rPr>
                              <w:t>所在地</w:t>
                            </w:r>
                          </w:p>
                          <w:p w:rsidR="000238A9" w:rsidRDefault="000238A9">
                            <w:pPr>
                              <w:pStyle w:val="TableParagraph"/>
                              <w:spacing w:line="248" w:lineRule="exact"/>
                              <w:ind w:left="316"/>
                              <w:rPr>
                                <w:sz w:val="20"/>
                              </w:rPr>
                            </w:pPr>
                            <w:r>
                              <w:rPr>
                                <w:color w:val="FFFFFF"/>
                                <w:w w:val="95"/>
                                <w:sz w:val="20"/>
                              </w:rPr>
                              <w:t>（住所）</w:t>
                            </w:r>
                          </w:p>
                        </w:tc>
                        <w:tc>
                          <w:tcPr>
                            <w:tcW w:w="4659" w:type="dxa"/>
                            <w:tcBorders>
                              <w:top w:val="single" w:sz="8" w:space="0" w:color="2CA1BE"/>
                              <w:left w:val="single" w:sz="8" w:space="0" w:color="2CA1BE"/>
                              <w:bottom w:val="single" w:sz="8" w:space="0" w:color="2CA1BE"/>
                              <w:right w:val="single" w:sz="8" w:space="0" w:color="2CA1BE"/>
                            </w:tcBorders>
                          </w:tcPr>
                          <w:p w:rsidR="000238A9" w:rsidRPr="00AB2636" w:rsidRDefault="000238A9">
                            <w:pPr>
                              <w:pStyle w:val="TableParagraph"/>
                              <w:spacing w:before="43"/>
                              <w:ind w:left="134"/>
                            </w:pPr>
                            <w:r>
                              <w:rPr>
                                <w:sz w:val="21"/>
                              </w:rPr>
                              <w:t>〒</w:t>
                            </w:r>
                          </w:p>
                        </w:tc>
                      </w:tr>
                      <w:tr w:rsidR="000238A9" w:rsidTr="000D644D">
                        <w:trPr>
                          <w:trHeight w:val="892"/>
                        </w:trPr>
                        <w:tc>
                          <w:tcPr>
                            <w:tcW w:w="1238" w:type="dxa"/>
                            <w:tcBorders>
                              <w:left w:val="nil"/>
                              <w:right w:val="nil"/>
                            </w:tcBorders>
                            <w:shd w:val="clear" w:color="auto" w:fill="2CA1BE"/>
                          </w:tcPr>
                          <w:p w:rsidR="000238A9" w:rsidRDefault="000238A9">
                            <w:pPr>
                              <w:pStyle w:val="TableParagraph"/>
                              <w:spacing w:before="55" w:line="225" w:lineRule="auto"/>
                              <w:ind w:left="315" w:right="314"/>
                              <w:jc w:val="center"/>
                              <w:rPr>
                                <w:sz w:val="18"/>
                                <w:szCs w:val="18"/>
                              </w:rPr>
                            </w:pPr>
                            <w:r>
                              <w:rPr>
                                <w:color w:val="FFFFFF"/>
                                <w:sz w:val="18"/>
                                <w:szCs w:val="18"/>
                              </w:rPr>
                              <w:t>会社名</w:t>
                            </w:r>
                            <w:r>
                              <w:rPr>
                                <w:color w:val="FFFFFF"/>
                                <w:w w:val="95"/>
                                <w:sz w:val="18"/>
                                <w:szCs w:val="18"/>
                              </w:rPr>
                              <w:t>部課名</w:t>
                            </w:r>
                          </w:p>
                          <w:p w:rsidR="000238A9" w:rsidRDefault="000238A9">
                            <w:pPr>
                              <w:pStyle w:val="TableParagraph"/>
                              <w:spacing w:before="5" w:line="199" w:lineRule="auto"/>
                              <w:ind w:left="152" w:right="150"/>
                              <w:jc w:val="center"/>
                              <w:rPr>
                                <w:sz w:val="12"/>
                              </w:rPr>
                            </w:pPr>
                            <w:r>
                              <w:rPr>
                                <w:rFonts w:ascii="Lucida Sans Unicode" w:eastAsia="Lucida Sans Unicode" w:hAnsi="Lucida Sans Unicode"/>
                                <w:color w:val="FFFFFF"/>
                                <w:sz w:val="12"/>
                              </w:rPr>
                              <w:t>※</w:t>
                            </w:r>
                            <w:r>
                              <w:rPr>
                                <w:color w:val="FFFFFF"/>
                                <w:sz w:val="12"/>
                              </w:rPr>
                              <w:t>自宅宛の場合は記入しない</w:t>
                            </w:r>
                          </w:p>
                        </w:tc>
                        <w:tc>
                          <w:tcPr>
                            <w:tcW w:w="4659" w:type="dxa"/>
                            <w:tcBorders>
                              <w:top w:val="single" w:sz="8" w:space="0" w:color="2CA1BE"/>
                              <w:left w:val="single" w:sz="8" w:space="0" w:color="2CA1BE"/>
                              <w:bottom w:val="single" w:sz="8" w:space="0" w:color="2CA1BE"/>
                              <w:right w:val="single" w:sz="8" w:space="0" w:color="2CA1BE"/>
                            </w:tcBorders>
                            <w:vAlign w:val="center"/>
                          </w:tcPr>
                          <w:p w:rsidR="000238A9" w:rsidRDefault="000238A9">
                            <w:pPr>
                              <w:pStyle w:val="TableParagraph"/>
                              <w:rPr>
                                <w:rFonts w:ascii="Times New Roman"/>
                                <w:sz w:val="28"/>
                                <w:szCs w:val="28"/>
                              </w:rPr>
                            </w:pPr>
                          </w:p>
                        </w:tc>
                      </w:tr>
                      <w:tr w:rsidR="000238A9" w:rsidTr="00F1019D">
                        <w:trPr>
                          <w:trHeight w:val="676"/>
                        </w:trPr>
                        <w:tc>
                          <w:tcPr>
                            <w:tcW w:w="1238" w:type="dxa"/>
                            <w:tcBorders>
                              <w:left w:val="nil"/>
                              <w:bottom w:val="nil"/>
                              <w:right w:val="nil"/>
                            </w:tcBorders>
                            <w:shd w:val="clear" w:color="auto" w:fill="2CA1BE"/>
                          </w:tcPr>
                          <w:p w:rsidR="000238A9" w:rsidRDefault="000238A9">
                            <w:pPr>
                              <w:pStyle w:val="TableParagraph"/>
                              <w:spacing w:before="55" w:line="225" w:lineRule="auto"/>
                              <w:ind w:left="328" w:right="315" w:hanging="12"/>
                              <w:rPr>
                                <w:sz w:val="20"/>
                              </w:rPr>
                            </w:pPr>
                            <w:r>
                              <w:rPr>
                                <w:color w:val="FFFFFF"/>
                                <w:sz w:val="18"/>
                                <w:szCs w:val="18"/>
                              </w:rPr>
                              <w:t>担当者ご氏名</w:t>
                            </w:r>
                          </w:p>
                        </w:tc>
                        <w:tc>
                          <w:tcPr>
                            <w:tcW w:w="4659" w:type="dxa"/>
                            <w:tcBorders>
                              <w:top w:val="single" w:sz="8" w:space="0" w:color="2CA1BE"/>
                              <w:left w:val="single" w:sz="8" w:space="0" w:color="2CA1BE"/>
                              <w:bottom w:val="single" w:sz="8" w:space="0" w:color="2CA1BE"/>
                              <w:right w:val="single" w:sz="8" w:space="0" w:color="2CA1BE"/>
                            </w:tcBorders>
                            <w:vAlign w:val="center"/>
                          </w:tcPr>
                          <w:p w:rsidR="000238A9" w:rsidRDefault="000238A9" w:rsidP="00F1019D">
                            <w:pPr>
                              <w:pStyle w:val="TableParagraph"/>
                              <w:spacing w:before="35"/>
                              <w:ind w:right="130" w:firstLineChars="1000" w:firstLine="2800"/>
                              <w:jc w:val="both"/>
                              <w:rPr>
                                <w:sz w:val="28"/>
                              </w:rPr>
                            </w:pPr>
                            <w:r>
                              <w:rPr>
                                <w:sz w:val="28"/>
                              </w:rPr>
                              <w:t>様</w:t>
                            </w:r>
                          </w:p>
                        </w:tc>
                      </w:tr>
                    </w:tbl>
                    <w:p w:rsidR="000238A9" w:rsidRDefault="000238A9">
                      <w:pPr>
                        <w:pStyle w:val="a3"/>
                      </w:pPr>
                    </w:p>
                  </w:txbxContent>
                </v:textbox>
                <w10:wrap anchorx="page"/>
              </v:shape>
            </w:pict>
          </mc:Fallback>
        </mc:AlternateContent>
      </w:r>
    </w:p>
    <w:p w:rsidR="00F1019D" w:rsidRDefault="00F1019D" w:rsidP="00F1019D">
      <w:pPr>
        <w:spacing w:before="35" w:line="280" w:lineRule="auto"/>
        <w:ind w:right="2241" w:firstLineChars="3100" w:firstLine="5580"/>
        <w:jc w:val="both"/>
        <w:rPr>
          <w:sz w:val="18"/>
        </w:rPr>
      </w:pPr>
    </w:p>
    <w:p w:rsidR="00F1019D" w:rsidRDefault="00F1019D" w:rsidP="00F1019D">
      <w:pPr>
        <w:spacing w:before="35" w:line="280" w:lineRule="auto"/>
        <w:ind w:right="2241" w:firstLineChars="3100" w:firstLine="5580"/>
        <w:jc w:val="both"/>
        <w:rPr>
          <w:sz w:val="18"/>
        </w:rPr>
      </w:pPr>
    </w:p>
    <w:p w:rsidR="00F1019D" w:rsidRDefault="00F1019D" w:rsidP="00F1019D">
      <w:pPr>
        <w:spacing w:before="35" w:line="280" w:lineRule="auto"/>
        <w:ind w:right="2241" w:firstLineChars="3100" w:firstLine="5580"/>
        <w:jc w:val="both"/>
        <w:rPr>
          <w:sz w:val="18"/>
        </w:rPr>
      </w:pPr>
    </w:p>
    <w:p w:rsidR="00F1019D" w:rsidRDefault="00F1019D" w:rsidP="00F1019D">
      <w:pPr>
        <w:spacing w:before="35" w:line="280" w:lineRule="auto"/>
        <w:ind w:right="2241" w:firstLineChars="3100" w:firstLine="5580"/>
        <w:jc w:val="both"/>
        <w:rPr>
          <w:sz w:val="18"/>
        </w:rPr>
      </w:pPr>
    </w:p>
    <w:p w:rsidR="00F1019D" w:rsidRDefault="00F1019D" w:rsidP="00F1019D">
      <w:pPr>
        <w:spacing w:before="35" w:line="280" w:lineRule="auto"/>
        <w:ind w:right="2241" w:firstLineChars="3100" w:firstLine="5580"/>
        <w:jc w:val="both"/>
        <w:rPr>
          <w:sz w:val="18"/>
        </w:rPr>
      </w:pPr>
    </w:p>
    <w:p w:rsidR="00F1019D" w:rsidRDefault="00F1019D" w:rsidP="00F1019D">
      <w:pPr>
        <w:spacing w:before="35" w:line="280" w:lineRule="auto"/>
        <w:ind w:right="2241" w:firstLineChars="3100" w:firstLine="5580"/>
        <w:jc w:val="both"/>
        <w:rPr>
          <w:sz w:val="18"/>
        </w:rPr>
      </w:pPr>
    </w:p>
    <w:p w:rsidR="00F1019D" w:rsidRDefault="00F1019D" w:rsidP="00F1019D">
      <w:pPr>
        <w:spacing w:before="35" w:line="280" w:lineRule="auto"/>
        <w:ind w:right="2241" w:firstLineChars="3100" w:firstLine="5580"/>
        <w:jc w:val="both"/>
        <w:rPr>
          <w:sz w:val="18"/>
        </w:rPr>
      </w:pPr>
    </w:p>
    <w:p w:rsidR="0002441C" w:rsidRDefault="0002441C">
      <w:pPr>
        <w:pStyle w:val="a3"/>
        <w:spacing w:before="6"/>
        <w:rPr>
          <w:rFonts w:ascii="Arial MT"/>
          <w:sz w:val="18"/>
        </w:rPr>
      </w:pPr>
    </w:p>
    <w:tbl>
      <w:tblPr>
        <w:tblW w:w="10412" w:type="dxa"/>
        <w:jc w:val="center"/>
        <w:tblLayout w:type="fixed"/>
        <w:tblCellMar>
          <w:left w:w="0" w:type="dxa"/>
          <w:right w:w="0" w:type="dxa"/>
        </w:tblCellMar>
        <w:tblLook w:val="04A0" w:firstRow="1" w:lastRow="0" w:firstColumn="1" w:lastColumn="0" w:noHBand="0" w:noVBand="1"/>
      </w:tblPr>
      <w:tblGrid>
        <w:gridCol w:w="962"/>
        <w:gridCol w:w="1404"/>
        <w:gridCol w:w="382"/>
        <w:gridCol w:w="1022"/>
        <w:gridCol w:w="67"/>
        <w:gridCol w:w="1338"/>
        <w:gridCol w:w="1086"/>
        <w:gridCol w:w="2665"/>
        <w:gridCol w:w="741"/>
        <w:gridCol w:w="745"/>
      </w:tblGrid>
      <w:tr w:rsidR="00350646" w:rsidTr="00350646">
        <w:trPr>
          <w:trHeight w:val="629"/>
          <w:jc w:val="center"/>
        </w:trPr>
        <w:tc>
          <w:tcPr>
            <w:tcW w:w="962" w:type="dxa"/>
            <w:tcBorders>
              <w:bottom w:val="single" w:sz="8" w:space="0" w:color="FFFFFF"/>
            </w:tcBorders>
            <w:shd w:val="clear" w:color="auto" w:fill="2CA1BE"/>
            <w:vAlign w:val="center"/>
          </w:tcPr>
          <w:p w:rsidR="00350646" w:rsidRDefault="00350646" w:rsidP="004A1C68">
            <w:pPr>
              <w:pStyle w:val="TableParagraph"/>
              <w:spacing w:before="56" w:line="225" w:lineRule="auto"/>
              <w:ind w:right="52"/>
              <w:jc w:val="center"/>
              <w:rPr>
                <w:color w:val="FFFFFF"/>
                <w:sz w:val="20"/>
              </w:rPr>
            </w:pPr>
            <w:r>
              <w:rPr>
                <w:color w:val="FFFFFF"/>
                <w:sz w:val="20"/>
              </w:rPr>
              <w:t>受</w:t>
            </w:r>
            <w:r>
              <w:rPr>
                <w:rFonts w:hint="eastAsia"/>
                <w:color w:val="FFFFFF"/>
                <w:sz w:val="20"/>
              </w:rPr>
              <w:t>講</w:t>
            </w:r>
          </w:p>
          <w:p w:rsidR="00350646" w:rsidRDefault="00350646" w:rsidP="004A1C68">
            <w:pPr>
              <w:pStyle w:val="TableParagraph"/>
              <w:spacing w:before="56" w:line="225" w:lineRule="auto"/>
              <w:ind w:right="52"/>
              <w:jc w:val="center"/>
              <w:rPr>
                <w:sz w:val="20"/>
              </w:rPr>
            </w:pPr>
            <w:r>
              <w:rPr>
                <w:rFonts w:hint="eastAsia"/>
                <w:color w:val="FFFFFF"/>
                <w:sz w:val="20"/>
              </w:rPr>
              <w:t>回</w:t>
            </w:r>
            <w:r>
              <w:rPr>
                <w:color w:val="FFFFFF"/>
                <w:sz w:val="20"/>
              </w:rPr>
              <w:t>数</w:t>
            </w:r>
          </w:p>
        </w:tc>
        <w:tc>
          <w:tcPr>
            <w:tcW w:w="1786" w:type="dxa"/>
            <w:gridSpan w:val="2"/>
            <w:tcBorders>
              <w:top w:val="single" w:sz="8" w:space="0" w:color="2CA1BE"/>
              <w:bottom w:val="single" w:sz="8" w:space="0" w:color="2CA1BE"/>
            </w:tcBorders>
          </w:tcPr>
          <w:p w:rsidR="00350646" w:rsidRDefault="00350646">
            <w:pPr>
              <w:pStyle w:val="TableParagraph"/>
              <w:spacing w:before="20" w:line="260" w:lineRule="exact"/>
              <w:ind w:left="145"/>
              <w:rPr>
                <w:rFonts w:ascii="Lucida Sans Unicode" w:hAnsi="Lucida Sans Unicode"/>
                <w:sz w:val="18"/>
              </w:rPr>
            </w:pPr>
            <w:r>
              <w:rPr>
                <w:rFonts w:ascii="Lucida Sans Unicode" w:hAnsi="Lucida Sans Unicode"/>
                <w:color w:val="464646"/>
                <w:sz w:val="18"/>
              </w:rPr>
              <w:t>※</w:t>
            </w:r>
          </w:p>
          <w:p w:rsidR="00350646" w:rsidRDefault="00350646">
            <w:pPr>
              <w:pStyle w:val="TableParagraph"/>
              <w:tabs>
                <w:tab w:val="left" w:pos="1286"/>
              </w:tabs>
              <w:spacing w:line="214" w:lineRule="exact"/>
              <w:ind w:left="145"/>
              <w:rPr>
                <w:sz w:val="18"/>
              </w:rPr>
            </w:pPr>
            <w:r>
              <w:rPr>
                <w:color w:val="464646"/>
                <w:sz w:val="18"/>
              </w:rPr>
              <w:t>第</w:t>
            </w:r>
            <w:r>
              <w:rPr>
                <w:color w:val="464646"/>
                <w:sz w:val="18"/>
              </w:rPr>
              <w:tab/>
              <w:t>回</w:t>
            </w:r>
          </w:p>
        </w:tc>
        <w:tc>
          <w:tcPr>
            <w:tcW w:w="1089" w:type="dxa"/>
            <w:gridSpan w:val="2"/>
            <w:shd w:val="clear" w:color="auto" w:fill="2CA1BE"/>
            <w:vAlign w:val="center"/>
          </w:tcPr>
          <w:p w:rsidR="00350646" w:rsidRDefault="00613536" w:rsidP="00350646">
            <w:pPr>
              <w:pStyle w:val="TableParagraph"/>
              <w:spacing w:before="56" w:line="225" w:lineRule="auto"/>
              <w:ind w:right="179"/>
              <w:jc w:val="center"/>
              <w:rPr>
                <w:sz w:val="20"/>
              </w:rPr>
            </w:pPr>
            <w:r>
              <w:rPr>
                <w:rFonts w:hint="eastAsia"/>
                <w:color w:val="FFFFFF"/>
                <w:sz w:val="20"/>
              </w:rPr>
              <w:t xml:space="preserve">  </w:t>
            </w:r>
            <w:r w:rsidR="00350646">
              <w:rPr>
                <w:color w:val="FFFFFF"/>
                <w:sz w:val="20"/>
              </w:rPr>
              <w:t>受</w:t>
            </w:r>
            <w:r w:rsidR="00350646">
              <w:rPr>
                <w:rFonts w:hint="eastAsia"/>
                <w:color w:val="FFFFFF"/>
                <w:sz w:val="20"/>
              </w:rPr>
              <w:t>講</w:t>
            </w:r>
            <w:r>
              <w:rPr>
                <w:rFonts w:hint="eastAsia"/>
                <w:color w:val="FFFFFF"/>
                <w:sz w:val="20"/>
              </w:rPr>
              <w:t xml:space="preserve">  </w:t>
            </w:r>
          </w:p>
          <w:p w:rsidR="00350646" w:rsidRDefault="00613536" w:rsidP="00350646">
            <w:pPr>
              <w:pStyle w:val="TableParagraph"/>
              <w:spacing w:before="56" w:line="225" w:lineRule="auto"/>
              <w:ind w:right="142"/>
              <w:jc w:val="center"/>
              <w:rPr>
                <w:sz w:val="20"/>
              </w:rPr>
            </w:pPr>
            <w:r>
              <w:rPr>
                <w:rFonts w:hint="eastAsia"/>
                <w:color w:val="FFFFFF"/>
                <w:sz w:val="20"/>
              </w:rPr>
              <w:t xml:space="preserve"> </w:t>
            </w:r>
            <w:r w:rsidR="00350646">
              <w:rPr>
                <w:rFonts w:hint="eastAsia"/>
                <w:color w:val="FFFFFF"/>
                <w:sz w:val="20"/>
              </w:rPr>
              <w:t>番号</w:t>
            </w:r>
          </w:p>
        </w:tc>
        <w:tc>
          <w:tcPr>
            <w:tcW w:w="1338" w:type="dxa"/>
            <w:tcBorders>
              <w:top w:val="single" w:sz="8" w:space="0" w:color="2CA1BE"/>
              <w:bottom w:val="single" w:sz="8" w:space="0" w:color="2CA1BE"/>
            </w:tcBorders>
          </w:tcPr>
          <w:p w:rsidR="00350646" w:rsidRDefault="00350646">
            <w:pPr>
              <w:pStyle w:val="TableParagraph"/>
              <w:spacing w:before="20" w:line="260" w:lineRule="exact"/>
              <w:ind w:left="144"/>
              <w:rPr>
                <w:rFonts w:ascii="Lucida Sans Unicode" w:hAnsi="Lucida Sans Unicode"/>
                <w:sz w:val="18"/>
              </w:rPr>
            </w:pPr>
            <w:r>
              <w:rPr>
                <w:rFonts w:ascii="Lucida Sans Unicode" w:hAnsi="Lucida Sans Unicode"/>
                <w:color w:val="464646"/>
                <w:sz w:val="18"/>
              </w:rPr>
              <w:t>※</w:t>
            </w:r>
          </w:p>
          <w:p w:rsidR="00350646" w:rsidRDefault="00350646">
            <w:pPr>
              <w:pStyle w:val="TableParagraph"/>
              <w:tabs>
                <w:tab w:val="left" w:pos="864"/>
              </w:tabs>
              <w:spacing w:line="214" w:lineRule="exact"/>
              <w:ind w:left="144"/>
              <w:rPr>
                <w:rFonts w:ascii="SimSun" w:eastAsia="SimSun"/>
                <w:sz w:val="18"/>
              </w:rPr>
            </w:pPr>
            <w:r>
              <w:rPr>
                <w:rFonts w:ascii="SimSun" w:eastAsia="SimSun" w:hint="eastAsia"/>
                <w:color w:val="464646"/>
                <w:sz w:val="18"/>
              </w:rPr>
              <w:t>第</w:t>
            </w:r>
            <w:r>
              <w:rPr>
                <w:rFonts w:ascii="SimSun" w:eastAsia="SimSun" w:hint="eastAsia"/>
                <w:color w:val="464646"/>
                <w:sz w:val="18"/>
              </w:rPr>
              <w:tab/>
              <w:t>号</w:t>
            </w:r>
          </w:p>
        </w:tc>
        <w:tc>
          <w:tcPr>
            <w:tcW w:w="1086" w:type="dxa"/>
            <w:tcBorders>
              <w:bottom w:val="single" w:sz="8" w:space="0" w:color="FFFFFF"/>
            </w:tcBorders>
            <w:shd w:val="clear" w:color="auto" w:fill="2CA1BE"/>
          </w:tcPr>
          <w:p w:rsidR="00350646" w:rsidRDefault="00350646">
            <w:pPr>
              <w:pStyle w:val="TableParagraph"/>
              <w:tabs>
                <w:tab w:val="left" w:pos="722"/>
              </w:tabs>
              <w:spacing w:before="56" w:line="225" w:lineRule="auto"/>
              <w:ind w:left="160" w:right="61"/>
              <w:rPr>
                <w:sz w:val="20"/>
              </w:rPr>
            </w:pPr>
            <w:r>
              <w:rPr>
                <w:color w:val="FFFFFF"/>
                <w:sz w:val="20"/>
              </w:rPr>
              <w:t>受</w:t>
            </w:r>
            <w:r>
              <w:rPr>
                <w:color w:val="FFFFFF"/>
                <w:sz w:val="20"/>
              </w:rPr>
              <w:tab/>
              <w:t>講</w:t>
            </w:r>
            <w:r>
              <w:rPr>
                <w:color w:val="FFFFFF"/>
                <w:spacing w:val="21"/>
                <w:sz w:val="20"/>
              </w:rPr>
              <w:t>年</w:t>
            </w:r>
            <w:r>
              <w:rPr>
                <w:color w:val="FFFFFF"/>
                <w:spacing w:val="-1"/>
                <w:sz w:val="20"/>
              </w:rPr>
              <w:t xml:space="preserve"> </w:t>
            </w:r>
            <w:r>
              <w:rPr>
                <w:color w:val="FFFFFF"/>
                <w:spacing w:val="21"/>
                <w:sz w:val="20"/>
              </w:rPr>
              <w:t>月</w:t>
            </w:r>
            <w:r>
              <w:rPr>
                <w:color w:val="FFFFFF"/>
                <w:spacing w:val="-1"/>
                <w:sz w:val="20"/>
              </w:rPr>
              <w:t xml:space="preserve"> </w:t>
            </w:r>
            <w:r>
              <w:rPr>
                <w:color w:val="FFFFFF"/>
                <w:sz w:val="20"/>
              </w:rPr>
              <w:t>日</w:t>
            </w:r>
            <w:r>
              <w:rPr>
                <w:color w:val="FFFFFF"/>
                <w:spacing w:val="21"/>
                <w:sz w:val="20"/>
              </w:rPr>
              <w:t xml:space="preserve"> </w:t>
            </w:r>
          </w:p>
        </w:tc>
        <w:tc>
          <w:tcPr>
            <w:tcW w:w="4151" w:type="dxa"/>
            <w:gridSpan w:val="3"/>
            <w:tcBorders>
              <w:top w:val="single" w:sz="8" w:space="0" w:color="2CA1BE"/>
              <w:bottom w:val="single" w:sz="8" w:space="0" w:color="2CA1BE"/>
              <w:right w:val="single" w:sz="8" w:space="0" w:color="2CA1BE"/>
            </w:tcBorders>
          </w:tcPr>
          <w:p w:rsidR="00350646" w:rsidRDefault="00350646">
            <w:pPr>
              <w:pStyle w:val="TableParagraph"/>
              <w:spacing w:before="15" w:line="288" w:lineRule="exact"/>
              <w:ind w:left="143"/>
              <w:rPr>
                <w:rFonts w:ascii="Lucida Sans Unicode" w:hAnsi="Lucida Sans Unicode"/>
                <w:sz w:val="20"/>
              </w:rPr>
            </w:pPr>
            <w:r>
              <w:rPr>
                <w:rFonts w:ascii="Lucida Sans Unicode" w:hAnsi="Lucida Sans Unicode"/>
                <w:color w:val="464646"/>
                <w:w w:val="99"/>
                <w:sz w:val="20"/>
              </w:rPr>
              <w:t>※</w:t>
            </w:r>
          </w:p>
          <w:p w:rsidR="00350646" w:rsidRPr="00AB2636" w:rsidRDefault="00350646">
            <w:pPr>
              <w:pStyle w:val="TableParagraph"/>
              <w:spacing w:line="237" w:lineRule="exact"/>
              <w:ind w:left="15"/>
              <w:jc w:val="center"/>
            </w:pPr>
            <w:r w:rsidRPr="00AB2636">
              <w:rPr>
                <w:color w:val="464646"/>
                <w:w w:val="99"/>
              </w:rPr>
              <w:t>～</w:t>
            </w:r>
          </w:p>
        </w:tc>
      </w:tr>
      <w:tr w:rsidR="00613536" w:rsidTr="00613536">
        <w:trPr>
          <w:trHeight w:val="278"/>
          <w:jc w:val="center"/>
        </w:trPr>
        <w:tc>
          <w:tcPr>
            <w:tcW w:w="962" w:type="dxa"/>
            <w:vMerge w:val="restart"/>
            <w:tcBorders>
              <w:top w:val="single" w:sz="8" w:space="0" w:color="FFFFFF"/>
              <w:right w:val="single" w:sz="8" w:space="0" w:color="FFFFFF"/>
            </w:tcBorders>
            <w:shd w:val="clear" w:color="auto" w:fill="2CA1BE"/>
          </w:tcPr>
          <w:p w:rsidR="00613536" w:rsidRDefault="00613536">
            <w:pPr>
              <w:pStyle w:val="TableParagraph"/>
              <w:spacing w:before="4"/>
              <w:rPr>
                <w:rFonts w:ascii="Arial MT"/>
                <w:sz w:val="17"/>
              </w:rPr>
            </w:pPr>
          </w:p>
          <w:p w:rsidR="00613536" w:rsidRDefault="00613536" w:rsidP="00EF2DDA">
            <w:pPr>
              <w:pStyle w:val="TableParagraph"/>
              <w:spacing w:line="225" w:lineRule="auto"/>
              <w:ind w:left="56" w:right="131" w:hanging="1"/>
              <w:jc w:val="center"/>
              <w:rPr>
                <w:color w:val="FFFFFF" w:themeColor="background1"/>
                <w:sz w:val="20"/>
              </w:rPr>
            </w:pPr>
            <w:r w:rsidRPr="00EF2DDA">
              <w:rPr>
                <w:rFonts w:hint="eastAsia"/>
                <w:color w:val="FFFFFF" w:themeColor="background1"/>
                <w:sz w:val="20"/>
              </w:rPr>
              <w:t>受講者</w:t>
            </w:r>
          </w:p>
          <w:p w:rsidR="00613536" w:rsidRDefault="00613536" w:rsidP="00EF2DDA">
            <w:pPr>
              <w:pStyle w:val="TableParagraph"/>
              <w:spacing w:line="225" w:lineRule="auto"/>
              <w:ind w:left="56" w:right="131" w:hanging="1"/>
              <w:jc w:val="center"/>
              <w:rPr>
                <w:sz w:val="20"/>
              </w:rPr>
            </w:pPr>
            <w:r w:rsidRPr="00EF2DDA">
              <w:rPr>
                <w:rFonts w:hint="eastAsia"/>
                <w:color w:val="FFFFFF" w:themeColor="background1"/>
                <w:sz w:val="20"/>
              </w:rPr>
              <w:t>氏名</w:t>
            </w:r>
          </w:p>
        </w:tc>
        <w:tc>
          <w:tcPr>
            <w:tcW w:w="4213" w:type="dxa"/>
            <w:gridSpan w:val="5"/>
            <w:tcBorders>
              <w:top w:val="single" w:sz="8" w:space="0" w:color="2CA1BE"/>
              <w:left w:val="single" w:sz="8" w:space="0" w:color="FFFFFF"/>
              <w:bottom w:val="single" w:sz="8" w:space="0" w:color="2CA1BE"/>
            </w:tcBorders>
          </w:tcPr>
          <w:p w:rsidR="00613536" w:rsidRPr="00AB2636" w:rsidRDefault="00613536">
            <w:pPr>
              <w:pStyle w:val="TableParagraph"/>
              <w:spacing w:before="52"/>
              <w:ind w:left="135"/>
            </w:pPr>
            <w:r>
              <w:rPr>
                <w:color w:val="464646"/>
                <w:spacing w:val="-1"/>
                <w:sz w:val="12"/>
              </w:rPr>
              <w:t>フリガナ</w:t>
            </w:r>
          </w:p>
        </w:tc>
        <w:tc>
          <w:tcPr>
            <w:tcW w:w="1086" w:type="dxa"/>
            <w:vMerge w:val="restart"/>
            <w:tcBorders>
              <w:top w:val="single" w:sz="8" w:space="0" w:color="FFFFFF"/>
            </w:tcBorders>
            <w:shd w:val="clear" w:color="auto" w:fill="2CA1BE"/>
            <w:vAlign w:val="center"/>
          </w:tcPr>
          <w:p w:rsidR="00613536" w:rsidRDefault="00613536" w:rsidP="00613536">
            <w:pPr>
              <w:pStyle w:val="TableParagraph"/>
              <w:spacing w:line="225" w:lineRule="auto"/>
              <w:ind w:right="173"/>
              <w:jc w:val="center"/>
              <w:rPr>
                <w:color w:val="FFFFFF"/>
                <w:sz w:val="20"/>
              </w:rPr>
            </w:pPr>
            <w:r>
              <w:rPr>
                <w:rFonts w:hint="eastAsia"/>
                <w:color w:val="FFFFFF"/>
                <w:sz w:val="20"/>
              </w:rPr>
              <w:t xml:space="preserve"> </w:t>
            </w:r>
            <w:r>
              <w:rPr>
                <w:color w:val="FFFFFF"/>
                <w:sz w:val="20"/>
              </w:rPr>
              <w:t xml:space="preserve"> 生年</w:t>
            </w:r>
          </w:p>
          <w:p w:rsidR="00613536" w:rsidRDefault="00613536" w:rsidP="00613536">
            <w:pPr>
              <w:pStyle w:val="TableParagraph"/>
              <w:spacing w:line="225" w:lineRule="auto"/>
              <w:ind w:right="173"/>
              <w:jc w:val="center"/>
              <w:rPr>
                <w:sz w:val="20"/>
              </w:rPr>
            </w:pPr>
            <w:r>
              <w:rPr>
                <w:rFonts w:hint="eastAsia"/>
                <w:color w:val="FFFFFF"/>
                <w:sz w:val="20"/>
              </w:rPr>
              <w:t xml:space="preserve"> </w:t>
            </w:r>
            <w:r>
              <w:rPr>
                <w:color w:val="FFFFFF"/>
                <w:sz w:val="20"/>
              </w:rPr>
              <w:t xml:space="preserve"> </w:t>
            </w:r>
            <w:r>
              <w:rPr>
                <w:rFonts w:hint="eastAsia"/>
                <w:color w:val="FFFFFF"/>
                <w:sz w:val="20"/>
              </w:rPr>
              <w:t>月日</w:t>
            </w:r>
          </w:p>
        </w:tc>
        <w:tc>
          <w:tcPr>
            <w:tcW w:w="2665" w:type="dxa"/>
            <w:vMerge w:val="restart"/>
            <w:tcBorders>
              <w:top w:val="single" w:sz="8" w:space="0" w:color="2CA1BE"/>
              <w:bottom w:val="single" w:sz="8" w:space="0" w:color="2CA1BE"/>
            </w:tcBorders>
            <w:vAlign w:val="center"/>
          </w:tcPr>
          <w:p w:rsidR="00613536" w:rsidRPr="00AB2636" w:rsidRDefault="00613536" w:rsidP="00EF2DDA">
            <w:pPr>
              <w:pStyle w:val="TableParagraph"/>
              <w:tabs>
                <w:tab w:val="left" w:pos="2163"/>
              </w:tabs>
              <w:spacing w:before="1"/>
              <w:ind w:left="266"/>
              <w:jc w:val="center"/>
            </w:pPr>
            <w:r w:rsidRPr="00AB2636">
              <w:rPr>
                <w:color w:val="464646"/>
              </w:rPr>
              <w:t>（昭和・平成）</w:t>
            </w:r>
            <w:r w:rsidRPr="00AB2636">
              <w:rPr>
                <w:color w:val="464646"/>
              </w:rPr>
              <w:tab/>
              <w:t>年</w:t>
            </w:r>
          </w:p>
        </w:tc>
        <w:tc>
          <w:tcPr>
            <w:tcW w:w="741" w:type="dxa"/>
            <w:vMerge w:val="restart"/>
            <w:tcBorders>
              <w:top w:val="single" w:sz="8" w:space="0" w:color="2CA1BE"/>
              <w:bottom w:val="single" w:sz="8" w:space="0" w:color="2CA1BE"/>
            </w:tcBorders>
            <w:vAlign w:val="center"/>
          </w:tcPr>
          <w:p w:rsidR="00613536" w:rsidRPr="00AB2636" w:rsidRDefault="00613536" w:rsidP="00EF2DDA">
            <w:pPr>
              <w:pStyle w:val="TableParagraph"/>
              <w:spacing w:before="1"/>
              <w:ind w:left="17"/>
              <w:jc w:val="center"/>
            </w:pPr>
            <w:r w:rsidRPr="00AB2636">
              <w:rPr>
                <w:color w:val="464646"/>
                <w:w w:val="99"/>
              </w:rPr>
              <w:t>月</w:t>
            </w:r>
          </w:p>
        </w:tc>
        <w:tc>
          <w:tcPr>
            <w:tcW w:w="745" w:type="dxa"/>
            <w:vMerge w:val="restart"/>
            <w:tcBorders>
              <w:top w:val="single" w:sz="8" w:space="0" w:color="2CA1BE"/>
              <w:bottom w:val="single" w:sz="8" w:space="0" w:color="2CA1BE"/>
              <w:right w:val="single" w:sz="8" w:space="0" w:color="2CA1BE"/>
            </w:tcBorders>
            <w:vAlign w:val="center"/>
          </w:tcPr>
          <w:p w:rsidR="00613536" w:rsidRPr="00AB2636" w:rsidRDefault="00613536" w:rsidP="00EF2DDA">
            <w:pPr>
              <w:pStyle w:val="TableParagraph"/>
              <w:spacing w:before="1"/>
              <w:ind w:left="25"/>
              <w:jc w:val="center"/>
            </w:pPr>
            <w:r w:rsidRPr="00AB2636">
              <w:rPr>
                <w:color w:val="464646"/>
                <w:w w:val="99"/>
              </w:rPr>
              <w:t>日</w:t>
            </w:r>
          </w:p>
        </w:tc>
      </w:tr>
      <w:tr w:rsidR="00613536" w:rsidTr="005B1AE7">
        <w:trPr>
          <w:trHeight w:val="629"/>
          <w:jc w:val="center"/>
        </w:trPr>
        <w:tc>
          <w:tcPr>
            <w:tcW w:w="962" w:type="dxa"/>
            <w:vMerge/>
            <w:tcBorders>
              <w:bottom w:val="single" w:sz="8" w:space="0" w:color="FFFFFF"/>
              <w:right w:val="single" w:sz="8" w:space="0" w:color="FFFFFF"/>
            </w:tcBorders>
            <w:shd w:val="clear" w:color="auto" w:fill="2CA1BE"/>
          </w:tcPr>
          <w:p w:rsidR="00613536" w:rsidRDefault="00613536">
            <w:pPr>
              <w:rPr>
                <w:sz w:val="2"/>
                <w:szCs w:val="2"/>
              </w:rPr>
            </w:pPr>
          </w:p>
        </w:tc>
        <w:tc>
          <w:tcPr>
            <w:tcW w:w="4213" w:type="dxa"/>
            <w:gridSpan w:val="5"/>
            <w:tcBorders>
              <w:top w:val="single" w:sz="8" w:space="0" w:color="2CA1BE"/>
              <w:left w:val="single" w:sz="8" w:space="0" w:color="FFFFFF"/>
              <w:bottom w:val="single" w:sz="8" w:space="0" w:color="2CA1BE"/>
            </w:tcBorders>
            <w:vAlign w:val="center"/>
          </w:tcPr>
          <w:p w:rsidR="00613536" w:rsidRPr="00AB2636" w:rsidRDefault="00613536">
            <w:pPr>
              <w:pStyle w:val="TableParagraph"/>
              <w:rPr>
                <w:rFonts w:ascii="Times New Roman"/>
              </w:rPr>
            </w:pPr>
          </w:p>
        </w:tc>
        <w:tc>
          <w:tcPr>
            <w:tcW w:w="1086" w:type="dxa"/>
            <w:vMerge/>
            <w:tcBorders>
              <w:bottom w:val="single" w:sz="8" w:space="0" w:color="FFFFFF"/>
            </w:tcBorders>
            <w:shd w:val="clear" w:color="auto" w:fill="2CA1BE"/>
          </w:tcPr>
          <w:p w:rsidR="00613536" w:rsidRDefault="00613536">
            <w:pPr>
              <w:rPr>
                <w:sz w:val="2"/>
                <w:szCs w:val="2"/>
              </w:rPr>
            </w:pPr>
          </w:p>
        </w:tc>
        <w:tc>
          <w:tcPr>
            <w:tcW w:w="2665" w:type="dxa"/>
            <w:vMerge/>
            <w:tcBorders>
              <w:top w:val="nil"/>
              <w:bottom w:val="single" w:sz="8" w:space="0" w:color="2CA1BE"/>
            </w:tcBorders>
          </w:tcPr>
          <w:p w:rsidR="00613536" w:rsidRDefault="00613536">
            <w:pPr>
              <w:rPr>
                <w:sz w:val="2"/>
                <w:szCs w:val="2"/>
              </w:rPr>
            </w:pPr>
          </w:p>
        </w:tc>
        <w:tc>
          <w:tcPr>
            <w:tcW w:w="741" w:type="dxa"/>
            <w:vMerge/>
            <w:tcBorders>
              <w:top w:val="nil"/>
              <w:bottom w:val="single" w:sz="8" w:space="0" w:color="2CA1BE"/>
            </w:tcBorders>
          </w:tcPr>
          <w:p w:rsidR="00613536" w:rsidRDefault="00613536">
            <w:pPr>
              <w:rPr>
                <w:sz w:val="2"/>
                <w:szCs w:val="2"/>
              </w:rPr>
            </w:pPr>
          </w:p>
        </w:tc>
        <w:tc>
          <w:tcPr>
            <w:tcW w:w="745" w:type="dxa"/>
            <w:vMerge/>
            <w:tcBorders>
              <w:top w:val="nil"/>
              <w:bottom w:val="single" w:sz="8" w:space="0" w:color="2CA1BE"/>
              <w:right w:val="single" w:sz="8" w:space="0" w:color="2CA1BE"/>
            </w:tcBorders>
          </w:tcPr>
          <w:p w:rsidR="00613536" w:rsidRDefault="00613536">
            <w:pPr>
              <w:rPr>
                <w:sz w:val="2"/>
                <w:szCs w:val="2"/>
              </w:rPr>
            </w:pPr>
          </w:p>
        </w:tc>
      </w:tr>
      <w:tr w:rsidR="00613536" w:rsidTr="00613536">
        <w:trPr>
          <w:trHeight w:val="629"/>
          <w:jc w:val="center"/>
        </w:trPr>
        <w:tc>
          <w:tcPr>
            <w:tcW w:w="962" w:type="dxa"/>
            <w:tcBorders>
              <w:top w:val="single" w:sz="8" w:space="0" w:color="FFFFFF"/>
            </w:tcBorders>
            <w:shd w:val="clear" w:color="auto" w:fill="2CA1BE"/>
          </w:tcPr>
          <w:p w:rsidR="00613536" w:rsidRPr="00EF2DDA" w:rsidRDefault="00613536" w:rsidP="00EF2DDA">
            <w:pPr>
              <w:pStyle w:val="TableParagraph"/>
              <w:spacing w:before="164"/>
              <w:jc w:val="center"/>
              <w:rPr>
                <w:sz w:val="21"/>
                <w:szCs w:val="21"/>
              </w:rPr>
            </w:pPr>
            <w:r w:rsidRPr="00EF2DDA">
              <w:rPr>
                <w:color w:val="FFFFFF" w:themeColor="background1"/>
                <w:w w:val="99"/>
                <w:sz w:val="21"/>
                <w:szCs w:val="21"/>
              </w:rPr>
              <w:t>出席印</w:t>
            </w:r>
          </w:p>
        </w:tc>
        <w:tc>
          <w:tcPr>
            <w:tcW w:w="1404" w:type="dxa"/>
            <w:tcBorders>
              <w:top w:val="single" w:sz="8" w:space="0" w:color="2CA1BE"/>
              <w:bottom w:val="single" w:sz="8" w:space="0" w:color="2CA1BE"/>
              <w:right w:val="single" w:sz="8" w:space="0" w:color="2CA1BE"/>
            </w:tcBorders>
          </w:tcPr>
          <w:p w:rsidR="00613536" w:rsidRDefault="00613536">
            <w:pPr>
              <w:pStyle w:val="TableParagraph"/>
              <w:spacing w:before="29"/>
              <w:ind w:left="145"/>
              <w:rPr>
                <w:sz w:val="18"/>
              </w:rPr>
            </w:pPr>
            <w:r>
              <w:rPr>
                <w:rFonts w:ascii="Lucida Sans Unicode" w:eastAsia="Lucida Sans Unicode" w:hAnsi="Lucida Sans Unicode"/>
                <w:color w:val="464646"/>
                <w:sz w:val="18"/>
              </w:rPr>
              <w:t>※</w:t>
            </w:r>
            <w:r>
              <w:rPr>
                <w:color w:val="464646"/>
                <w:sz w:val="18"/>
              </w:rPr>
              <w:t>第</w:t>
            </w:r>
            <w:r>
              <w:rPr>
                <w:rFonts w:ascii="Lucida Sans Unicode" w:eastAsia="Lucida Sans Unicode" w:hAnsi="Lucida Sans Unicode"/>
                <w:color w:val="464646"/>
                <w:sz w:val="18"/>
              </w:rPr>
              <w:t>1</w:t>
            </w:r>
            <w:r>
              <w:rPr>
                <w:color w:val="464646"/>
                <w:sz w:val="18"/>
              </w:rPr>
              <w:t>日</w:t>
            </w:r>
          </w:p>
        </w:tc>
        <w:tc>
          <w:tcPr>
            <w:tcW w:w="1404" w:type="dxa"/>
            <w:gridSpan w:val="2"/>
            <w:tcBorders>
              <w:top w:val="single" w:sz="8" w:space="0" w:color="2CA1BE"/>
              <w:left w:val="single" w:sz="8" w:space="0" w:color="2CA1BE"/>
              <w:bottom w:val="single" w:sz="8" w:space="0" w:color="2CA1BE"/>
              <w:right w:val="single" w:sz="8" w:space="0" w:color="2CA1BE"/>
            </w:tcBorders>
          </w:tcPr>
          <w:p w:rsidR="00613536" w:rsidRDefault="00613536">
            <w:pPr>
              <w:pStyle w:val="TableParagraph"/>
              <w:spacing w:before="29"/>
              <w:ind w:left="136"/>
              <w:rPr>
                <w:sz w:val="18"/>
              </w:rPr>
            </w:pPr>
            <w:r>
              <w:rPr>
                <w:rFonts w:ascii="Lucida Sans Unicode" w:eastAsia="Lucida Sans Unicode" w:hAnsi="Lucida Sans Unicode"/>
                <w:color w:val="464646"/>
                <w:sz w:val="18"/>
              </w:rPr>
              <w:t>※</w:t>
            </w:r>
            <w:r>
              <w:rPr>
                <w:color w:val="464646"/>
                <w:sz w:val="18"/>
              </w:rPr>
              <w:t>第</w:t>
            </w:r>
            <w:r>
              <w:rPr>
                <w:rFonts w:ascii="Lucida Sans Unicode" w:eastAsia="Lucida Sans Unicode" w:hAnsi="Lucida Sans Unicode"/>
                <w:color w:val="464646"/>
                <w:sz w:val="18"/>
              </w:rPr>
              <w:t>2</w:t>
            </w:r>
            <w:r>
              <w:rPr>
                <w:color w:val="464646"/>
                <w:sz w:val="18"/>
              </w:rPr>
              <w:t>日</w:t>
            </w:r>
          </w:p>
        </w:tc>
        <w:tc>
          <w:tcPr>
            <w:tcW w:w="1405" w:type="dxa"/>
            <w:gridSpan w:val="2"/>
            <w:tcBorders>
              <w:top w:val="single" w:sz="8" w:space="0" w:color="2CA1BE"/>
              <w:left w:val="single" w:sz="8" w:space="0" w:color="2CA1BE"/>
              <w:bottom w:val="single" w:sz="8" w:space="0" w:color="2CA1BE"/>
            </w:tcBorders>
          </w:tcPr>
          <w:p w:rsidR="00613536" w:rsidRDefault="00613536">
            <w:pPr>
              <w:pStyle w:val="TableParagraph"/>
              <w:spacing w:before="29"/>
              <w:ind w:left="134"/>
              <w:rPr>
                <w:sz w:val="18"/>
              </w:rPr>
            </w:pPr>
            <w:r>
              <w:rPr>
                <w:rFonts w:ascii="Lucida Sans Unicode" w:eastAsia="Lucida Sans Unicode" w:hAnsi="Lucida Sans Unicode"/>
                <w:color w:val="464646"/>
                <w:sz w:val="18"/>
              </w:rPr>
              <w:t>※</w:t>
            </w:r>
            <w:r>
              <w:rPr>
                <w:color w:val="464646"/>
                <w:sz w:val="18"/>
              </w:rPr>
              <w:t>第</w:t>
            </w:r>
            <w:r>
              <w:rPr>
                <w:rFonts w:ascii="Lucida Sans Unicode" w:eastAsia="Lucida Sans Unicode" w:hAnsi="Lucida Sans Unicode"/>
                <w:color w:val="464646"/>
                <w:sz w:val="18"/>
              </w:rPr>
              <w:t>3</w:t>
            </w:r>
            <w:r>
              <w:rPr>
                <w:color w:val="464646"/>
                <w:sz w:val="18"/>
              </w:rPr>
              <w:t>日</w:t>
            </w:r>
          </w:p>
        </w:tc>
        <w:tc>
          <w:tcPr>
            <w:tcW w:w="1086" w:type="dxa"/>
            <w:tcBorders>
              <w:top w:val="single" w:sz="8" w:space="0" w:color="FFFFFF"/>
            </w:tcBorders>
            <w:shd w:val="clear" w:color="auto" w:fill="2CA1BE"/>
            <w:vAlign w:val="center"/>
          </w:tcPr>
          <w:p w:rsidR="00613536" w:rsidRDefault="00613536" w:rsidP="00613536">
            <w:pPr>
              <w:pStyle w:val="TableParagraph"/>
              <w:spacing w:before="56" w:line="225" w:lineRule="auto"/>
              <w:ind w:left="160" w:right="173"/>
              <w:jc w:val="center"/>
              <w:rPr>
                <w:sz w:val="20"/>
              </w:rPr>
            </w:pPr>
            <w:r>
              <w:rPr>
                <w:color w:val="FFFFFF"/>
                <w:sz w:val="20"/>
              </w:rPr>
              <w:t>研</w:t>
            </w:r>
            <w:r>
              <w:rPr>
                <w:rFonts w:hint="eastAsia"/>
                <w:color w:val="FFFFFF"/>
                <w:sz w:val="20"/>
              </w:rPr>
              <w:t>修</w:t>
            </w:r>
          </w:p>
          <w:p w:rsidR="00613536" w:rsidRDefault="00613536" w:rsidP="00613536">
            <w:pPr>
              <w:pStyle w:val="TableParagraph"/>
              <w:spacing w:before="56" w:line="225" w:lineRule="auto"/>
              <w:ind w:right="144"/>
              <w:jc w:val="center"/>
              <w:rPr>
                <w:sz w:val="20"/>
              </w:rPr>
            </w:pPr>
            <w:r>
              <w:rPr>
                <w:rFonts w:hint="eastAsia"/>
                <w:color w:val="FFFFFF"/>
                <w:sz w:val="20"/>
              </w:rPr>
              <w:t xml:space="preserve">  会場</w:t>
            </w:r>
          </w:p>
        </w:tc>
        <w:tc>
          <w:tcPr>
            <w:tcW w:w="4151" w:type="dxa"/>
            <w:gridSpan w:val="3"/>
            <w:tcBorders>
              <w:top w:val="single" w:sz="8" w:space="0" w:color="2CA1BE"/>
              <w:bottom w:val="single" w:sz="8" w:space="0" w:color="2CA1BE"/>
              <w:right w:val="single" w:sz="8" w:space="0" w:color="2CA1BE"/>
            </w:tcBorders>
          </w:tcPr>
          <w:p w:rsidR="00613536" w:rsidRDefault="00613536">
            <w:pPr>
              <w:pStyle w:val="TableParagraph"/>
              <w:spacing w:before="56" w:line="225" w:lineRule="auto"/>
              <w:ind w:left="143" w:right="1188"/>
              <w:rPr>
                <w:sz w:val="20"/>
              </w:rPr>
            </w:pPr>
            <w:r>
              <w:rPr>
                <w:color w:val="464646"/>
                <w:sz w:val="20"/>
              </w:rPr>
              <w:t>中部安全衛生サービスセンター</w:t>
            </w:r>
            <w:r>
              <w:rPr>
                <w:color w:val="464646"/>
                <w:spacing w:val="-1"/>
                <w:sz w:val="20"/>
              </w:rPr>
              <w:t>名古屋市熱田区白鳥１－４－１９</w:t>
            </w:r>
          </w:p>
        </w:tc>
      </w:tr>
    </w:tbl>
    <w:p w:rsidR="0002441C" w:rsidRDefault="001A1FF4">
      <w:pPr>
        <w:spacing w:before="137"/>
        <w:ind w:left="261"/>
        <w:rPr>
          <w:sz w:val="20"/>
        </w:rPr>
      </w:pPr>
      <w:r>
        <w:rPr>
          <w:color w:val="464646"/>
          <w:sz w:val="16"/>
        </w:rPr>
        <w:t>注 １．本票は講習当日に持参し、受付に提出ください。 ２．</w:t>
      </w:r>
      <w:r>
        <w:rPr>
          <w:rFonts w:ascii="Lucida Sans Unicode" w:eastAsia="Lucida Sans Unicode" w:hAnsi="Lucida Sans Unicode"/>
          <w:color w:val="464646"/>
          <w:sz w:val="16"/>
        </w:rPr>
        <w:t>※</w:t>
      </w:r>
      <w:r>
        <w:rPr>
          <w:color w:val="464646"/>
          <w:sz w:val="16"/>
        </w:rPr>
        <w:t>欄は記入しないでください。 ３．筆記試験後も使用します。大切に保管ください</w:t>
      </w:r>
    </w:p>
    <w:sectPr w:rsidR="0002441C" w:rsidSect="00E00042">
      <w:pgSz w:w="11906" w:h="16838" w:code="9"/>
      <w:pgMar w:top="454" w:right="24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A9" w:rsidRDefault="000238A9" w:rsidP="004A1C68">
      <w:r>
        <w:separator/>
      </w:r>
    </w:p>
  </w:endnote>
  <w:endnote w:type="continuationSeparator" w:id="0">
    <w:p w:rsidR="000238A9" w:rsidRDefault="000238A9" w:rsidP="004A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UD デジタル 教科書体 NK-B">
    <w:panose1 w:val="02020700000000000000"/>
    <w:charset w:val="80"/>
    <w:family w:val="roman"/>
    <w:pitch w:val="variable"/>
    <w:sig w:usb0="800002A3" w:usb1="2AC7ECFA"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A9" w:rsidRDefault="000238A9" w:rsidP="004A1C68">
      <w:r>
        <w:separator/>
      </w:r>
    </w:p>
  </w:footnote>
  <w:footnote w:type="continuationSeparator" w:id="0">
    <w:p w:rsidR="000238A9" w:rsidRDefault="000238A9" w:rsidP="004A1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noPunctuationKerning/>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1C"/>
    <w:rsid w:val="00001D1A"/>
    <w:rsid w:val="000238A9"/>
    <w:rsid w:val="0002441C"/>
    <w:rsid w:val="00031DF5"/>
    <w:rsid w:val="00090842"/>
    <w:rsid w:val="000D644D"/>
    <w:rsid w:val="00123AC5"/>
    <w:rsid w:val="00135481"/>
    <w:rsid w:val="001A1FF4"/>
    <w:rsid w:val="002A0ABC"/>
    <w:rsid w:val="002E0BDE"/>
    <w:rsid w:val="00350646"/>
    <w:rsid w:val="00353FE9"/>
    <w:rsid w:val="0047324D"/>
    <w:rsid w:val="004A1C68"/>
    <w:rsid w:val="00613536"/>
    <w:rsid w:val="006C40D6"/>
    <w:rsid w:val="00771785"/>
    <w:rsid w:val="007D5BB6"/>
    <w:rsid w:val="00A51EC9"/>
    <w:rsid w:val="00A73031"/>
    <w:rsid w:val="00AB2636"/>
    <w:rsid w:val="00B51150"/>
    <w:rsid w:val="00B7577C"/>
    <w:rsid w:val="00B805B6"/>
    <w:rsid w:val="00C67BAD"/>
    <w:rsid w:val="00C97691"/>
    <w:rsid w:val="00DA583E"/>
    <w:rsid w:val="00E00042"/>
    <w:rsid w:val="00EB283F"/>
    <w:rsid w:val="00ED0F3A"/>
    <w:rsid w:val="00ED6EC0"/>
    <w:rsid w:val="00EF2DDA"/>
    <w:rsid w:val="00F1019D"/>
    <w:rsid w:val="00F11DCE"/>
    <w:rsid w:val="00F15C9C"/>
    <w:rsid w:val="00F65310"/>
    <w:rsid w:val="23716410"/>
    <w:rsid w:val="736427E5"/>
    <w:rsid w:val="75E1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15:docId w15:val="{1AE0AD95-BF2D-445C-94AE-198A70B6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ＭＳ Ｐゴシック" w:eastAsia="ＭＳ Ｐゴシック" w:hAnsi="ＭＳ Ｐゴシック" w:cs="ＭＳ Ｐゴシック"/>
      <w:sz w:val="22"/>
      <w:szCs w:val="22"/>
    </w:rPr>
  </w:style>
  <w:style w:type="paragraph" w:styleId="1">
    <w:name w:val="heading 1"/>
    <w:basedOn w:val="a"/>
    <w:next w:val="a"/>
    <w:uiPriority w:val="1"/>
    <w:qFormat/>
    <w:pPr>
      <w:spacing w:before="34"/>
      <w:ind w:left="802" w:hanging="40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802" w:hanging="402"/>
    </w:pPr>
  </w:style>
  <w:style w:type="paragraph" w:customStyle="1" w:styleId="TableParagraph">
    <w:name w:val="Table Paragraph"/>
    <w:basedOn w:val="a"/>
    <w:uiPriority w:val="1"/>
    <w:qFormat/>
  </w:style>
  <w:style w:type="paragraph" w:styleId="a5">
    <w:name w:val="header"/>
    <w:basedOn w:val="a"/>
    <w:link w:val="a6"/>
    <w:rsid w:val="004A1C68"/>
    <w:pPr>
      <w:tabs>
        <w:tab w:val="center" w:pos="4252"/>
        <w:tab w:val="right" w:pos="8504"/>
      </w:tabs>
      <w:snapToGrid w:val="0"/>
    </w:pPr>
  </w:style>
  <w:style w:type="character" w:customStyle="1" w:styleId="a6">
    <w:name w:val="ヘッダー (文字)"/>
    <w:basedOn w:val="a0"/>
    <w:link w:val="a5"/>
    <w:rsid w:val="004A1C68"/>
    <w:rPr>
      <w:rFonts w:ascii="ＭＳ Ｐゴシック" w:eastAsia="ＭＳ Ｐゴシック" w:hAnsi="ＭＳ Ｐゴシック" w:cs="ＭＳ Ｐゴシック"/>
      <w:sz w:val="22"/>
      <w:szCs w:val="22"/>
    </w:rPr>
  </w:style>
  <w:style w:type="paragraph" w:styleId="a7">
    <w:name w:val="footer"/>
    <w:basedOn w:val="a"/>
    <w:link w:val="a8"/>
    <w:rsid w:val="004A1C68"/>
    <w:pPr>
      <w:tabs>
        <w:tab w:val="center" w:pos="4252"/>
        <w:tab w:val="right" w:pos="8504"/>
      </w:tabs>
      <w:snapToGrid w:val="0"/>
    </w:pPr>
  </w:style>
  <w:style w:type="character" w:customStyle="1" w:styleId="a8">
    <w:name w:val="フッター (文字)"/>
    <w:basedOn w:val="a0"/>
    <w:link w:val="a7"/>
    <w:rsid w:val="004A1C68"/>
    <w:rPr>
      <w:rFonts w:ascii="ＭＳ Ｐゴシック" w:eastAsia="ＭＳ Ｐゴシック" w:hAnsi="ＭＳ Ｐゴシック" w:cs="ＭＳ Ｐゴシック"/>
      <w:sz w:val="22"/>
      <w:szCs w:val="22"/>
    </w:rPr>
  </w:style>
  <w:style w:type="paragraph" w:styleId="a9">
    <w:name w:val="Balloon Text"/>
    <w:basedOn w:val="a"/>
    <w:link w:val="aa"/>
    <w:rsid w:val="004A1C68"/>
    <w:rPr>
      <w:rFonts w:asciiTheme="majorHAnsi" w:eastAsiaTheme="majorEastAsia" w:hAnsiTheme="majorHAnsi" w:cstheme="majorBidi"/>
      <w:sz w:val="18"/>
      <w:szCs w:val="18"/>
    </w:rPr>
  </w:style>
  <w:style w:type="character" w:customStyle="1" w:styleId="aa">
    <w:name w:val="吹き出し (文字)"/>
    <w:basedOn w:val="a0"/>
    <w:link w:val="a9"/>
    <w:rsid w:val="004A1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122"/>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77"/>
    <customShpInfo spid="_x0000_s1120"/>
    <customShpInfo spid="_x0000_s1121"/>
    <customShpInfo spid="_x0000_s1123"/>
    <customShpInfo spid="_x0000_s1089"/>
    <customShpInfo spid="_x0000_s1090"/>
    <customShpInfo spid="_x0000_s1088"/>
    <customShpInfo spid="_x0000_s1092"/>
    <customShpInfo spid="_x0000_s1093"/>
    <customShpInfo spid="_x0000_s1091"/>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094"/>
    <customShpInfo spid="_x0000_s1129"/>
    <customShpInfo spid="_x0000_s1137"/>
    <customShpInfo spid="_x0000_s1139"/>
    <customShpInfo spid="_x0000_s1140"/>
    <customShpInfo spid="_x0000_s1138"/>
    <customShpInfo spid="_x0000_s11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CDC9B433.dotm</Template>
  <TotalTime>121</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tymo</dc:creator>
  <cp:lastModifiedBy>蓬田 貴雄</cp:lastModifiedBy>
  <cp:revision>23</cp:revision>
  <cp:lastPrinted>2022-07-13T04:41:00Z</cp:lastPrinted>
  <dcterms:created xsi:type="dcterms:W3CDTF">2022-07-13T02:28:00Z</dcterms:created>
  <dcterms:modified xsi:type="dcterms:W3CDTF">2022-07-13T05:34:00Z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PowerPoint® 2016</vt:lpwstr>
  </property>
  <property fmtid="{D5CDD505-2E9C-101B-9397-08002B2CF9AE}" pid="4" name="LastSaved">
    <vt:filetime>2022-07-12T00:00:00Z</vt:filetime>
  </property>
  <property fmtid="{D5CDD505-2E9C-101B-9397-08002B2CF9AE}" pid="5" name="KSOProductBuildVer">
    <vt:lpwstr>1041-10.8.2.6709</vt:lpwstr>
  </property>
</Properties>
</file>