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6D" w:rsidRPr="00FC1B9A" w:rsidRDefault="0035166D" w:rsidP="000961F7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8278FB" wp14:editId="736810F8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F5" w:rsidRPr="00CE5C1F" w:rsidRDefault="005B22F5" w:rsidP="00F02E23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5B22F5" w:rsidRDefault="005B22F5" w:rsidP="00351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27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pt;margin-top:-14.75pt;width:192.2pt;height:20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5B22F5" w:rsidRPr="00CE5C1F" w:rsidRDefault="005B22F5" w:rsidP="00F02E23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5B22F5" w:rsidRDefault="005B22F5" w:rsidP="0035166D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5FE77C" wp14:editId="4C4087BE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22F5" w:rsidRPr="006652AC" w:rsidRDefault="005B22F5" w:rsidP="0035166D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5B22F5" w:rsidRDefault="005B22F5" w:rsidP="0035166D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E77C" id="Text Box 779" o:spid="_x0000_s1027" type="#_x0000_t202" style="position:absolute;margin-left:122.85pt;margin-top:8.7pt;width:207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5B22F5" w:rsidRPr="006652AC" w:rsidRDefault="005B22F5" w:rsidP="0035166D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5B22F5" w:rsidRDefault="005B22F5" w:rsidP="0035166D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A45C10" wp14:editId="566CBC0F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22F5" w:rsidRPr="006652AC" w:rsidRDefault="005B22F5" w:rsidP="0035166D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5C10" id="_x0000_s1028" type="#_x0000_t202" style="position:absolute;margin-left:33.2pt;margin-top:4.75pt;width:122.15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5B22F5" w:rsidRPr="006652AC" w:rsidRDefault="005B22F5" w:rsidP="0035166D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</w:t>
      </w:r>
    </w:p>
    <w:p w:rsidR="0035166D" w:rsidRPr="004E080D" w:rsidRDefault="0035166D" w:rsidP="008A0898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35166D" w:rsidRDefault="00462D32" w:rsidP="0035166D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8B50D73" wp14:editId="44D1CA1F">
                <wp:simplePos x="0" y="0"/>
                <wp:positionH relativeFrom="column">
                  <wp:posOffset>-238125</wp:posOffset>
                </wp:positionH>
                <wp:positionV relativeFrom="paragraph">
                  <wp:posOffset>2379345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F5" w:rsidRDefault="005B22F5" w:rsidP="00462D32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0D73" id="テキスト ボックス 10" o:spid="_x0000_s1029" type="#_x0000_t202" style="position:absolute;left:0;text-align:left;margin-left:-18.75pt;margin-top:187.35pt;width:15.75pt;height: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" filled="f" stroked="f">
                <v:textbox inset=".27mm,.27mm,.27mm,.27mm">
                  <w:txbxContent>
                    <w:p w:rsidR="005B22F5" w:rsidRDefault="005B22F5" w:rsidP="00462D32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35166D" w:rsidRPr="00226A6B">
        <w:rPr>
          <w:rFonts w:ascii="Mincho" w:hint="eastAsia"/>
          <w:sz w:val="21"/>
          <w:szCs w:val="21"/>
        </w:rPr>
        <w:t>◆</w:t>
      </w:r>
      <w:r w:rsidR="0035166D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35166D"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F43DCD5" wp14:editId="297B9B7E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26B9A" id="Line 3" o:spid="_x0000_s1026" style="position:absolute;left:0;text-align:left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35166D">
        <w:rPr>
          <w:rFonts w:ascii="Mincho"/>
          <w:sz w:val="20"/>
          <w:szCs w:val="20"/>
        </w:rPr>
        <w:tab/>
      </w:r>
      <w:r w:rsidR="0035166D">
        <w:rPr>
          <w:rFonts w:ascii="Mincho"/>
          <w:sz w:val="20"/>
          <w:szCs w:val="20"/>
        </w:rPr>
        <w:tab/>
      </w:r>
      <w:r w:rsidR="0035166D">
        <w:rPr>
          <w:rFonts w:ascii="Mincho"/>
          <w:sz w:val="20"/>
          <w:szCs w:val="20"/>
        </w:rPr>
        <w:tab/>
      </w:r>
      <w:r w:rsidR="0035166D">
        <w:rPr>
          <w:rFonts w:ascii="Mincho" w:hint="eastAsia"/>
          <w:sz w:val="20"/>
          <w:szCs w:val="20"/>
        </w:rPr>
        <w:t xml:space="preserve">　　　</w:t>
      </w:r>
      <w:r w:rsidR="00B548EC">
        <w:rPr>
          <w:rFonts w:ascii="Mincho" w:hint="eastAsia"/>
          <w:sz w:val="22"/>
        </w:rPr>
        <w:t xml:space="preserve">　　　　</w:t>
      </w:r>
      <w:r w:rsidR="0035166D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D1458D" w:rsidTr="00740EF1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D1458D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Pr="00524177" w:rsidRDefault="00EC053F" w:rsidP="0041146E">
            <w:pPr>
              <w:spacing w:beforeLines="50" w:before="136" w:line="240" w:lineRule="atLeas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834800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251877E4" wp14:editId="36BC287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438150</wp:posOffset>
                      </wp:positionV>
                      <wp:extent cx="2209800" cy="140462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5A6" w:rsidRPr="002A2E69" w:rsidRDefault="00D265A6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）内</w:t>
                                  </w:r>
                                  <w:r w:rsidR="003150EA">
                                    <w:rPr>
                                      <w:sz w:val="14"/>
                                    </w:rPr>
                                    <w:t>に一般</w:t>
                                  </w:r>
                                  <w:r w:rsidR="00EC053F">
                                    <w:rPr>
                                      <w:rFonts w:hint="eastAsia"/>
                                      <w:sz w:val="14"/>
                                    </w:rPr>
                                    <w:t>または</w:t>
                                  </w:r>
                                  <w:r>
                                    <w:rPr>
                                      <w:sz w:val="14"/>
                                    </w:rPr>
                                    <w:t>建設をご記入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87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0" type="#_x0000_t202" style="position:absolute;left:0;text-align:left;margin-left:45.05pt;margin-top:34.5pt;width:174pt;height:110.6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" filled="f" stroked="f">
                      <v:textbox style="mso-fit-shape-to-text:t">
                        <w:txbxContent>
                          <w:p w:rsidR="00D265A6" w:rsidRPr="002A2E69" w:rsidRDefault="00D265A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（　</w:t>
                            </w:r>
                            <w:r>
                              <w:rPr>
                                <w:sz w:val="1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）内</w:t>
                            </w:r>
                            <w:r w:rsidR="003150EA">
                              <w:rPr>
                                <w:sz w:val="14"/>
                              </w:rPr>
                              <w:t>に一般</w:t>
                            </w:r>
                            <w:r w:rsidR="00EC053F">
                              <w:rPr>
                                <w:rFonts w:hint="eastAsia"/>
                                <w:sz w:val="14"/>
                              </w:rPr>
                              <w:t>または</w:t>
                            </w:r>
                            <w:r>
                              <w:rPr>
                                <w:sz w:val="14"/>
                              </w:rPr>
                              <w:t>建設をご記入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CC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ＲＳＴ講座</w:t>
            </w:r>
            <w:r w:rsidR="00D265A6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（　　　　　）</w:t>
            </w:r>
            <w:r w:rsidR="001E0CC4" w:rsidRPr="001E0CC4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D1458D" w:rsidRDefault="00D1458D" w:rsidP="001D1667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458D" w:rsidRPr="00B12387" w:rsidRDefault="00D1458D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="00B12387"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2917A1"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740EF1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740EF1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740EF1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2A2E69">
        <w:trPr>
          <w:cantSplit/>
          <w:trHeight w:val="404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2A2E6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692EFC" w:rsidTr="00740EF1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2EFC" w:rsidRPr="0041329C" w:rsidRDefault="00692EFC" w:rsidP="00692EFC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692EFC" w:rsidRDefault="00692EFC" w:rsidP="00692EFC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264E3B" w:rsidRPr="00264E3B" w:rsidRDefault="00264E3B" w:rsidP="006C7F00">
            <w:pPr>
              <w:spacing w:line="24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692EFC" w:rsidRPr="00023A8F" w:rsidRDefault="00692EFC" w:rsidP="00692EFC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92EF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92EFC" w:rsidRPr="00226A6B" w:rsidRDefault="00692EFC" w:rsidP="00692EFC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692EFC" w:rsidTr="00740EF1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2EFC" w:rsidRPr="00D85C9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692EFC" w:rsidRPr="00812F5C" w:rsidRDefault="00692EFC" w:rsidP="00692EFC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92EF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92EFC" w:rsidRPr="00955492" w:rsidRDefault="00692EFC" w:rsidP="00692EF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C1E10" w:rsidTr="002A2E69">
        <w:trPr>
          <w:cantSplit/>
          <w:trHeight w:val="529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1E10" w:rsidRDefault="00EC1E10" w:rsidP="00264E3B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264E3B" w:rsidRPr="00022E7A" w:rsidRDefault="00264E3B" w:rsidP="00022E7A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</w:t>
            </w:r>
            <w:r w:rsidR="00022E7A" w:rsidRPr="00022E7A">
              <w:rPr>
                <w:rFonts w:ascii="Mincho" w:hint="eastAsia"/>
                <w:sz w:val="11"/>
                <w:szCs w:val="11"/>
              </w:rPr>
              <w:t>申込</w:t>
            </w:r>
            <w:r w:rsidRPr="00022E7A">
              <w:rPr>
                <w:rFonts w:ascii="Mincho" w:hint="eastAsia"/>
                <w:sz w:val="11"/>
                <w:szCs w:val="11"/>
              </w:rPr>
              <w:t>の場合は</w:t>
            </w:r>
            <w:r w:rsidR="00022E7A" w:rsidRPr="00022E7A">
              <w:rPr>
                <w:rFonts w:ascii="Mincho" w:hint="eastAsia"/>
                <w:sz w:val="11"/>
                <w:szCs w:val="11"/>
              </w:rPr>
              <w:t>自宅</w:t>
            </w:r>
            <w:r w:rsidRPr="00022E7A">
              <w:rPr>
                <w:rFonts w:ascii="Mincho" w:hint="eastAsia"/>
                <w:sz w:val="11"/>
                <w:szCs w:val="11"/>
              </w:rPr>
              <w:t>住所）</w:t>
            </w:r>
          </w:p>
        </w:tc>
        <w:tc>
          <w:tcPr>
            <w:tcW w:w="2041" w:type="pct"/>
            <w:gridSpan w:val="3"/>
          </w:tcPr>
          <w:p w:rsidR="00EC1E10" w:rsidRPr="003F2CF9" w:rsidRDefault="00EC1E10" w:rsidP="00EC1E10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EC1E10" w:rsidRPr="00812F5C" w:rsidRDefault="00EC1E10" w:rsidP="000961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EC1E10" w:rsidRDefault="00EC1E10" w:rsidP="00EC1E1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EC1E10" w:rsidRPr="003F2CF9" w:rsidRDefault="00EC1E10" w:rsidP="00EC1E1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740EF1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740EF1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740EF1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1A4124" w:rsidRPr="00236630" w:rsidTr="001A4124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4124" w:rsidRPr="00236630" w:rsidRDefault="001A4124" w:rsidP="001A412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A4124" w:rsidRPr="00E51815" w:rsidRDefault="002A2E69" w:rsidP="001A4124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  <w:r w:rsidRPr="00834800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-137160</wp:posOffset>
                      </wp:positionV>
                      <wp:extent cx="265620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2F5" w:rsidRPr="002A2E69" w:rsidRDefault="005B22F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キャンセル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待ちを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ご希望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の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方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は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必ず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8.8pt;margin-top:-10.8pt;width:209.15pt;height:11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" filled="f" stroked="f">
                      <v:textbox style="mso-fit-shape-to-text:t">
                        <w:txbxContent>
                          <w:p w:rsidR="005B22F5" w:rsidRPr="002A2E69" w:rsidRDefault="005B22F5">
                            <w:pPr>
                              <w:rPr>
                                <w:sz w:val="14"/>
                              </w:rPr>
                            </w:pP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キャンセル</w:t>
                            </w:r>
                            <w:r w:rsidRPr="002A2E69">
                              <w:rPr>
                                <w:sz w:val="14"/>
                              </w:rPr>
                              <w:t>待ちを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ご希望</w:t>
                            </w:r>
                            <w:r w:rsidRPr="002A2E69">
                              <w:rPr>
                                <w:sz w:val="14"/>
                              </w:rPr>
                              <w:t>の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方</w:t>
                            </w:r>
                            <w:r w:rsidRPr="002A2E69">
                              <w:rPr>
                                <w:sz w:val="14"/>
                              </w:rPr>
                              <w:t>は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必ず</w:t>
                            </w:r>
                            <w:r w:rsidRPr="002A2E69">
                              <w:rPr>
                                <w:sz w:val="14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1A4124" w:rsidRPr="00A44A72" w:rsidRDefault="001A4124" w:rsidP="001A4124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1A4124" w:rsidRPr="00236630" w:rsidTr="002A2E69">
        <w:trPr>
          <w:cantSplit/>
          <w:trHeight w:val="317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4124" w:rsidRPr="00236630" w:rsidRDefault="001A4124" w:rsidP="001A412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A4124" w:rsidRPr="00955492" w:rsidRDefault="001A4124" w:rsidP="001A412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4124" w:rsidRPr="00A44A72" w:rsidRDefault="001A4124" w:rsidP="001A4124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740EF1" w:rsidTr="002A2E6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EF1" w:rsidRPr="008308D5" w:rsidRDefault="00740EF1" w:rsidP="002A2E69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4BCBE3C" wp14:editId="07DAF04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2F5" w:rsidRDefault="005B22F5" w:rsidP="00740E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BE3C" id="_x0000_s1031" type="#_x0000_t202" style="position:absolute;left:0;text-align:left;margin-left:4.2pt;margin-top:2.75pt;width:8.15pt;height:8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Nb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P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EuuQ1t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5B22F5" w:rsidRDefault="005B22F5" w:rsidP="00740EF1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740EF1" w:rsidTr="002A2E69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40EF1" w:rsidRPr="004E67BB" w:rsidRDefault="00740EF1" w:rsidP="002A2E69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265345">
              <w:rPr>
                <w:rFonts w:hint="eastAsia"/>
                <w:b/>
                <w:spacing w:val="43"/>
                <w:kern w:val="0"/>
                <w:szCs w:val="18"/>
                <w:fitText w:val="1492" w:id="1388531968"/>
              </w:rPr>
              <w:t>連絡担当者</w:t>
            </w:r>
            <w:r w:rsidRPr="00265345">
              <w:rPr>
                <w:rFonts w:hint="eastAsia"/>
                <w:b/>
                <w:kern w:val="0"/>
                <w:szCs w:val="18"/>
                <w:fitText w:val="1492" w:id="1388531968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40EF1" w:rsidRPr="004F4102" w:rsidRDefault="00740EF1" w:rsidP="002A2E69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40EF1" w:rsidRPr="004F4102" w:rsidRDefault="00740EF1" w:rsidP="002A2E6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740EF1" w:rsidTr="002A2E69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Pr="00D85C9C" w:rsidRDefault="00740EF1" w:rsidP="002A2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Pr="00D85C9C" w:rsidRDefault="00740EF1" w:rsidP="002A2E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40EF1" w:rsidRPr="00812F5C" w:rsidRDefault="00740EF1" w:rsidP="002A2E6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40EF1" w:rsidTr="002A2E69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740EF1" w:rsidRPr="003F2CF9" w:rsidRDefault="00740EF1" w:rsidP="002A2E6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740EF1" w:rsidRPr="00812F5C" w:rsidRDefault="00740EF1" w:rsidP="002A2E6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40EF1" w:rsidTr="002A2E69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40EF1" w:rsidRDefault="00740EF1" w:rsidP="002A2E69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740EF1" w:rsidRPr="008B5806" w:rsidRDefault="00740EF1" w:rsidP="002A2E69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740EF1" w:rsidRPr="00023A8F" w:rsidRDefault="00740EF1" w:rsidP="002A2E6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740EF1" w:rsidRPr="00364CD0" w:rsidRDefault="00740EF1" w:rsidP="002A2E6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40EF1" w:rsidTr="002A2E69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0EF1" w:rsidRPr="00023A8F" w:rsidRDefault="00740EF1" w:rsidP="002A2E69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740EF1" w:rsidRPr="003F2CF9" w:rsidRDefault="00740EF1" w:rsidP="002A2E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740EF1" w:rsidRPr="00023A8F" w:rsidRDefault="00740EF1" w:rsidP="002A2E69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740EF1" w:rsidRPr="003F2CF9" w:rsidRDefault="00740EF1" w:rsidP="002A2E6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40EF1" w:rsidTr="002A2E69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40EF1" w:rsidRDefault="00740EF1" w:rsidP="002A2E6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0EF1" w:rsidRDefault="00740EF1" w:rsidP="002A2E69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740EF1" w:rsidRPr="004C633C" w:rsidRDefault="00740EF1" w:rsidP="002A2E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40EF1" w:rsidRPr="00023A8F" w:rsidRDefault="00740EF1" w:rsidP="002A2E6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0673F2" wp14:editId="0F9AC6DC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5B22F5" w:rsidRPr="005C6FCA" w:rsidRDefault="005B22F5" w:rsidP="00740EF1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673F2" id="_x0000_s1032" type="#_x0000_t202" style="position:absolute;left:0;text-align:left;margin-left:17.5pt;margin-top:17.85pt;width:226pt;height:16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A8FKsy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5B22F5" w:rsidRPr="005C6FCA" w:rsidRDefault="005B22F5" w:rsidP="00740EF1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0EF1" w:rsidRPr="00B14D5F" w:rsidRDefault="00740EF1" w:rsidP="002A2E6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40EF1" w:rsidRPr="005A63DA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740EF1" w:rsidRPr="004376F2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AFF481" wp14:editId="6743C596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E6D92" id="角丸四角形 19" o:spid="_x0000_s1026" style="position:absolute;left:0;text-align:left;margin-left:-9.55pt;margin-top:7.9pt;width:83.25pt;height:9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000BB2" wp14:editId="52CD7D56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2F5" w:rsidRPr="00B0769B" w:rsidRDefault="005B22F5" w:rsidP="00740EF1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5B22F5" w:rsidRPr="00B0769B" w:rsidRDefault="005B22F5" w:rsidP="00740EF1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0BB2" id="_x0000_s1033" type="#_x0000_t202" style="position:absolute;left:0;text-align:left;margin-left:-8.95pt;margin-top:11.05pt;width:80.05pt;height:94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lzvw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" filled="f" stroked="f" strokeweight="1pt">
                <v:textbox inset="1.04mm,.57mm,1.04mm,.57mm">
                  <w:txbxContent>
                    <w:p w:rsidR="005B22F5" w:rsidRPr="00B0769B" w:rsidRDefault="005B22F5" w:rsidP="00740EF1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5B22F5" w:rsidRPr="00B0769B" w:rsidRDefault="005B22F5" w:rsidP="00740EF1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EF1" w:rsidRPr="00D1458D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40EF1" w:rsidRPr="00D1458D" w:rsidRDefault="00740EF1" w:rsidP="00740EF1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740EF1" w:rsidRPr="00D1458D" w:rsidRDefault="00740EF1" w:rsidP="00740EF1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40EF1" w:rsidRPr="004376F2" w:rsidRDefault="00740EF1" w:rsidP="00740EF1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740EF1" w:rsidRDefault="00740EF1" w:rsidP="00740EF1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740EF1" w:rsidRDefault="00740EF1" w:rsidP="00740EF1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074898" wp14:editId="2B78D679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6E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740EF1" w:rsidRDefault="00740EF1" w:rsidP="00740EF1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F9FA793" wp14:editId="0AEC9037">
                <wp:simplePos x="0" y="0"/>
                <wp:positionH relativeFrom="margin">
                  <wp:posOffset>401955</wp:posOffset>
                </wp:positionH>
                <wp:positionV relativeFrom="paragraph">
                  <wp:posOffset>94956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035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039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2F5" w:rsidRPr="006652AC" w:rsidRDefault="005B22F5" w:rsidP="00740EF1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035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2F5" w:rsidRDefault="005B22F5" w:rsidP="00740EF1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FA793" id="Group 5" o:spid="_x0000_s1034" style="position:absolute;left:0;text-align:left;margin-left:31.65pt;margin-top:7.5pt;width:501.1pt;height:25.1pt;z-index:251727872;mso-position-horizontal-relative:margin" coordorigin="2280,9035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">
                <v:shape id="Text Box 6" o:spid="_x0000_s1035" type="#_x0000_t202" style="position:absolute;left:2280;top:9039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5B22F5" w:rsidRPr="006652AC" w:rsidRDefault="005B22F5" w:rsidP="00740EF1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6" type="#_x0000_t202" style="position:absolute;left:10313;top:9035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5B22F5" w:rsidRDefault="005B22F5" w:rsidP="00740EF1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5166D" w:rsidRDefault="0035166D" w:rsidP="0035166D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35166D" w:rsidRPr="00023A8F" w:rsidRDefault="001250DE" w:rsidP="0035166D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535089" wp14:editId="13456B2B">
                <wp:simplePos x="0" y="0"/>
                <wp:positionH relativeFrom="margin">
                  <wp:posOffset>6421755</wp:posOffset>
                </wp:positionH>
                <wp:positionV relativeFrom="paragraph">
                  <wp:posOffset>79375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B22F5" w:rsidRDefault="005B22F5" w:rsidP="00740EF1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="00DC1C25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2021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1208</w:t>
                            </w:r>
                          </w:p>
                          <w:p w:rsidR="005B22F5" w:rsidRPr="00B06C8F" w:rsidRDefault="005B22F5" w:rsidP="00740EF1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3508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505.65pt;margin-top:6.25pt;width:54pt;height:14.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" filled="f" stroked="f" strokeweight="1pt">
                <v:textbox inset="1.04mm,.57mm,1.04mm,.57mm">
                  <w:txbxContent>
                    <w:p w:rsidR="005B22F5" w:rsidRDefault="005B22F5" w:rsidP="00740EF1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="00DC1C25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2021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1208</w:t>
                      </w:r>
                    </w:p>
                    <w:p w:rsidR="005B22F5" w:rsidRPr="00B06C8F" w:rsidRDefault="005B22F5" w:rsidP="00740EF1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66D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35166D" w:rsidRDefault="0035166D" w:rsidP="0035166D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99DA7" wp14:editId="1FD1FF04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81DC" id="Group 809" o:spid="_x0000_s1026" style="position:absolute;left:0;text-align:left;margin-left:-25.8pt;margin-top:9.4pt;width:585.6pt;height:.05pt;z-index:2517053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30ECC8" wp14:editId="2DF89491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2F5" w:rsidRPr="00E74E1F" w:rsidRDefault="005B22F5" w:rsidP="0035166D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5B22F5" w:rsidRPr="00030686" w:rsidRDefault="005B22F5" w:rsidP="0035166D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ECC8" id="_x0000_s1038" type="#_x0000_t202" style="position:absolute;left:0;text-align:left;margin-left:219.15pt;margin-top:2.55pt;width:110.1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MN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YRs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DG&#10;hYMN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5B22F5" w:rsidRPr="00E74E1F" w:rsidRDefault="005B22F5" w:rsidP="0035166D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5B22F5" w:rsidRPr="00030686" w:rsidRDefault="005B22F5" w:rsidP="0035166D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F4D" w:rsidRDefault="006A7F4D" w:rsidP="00955492">
      <w:pPr>
        <w:spacing w:line="200" w:lineRule="exact"/>
        <w:rPr>
          <w:rFonts w:ascii="Mincho"/>
          <w:sz w:val="16"/>
          <w:szCs w:val="16"/>
        </w:rPr>
      </w:pPr>
      <w:r w:rsidRPr="006061A0">
        <w:rPr>
          <w:rFonts w:ascii="ＭＳ 明朝" w:eastAsia="ＭＳ 明朝" w:hAnsi="Century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6BA69" wp14:editId="180A50E6">
                <wp:simplePos x="0" y="0"/>
                <wp:positionH relativeFrom="column">
                  <wp:posOffset>3592830</wp:posOffset>
                </wp:positionH>
                <wp:positionV relativeFrom="paragraph">
                  <wp:posOffset>1635125</wp:posOffset>
                </wp:positionV>
                <wp:extent cx="3200400" cy="431800"/>
                <wp:effectExtent l="0" t="0" r="0" b="635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F5" w:rsidRDefault="005B22F5" w:rsidP="00DF121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5B22F5" w:rsidRPr="003370E5" w:rsidRDefault="005B22F5" w:rsidP="00DF121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370E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BA69" id="Text Box 14" o:spid="_x0000_s1039" type="#_x0000_t202" style="position:absolute;left:0;text-align:left;margin-left:282.9pt;margin-top:128.75pt;width:252pt;height:3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g+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" filled="f" stroked="f">
                <v:textbox inset="5.85pt,.7pt,5.85pt,.7pt">
                  <w:txbxContent>
                    <w:p w:rsidR="005B22F5" w:rsidRDefault="005B22F5" w:rsidP="00DF121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>問合せ先：</w:t>
                      </w:r>
                      <w:r w:rsidRPr="001B7181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大阪安全衛生教育センター</w:t>
                      </w:r>
                    </w:p>
                    <w:p w:rsidR="005B22F5" w:rsidRPr="003370E5" w:rsidRDefault="005B22F5" w:rsidP="00DF121F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370E5">
                        <w:rPr>
                          <w:rFonts w:eastAsia="Dotum" w:cs="Arial Unicode MS"/>
                          <w:sz w:val="22"/>
                          <w:szCs w:val="22"/>
                        </w:rPr>
                        <w:t>TEL 0721-65-1821 / FAX 0721-65-1472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9F4BDE" w:rsidTr="00022E7A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F4BDE" w:rsidRPr="00291AA2" w:rsidRDefault="009F4BDE" w:rsidP="009F4BDE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9F4BDE" w:rsidRPr="00812F5C" w:rsidRDefault="009F4BDE" w:rsidP="009F4BDE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F4BDE" w:rsidRDefault="009F4BDE" w:rsidP="009F4BDE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9F4BDE" w:rsidRDefault="009F4BDE" w:rsidP="009F4BDE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9F4BDE" w:rsidRPr="00767B84" w:rsidRDefault="009F4BDE" w:rsidP="009F4BDE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4BA4EE4B" wp14:editId="115688E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162873</wp:posOffset>
                      </wp:positionV>
                      <wp:extent cx="3023690" cy="378710"/>
                      <wp:effectExtent l="0" t="0" r="0" b="2159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3690" cy="378710"/>
                                <a:chOff x="-48663" y="13364"/>
                                <a:chExt cx="2395844" cy="317500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-48663" y="17893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08" y="13364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B22F5" w:rsidRPr="003370E5" w:rsidRDefault="005B22F5" w:rsidP="006A7F4D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370E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3370E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3370E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5B22F5" w:rsidRPr="003370E5" w:rsidRDefault="005B22F5" w:rsidP="006A7F4D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3370E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3370E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5B22F5" w:rsidRPr="00665ACE" w:rsidRDefault="005B22F5" w:rsidP="006A7F4D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4EE4B" id="グループ化 22" o:spid="_x0000_s1040" style="position:absolute;left:0;text-align:left;margin-left:12.95pt;margin-top:12.8pt;width:238.1pt;height:29.8pt;z-index:251722752;mso-width-relative:margin;mso-height-relative:margin" coordorigin="-486,133" coordsize="23958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">
                      <v:roundrect id="角丸四角形 21" o:spid="_x0000_s1041" style="position:absolute;left:-486;top:178;width:23376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2" type="#_x0000_t202" style="position:absolute;left:698;top:133;width:2277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5B22F5" w:rsidRPr="003370E5" w:rsidRDefault="005B22F5" w:rsidP="006A7F4D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70E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3370E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3370E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5B22F5" w:rsidRPr="003370E5" w:rsidRDefault="005B22F5" w:rsidP="006A7F4D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3370E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3370E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5B22F5" w:rsidRPr="00665ACE" w:rsidRDefault="005B22F5" w:rsidP="006A7F4D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F4BDE" w:rsidRPr="00C13C64" w:rsidRDefault="009F4BDE" w:rsidP="009F4BDE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9F4BDE" w:rsidRDefault="009F4BDE" w:rsidP="009F4BDE">
            <w:pPr>
              <w:ind w:rightChars="-21" w:right="-39" w:firstLineChars="600" w:firstLine="1474"/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9F4BDE" w:rsidTr="00022E7A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4BDE" w:rsidRPr="00291AA2" w:rsidRDefault="009F4BDE" w:rsidP="009F4BDE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BDE" w:rsidRPr="00291AA2" w:rsidRDefault="00022E7A" w:rsidP="00022E7A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="009F4BDE"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>）</w:t>
            </w:r>
            <w:r w:rsidR="009F4BDE">
              <w:rPr>
                <w:rFonts w:ascii="ＭＳ 明朝" w:hint="eastAsia"/>
                <w:szCs w:val="18"/>
              </w:rPr>
              <w:t xml:space="preserve">　　　</w:t>
            </w:r>
            <w:r w:rsidR="009F4BDE"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9F4BDE" w:rsidRDefault="009F4BDE" w:rsidP="009F4BDE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9F4BDE" w:rsidTr="009F4BDE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DE" w:rsidRDefault="009F4BDE" w:rsidP="009F4BDE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DE" w:rsidRDefault="009F4BDE" w:rsidP="009F4BDE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9F4BDE" w:rsidRDefault="009F4BDE" w:rsidP="009F4BDE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1E0CC4" w:rsidRDefault="001E0CC4" w:rsidP="003F76D5">
      <w:pPr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95" w:type="dxa"/>
        </w:tblCellMar>
        <w:tblLook w:val="0000" w:firstRow="0" w:lastRow="0" w:firstColumn="0" w:lastColumn="0" w:noHBand="0" w:noVBand="0"/>
      </w:tblPr>
      <w:tblGrid>
        <w:gridCol w:w="284"/>
        <w:gridCol w:w="1244"/>
        <w:gridCol w:w="1449"/>
        <w:gridCol w:w="1418"/>
        <w:gridCol w:w="1159"/>
        <w:gridCol w:w="1281"/>
        <w:gridCol w:w="1098"/>
        <w:gridCol w:w="3009"/>
      </w:tblGrid>
      <w:tr w:rsidR="009F4BDE" w:rsidTr="009F4BDE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9F4BDE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9F4BDE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9F4BDE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9F4BDE" w:rsidRPr="008B7C8D" w:rsidRDefault="009F4BDE" w:rsidP="009F4BDE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405515" w:rsidRDefault="009F4BDE" w:rsidP="009F4BDE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414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4BDE" w:rsidRPr="006D5E81" w:rsidRDefault="009F4BDE" w:rsidP="009F4BDE">
            <w:pPr>
              <w:spacing w:beforeLines="50" w:before="136" w:afterLines="50" w:after="136"/>
              <w:rPr>
                <w:rFonts w:ascii="Mincho"/>
                <w:sz w:val="21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 w:rsidRPr="00786C9E">
              <w:rPr>
                <w:rFonts w:ascii="ＭＳ 明朝" w:hint="eastAsia"/>
                <w:bCs/>
                <w:sz w:val="28"/>
                <w:szCs w:val="28"/>
              </w:rPr>
              <w:t xml:space="preserve">　ＲＳＴ講座　　　　　　　　コース</w:t>
            </w:r>
          </w:p>
        </w:tc>
      </w:tr>
      <w:tr w:rsidR="009F4BDE" w:rsidTr="009F4BDE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9F4BDE" w:rsidRPr="00105A5E" w:rsidRDefault="009F4BDE" w:rsidP="009F4BDE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105A5E" w:rsidRDefault="009F4BDE" w:rsidP="009F4BDE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BDE" w:rsidRPr="00105A5E" w:rsidRDefault="009F4BDE" w:rsidP="009F4BDE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C75698" w:rsidRDefault="009F4BDE" w:rsidP="009F4BDE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9F4BDE" w:rsidRPr="00C53978" w:rsidRDefault="009F4BDE" w:rsidP="009F4BDE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BDE" w:rsidRPr="003F2CF9" w:rsidRDefault="009F4BDE" w:rsidP="009F4BDE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9F4BDE" w:rsidRPr="003F2CF9" w:rsidRDefault="009F4BDE" w:rsidP="009F4BDE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4BDE" w:rsidRPr="002C5802" w:rsidRDefault="009F4BDE" w:rsidP="009F4BDE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4BDE" w:rsidRPr="001B3B59" w:rsidRDefault="009F4BDE" w:rsidP="009F4BD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9F4BDE" w:rsidTr="009F4BDE">
        <w:trPr>
          <w:cantSplit/>
          <w:trHeight w:val="563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9F4BDE" w:rsidRPr="002C5802" w:rsidRDefault="009F4BDE" w:rsidP="009F4BDE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BDE" w:rsidRPr="002C5802" w:rsidRDefault="009F4BDE" w:rsidP="009F4B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4026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F4BDE" w:rsidRPr="00775FEC" w:rsidRDefault="009F4BDE" w:rsidP="009F4BDE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4BDE" w:rsidRPr="002C5802" w:rsidRDefault="009F4BDE" w:rsidP="009F4BD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BDE" w:rsidRDefault="009F4BDE" w:rsidP="009F4BDE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9F4BDE" w:rsidRPr="00E74E1F" w:rsidRDefault="009F4BDE" w:rsidP="009F4BDE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3370E5" w:rsidRDefault="00E514FC" w:rsidP="00736FE7">
      <w:pPr>
        <w:snapToGrid w:val="0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3370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</w:t>
      </w:r>
      <w:r w:rsidR="003370E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20BAF" w:rsidRPr="003370E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3370E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465D5E" w:rsidRDefault="00465D5E" w:rsidP="00465D5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465D5E" w:rsidRDefault="00465D5E" w:rsidP="00465D5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465D5E" w:rsidRDefault="00465D5E" w:rsidP="00465D5E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9853AF" wp14:editId="56CF213C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5D5E" w:rsidRPr="00011F23" w:rsidRDefault="00465D5E" w:rsidP="00465D5E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853AF" id="角丸四角形 24" o:spid="_x0000_s1043" style="position:absolute;left:0;text-align:left;margin-left:7.1pt;margin-top:1.05pt;width:534.75pt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LB2UV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465D5E" w:rsidRPr="00011F23" w:rsidRDefault="00465D5E" w:rsidP="00465D5E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="Dotum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33AF1A2" wp14:editId="6754B0D6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D5E" w:rsidRDefault="00465D5E" w:rsidP="00465D5E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465D5E" w:rsidRDefault="00465D5E" w:rsidP="00465D5E">
                              <w:pPr>
                                <w:snapToGrid w:val="0"/>
                              </w:pPr>
                            </w:p>
                            <w:p w:rsidR="00465D5E" w:rsidRPr="005B35F2" w:rsidRDefault="00465D5E" w:rsidP="00465D5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D5E" w:rsidRDefault="00465D5E" w:rsidP="00465D5E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465D5E" w:rsidRPr="005B35F2" w:rsidRDefault="00465D5E" w:rsidP="00465D5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D5E" w:rsidRPr="005B35F2" w:rsidRDefault="00465D5E" w:rsidP="00465D5E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465D5E" w:rsidRPr="005B35F2" w:rsidRDefault="00465D5E" w:rsidP="00465D5E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465D5E" w:rsidRPr="005B35F2" w:rsidRDefault="00465D5E" w:rsidP="00465D5E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D5E" w:rsidRDefault="00465D5E" w:rsidP="00465D5E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465D5E" w:rsidRPr="005B35F2" w:rsidRDefault="00465D5E" w:rsidP="00465D5E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AF1A2" id="グループ化 30" o:spid="_x0000_s1044" style="position:absolute;left:0;text-align:left;margin-left:487.6pt;margin-top:7.85pt;width:538.8pt;height:76.5pt;z-index:251746304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">
                <v:rect id="正方形/長方形 26" o:spid="_x0000_s1045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465D5E" w:rsidRDefault="00465D5E" w:rsidP="00465D5E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465D5E" w:rsidRDefault="00465D5E" w:rsidP="00465D5E">
                        <w:pPr>
                          <w:snapToGrid w:val="0"/>
                        </w:pPr>
                      </w:p>
                      <w:p w:rsidR="00465D5E" w:rsidRPr="005B35F2" w:rsidRDefault="00465D5E" w:rsidP="00465D5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6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465D5E" w:rsidRDefault="00465D5E" w:rsidP="00465D5E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465D5E" w:rsidRPr="005B35F2" w:rsidRDefault="00465D5E" w:rsidP="00465D5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7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465D5E" w:rsidRPr="005B35F2" w:rsidRDefault="00465D5E" w:rsidP="00465D5E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465D5E" w:rsidRPr="005B35F2" w:rsidRDefault="00465D5E" w:rsidP="00465D5E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465D5E" w:rsidRPr="005B35F2" w:rsidRDefault="00465D5E" w:rsidP="00465D5E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8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465D5E" w:rsidRDefault="00465D5E" w:rsidP="00465D5E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465D5E" w:rsidRPr="005B35F2" w:rsidRDefault="00465D5E" w:rsidP="00465D5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Pr="008D0D99" w:rsidRDefault="00465D5E" w:rsidP="00465D5E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465D5E" w:rsidRPr="00385C89" w:rsidRDefault="00465D5E" w:rsidP="00465D5E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465D5E" w:rsidRPr="00385C89" w:rsidRDefault="00465D5E" w:rsidP="00465D5E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973768" w:rsidRDefault="00973768" w:rsidP="00973768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465D5E" w:rsidRPr="00A170AA" w:rsidRDefault="00465D5E" w:rsidP="00465D5E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465D5E" w:rsidRPr="00385C89" w:rsidRDefault="00465D5E" w:rsidP="00465D5E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465D5E" w:rsidRDefault="00465D5E" w:rsidP="00465D5E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465D5E" w:rsidRPr="005C193A" w:rsidRDefault="00465D5E" w:rsidP="00465D5E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465D5E" w:rsidRDefault="00465D5E" w:rsidP="00465D5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465D5E" w:rsidRDefault="00465D5E" w:rsidP="00465D5E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465D5E" w:rsidRPr="00B54DB3" w:rsidRDefault="00465D5E" w:rsidP="00465D5E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465D5E" w:rsidRPr="00B54DB3" w:rsidRDefault="00465D5E" w:rsidP="00465D5E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465D5E" w:rsidRPr="00B54DB3" w:rsidRDefault="00465D5E" w:rsidP="00465D5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465D5E" w:rsidRPr="00B54DB3" w:rsidRDefault="00465D5E" w:rsidP="00465D5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465D5E" w:rsidRPr="00B54DB3" w:rsidRDefault="00465D5E" w:rsidP="00465D5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465D5E" w:rsidRPr="005C193A" w:rsidRDefault="00465D5E" w:rsidP="00465D5E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465D5E" w:rsidRDefault="00465D5E" w:rsidP="00465D5E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465D5E" w:rsidRPr="008A5AEA" w:rsidRDefault="00465D5E" w:rsidP="00465D5E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465D5E" w:rsidRPr="00B54DB3" w:rsidRDefault="00465D5E" w:rsidP="00465D5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465D5E" w:rsidRPr="00B54DB3" w:rsidRDefault="00465D5E" w:rsidP="00465D5E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465D5E" w:rsidRPr="005C193A" w:rsidRDefault="00465D5E" w:rsidP="00465D5E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465D5E" w:rsidRDefault="00465D5E" w:rsidP="00465D5E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465D5E" w:rsidRDefault="00465D5E" w:rsidP="00465D5E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465D5E" w:rsidRPr="008D0D99" w:rsidRDefault="0041146E" w:rsidP="00465D5E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45280">
            <v:imagedata r:id="rId8" o:title=""/>
          </v:shape>
          <o:OLEObject Type="Embed" ProgID="Excel.Sheet.8" ShapeID="_x0000_s1042" DrawAspect="Content" ObjectID="_1757400053" r:id="rId9"/>
        </w:object>
      </w:r>
    </w:p>
    <w:p w:rsidR="009D6817" w:rsidRPr="00465D5E" w:rsidRDefault="009D6817" w:rsidP="009D6817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9D6817" w:rsidRPr="00465D5E" w:rsidSect="0035166D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F5" w:rsidRDefault="005B22F5" w:rsidP="00307B55">
      <w:r>
        <w:separator/>
      </w:r>
    </w:p>
  </w:endnote>
  <w:endnote w:type="continuationSeparator" w:id="0">
    <w:p w:rsidR="005B22F5" w:rsidRDefault="005B22F5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F5" w:rsidRDefault="005B22F5" w:rsidP="00307B55">
      <w:r>
        <w:separator/>
      </w:r>
    </w:p>
  </w:footnote>
  <w:footnote w:type="continuationSeparator" w:id="0">
    <w:p w:rsidR="005B22F5" w:rsidRDefault="005B22F5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7590B"/>
    <w:multiLevelType w:val="hybridMultilevel"/>
    <w:tmpl w:val="72A4A27C"/>
    <w:lvl w:ilvl="0" w:tplc="1DA0DE82">
      <w:start w:val="5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3481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2E7A"/>
    <w:rsid w:val="00023A8F"/>
    <w:rsid w:val="00051560"/>
    <w:rsid w:val="000570D7"/>
    <w:rsid w:val="00083803"/>
    <w:rsid w:val="00087E74"/>
    <w:rsid w:val="00093EC0"/>
    <w:rsid w:val="000961F7"/>
    <w:rsid w:val="000B0A40"/>
    <w:rsid w:val="000B63E3"/>
    <w:rsid w:val="000B6BBE"/>
    <w:rsid w:val="000D2C15"/>
    <w:rsid w:val="001016E3"/>
    <w:rsid w:val="00105EB8"/>
    <w:rsid w:val="001064F3"/>
    <w:rsid w:val="001250DE"/>
    <w:rsid w:val="00144AC4"/>
    <w:rsid w:val="001566F3"/>
    <w:rsid w:val="0017137B"/>
    <w:rsid w:val="00180AB3"/>
    <w:rsid w:val="001A4124"/>
    <w:rsid w:val="001B3B59"/>
    <w:rsid w:val="001C44C2"/>
    <w:rsid w:val="001D1667"/>
    <w:rsid w:val="001E0CC4"/>
    <w:rsid w:val="001F6E88"/>
    <w:rsid w:val="001F7FAD"/>
    <w:rsid w:val="002047A9"/>
    <w:rsid w:val="00220CA4"/>
    <w:rsid w:val="00226A6B"/>
    <w:rsid w:val="00230A4C"/>
    <w:rsid w:val="00236630"/>
    <w:rsid w:val="0023668F"/>
    <w:rsid w:val="00246ECA"/>
    <w:rsid w:val="0024752F"/>
    <w:rsid w:val="00262AB2"/>
    <w:rsid w:val="00264E3B"/>
    <w:rsid w:val="00265345"/>
    <w:rsid w:val="00277BD5"/>
    <w:rsid w:val="00283B87"/>
    <w:rsid w:val="002917A1"/>
    <w:rsid w:val="00296CC6"/>
    <w:rsid w:val="002A2E69"/>
    <w:rsid w:val="002B759C"/>
    <w:rsid w:val="002C524D"/>
    <w:rsid w:val="002D1975"/>
    <w:rsid w:val="002E2FC7"/>
    <w:rsid w:val="002E6B73"/>
    <w:rsid w:val="002E71F0"/>
    <w:rsid w:val="00307B55"/>
    <w:rsid w:val="003150EA"/>
    <w:rsid w:val="003165C1"/>
    <w:rsid w:val="00316A6A"/>
    <w:rsid w:val="0032237A"/>
    <w:rsid w:val="00324A6B"/>
    <w:rsid w:val="00325F4F"/>
    <w:rsid w:val="003277F5"/>
    <w:rsid w:val="00334584"/>
    <w:rsid w:val="003370E5"/>
    <w:rsid w:val="0033756C"/>
    <w:rsid w:val="0034035B"/>
    <w:rsid w:val="0034344C"/>
    <w:rsid w:val="0035166D"/>
    <w:rsid w:val="0035584E"/>
    <w:rsid w:val="00361ACA"/>
    <w:rsid w:val="00364CD0"/>
    <w:rsid w:val="00385C89"/>
    <w:rsid w:val="003862FB"/>
    <w:rsid w:val="003A022D"/>
    <w:rsid w:val="003A29E8"/>
    <w:rsid w:val="003A5143"/>
    <w:rsid w:val="003B48D7"/>
    <w:rsid w:val="003C0255"/>
    <w:rsid w:val="003C2598"/>
    <w:rsid w:val="003C6E56"/>
    <w:rsid w:val="003F2CF9"/>
    <w:rsid w:val="003F76D5"/>
    <w:rsid w:val="00401979"/>
    <w:rsid w:val="0041146E"/>
    <w:rsid w:val="0041329C"/>
    <w:rsid w:val="004276BE"/>
    <w:rsid w:val="004307BA"/>
    <w:rsid w:val="004376F2"/>
    <w:rsid w:val="00462269"/>
    <w:rsid w:val="00462D32"/>
    <w:rsid w:val="00465D5E"/>
    <w:rsid w:val="004860D3"/>
    <w:rsid w:val="00492CBA"/>
    <w:rsid w:val="004B327B"/>
    <w:rsid w:val="004B39C7"/>
    <w:rsid w:val="004C201A"/>
    <w:rsid w:val="004C6426"/>
    <w:rsid w:val="004D17A9"/>
    <w:rsid w:val="004D1C61"/>
    <w:rsid w:val="004E080D"/>
    <w:rsid w:val="004E0BB4"/>
    <w:rsid w:val="004E2FEE"/>
    <w:rsid w:val="004E67BB"/>
    <w:rsid w:val="004F4102"/>
    <w:rsid w:val="004F4FFD"/>
    <w:rsid w:val="004F6974"/>
    <w:rsid w:val="004F7B36"/>
    <w:rsid w:val="00524177"/>
    <w:rsid w:val="0053355E"/>
    <w:rsid w:val="00552759"/>
    <w:rsid w:val="0055282D"/>
    <w:rsid w:val="005532AD"/>
    <w:rsid w:val="00557A2F"/>
    <w:rsid w:val="0056264A"/>
    <w:rsid w:val="00564348"/>
    <w:rsid w:val="005650AB"/>
    <w:rsid w:val="005741DD"/>
    <w:rsid w:val="005750EE"/>
    <w:rsid w:val="00585D55"/>
    <w:rsid w:val="005A0951"/>
    <w:rsid w:val="005A4A40"/>
    <w:rsid w:val="005A4C06"/>
    <w:rsid w:val="005A63DA"/>
    <w:rsid w:val="005B03F5"/>
    <w:rsid w:val="005B22F5"/>
    <w:rsid w:val="005B35F2"/>
    <w:rsid w:val="005C193A"/>
    <w:rsid w:val="005C6A09"/>
    <w:rsid w:val="005C6FCA"/>
    <w:rsid w:val="005D4BC1"/>
    <w:rsid w:val="005E58E6"/>
    <w:rsid w:val="005F2376"/>
    <w:rsid w:val="00610AF8"/>
    <w:rsid w:val="006178D9"/>
    <w:rsid w:val="00620EA2"/>
    <w:rsid w:val="0063313D"/>
    <w:rsid w:val="00652D7D"/>
    <w:rsid w:val="00653C18"/>
    <w:rsid w:val="006541C4"/>
    <w:rsid w:val="00685F23"/>
    <w:rsid w:val="00692EFC"/>
    <w:rsid w:val="006A5270"/>
    <w:rsid w:val="006A7F4D"/>
    <w:rsid w:val="006B32DC"/>
    <w:rsid w:val="006B4FFC"/>
    <w:rsid w:val="006C7F00"/>
    <w:rsid w:val="006D5E81"/>
    <w:rsid w:val="006F48A0"/>
    <w:rsid w:val="006F6638"/>
    <w:rsid w:val="00733714"/>
    <w:rsid w:val="00736FE7"/>
    <w:rsid w:val="00740EF1"/>
    <w:rsid w:val="007455B9"/>
    <w:rsid w:val="00747B14"/>
    <w:rsid w:val="007528B9"/>
    <w:rsid w:val="0076454E"/>
    <w:rsid w:val="007677CD"/>
    <w:rsid w:val="00775FEC"/>
    <w:rsid w:val="007760B3"/>
    <w:rsid w:val="00786C9E"/>
    <w:rsid w:val="00787A2B"/>
    <w:rsid w:val="007A221A"/>
    <w:rsid w:val="007B3746"/>
    <w:rsid w:val="007C0FD2"/>
    <w:rsid w:val="007C71AF"/>
    <w:rsid w:val="007E1B8C"/>
    <w:rsid w:val="007F30C6"/>
    <w:rsid w:val="007F3E7A"/>
    <w:rsid w:val="00806865"/>
    <w:rsid w:val="00813017"/>
    <w:rsid w:val="0081401E"/>
    <w:rsid w:val="008308D5"/>
    <w:rsid w:val="0083223F"/>
    <w:rsid w:val="00834800"/>
    <w:rsid w:val="008571B8"/>
    <w:rsid w:val="008603C9"/>
    <w:rsid w:val="00867257"/>
    <w:rsid w:val="00876FB9"/>
    <w:rsid w:val="00882EA9"/>
    <w:rsid w:val="008A0898"/>
    <w:rsid w:val="008A406F"/>
    <w:rsid w:val="008B5F7E"/>
    <w:rsid w:val="008D0D99"/>
    <w:rsid w:val="008D1206"/>
    <w:rsid w:val="008F0337"/>
    <w:rsid w:val="00917EC5"/>
    <w:rsid w:val="00920BAF"/>
    <w:rsid w:val="0093477F"/>
    <w:rsid w:val="00936E3C"/>
    <w:rsid w:val="00943374"/>
    <w:rsid w:val="00950160"/>
    <w:rsid w:val="00955492"/>
    <w:rsid w:val="00960649"/>
    <w:rsid w:val="009658BB"/>
    <w:rsid w:val="00973768"/>
    <w:rsid w:val="00985660"/>
    <w:rsid w:val="009A0E2B"/>
    <w:rsid w:val="009B29C7"/>
    <w:rsid w:val="009D6817"/>
    <w:rsid w:val="009E49C2"/>
    <w:rsid w:val="009F14C6"/>
    <w:rsid w:val="009F4BDE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72C1"/>
    <w:rsid w:val="00AE0ED1"/>
    <w:rsid w:val="00AE1655"/>
    <w:rsid w:val="00B00291"/>
    <w:rsid w:val="00B03A43"/>
    <w:rsid w:val="00B0769B"/>
    <w:rsid w:val="00B12387"/>
    <w:rsid w:val="00B14D5F"/>
    <w:rsid w:val="00B15058"/>
    <w:rsid w:val="00B26977"/>
    <w:rsid w:val="00B548EC"/>
    <w:rsid w:val="00B54DB3"/>
    <w:rsid w:val="00B57D65"/>
    <w:rsid w:val="00B64D92"/>
    <w:rsid w:val="00B82C04"/>
    <w:rsid w:val="00B876C4"/>
    <w:rsid w:val="00B91636"/>
    <w:rsid w:val="00B93EAE"/>
    <w:rsid w:val="00BB51F4"/>
    <w:rsid w:val="00BB73E6"/>
    <w:rsid w:val="00BD0D88"/>
    <w:rsid w:val="00C11FBD"/>
    <w:rsid w:val="00C13C64"/>
    <w:rsid w:val="00C2454C"/>
    <w:rsid w:val="00C474A6"/>
    <w:rsid w:val="00C53978"/>
    <w:rsid w:val="00C71B6D"/>
    <w:rsid w:val="00C8092E"/>
    <w:rsid w:val="00CC24BF"/>
    <w:rsid w:val="00CC7706"/>
    <w:rsid w:val="00CD1CAB"/>
    <w:rsid w:val="00CD6FE7"/>
    <w:rsid w:val="00CE5C1F"/>
    <w:rsid w:val="00CF69B9"/>
    <w:rsid w:val="00D0046E"/>
    <w:rsid w:val="00D035FF"/>
    <w:rsid w:val="00D03EC8"/>
    <w:rsid w:val="00D06102"/>
    <w:rsid w:val="00D14115"/>
    <w:rsid w:val="00D1458D"/>
    <w:rsid w:val="00D265A6"/>
    <w:rsid w:val="00D379F8"/>
    <w:rsid w:val="00D42931"/>
    <w:rsid w:val="00D42DDD"/>
    <w:rsid w:val="00D559C3"/>
    <w:rsid w:val="00D85C9C"/>
    <w:rsid w:val="00D8788D"/>
    <w:rsid w:val="00D919E7"/>
    <w:rsid w:val="00D934A3"/>
    <w:rsid w:val="00DA7314"/>
    <w:rsid w:val="00DB4C9B"/>
    <w:rsid w:val="00DC117B"/>
    <w:rsid w:val="00DC1C25"/>
    <w:rsid w:val="00DD119F"/>
    <w:rsid w:val="00DD7A8C"/>
    <w:rsid w:val="00DE0048"/>
    <w:rsid w:val="00DE3C02"/>
    <w:rsid w:val="00DF121F"/>
    <w:rsid w:val="00DF4F34"/>
    <w:rsid w:val="00DF6234"/>
    <w:rsid w:val="00E0699B"/>
    <w:rsid w:val="00E11C3D"/>
    <w:rsid w:val="00E25553"/>
    <w:rsid w:val="00E271F8"/>
    <w:rsid w:val="00E36C03"/>
    <w:rsid w:val="00E514FC"/>
    <w:rsid w:val="00E66673"/>
    <w:rsid w:val="00E90FA2"/>
    <w:rsid w:val="00EA6004"/>
    <w:rsid w:val="00EC053F"/>
    <w:rsid w:val="00EC1E10"/>
    <w:rsid w:val="00EC4314"/>
    <w:rsid w:val="00ED0A3E"/>
    <w:rsid w:val="00ED5B19"/>
    <w:rsid w:val="00EE678A"/>
    <w:rsid w:val="00EF08B8"/>
    <w:rsid w:val="00EF4B6B"/>
    <w:rsid w:val="00EF7FE6"/>
    <w:rsid w:val="00F02E23"/>
    <w:rsid w:val="00F0346D"/>
    <w:rsid w:val="00F0534D"/>
    <w:rsid w:val="00F067A6"/>
    <w:rsid w:val="00F1529C"/>
    <w:rsid w:val="00F219C7"/>
    <w:rsid w:val="00F32CC5"/>
    <w:rsid w:val="00F4411A"/>
    <w:rsid w:val="00F46D92"/>
    <w:rsid w:val="00F549D6"/>
    <w:rsid w:val="00F65955"/>
    <w:rsid w:val="00F9187A"/>
    <w:rsid w:val="00F9695B"/>
    <w:rsid w:val="00FA7018"/>
    <w:rsid w:val="00FC1B9A"/>
    <w:rsid w:val="00FC5E21"/>
    <w:rsid w:val="00FC61C0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4:docId w14:val="6E7FE727"/>
  <w15:chartTrackingRefBased/>
  <w15:docId w15:val="{84A13DC3-0674-49EB-9701-2EE2838F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3A45-69F2-4FA2-95BA-12F00F2F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5373D37C.dotm</Template>
  <TotalTime>282</TotalTime>
  <Pages>2</Pages>
  <Words>1432</Words>
  <Characters>540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36</cp:revision>
  <cp:lastPrinted>2021-11-01T01:09:00Z</cp:lastPrinted>
  <dcterms:created xsi:type="dcterms:W3CDTF">2017-01-27T01:14:00Z</dcterms:created>
  <dcterms:modified xsi:type="dcterms:W3CDTF">2023-09-28T00:54:00Z</dcterms:modified>
</cp:coreProperties>
</file>