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FD" w:rsidRPr="00FC1B9A" w:rsidRDefault="00EE05FD" w:rsidP="00E54187">
      <w:pPr>
        <w:snapToGrid w:val="0"/>
        <w:ind w:firstLineChars="200" w:firstLine="574"/>
        <w:jc w:val="left"/>
        <w:rPr>
          <w:rFonts w:ascii="Mincho" w:eastAsia="ＭＳ ゴシック"/>
          <w:b/>
          <w:bCs/>
          <w:sz w:val="28"/>
          <w:szCs w:val="28"/>
        </w:rPr>
      </w:pPr>
      <w:r w:rsidRPr="00FC1B9A">
        <w:rPr>
          <w:rFonts w:ascii="Mincho" w:eastAsia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DD7E31C" wp14:editId="2E306DCF">
                <wp:simplePos x="0" y="0"/>
                <wp:positionH relativeFrom="margin">
                  <wp:posOffset>2286000</wp:posOffset>
                </wp:positionH>
                <wp:positionV relativeFrom="paragraph">
                  <wp:posOffset>-187061</wp:posOffset>
                </wp:positionV>
                <wp:extent cx="2441050" cy="255007"/>
                <wp:effectExtent l="0" t="0" r="1651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050" cy="255007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187" w:rsidRPr="00CE5C1F" w:rsidRDefault="00E54187" w:rsidP="002A0303">
                            <w:pPr>
                              <w:spacing w:line="500" w:lineRule="exact"/>
                              <w:rPr>
                                <w:rFonts w:ascii="Bookman Old Style" w:eastAsia="Arial Unicode MS" w:hAnsi="Bookman Old Style" w:cs="Arial Unicode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color w:val="FFFFFF" w:themeColor="background1"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 xml:space="preserve">FAX </w:t>
                            </w:r>
                            <w:r w:rsidRPr="00CE5C1F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color w:val="FFFFFF" w:themeColor="background1"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0721-65-1472</w:t>
                            </w:r>
                          </w:p>
                          <w:p w:rsidR="00E54187" w:rsidRDefault="00E54187" w:rsidP="00EE05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7E3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pt;margin-top:-14.75pt;width:192.2pt;height:20.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" fillcolor="windowText">
                <v:textbox>
                  <w:txbxContent>
                    <w:p w:rsidR="00E54187" w:rsidRPr="00CE5C1F" w:rsidRDefault="00E54187" w:rsidP="002A0303">
                      <w:pPr>
                        <w:spacing w:line="500" w:lineRule="exact"/>
                        <w:rPr>
                          <w:rFonts w:ascii="Bookman Old Style" w:eastAsia="Arial Unicode MS" w:hAnsi="Bookman Old Style" w:cs="Arial Unicode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eastAsia="Arial Unicode MS" w:hAnsi="Bookman Old Style" w:cs="Arial Unicode MS"/>
                          <w:b/>
                          <w:bCs/>
                          <w:color w:val="FFFFFF" w:themeColor="background1"/>
                          <w:spacing w:val="20"/>
                          <w:position w:val="16"/>
                          <w:sz w:val="32"/>
                          <w:szCs w:val="32"/>
                        </w:rPr>
                        <w:t xml:space="preserve">FAX </w:t>
                      </w:r>
                      <w:r w:rsidRPr="00CE5C1F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color w:val="FFFFFF" w:themeColor="background1"/>
                          <w:spacing w:val="20"/>
                          <w:position w:val="16"/>
                          <w:sz w:val="32"/>
                          <w:szCs w:val="32"/>
                        </w:rPr>
                        <w:t>0721-65-1472</w:t>
                      </w:r>
                    </w:p>
                    <w:p w:rsidR="00E54187" w:rsidRDefault="00E54187" w:rsidP="00EE05FD"/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F1605D" wp14:editId="510A922C">
                <wp:simplePos x="0" y="0"/>
                <wp:positionH relativeFrom="margin">
                  <wp:posOffset>1560195</wp:posOffset>
                </wp:positionH>
                <wp:positionV relativeFrom="paragraph">
                  <wp:posOffset>110490</wp:posOffset>
                </wp:positionV>
                <wp:extent cx="2638425" cy="361950"/>
                <wp:effectExtent l="0" t="0" r="9525" b="0"/>
                <wp:wrapNone/>
                <wp:docPr id="13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619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54187" w:rsidRPr="006652AC" w:rsidRDefault="00E54187" w:rsidP="00EE05FD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（</w:t>
                            </w:r>
                            <w:r w:rsidRPr="006652AC">
                              <w:rPr>
                                <w:rFonts w:ascii="Century Gothic" w:eastAsia="HG丸ｺﾞｼｯｸM-PRO" w:hAnsi="Century Gothic"/>
                                <w:b/>
                                <w:bCs/>
                                <w:position w:val="16"/>
                                <w:sz w:val="24"/>
                              </w:rPr>
                              <w:t>大阪安全</w:t>
                            </w: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衛生</w:t>
                            </w:r>
                            <w:r w:rsidRPr="006652AC">
                              <w:rPr>
                                <w:rFonts w:ascii="Century Gothic" w:eastAsia="HG丸ｺﾞｼｯｸM-PRO" w:hAnsi="Century Gothic"/>
                                <w:b/>
                                <w:bCs/>
                                <w:position w:val="16"/>
                                <w:sz w:val="24"/>
                              </w:rPr>
                              <w:t>教育センター</w:t>
                            </w: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）</w:t>
                            </w:r>
                          </w:p>
                          <w:p w:rsidR="00E54187" w:rsidRDefault="00E54187" w:rsidP="00EE05FD"/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1605D" id="Text Box 779" o:spid="_x0000_s1027" type="#_x0000_t202" style="position:absolute;left:0;text-align:left;margin-left:122.85pt;margin-top:8.7pt;width:207.75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" filled="f" stroked="f" strokeweight="1pt">
                <v:textbox inset="1.04mm,.57mm,1.04mm,.57mm">
                  <w:txbxContent>
                    <w:p w:rsidR="00E54187" w:rsidRPr="006652AC" w:rsidRDefault="00E54187" w:rsidP="00EE05FD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（</w:t>
                      </w:r>
                      <w:r w:rsidRPr="006652AC">
                        <w:rPr>
                          <w:rFonts w:ascii="Century Gothic" w:eastAsia="HG丸ｺﾞｼｯｸM-PRO" w:hAnsi="Century Gothic"/>
                          <w:b/>
                          <w:bCs/>
                          <w:position w:val="16"/>
                          <w:sz w:val="24"/>
                        </w:rPr>
                        <w:t>大阪安全</w:t>
                      </w: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衛生</w:t>
                      </w:r>
                      <w:r w:rsidRPr="006652AC">
                        <w:rPr>
                          <w:rFonts w:ascii="Century Gothic" w:eastAsia="HG丸ｺﾞｼｯｸM-PRO" w:hAnsi="Century Gothic"/>
                          <w:b/>
                          <w:bCs/>
                          <w:position w:val="16"/>
                          <w:sz w:val="24"/>
                        </w:rPr>
                        <w:t>教育センター</w:t>
                      </w: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）</w:t>
                      </w:r>
                    </w:p>
                    <w:p w:rsidR="00E54187" w:rsidRDefault="00E54187" w:rsidP="00EE05FD"/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967947" wp14:editId="30B763B9">
                <wp:simplePos x="0" y="0"/>
                <wp:positionH relativeFrom="margin">
                  <wp:posOffset>421376</wp:posOffset>
                </wp:positionH>
                <wp:positionV relativeFrom="paragraph">
                  <wp:posOffset>60325</wp:posOffset>
                </wp:positionV>
                <wp:extent cx="1551305" cy="379095"/>
                <wp:effectExtent l="0" t="0" r="0" b="1905"/>
                <wp:wrapNone/>
                <wp:docPr id="18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7909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54187" w:rsidRPr="006652AC" w:rsidRDefault="00E54187" w:rsidP="00EE05FD">
                            <w:pPr>
                              <w:ind w:rightChars="-47" w:right="-87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652AC">
                              <w:rPr>
                                <w:rFonts w:ascii="Mincho"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67947" id="_x0000_s1028" type="#_x0000_t202" style="position:absolute;left:0;text-align:left;margin-left:33.2pt;margin-top:4.75pt;width:122.15pt;height:29.8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" filled="f" stroked="f" strokeweight="1pt">
                <v:textbox inset="1.04mm,.57mm,1.04mm,.57mm">
                  <w:txbxContent>
                    <w:p w:rsidR="00E54187" w:rsidRPr="006652AC" w:rsidRDefault="00E54187" w:rsidP="00EE05FD">
                      <w:pPr>
                        <w:ind w:rightChars="-47" w:right="-87"/>
                        <w:jc w:val="left"/>
                        <w:rPr>
                          <w:sz w:val="36"/>
                          <w:szCs w:val="36"/>
                        </w:rPr>
                      </w:pPr>
                      <w:r w:rsidRPr="006652AC">
                        <w:rPr>
                          <w:rFonts w:ascii="Mincho" w:eastAsia="ＭＳ ゴシック" w:hint="eastAsia"/>
                          <w:b/>
                          <w:bCs/>
                          <w:sz w:val="36"/>
                          <w:szCs w:val="36"/>
                        </w:rPr>
                        <w:t>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Mincho" w:eastAsia="ＭＳ ゴシック" w:hint="eastAsia"/>
          <w:b/>
          <w:bCs/>
          <w:sz w:val="28"/>
          <w:szCs w:val="28"/>
        </w:rPr>
        <w:t xml:space="preserve">　　　　　</w:t>
      </w:r>
    </w:p>
    <w:p w:rsidR="00EE05FD" w:rsidRPr="004E080D" w:rsidRDefault="00EE05FD" w:rsidP="00E54187">
      <w:pPr>
        <w:tabs>
          <w:tab w:val="left" w:pos="7733"/>
        </w:tabs>
        <w:spacing w:line="280" w:lineRule="exact"/>
        <w:rPr>
          <w:rFonts w:ascii="Mincho"/>
          <w:sz w:val="21"/>
          <w:szCs w:val="21"/>
          <w:shd w:val="clear" w:color="auto" w:fill="DEEAF6" w:themeFill="accent1" w:themeFillTint="33"/>
        </w:rPr>
      </w:pPr>
      <w:r w:rsidRPr="00226A6B">
        <w:rPr>
          <w:rFonts w:ascii="Mincho"/>
          <w:sz w:val="21"/>
          <w:szCs w:val="21"/>
        </w:rPr>
        <w:tab/>
      </w:r>
      <w:r w:rsidRPr="00EB70AC">
        <w:rPr>
          <w:rFonts w:ascii="Mincho" w:hint="eastAsia"/>
          <w:sz w:val="21"/>
          <w:szCs w:val="21"/>
        </w:rPr>
        <w:t>※受付</w:t>
      </w:r>
      <w:r w:rsidRPr="00EB70AC">
        <w:rPr>
          <w:rFonts w:ascii="Mincho"/>
          <w:sz w:val="21"/>
          <w:szCs w:val="21"/>
        </w:rPr>
        <w:t>No</w:t>
      </w:r>
      <w:r w:rsidRPr="00EB70AC">
        <w:rPr>
          <w:rFonts w:ascii="Mincho" w:hint="eastAsia"/>
          <w:sz w:val="21"/>
          <w:szCs w:val="21"/>
        </w:rPr>
        <w:t>.</w:t>
      </w:r>
      <w:r w:rsidRPr="00EB70AC">
        <w:rPr>
          <w:rFonts w:ascii="Mincho" w:hint="eastAsia"/>
          <w:sz w:val="21"/>
          <w:szCs w:val="21"/>
        </w:rPr>
        <w:t xml:space="preserve">　　　　　　　　　　　　　</w:t>
      </w:r>
    </w:p>
    <w:p w:rsidR="00EE05FD" w:rsidRDefault="002C5AD0" w:rsidP="00EE05FD">
      <w:pPr>
        <w:spacing w:line="280" w:lineRule="exact"/>
        <w:ind w:left="5957" w:hanging="5957"/>
        <w:jc w:val="left"/>
        <w:rPr>
          <w:rFonts w:ascii="Mincho"/>
          <w:sz w:val="22"/>
        </w:rPr>
      </w:pP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B59EA1" wp14:editId="36935D68">
                <wp:simplePos x="0" y="0"/>
                <wp:positionH relativeFrom="margin">
                  <wp:posOffset>9525</wp:posOffset>
                </wp:positionH>
                <wp:positionV relativeFrom="paragraph">
                  <wp:posOffset>3378835</wp:posOffset>
                </wp:positionV>
                <wp:extent cx="685800" cy="189230"/>
                <wp:effectExtent l="0" t="0" r="0" b="1270"/>
                <wp:wrapNone/>
                <wp:docPr id="11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892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54187" w:rsidRPr="00B06C8F" w:rsidRDefault="00E54187" w:rsidP="002C5AD0">
                            <w:pPr>
                              <w:ind w:rightChars="-47" w:right="-87"/>
                              <w:jc w:val="left"/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ajorHAnsi" w:hint="eastAsia"/>
                                <w:sz w:val="12"/>
                                <w:szCs w:val="12"/>
                              </w:rPr>
                              <w:t>様式</w:t>
                            </w:r>
                            <w:r w:rsidRPr="00B06C8F"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201</w:t>
                            </w:r>
                            <w:r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70223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59EA1" id="_x0000_s1029" type="#_x0000_t202" style="position:absolute;left:0;text-align:left;margin-left:.75pt;margin-top:266.05pt;width:54pt;height:14.9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" filled="f" stroked="f" strokeweight="1pt">
                <v:textbox inset="1.04mm,.57mm,1.04mm,.57mm">
                  <w:txbxContent>
                    <w:p w:rsidR="00E54187" w:rsidRPr="00B06C8F" w:rsidRDefault="00E54187" w:rsidP="002C5AD0">
                      <w:pPr>
                        <w:ind w:rightChars="-47" w:right="-87"/>
                        <w:jc w:val="left"/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eastAsiaTheme="minorEastAsia" w:hAnsiTheme="minorHAnsi" w:cstheme="majorHAnsi" w:hint="eastAsia"/>
                          <w:sz w:val="12"/>
                          <w:szCs w:val="12"/>
                        </w:rPr>
                        <w:t>様式</w:t>
                      </w:r>
                      <w:r w:rsidRPr="00B06C8F"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201</w:t>
                      </w:r>
                      <w:r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70223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05FD" w:rsidRPr="00226A6B">
        <w:rPr>
          <w:rFonts w:ascii="Mincho" w:hint="eastAsia"/>
          <w:sz w:val="21"/>
          <w:szCs w:val="21"/>
        </w:rPr>
        <w:t>◆</w:t>
      </w:r>
      <w:r w:rsidR="00EE05FD" w:rsidRPr="00CE5C1F">
        <w:rPr>
          <w:rFonts w:ascii="Mincho" w:hint="eastAsia"/>
          <w:sz w:val="20"/>
          <w:szCs w:val="20"/>
        </w:rPr>
        <w:t>記載に際しては次頁の注意事項をご参照のうえご記入ください。</w:t>
      </w:r>
      <w:r w:rsidR="00EE05FD"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4E732D3B" wp14:editId="339B1118">
                <wp:simplePos x="0" y="0"/>
                <wp:positionH relativeFrom="column">
                  <wp:posOffset>4901565</wp:posOffset>
                </wp:positionH>
                <wp:positionV relativeFrom="paragraph">
                  <wp:posOffset>-4446</wp:posOffset>
                </wp:positionV>
                <wp:extent cx="1859280" cy="0"/>
                <wp:effectExtent l="0" t="0" r="26670" b="1905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7DA4B" id="Line 3" o:spid="_x0000_s1026" style="position:absolute;left:0;text-align:left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5.95pt,-.35pt" to="532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rC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"/>
            </w:pict>
          </mc:Fallback>
        </mc:AlternateContent>
      </w:r>
      <w:r w:rsidR="00EE05FD">
        <w:rPr>
          <w:rFonts w:ascii="Mincho"/>
          <w:sz w:val="20"/>
          <w:szCs w:val="20"/>
        </w:rPr>
        <w:tab/>
      </w:r>
      <w:r w:rsidR="00EE05FD">
        <w:rPr>
          <w:rFonts w:ascii="Mincho"/>
          <w:sz w:val="20"/>
          <w:szCs w:val="20"/>
        </w:rPr>
        <w:tab/>
      </w:r>
      <w:r w:rsidR="00EE05FD">
        <w:rPr>
          <w:rFonts w:ascii="Mincho"/>
          <w:sz w:val="20"/>
          <w:szCs w:val="20"/>
        </w:rPr>
        <w:tab/>
      </w:r>
      <w:r w:rsidR="00EE05FD">
        <w:rPr>
          <w:rFonts w:ascii="Mincho" w:hint="eastAsia"/>
          <w:sz w:val="20"/>
          <w:szCs w:val="20"/>
        </w:rPr>
        <w:t xml:space="preserve">　　　</w:t>
      </w:r>
      <w:r w:rsidR="00952C06">
        <w:rPr>
          <w:rFonts w:ascii="Mincho" w:hint="eastAsia"/>
          <w:sz w:val="22"/>
        </w:rPr>
        <w:t xml:space="preserve">　　　　</w:t>
      </w:r>
      <w:r w:rsidR="00EE05FD">
        <w:rPr>
          <w:rFonts w:ascii="Mincho" w:hint="eastAsia"/>
          <w:sz w:val="22"/>
        </w:rPr>
        <w:t xml:space="preserve">　　年　　月　　日記入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1555"/>
        <w:gridCol w:w="1415"/>
        <w:gridCol w:w="1419"/>
        <w:gridCol w:w="568"/>
        <w:gridCol w:w="849"/>
        <w:gridCol w:w="3250"/>
      </w:tblGrid>
      <w:tr w:rsidR="00D1458D" w:rsidTr="00016F25">
        <w:trPr>
          <w:cantSplit/>
          <w:trHeight w:val="287"/>
        </w:trPr>
        <w:tc>
          <w:tcPr>
            <w:tcW w:w="78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8D" w:rsidRDefault="00D1458D" w:rsidP="00D1458D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コース名</w:t>
            </w:r>
          </w:p>
        </w:tc>
        <w:tc>
          <w:tcPr>
            <w:tcW w:w="2041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7B8" w:rsidRPr="009107B8" w:rsidRDefault="009107B8" w:rsidP="009107B8">
            <w:pPr>
              <w:spacing w:line="240" w:lineRule="atLeast"/>
              <w:ind w:right="23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9107B8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ＲＳＴ講座修了者に対する</w:t>
            </w:r>
          </w:p>
          <w:p w:rsidR="00D1458D" w:rsidRPr="00524177" w:rsidRDefault="009107B8" w:rsidP="009107B8">
            <w:pPr>
              <w:spacing w:line="240" w:lineRule="atLeast"/>
              <w:ind w:right="23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9107B8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リスクアセスメント補講</w:t>
            </w:r>
          </w:p>
        </w:tc>
        <w:tc>
          <w:tcPr>
            <w:tcW w:w="659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申込日程</w:t>
            </w:r>
          </w:p>
          <w:p w:rsidR="00D1458D" w:rsidRDefault="00D1458D" w:rsidP="001D1667">
            <w:pPr>
              <w:spacing w:line="240" w:lineRule="atLeast"/>
              <w:jc w:val="left"/>
              <w:rPr>
                <w:rFonts w:ascii="Mincho"/>
                <w:sz w:val="16"/>
              </w:rPr>
            </w:pPr>
            <w:r>
              <w:rPr>
                <w:rFonts w:ascii="Mincho" w:hint="eastAsia"/>
                <w:sz w:val="16"/>
              </w:rPr>
              <w:t>定員に達した場合は順次繰り下げて受付します。</w:t>
            </w:r>
          </w:p>
        </w:tc>
        <w:tc>
          <w:tcPr>
            <w:tcW w:w="1511" w:type="pc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458D" w:rsidRPr="00B12387" w:rsidRDefault="00D1458D" w:rsidP="00B12387">
            <w:pPr>
              <w:spacing w:line="320" w:lineRule="exact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>第１希望：　　第</w:t>
            </w:r>
            <w:r w:rsidR="00B12387"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2917A1" w:rsidRPr="00B12387">
              <w:rPr>
                <w:rFonts w:ascii="Mincho" w:hint="eastAsia"/>
                <w:sz w:val="22"/>
                <w:szCs w:val="22"/>
              </w:rPr>
              <w:t xml:space="preserve">回　　</w:t>
            </w:r>
          </w:p>
        </w:tc>
      </w:tr>
      <w:tr w:rsidR="00D1458D" w:rsidTr="00016F25">
        <w:trPr>
          <w:cantSplit/>
          <w:trHeight w:val="330"/>
        </w:trPr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1" w:type="pct"/>
            <w:tcBorders>
              <w:top w:val="nil"/>
              <w:right w:val="single" w:sz="8" w:space="0" w:color="auto"/>
            </w:tcBorders>
            <w:vAlign w:val="bottom"/>
          </w:tcPr>
          <w:p w:rsidR="00D1458D" w:rsidRPr="00B12387" w:rsidRDefault="009107B8" w:rsidP="00B12387">
            <w:pPr>
              <w:spacing w:line="320" w:lineRule="exact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  <w:r w:rsidRPr="009107B8">
              <w:rPr>
                <w:rFonts w:ascii="Mincho" w:hint="eastAsia"/>
                <w:sz w:val="22"/>
                <w:szCs w:val="22"/>
              </w:rPr>
              <w:t xml:space="preserve">　　月　　　　日</w:t>
            </w:r>
          </w:p>
        </w:tc>
      </w:tr>
      <w:tr w:rsidR="00B12387" w:rsidRPr="002A2B4B" w:rsidTr="00016F25">
        <w:trPr>
          <w:cantSplit/>
          <w:trHeight w:val="280"/>
        </w:trPr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1" w:type="pc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12387" w:rsidRPr="00B12387" w:rsidRDefault="00B12387" w:rsidP="00B12387">
            <w:pPr>
              <w:spacing w:line="320" w:lineRule="exact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第２</w:t>
            </w:r>
            <w:r w:rsidRPr="00B12387">
              <w:rPr>
                <w:rFonts w:ascii="Mincho" w:hint="eastAsia"/>
                <w:sz w:val="22"/>
                <w:szCs w:val="22"/>
              </w:rPr>
              <w:t>希望：　　第</w:t>
            </w:r>
            <w:r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回　　</w:t>
            </w:r>
          </w:p>
        </w:tc>
      </w:tr>
      <w:tr w:rsidR="00B12387" w:rsidTr="00016F25">
        <w:trPr>
          <w:cantSplit/>
          <w:trHeight w:val="141"/>
        </w:trPr>
        <w:tc>
          <w:tcPr>
            <w:tcW w:w="789" w:type="pct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12387" w:rsidRPr="0041329C" w:rsidRDefault="00B12387" w:rsidP="00B12387">
            <w:pPr>
              <w:spacing w:line="240" w:lineRule="atLeast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</w:tc>
        <w:tc>
          <w:tcPr>
            <w:tcW w:w="2041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2387" w:rsidRPr="003F2CF9" w:rsidRDefault="00B12387" w:rsidP="00B12387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1" w:type="pct"/>
            <w:tcBorders>
              <w:top w:val="nil"/>
              <w:right w:val="single" w:sz="8" w:space="0" w:color="auto"/>
            </w:tcBorders>
            <w:vAlign w:val="bottom"/>
          </w:tcPr>
          <w:p w:rsidR="00B12387" w:rsidRPr="00B12387" w:rsidRDefault="009107B8" w:rsidP="00B12387">
            <w:pPr>
              <w:spacing w:line="320" w:lineRule="exact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  <w:r w:rsidRPr="009107B8">
              <w:rPr>
                <w:rFonts w:ascii="Mincho" w:hint="eastAsia"/>
                <w:sz w:val="22"/>
                <w:szCs w:val="22"/>
              </w:rPr>
              <w:t xml:space="preserve">　　月　　　　日</w:t>
            </w:r>
          </w:p>
        </w:tc>
      </w:tr>
      <w:tr w:rsidR="00C53978" w:rsidTr="00016F25">
        <w:trPr>
          <w:cantSplit/>
          <w:trHeight w:val="495"/>
        </w:trPr>
        <w:tc>
          <w:tcPr>
            <w:tcW w:w="789" w:type="pct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C53978" w:rsidRDefault="00C53978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受講者氏名</w:t>
            </w:r>
          </w:p>
        </w:tc>
        <w:tc>
          <w:tcPr>
            <w:tcW w:w="2041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978" w:rsidRPr="003F2CF9" w:rsidRDefault="00C53978" w:rsidP="00C53978">
            <w:pPr>
              <w:spacing w:line="24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53978" w:rsidRDefault="00C53978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生年月日</w:t>
            </w:r>
          </w:p>
        </w:tc>
        <w:tc>
          <w:tcPr>
            <w:tcW w:w="1511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3978" w:rsidRPr="001B3B59" w:rsidRDefault="00C53978" w:rsidP="00C5397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5860DD" w:rsidTr="00016F25">
        <w:trPr>
          <w:cantSplit/>
          <w:trHeight w:val="211"/>
        </w:trPr>
        <w:tc>
          <w:tcPr>
            <w:tcW w:w="789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860DD" w:rsidRPr="0041329C" w:rsidRDefault="005860DD" w:rsidP="005860DD">
            <w:pPr>
              <w:spacing w:line="276" w:lineRule="auto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  <w:p w:rsidR="005860DD" w:rsidRDefault="005860DD" w:rsidP="005860DD">
            <w:pPr>
              <w:spacing w:line="276" w:lineRule="auto"/>
              <w:jc w:val="distribute"/>
              <w:rPr>
                <w:rFonts w:ascii="Mincho"/>
                <w:sz w:val="21"/>
                <w:szCs w:val="21"/>
              </w:rPr>
            </w:pPr>
            <w:r w:rsidRPr="0041329C">
              <w:rPr>
                <w:rFonts w:ascii="Mincho" w:hint="eastAsia"/>
                <w:sz w:val="21"/>
                <w:szCs w:val="21"/>
              </w:rPr>
              <w:t>事業所名</w:t>
            </w:r>
          </w:p>
          <w:p w:rsidR="005860DD" w:rsidRPr="00264E3B" w:rsidRDefault="005860DD" w:rsidP="005860DD">
            <w:pPr>
              <w:spacing w:line="240" w:lineRule="exact"/>
              <w:jc w:val="center"/>
              <w:rPr>
                <w:rFonts w:ascii="Mincho"/>
                <w:sz w:val="10"/>
                <w:szCs w:val="10"/>
              </w:rPr>
            </w:pPr>
            <w:r w:rsidRPr="00264E3B">
              <w:rPr>
                <w:rFonts w:ascii="Mincho" w:hint="eastAsia"/>
                <w:sz w:val="10"/>
                <w:szCs w:val="10"/>
              </w:rPr>
              <w:t>（</w:t>
            </w:r>
            <w:r w:rsidRPr="00264E3B">
              <w:rPr>
                <w:rFonts w:ascii="Mincho" w:hint="eastAsia"/>
                <w:sz w:val="11"/>
                <w:szCs w:val="11"/>
              </w:rPr>
              <w:t>個人申込の場合は記入不要</w:t>
            </w:r>
            <w:r w:rsidRPr="00264E3B">
              <w:rPr>
                <w:rFonts w:ascii="Mincho" w:hint="eastAsia"/>
                <w:sz w:val="10"/>
                <w:szCs w:val="10"/>
              </w:rPr>
              <w:t>）</w:t>
            </w:r>
          </w:p>
        </w:tc>
        <w:tc>
          <w:tcPr>
            <w:tcW w:w="204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60DD" w:rsidRPr="00023A8F" w:rsidRDefault="005860DD" w:rsidP="005860DD">
            <w:pPr>
              <w:spacing w:line="240" w:lineRule="atLeast"/>
              <w:ind w:firstLineChars="100" w:firstLine="186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5860DD" w:rsidRDefault="005860DD" w:rsidP="005860DD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性別</w:t>
            </w:r>
          </w:p>
        </w:tc>
        <w:tc>
          <w:tcPr>
            <w:tcW w:w="1511" w:type="pct"/>
            <w:tcBorders>
              <w:right w:val="single" w:sz="8" w:space="0" w:color="auto"/>
            </w:tcBorders>
            <w:vAlign w:val="center"/>
          </w:tcPr>
          <w:p w:rsidR="005860DD" w:rsidRPr="00226A6B" w:rsidRDefault="005860DD" w:rsidP="005860DD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226A6B">
              <w:rPr>
                <w:rFonts w:ascii="Mincho" w:hint="eastAsia"/>
                <w:sz w:val="20"/>
                <w:szCs w:val="20"/>
              </w:rPr>
              <w:t>男　　・　　女</w:t>
            </w:r>
          </w:p>
        </w:tc>
      </w:tr>
      <w:tr w:rsidR="005860DD" w:rsidTr="00016F25">
        <w:trPr>
          <w:cantSplit/>
          <w:trHeight w:val="528"/>
        </w:trPr>
        <w:tc>
          <w:tcPr>
            <w:tcW w:w="789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860DD" w:rsidRPr="00D85C9C" w:rsidRDefault="005860DD" w:rsidP="005860DD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860DD" w:rsidRPr="00812F5C" w:rsidRDefault="005860DD" w:rsidP="005860DD">
            <w:pPr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5860DD" w:rsidRDefault="005860DD" w:rsidP="005860DD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所属部課名</w:t>
            </w:r>
          </w:p>
        </w:tc>
        <w:tc>
          <w:tcPr>
            <w:tcW w:w="1511" w:type="pct"/>
            <w:tcBorders>
              <w:right w:val="single" w:sz="8" w:space="0" w:color="auto"/>
            </w:tcBorders>
            <w:vAlign w:val="center"/>
          </w:tcPr>
          <w:p w:rsidR="005860DD" w:rsidRPr="00955492" w:rsidRDefault="005860DD" w:rsidP="005860DD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860DD" w:rsidTr="00016F25">
        <w:trPr>
          <w:cantSplit/>
          <w:trHeight w:val="662"/>
        </w:trPr>
        <w:tc>
          <w:tcPr>
            <w:tcW w:w="78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860DD" w:rsidRDefault="005860DD" w:rsidP="005860DD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勤務先所在地</w:t>
            </w:r>
          </w:p>
          <w:p w:rsidR="005860DD" w:rsidRPr="00022E7A" w:rsidRDefault="005860DD" w:rsidP="005860DD">
            <w:pPr>
              <w:spacing w:line="240" w:lineRule="atLeast"/>
              <w:jc w:val="center"/>
              <w:rPr>
                <w:rFonts w:ascii="Mincho"/>
                <w:sz w:val="11"/>
                <w:szCs w:val="11"/>
              </w:rPr>
            </w:pPr>
            <w:r w:rsidRPr="00022E7A">
              <w:rPr>
                <w:rFonts w:ascii="Mincho" w:hint="eastAsia"/>
                <w:sz w:val="11"/>
                <w:szCs w:val="11"/>
              </w:rPr>
              <w:t>（個人申込の場合は自宅住所）</w:t>
            </w:r>
          </w:p>
        </w:tc>
        <w:tc>
          <w:tcPr>
            <w:tcW w:w="2041" w:type="pct"/>
            <w:gridSpan w:val="3"/>
            <w:shd w:val="clear" w:color="auto" w:fill="auto"/>
          </w:tcPr>
          <w:p w:rsidR="005860DD" w:rsidRPr="003F2CF9" w:rsidRDefault="005860DD" w:rsidP="005860DD">
            <w:pPr>
              <w:spacing w:line="240" w:lineRule="atLeast"/>
              <w:rPr>
                <w:rFonts w:asciiTheme="minorEastAsia" w:eastAsiaTheme="minorEastAsia" w:hAnsiTheme="minorEastAsia"/>
                <w:sz w:val="21"/>
              </w:rPr>
            </w:pPr>
            <w:r w:rsidRPr="003F2CF9">
              <w:rPr>
                <w:rFonts w:asciiTheme="minorEastAsia" w:eastAsiaTheme="minorEastAsia" w:hAnsiTheme="minorEastAsia" w:hint="eastAsia"/>
                <w:sz w:val="21"/>
              </w:rPr>
              <w:t>〒</w:t>
            </w:r>
          </w:p>
          <w:p w:rsidR="005860DD" w:rsidRPr="00812F5C" w:rsidRDefault="005860DD" w:rsidP="005860D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5860DD" w:rsidRDefault="005860DD" w:rsidP="005860DD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役職名</w:t>
            </w:r>
          </w:p>
        </w:tc>
        <w:tc>
          <w:tcPr>
            <w:tcW w:w="1511" w:type="pct"/>
            <w:tcBorders>
              <w:right w:val="single" w:sz="8" w:space="0" w:color="auto"/>
            </w:tcBorders>
            <w:vAlign w:val="center"/>
          </w:tcPr>
          <w:p w:rsidR="005860DD" w:rsidRPr="003F2CF9" w:rsidRDefault="005860DD" w:rsidP="005860DD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D1667" w:rsidTr="00016F25">
        <w:trPr>
          <w:cantSplit/>
          <w:trHeight w:val="394"/>
        </w:trPr>
        <w:tc>
          <w:tcPr>
            <w:tcW w:w="78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D1667" w:rsidRDefault="001D1667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ＴＥＬ</w:t>
            </w: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1D1667" w:rsidRPr="007E1B8C" w:rsidRDefault="001D1667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1D1667" w:rsidRDefault="001D1667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ＦＡＸ</w:t>
            </w:r>
          </w:p>
        </w:tc>
        <w:tc>
          <w:tcPr>
            <w:tcW w:w="1511" w:type="pct"/>
            <w:tcBorders>
              <w:right w:val="single" w:sz="8" w:space="0" w:color="auto"/>
            </w:tcBorders>
            <w:vAlign w:val="center"/>
          </w:tcPr>
          <w:p w:rsidR="001D1667" w:rsidRPr="007E1B8C" w:rsidRDefault="001D1667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9107B8" w:rsidTr="005860DD">
        <w:trPr>
          <w:cantSplit/>
          <w:trHeight w:val="156"/>
        </w:trPr>
        <w:tc>
          <w:tcPr>
            <w:tcW w:w="2830" w:type="pct"/>
            <w:gridSpan w:val="4"/>
            <w:tcBorders>
              <w:left w:val="single" w:sz="8" w:space="0" w:color="auto"/>
            </w:tcBorders>
            <w:shd w:val="clear" w:color="auto" w:fill="auto"/>
          </w:tcPr>
          <w:p w:rsidR="009107B8" w:rsidRDefault="009107B8" w:rsidP="001D1667">
            <w:pPr>
              <w:spacing w:line="240" w:lineRule="atLeast"/>
              <w:rPr>
                <w:rFonts w:ascii="Mincho"/>
              </w:rPr>
            </w:pPr>
            <w:r>
              <w:rPr>
                <w:rFonts w:ascii="Mincho" w:hint="eastAsia"/>
              </w:rPr>
              <w:t xml:space="preserve">　　</w:t>
            </w:r>
            <w:r w:rsidRPr="00462269">
              <w:rPr>
                <w:rFonts w:ascii="Mincho" w:hint="eastAsia"/>
                <w:b/>
              </w:rPr>
              <w:t>次項</w:t>
            </w:r>
            <w:r>
              <w:rPr>
                <w:rFonts w:ascii="Mincho" w:hint="eastAsia"/>
              </w:rPr>
              <w:t>より番号を選択し記入してください。</w:t>
            </w:r>
          </w:p>
        </w:tc>
        <w:tc>
          <w:tcPr>
            <w:tcW w:w="2170" w:type="pct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107B8" w:rsidRPr="009107B8" w:rsidRDefault="009107B8" w:rsidP="004376F2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 w:rsidRPr="009107B8">
              <w:rPr>
                <w:rFonts w:ascii="Mincho" w:hint="eastAsia"/>
                <w:sz w:val="21"/>
              </w:rPr>
              <w:t>宿泊はできませんのでよろしくお願いします。</w:t>
            </w:r>
          </w:p>
        </w:tc>
      </w:tr>
      <w:tr w:rsidR="009107B8" w:rsidTr="00016F25">
        <w:trPr>
          <w:cantSplit/>
          <w:trHeight w:val="328"/>
        </w:trPr>
        <w:tc>
          <w:tcPr>
            <w:tcW w:w="789" w:type="pct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107B8" w:rsidRDefault="009107B8" w:rsidP="004376F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業種</w:t>
            </w:r>
          </w:p>
        </w:tc>
        <w:tc>
          <w:tcPr>
            <w:tcW w:w="72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07B8" w:rsidRPr="007E1B8C" w:rsidRDefault="009107B8" w:rsidP="007E1B8C">
            <w:pPr>
              <w:pStyle w:val="a7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07B8" w:rsidRDefault="009107B8" w:rsidP="004376F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事業場規模</w:t>
            </w:r>
          </w:p>
        </w:tc>
        <w:tc>
          <w:tcPr>
            <w:tcW w:w="66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07B8" w:rsidRPr="007E1B8C" w:rsidRDefault="009107B8" w:rsidP="001D1667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2170" w:type="pct"/>
            <w:gridSpan w:val="3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9107B8" w:rsidRPr="00935357" w:rsidRDefault="009107B8" w:rsidP="004376F2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</w:tr>
      <w:tr w:rsidR="00D946D5" w:rsidRPr="00236630" w:rsidTr="00D946D5">
        <w:trPr>
          <w:cantSplit/>
          <w:trHeight w:val="210"/>
        </w:trPr>
        <w:tc>
          <w:tcPr>
            <w:tcW w:w="3094" w:type="pct"/>
            <w:gridSpan w:val="5"/>
            <w:vMerge w:val="restart"/>
            <w:tcBorders>
              <w:top w:val="doub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946D5" w:rsidRPr="009107B8" w:rsidRDefault="00D946D5" w:rsidP="00D946D5">
            <w:pPr>
              <w:spacing w:line="400" w:lineRule="exact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1"/>
              </w:rPr>
            </w:pPr>
            <w:r w:rsidRPr="00E229B4">
              <w:rPr>
                <w:rFonts w:ascii="HGP創英角ﾎﾟｯﾌﾟ体" w:eastAsia="HGP創英角ﾎﾟｯﾌﾟ体" w:hAnsi="HGP創英角ﾎﾟｯﾌﾟ体" w:hint="eastAsia"/>
                <w:color w:val="0033CC"/>
                <w:sz w:val="28"/>
                <w:szCs w:val="21"/>
              </w:rPr>
              <w:t>ＲＳＴ講座の修了証のコピーを添付してください。</w:t>
            </w:r>
          </w:p>
        </w:tc>
        <w:tc>
          <w:tcPr>
            <w:tcW w:w="1906" w:type="pct"/>
            <w:gridSpan w:val="2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46D5" w:rsidRPr="009107B8" w:rsidRDefault="00D946D5" w:rsidP="00D946D5">
            <w:pPr>
              <w:spacing w:line="240" w:lineRule="exact"/>
              <w:ind w:firstLineChars="200" w:firstLine="333"/>
              <w:rPr>
                <w:rFonts w:ascii="HGP創英角ﾎﾟｯﾌﾟ体" w:eastAsia="HGP創英角ﾎﾟｯﾌﾟ体" w:hAnsi="HGP創英角ﾎﾟｯﾌﾟ体"/>
                <w:sz w:val="28"/>
                <w:szCs w:val="21"/>
              </w:rPr>
            </w:pPr>
            <w:r>
              <w:rPr>
                <w:rFonts w:ascii="ＭＳ Ｐゴシック" w:hAnsi="ＭＳ Ｐゴシック" w:hint="eastAsia"/>
                <w:b/>
                <w:color w:val="FF0000"/>
                <w:sz w:val="16"/>
                <w:szCs w:val="16"/>
              </w:rPr>
              <w:t>★</w:t>
            </w:r>
            <w:r w:rsidRPr="00A44A72">
              <w:rPr>
                <w:rFonts w:ascii="ＭＳ Ｐゴシック" w:hAnsi="ＭＳ Ｐゴシック" w:hint="eastAsia"/>
                <w:b/>
                <w:color w:val="FF0000"/>
                <w:sz w:val="16"/>
                <w:szCs w:val="16"/>
              </w:rPr>
              <w:t>複数（２件以上）</w:t>
            </w:r>
            <w:r w:rsidRPr="00A44A72">
              <w:rPr>
                <w:rFonts w:ascii="ＭＳ Ｐゴシック" w:hAnsi="ＭＳ Ｐゴシック" w:hint="eastAsia"/>
                <w:color w:val="FF0000"/>
                <w:sz w:val="16"/>
                <w:szCs w:val="16"/>
              </w:rPr>
              <w:t>お申込みの場合、請求書は</w:t>
            </w:r>
          </w:p>
        </w:tc>
      </w:tr>
      <w:tr w:rsidR="00D946D5" w:rsidRPr="00236630" w:rsidTr="00D946D5">
        <w:trPr>
          <w:cantSplit/>
          <w:trHeight w:val="210"/>
        </w:trPr>
        <w:tc>
          <w:tcPr>
            <w:tcW w:w="3094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46D5" w:rsidRPr="009107B8" w:rsidRDefault="00D946D5" w:rsidP="00D946D5">
            <w:pPr>
              <w:spacing w:line="400" w:lineRule="exact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1"/>
              </w:rPr>
            </w:pPr>
          </w:p>
        </w:tc>
        <w:tc>
          <w:tcPr>
            <w:tcW w:w="19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6D5" w:rsidRPr="009107B8" w:rsidRDefault="00D946D5" w:rsidP="00D946D5">
            <w:pPr>
              <w:spacing w:line="240" w:lineRule="exact"/>
              <w:ind w:firstLineChars="200" w:firstLine="411"/>
              <w:rPr>
                <w:rFonts w:ascii="HGP創英角ﾎﾟｯﾌﾟ体" w:eastAsia="HGP創英角ﾎﾟｯﾌﾟ体" w:hAnsi="HGP創英角ﾎﾟｯﾌﾟ体"/>
                <w:sz w:val="28"/>
                <w:szCs w:val="21"/>
              </w:rPr>
            </w:pPr>
            <w:r w:rsidRPr="00A44A72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□</w:t>
            </w:r>
            <w:r w:rsidRPr="00A44A72">
              <w:rPr>
                <w:rFonts w:ascii="ＭＳ Ｐゴシック" w:hAnsi="ＭＳ Ｐゴシック" w:hint="eastAsia"/>
                <w:color w:val="FF0000"/>
                <w:sz w:val="17"/>
                <w:szCs w:val="17"/>
              </w:rPr>
              <w:t xml:space="preserve">まとめて発行希望　</w:t>
            </w:r>
            <w:r w:rsidRPr="00A44A72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□</w:t>
            </w:r>
            <w:r w:rsidRPr="00A44A72">
              <w:rPr>
                <w:rFonts w:ascii="ＭＳ Ｐゴシック" w:hAnsi="ＭＳ Ｐゴシック" w:hint="eastAsia"/>
                <w:color w:val="FF0000"/>
                <w:sz w:val="17"/>
                <w:szCs w:val="17"/>
              </w:rPr>
              <w:t>個別に発行希望</w:t>
            </w:r>
          </w:p>
        </w:tc>
      </w:tr>
    </w:tbl>
    <w:tbl>
      <w:tblPr>
        <w:tblpPr w:leftFromText="142" w:rightFromText="142" w:vertAnchor="text" w:horzAnchor="margin" w:tblpXSpec="right" w:tblpY="141"/>
        <w:tblW w:w="4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078"/>
        <w:gridCol w:w="2978"/>
        <w:gridCol w:w="1418"/>
        <w:gridCol w:w="3275"/>
      </w:tblGrid>
      <w:tr w:rsidR="005860DD" w:rsidRPr="005860DD" w:rsidTr="00E54187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0DD" w:rsidRPr="005860DD" w:rsidRDefault="005860DD" w:rsidP="005860DD">
            <w:pPr>
              <w:spacing w:line="240" w:lineRule="exact"/>
              <w:ind w:firstLineChars="150" w:firstLine="325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 w:rsidRPr="005860DD">
              <w:rPr>
                <w:rFonts w:asciiTheme="minorEastAsia" w:eastAsiaTheme="minorEastAsia" w:hAnsiTheme="minorEastAsia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5EEB8555" wp14:editId="0C66EFE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34925</wp:posOffset>
                      </wp:positionV>
                      <wp:extent cx="103505" cy="103505"/>
                      <wp:effectExtent l="0" t="0" r="10795" b="10795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4187" w:rsidRDefault="00E54187" w:rsidP="005860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B8555" id="_x0000_s1030" type="#_x0000_t202" style="position:absolute;left:0;text-align:left;margin-left:4.2pt;margin-top:2.75pt;width:8.15pt;height:8.1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">
                      <v:textbox>
                        <w:txbxContent>
                          <w:p w:rsidR="00E54187" w:rsidRDefault="00E54187" w:rsidP="005860DD"/>
                        </w:txbxContent>
                      </v:textbox>
                    </v:shape>
                  </w:pict>
                </mc:Fallback>
              </mc:AlternateContent>
            </w:r>
            <w:r w:rsidRPr="005860DD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← 受講者が連絡担当者の場合は (</w:t>
            </w:r>
            <w:r w:rsidRPr="005860DD">
              <w:rPr>
                <w:rFonts w:ascii="HG丸ｺﾞｼｯｸM-PRO" w:eastAsia="HG丸ｺﾞｼｯｸM-PRO" w:hAnsi="HG丸ｺﾞｼｯｸM-PRO"/>
                <w:b/>
                <w:szCs w:val="18"/>
              </w:rPr>
              <w:t>✓)</w:t>
            </w:r>
            <w:r w:rsidRPr="005860DD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のみ、異なる場合は以下全てご記入下さい。</w:t>
            </w:r>
          </w:p>
        </w:tc>
      </w:tr>
      <w:tr w:rsidR="008831A9" w:rsidRPr="005860DD" w:rsidTr="00E54187">
        <w:trPr>
          <w:trHeight w:val="121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831A9" w:rsidRPr="005860DD" w:rsidRDefault="008831A9" w:rsidP="005860DD">
            <w:pPr>
              <w:spacing w:line="276" w:lineRule="auto"/>
              <w:ind w:left="113" w:right="113"/>
              <w:jc w:val="center"/>
              <w:rPr>
                <w:b/>
                <w:szCs w:val="18"/>
              </w:rPr>
            </w:pPr>
            <w:r w:rsidRPr="00EE6DC6">
              <w:rPr>
                <w:rFonts w:hint="eastAsia"/>
                <w:b/>
                <w:spacing w:val="43"/>
                <w:kern w:val="0"/>
                <w:szCs w:val="18"/>
                <w:fitText w:val="1492" w:id="1376450304"/>
              </w:rPr>
              <w:t>連絡担当者</w:t>
            </w:r>
            <w:r w:rsidRPr="00EE6DC6">
              <w:rPr>
                <w:rFonts w:hint="eastAsia"/>
                <w:b/>
                <w:kern w:val="0"/>
                <w:szCs w:val="18"/>
                <w:fitText w:val="1492" w:id="1376450304"/>
              </w:rPr>
              <w:t>欄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831A9" w:rsidRPr="005860DD" w:rsidRDefault="008831A9" w:rsidP="005860DD">
            <w:pPr>
              <w:spacing w:line="276" w:lineRule="auto"/>
              <w:jc w:val="center"/>
              <w:rPr>
                <w:szCs w:val="18"/>
              </w:rPr>
            </w:pPr>
            <w:r w:rsidRPr="005860DD">
              <w:rPr>
                <w:rFonts w:hint="eastAsia"/>
                <w:sz w:val="16"/>
                <w:szCs w:val="16"/>
              </w:rPr>
              <w:t>ふりがな</w:t>
            </w:r>
          </w:p>
          <w:p w:rsidR="008831A9" w:rsidRPr="005860DD" w:rsidRDefault="008831A9" w:rsidP="005860DD">
            <w:pPr>
              <w:spacing w:line="276" w:lineRule="auto"/>
              <w:jc w:val="center"/>
              <w:rPr>
                <w:szCs w:val="18"/>
              </w:rPr>
            </w:pPr>
            <w:r w:rsidRPr="005860DD">
              <w:rPr>
                <w:rFonts w:hint="eastAsia"/>
                <w:szCs w:val="18"/>
              </w:rPr>
              <w:t>事業所名</w:t>
            </w:r>
          </w:p>
        </w:tc>
        <w:tc>
          <w:tcPr>
            <w:tcW w:w="4219" w:type="pct"/>
            <w:gridSpan w:val="3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831A9" w:rsidRPr="005860DD" w:rsidRDefault="008831A9" w:rsidP="005860D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860DD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</w:tr>
      <w:tr w:rsidR="008831A9" w:rsidRPr="005860DD" w:rsidTr="00E54187">
        <w:trPr>
          <w:trHeight w:val="405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831A9" w:rsidRPr="005860DD" w:rsidRDefault="008831A9" w:rsidP="00586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31A9" w:rsidRPr="005860DD" w:rsidRDefault="008831A9" w:rsidP="00586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9" w:type="pct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8831A9" w:rsidRPr="005860DD" w:rsidRDefault="008831A9" w:rsidP="005860D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5860D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8831A9" w:rsidRPr="005860DD" w:rsidTr="00E54187">
        <w:trPr>
          <w:trHeight w:val="635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831A9" w:rsidRPr="005860DD" w:rsidRDefault="008831A9" w:rsidP="005860DD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31A9" w:rsidRPr="005860DD" w:rsidRDefault="008831A9" w:rsidP="005860DD">
            <w:pPr>
              <w:jc w:val="center"/>
            </w:pPr>
            <w:r w:rsidRPr="005860DD">
              <w:rPr>
                <w:rFonts w:hint="eastAsia"/>
              </w:rPr>
              <w:t>所在地</w:t>
            </w:r>
          </w:p>
        </w:tc>
        <w:tc>
          <w:tcPr>
            <w:tcW w:w="4219" w:type="pct"/>
            <w:gridSpan w:val="3"/>
            <w:tcBorders>
              <w:right w:val="single" w:sz="8" w:space="0" w:color="auto"/>
            </w:tcBorders>
          </w:tcPr>
          <w:p w:rsidR="008831A9" w:rsidRPr="005860DD" w:rsidRDefault="008831A9" w:rsidP="005860D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860DD"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</w:p>
          <w:p w:rsidR="008831A9" w:rsidRPr="005860DD" w:rsidRDefault="008831A9" w:rsidP="005860D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5860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8831A9" w:rsidRPr="005860DD" w:rsidTr="00E54187">
        <w:trPr>
          <w:trHeight w:val="165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831A9" w:rsidRPr="005860DD" w:rsidRDefault="008831A9" w:rsidP="008831A9">
            <w:pPr>
              <w:jc w:val="center"/>
            </w:pPr>
          </w:p>
        </w:tc>
        <w:tc>
          <w:tcPr>
            <w:tcW w:w="59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31A9" w:rsidRPr="005860DD" w:rsidRDefault="008831A9" w:rsidP="008831A9">
            <w:pPr>
              <w:jc w:val="center"/>
            </w:pPr>
            <w:r w:rsidRPr="005860DD">
              <w:rPr>
                <w:rFonts w:hint="eastAsia"/>
              </w:rPr>
              <w:t>申込担当者</w:t>
            </w:r>
          </w:p>
        </w:tc>
        <w:tc>
          <w:tcPr>
            <w:tcW w:w="1638" w:type="pct"/>
            <w:tcBorders>
              <w:bottom w:val="dotted" w:sz="4" w:space="0" w:color="auto"/>
            </w:tcBorders>
            <w:vAlign w:val="center"/>
          </w:tcPr>
          <w:p w:rsidR="008831A9" w:rsidRPr="008B5806" w:rsidRDefault="008831A9" w:rsidP="008831A9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8590C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:rsidR="008831A9" w:rsidRPr="005860DD" w:rsidRDefault="008831A9" w:rsidP="008831A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860DD">
              <w:rPr>
                <w:rFonts w:hint="eastAsia"/>
              </w:rPr>
              <w:t>所属部課名</w:t>
            </w:r>
          </w:p>
        </w:tc>
        <w:tc>
          <w:tcPr>
            <w:tcW w:w="1801" w:type="pct"/>
            <w:vMerge w:val="restart"/>
            <w:tcBorders>
              <w:right w:val="single" w:sz="8" w:space="0" w:color="auto"/>
            </w:tcBorders>
            <w:vAlign w:val="center"/>
          </w:tcPr>
          <w:p w:rsidR="008831A9" w:rsidRPr="005860DD" w:rsidRDefault="008831A9" w:rsidP="008831A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860D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8831A9" w:rsidRPr="005860DD" w:rsidTr="002C5AD0">
        <w:trPr>
          <w:trHeight w:hRule="exact" w:val="279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831A9" w:rsidRPr="005860DD" w:rsidRDefault="008831A9" w:rsidP="008831A9">
            <w:pPr>
              <w:jc w:val="center"/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831A9" w:rsidRPr="005860DD" w:rsidRDefault="008831A9" w:rsidP="008831A9">
            <w:pPr>
              <w:jc w:val="center"/>
            </w:pPr>
          </w:p>
        </w:tc>
        <w:tc>
          <w:tcPr>
            <w:tcW w:w="1638" w:type="pct"/>
            <w:tcBorders>
              <w:top w:val="dotted" w:sz="4" w:space="0" w:color="auto"/>
            </w:tcBorders>
            <w:vAlign w:val="center"/>
          </w:tcPr>
          <w:p w:rsidR="008831A9" w:rsidRPr="003F2CF9" w:rsidRDefault="008831A9" w:rsidP="008831A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8831A9" w:rsidRPr="005860DD" w:rsidRDefault="008831A9" w:rsidP="008831A9">
            <w:pPr>
              <w:jc w:val="center"/>
            </w:pPr>
          </w:p>
        </w:tc>
        <w:tc>
          <w:tcPr>
            <w:tcW w:w="1801" w:type="pct"/>
            <w:vMerge/>
            <w:tcBorders>
              <w:right w:val="single" w:sz="8" w:space="0" w:color="auto"/>
            </w:tcBorders>
            <w:vAlign w:val="center"/>
          </w:tcPr>
          <w:p w:rsidR="008831A9" w:rsidRPr="005860DD" w:rsidRDefault="008831A9" w:rsidP="008831A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831A9" w:rsidRPr="005860DD" w:rsidTr="00E54187">
        <w:trPr>
          <w:trHeight w:hRule="exact" w:val="431"/>
        </w:trPr>
        <w:tc>
          <w:tcPr>
            <w:tcW w:w="18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831A9" w:rsidRPr="005860DD" w:rsidRDefault="008831A9" w:rsidP="005860DD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831A9" w:rsidRPr="005860DD" w:rsidRDefault="008831A9" w:rsidP="005860DD">
            <w:pPr>
              <w:jc w:val="center"/>
            </w:pPr>
            <w:r w:rsidRPr="005860DD">
              <w:rPr>
                <w:rFonts w:ascii="HG丸ｺﾞｼｯｸM-PRO" w:eastAsia="HG丸ｺﾞｼｯｸM-PRO" w:hAnsi="HG丸ｺﾞｼｯｸM-PRO" w:hint="eastAsia"/>
                <w:b/>
              </w:rPr>
              <w:t>ＴＥＬ</w:t>
            </w:r>
          </w:p>
        </w:tc>
        <w:tc>
          <w:tcPr>
            <w:tcW w:w="1638" w:type="pct"/>
            <w:tcBorders>
              <w:bottom w:val="single" w:sz="8" w:space="0" w:color="auto"/>
            </w:tcBorders>
            <w:vAlign w:val="center"/>
          </w:tcPr>
          <w:p w:rsidR="008831A9" w:rsidRPr="00D31AA6" w:rsidRDefault="008831A9" w:rsidP="005860D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831A9" w:rsidRPr="005860DD" w:rsidRDefault="008831A9" w:rsidP="005860D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860DD">
              <w:rPr>
                <w:rFonts w:asci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40DA16B" wp14:editId="79F66A6C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226695</wp:posOffset>
                      </wp:positionV>
                      <wp:extent cx="2870200" cy="212090"/>
                      <wp:effectExtent l="0" t="0" r="6350" b="0"/>
                      <wp:wrapNone/>
                      <wp:docPr id="194" name="Text Box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421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E54187" w:rsidRPr="005C6FCA" w:rsidRDefault="00E54187" w:rsidP="005860DD">
                                  <w:pPr>
                                    <w:ind w:rightChars="-47" w:right="-8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※　受付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FAXを送信しますので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正確に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vert="horz" wrap="square" lIns="37440" tIns="20520" rIns="37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DA16B" id="_x0000_s1031" type="#_x0000_t202" style="position:absolute;left:0;text-align:left;margin-left:17.5pt;margin-top:17.85pt;width:226pt;height:16.7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" filled="f" stroked="f" strokeweight="1pt">
                      <v:textbox inset="1.04mm,.57mm,1.04mm,.57mm">
                        <w:txbxContent>
                          <w:p w:rsidR="00E54187" w:rsidRPr="005C6FCA" w:rsidRDefault="00E54187" w:rsidP="005860DD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　受付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後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FAXを送信しますので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正確に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860DD">
              <w:rPr>
                <w:rFonts w:ascii="HG丸ｺﾞｼｯｸM-PRO" w:eastAsia="HG丸ｺﾞｼｯｸM-PRO" w:hAnsi="HG丸ｺﾞｼｯｸM-PRO" w:hint="eastAsia"/>
                <w:b/>
              </w:rPr>
              <w:t>ＦＡＸ</w:t>
            </w:r>
          </w:p>
        </w:tc>
        <w:tc>
          <w:tcPr>
            <w:tcW w:w="18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831A9" w:rsidRPr="005860DD" w:rsidRDefault="008831A9" w:rsidP="005860D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860DD" w:rsidRPr="005860DD" w:rsidRDefault="005860DD" w:rsidP="005860DD">
      <w:pPr>
        <w:snapToGrid w:val="0"/>
        <w:rPr>
          <w:rFonts w:ascii="ＭＳ Ｐ明朝" w:eastAsia="ＭＳ Ｐ明朝" w:hAnsi="ＭＳ Ｐ明朝"/>
          <w:b/>
          <w:bCs/>
          <w:sz w:val="30"/>
          <w:szCs w:val="30"/>
        </w:rPr>
      </w:pPr>
      <w:r w:rsidRPr="005860DD">
        <w:rPr>
          <w:rFonts w:ascii="ＭＳ Ｐ明朝" w:eastAsia="ＭＳ Ｐ明朝" w:hAnsi="ＭＳ Ｐ明朝" w:hint="eastAsia"/>
          <w:b/>
          <w:bCs/>
          <w:sz w:val="30"/>
          <w:szCs w:val="30"/>
        </w:rPr>
        <w:t xml:space="preserve">　　</w:t>
      </w:r>
    </w:p>
    <w:p w:rsidR="005860DD" w:rsidRPr="005860DD" w:rsidRDefault="002A2B4B" w:rsidP="005860DD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  <w:r w:rsidRPr="005860DD"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FD0C38" wp14:editId="2ECA9B62">
                <wp:simplePos x="0" y="0"/>
                <wp:positionH relativeFrom="column">
                  <wp:posOffset>-63500</wp:posOffset>
                </wp:positionH>
                <wp:positionV relativeFrom="paragraph">
                  <wp:posOffset>100330</wp:posOffset>
                </wp:positionV>
                <wp:extent cx="1057275" cy="1255395"/>
                <wp:effectExtent l="19050" t="19050" r="28575" b="20955"/>
                <wp:wrapNone/>
                <wp:docPr id="196" name="角丸四角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25539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4D20B" id="角丸四角形 196" o:spid="_x0000_s1026" style="position:absolute;left:0;text-align:left;margin-left:-5pt;margin-top:7.9pt;width:83.25pt;height:98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" filled="f" strokecolor="#00b0f0" strokeweight="2.25pt">
                <v:stroke dashstyle="1 1" joinstyle="miter"/>
              </v:roundrect>
            </w:pict>
          </mc:Fallback>
        </mc:AlternateContent>
      </w:r>
      <w:r w:rsidR="005860DD" w:rsidRPr="005860DD"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A064B2" wp14:editId="4E43D110">
                <wp:simplePos x="0" y="0"/>
                <wp:positionH relativeFrom="margin">
                  <wp:posOffset>-34290</wp:posOffset>
                </wp:positionH>
                <wp:positionV relativeFrom="paragraph">
                  <wp:posOffset>149225</wp:posOffset>
                </wp:positionV>
                <wp:extent cx="1016912" cy="1200647"/>
                <wp:effectExtent l="0" t="0" r="0" b="0"/>
                <wp:wrapNone/>
                <wp:docPr id="195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12" cy="1200647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4187" w:rsidRPr="00B0769B" w:rsidRDefault="00E54187" w:rsidP="005860DD">
                            <w:pPr>
                              <w:spacing w:line="200" w:lineRule="exact"/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>この宛先に関係書類をお送りしますので、正確にご記入ください。</w:t>
                            </w:r>
                          </w:p>
                          <w:p w:rsidR="00E54187" w:rsidRPr="00B0769B" w:rsidRDefault="00E54187" w:rsidP="005860DD">
                            <w:pPr>
                              <w:spacing w:line="200" w:lineRule="exact"/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個人宅へ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送付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場合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事業所名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書かれ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ます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届かない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場合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があります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ので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064B2" id="_x0000_s1032" type="#_x0000_t202" style="position:absolute;left:0;text-align:left;margin-left:-2.7pt;margin-top:11.75pt;width:80.05pt;height:94.5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" filled="f" stroked="f" strokeweight="1pt">
                <v:textbox inset="1.04mm,.57mm,1.04mm,.57mm">
                  <w:txbxContent>
                    <w:p w:rsidR="00E54187" w:rsidRPr="00B0769B" w:rsidRDefault="00E54187" w:rsidP="005860DD">
                      <w:pPr>
                        <w:spacing w:line="200" w:lineRule="exact"/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この宛先に関係書類をお送りしますので、正確にご記入ください。</w:t>
                      </w:r>
                    </w:p>
                    <w:p w:rsidR="00E54187" w:rsidRPr="00B0769B" w:rsidRDefault="00E54187" w:rsidP="005860DD">
                      <w:pPr>
                        <w:spacing w:line="200" w:lineRule="exact"/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個人宅へ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送付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場合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、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事業所名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を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書かれ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ます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届かない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場合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があります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ので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記入しないでください。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60DD" w:rsidRPr="005860DD" w:rsidRDefault="005860DD" w:rsidP="005860DD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:rsidR="005860DD" w:rsidRPr="005860DD" w:rsidRDefault="002A2B4B" w:rsidP="005860DD">
      <w:pPr>
        <w:snapToGrid w:val="0"/>
        <w:rPr>
          <w:rFonts w:ascii="ＭＳ Ｐ明朝" w:eastAsia="ＭＳ Ｐ明朝" w:hAnsi="ＭＳ Ｐ明朝"/>
          <w:sz w:val="30"/>
          <w:szCs w:val="30"/>
        </w:rPr>
      </w:pPr>
      <w:r w:rsidRPr="000961F7">
        <w:rPr>
          <w:rFonts w:ascii="ＭＳ ゴシック" w:eastAsia="ＭＳ ゴシック" w:hAnsi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B9D736C" wp14:editId="1261DF10">
                <wp:simplePos x="0" y="0"/>
                <wp:positionH relativeFrom="column">
                  <wp:posOffset>-238125</wp:posOffset>
                </wp:positionH>
                <wp:positionV relativeFrom="paragraph">
                  <wp:posOffset>206375</wp:posOffset>
                </wp:positionV>
                <wp:extent cx="200025" cy="190500"/>
                <wp:effectExtent l="0" t="0" r="9525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187" w:rsidRDefault="00E54187" w:rsidP="002A2B4B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◀</w:t>
                            </w:r>
                          </w:p>
                        </w:txbxContent>
                      </wps:txbx>
                      <wps:bodyPr rot="0" vert="horz" wrap="square" lIns="9720" tIns="9720" rIns="9720" bIns="9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D736C" id="テキスト ボックス 10" o:spid="_x0000_s1033" type="#_x0000_t202" style="position:absolute;left:0;text-align:left;margin-left:-18.75pt;margin-top:16.25pt;width:15.75pt;height:1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" filled="f" stroked="f">
                <v:textbox inset=".27mm,.27mm,.27mm,.27mm">
                  <w:txbxContent>
                    <w:p w:rsidR="00E54187" w:rsidRDefault="00E54187" w:rsidP="002A2B4B">
                      <w:pPr>
                        <w:spacing w:line="2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◀</w:t>
                      </w:r>
                    </w:p>
                  </w:txbxContent>
                </v:textbox>
              </v:shape>
            </w:pict>
          </mc:Fallback>
        </mc:AlternateContent>
      </w:r>
    </w:p>
    <w:p w:rsidR="005860DD" w:rsidRPr="005860DD" w:rsidRDefault="005860DD" w:rsidP="005860DD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:rsidR="005860DD" w:rsidRPr="005860DD" w:rsidRDefault="005860DD" w:rsidP="005860DD">
      <w:pPr>
        <w:snapToGrid w:val="0"/>
        <w:rPr>
          <w:rFonts w:ascii="ＭＳ Ｐ明朝" w:eastAsia="ＭＳ Ｐ明朝" w:hAnsi="ＭＳ Ｐ明朝"/>
          <w:b/>
          <w:bCs/>
          <w:sz w:val="32"/>
          <w:szCs w:val="32"/>
          <w:u w:val="single"/>
        </w:rPr>
      </w:pPr>
    </w:p>
    <w:p w:rsidR="005860DD" w:rsidRPr="005860DD" w:rsidRDefault="005860DD" w:rsidP="005860DD">
      <w:pPr>
        <w:wordWrap w:val="0"/>
        <w:snapToGrid w:val="0"/>
        <w:ind w:firstLineChars="295" w:firstLine="430"/>
        <w:jc w:val="right"/>
        <w:rPr>
          <w:rFonts w:ascii="Mincho"/>
          <w:sz w:val="14"/>
          <w:szCs w:val="14"/>
        </w:rPr>
      </w:pPr>
      <w:r w:rsidRPr="005860DD">
        <w:rPr>
          <w:rFonts w:ascii="Mincho" w:hint="eastAsia"/>
          <w:sz w:val="14"/>
          <w:szCs w:val="14"/>
        </w:rPr>
        <w:t xml:space="preserve">　　</w:t>
      </w:r>
    </w:p>
    <w:p w:rsidR="005860DD" w:rsidRPr="005860DD" w:rsidRDefault="005860DD" w:rsidP="005860DD">
      <w:pPr>
        <w:snapToGrid w:val="0"/>
        <w:ind w:right="664" w:firstLineChars="295" w:firstLine="430"/>
        <w:jc w:val="center"/>
        <w:rPr>
          <w:rFonts w:ascii="Mincho"/>
          <w:sz w:val="16"/>
          <w:szCs w:val="16"/>
        </w:rPr>
      </w:pPr>
      <w:r w:rsidRPr="005860DD">
        <w:rPr>
          <w:rFonts w:ascii="Mincho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BD329E" wp14:editId="1C4BC1B9">
                <wp:simplePos x="0" y="0"/>
                <wp:positionH relativeFrom="margin">
                  <wp:align>left</wp:align>
                </wp:positionH>
                <wp:positionV relativeFrom="paragraph">
                  <wp:posOffset>5605</wp:posOffset>
                </wp:positionV>
                <wp:extent cx="222361" cy="763325"/>
                <wp:effectExtent l="19050" t="0" r="25400" b="36830"/>
                <wp:wrapNone/>
                <wp:docPr id="197" name="下矢印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61" cy="76332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341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97" o:spid="_x0000_s1026" type="#_x0000_t67" style="position:absolute;left:0;text-align:left;margin-left:0;margin-top:.45pt;width:17.5pt;height:60.1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" adj="18454" fillcolor="#00b0f0" strokecolor="#00b0f0" strokeweight="1pt">
                <w10:wrap anchorx="margin"/>
              </v:shape>
            </w:pict>
          </mc:Fallback>
        </mc:AlternateContent>
      </w:r>
    </w:p>
    <w:p w:rsidR="005860DD" w:rsidRPr="005860DD" w:rsidRDefault="002C5AD0" w:rsidP="005860DD">
      <w:pPr>
        <w:snapToGrid w:val="0"/>
        <w:ind w:right="664" w:firstLineChars="295" w:firstLine="312"/>
        <w:jc w:val="center"/>
        <w:rPr>
          <w:rFonts w:ascii="Mincho"/>
          <w:sz w:val="16"/>
          <w:szCs w:val="16"/>
        </w:rPr>
      </w:pPr>
      <w:r w:rsidRPr="005860DD"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153A662" wp14:editId="2122BEB7">
                <wp:simplePos x="0" y="0"/>
                <wp:positionH relativeFrom="margin">
                  <wp:posOffset>427990</wp:posOffset>
                </wp:positionH>
                <wp:positionV relativeFrom="paragraph">
                  <wp:posOffset>118110</wp:posOffset>
                </wp:positionV>
                <wp:extent cx="6374130" cy="318770"/>
                <wp:effectExtent l="0" t="0" r="26670" b="24130"/>
                <wp:wrapNone/>
                <wp:docPr id="19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130" cy="318770"/>
                          <a:chOff x="2267" y="9035"/>
                          <a:chExt cx="8543" cy="814"/>
                        </a:xfrm>
                      </wpg:grpSpPr>
                      <wps:wsp>
                        <wps:cNvPr id="19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67" y="9039"/>
                            <a:ext cx="8052" cy="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4187" w:rsidRPr="006652AC" w:rsidRDefault="00E54187" w:rsidP="005860DD">
                              <w:pPr>
                                <w:spacing w:line="140" w:lineRule="exact"/>
                                <w:ind w:left="86" w:hangingChars="59" w:hanging="86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※ご記入いただいた個人情報（太枠内）につきましては、当協会が責任を持って管理し、申込みいただいたサービスの的確な提供のために使用するほか、以下の情報提供に使用することがあります。●当協会の主催する「各種セミナー・講習会」のご案内　　●当協会のサービス向上のためのご意見の聴取（アンケート）</w:t>
                              </w:r>
                              <w:r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incho"/>
                                  <w:sz w:val="14"/>
                                  <w:szCs w:val="14"/>
                                </w:rPr>
                                <w:t xml:space="preserve">　　　　　　</w:t>
                              </w: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これらの情報提供等に利用する</w:t>
                              </w:r>
                              <w:r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ことに同意していただけない場合には、右の□印にチェックマーク（</w:t>
                              </w:r>
                              <w:r>
                                <w:rPr>
                                  <w:rFonts w:ascii="ＭＳ ゴシック" w:hAnsi="ＭＳ ゴシック" w:cs="ＭＳ ゴシック"/>
                                  <w:sz w:val="14"/>
                                  <w:szCs w:val="14"/>
                                </w:rPr>
                                <w:t>✓</w:t>
                              </w: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）をご記入ください。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0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313" y="9035"/>
                            <a:ext cx="497" cy="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187" w:rsidRDefault="00E54187" w:rsidP="005860DD">
                              <w:pPr>
                                <w:spacing w:line="320" w:lineRule="exact"/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3A662" id="Group 5" o:spid="_x0000_s1034" style="position:absolute;left:0;text-align:left;margin-left:33.7pt;margin-top:9.3pt;width:501.9pt;height:25.1pt;z-index:251737088;mso-position-horizontal-relative:margin" coordorigin="2267,9035" coordsize="8543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">
                <v:shape id="Text Box 6" o:spid="_x0000_s1035" type="#_x0000_t202" style="position:absolute;left:2267;top:9039;width:8052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" filled="f">
                  <v:textbox inset="1.04mm,.57mm,1.04mm,.57mm">
                    <w:txbxContent>
                      <w:p w:rsidR="00E54187" w:rsidRPr="006652AC" w:rsidRDefault="00E54187" w:rsidP="005860DD">
                        <w:pPr>
                          <w:spacing w:line="140" w:lineRule="exact"/>
                          <w:ind w:left="86" w:hangingChars="59" w:hanging="86"/>
                          <w:rPr>
                            <w:sz w:val="14"/>
                            <w:szCs w:val="14"/>
                          </w:rPr>
                        </w:pP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※ご記入いただいた個人情報（太枠内）につきましては、当協会が責任を持って管理し、申込みいただいたサービスの的確な提供のために使用するほか、以下の情報提供に使用することがあります。●当協会の主催する「各種セミナー・講習会」のご案内　　●当協会のサービス向上のためのご意見の聴取（アンケート）</w:t>
                        </w:r>
                        <w:r>
                          <w:rPr>
                            <w:rFonts w:ascii="Mincho" w:hint="eastAsia"/>
                            <w:sz w:val="14"/>
                            <w:szCs w:val="14"/>
                          </w:rPr>
                          <w:t xml:space="preserve">　</w:t>
                        </w:r>
                        <w:r>
                          <w:rPr>
                            <w:rFonts w:ascii="Mincho"/>
                            <w:sz w:val="14"/>
                            <w:szCs w:val="14"/>
                          </w:rPr>
                          <w:t xml:space="preserve">　　　　　　</w:t>
                        </w: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これらの情報提供等に利用する</w:t>
                        </w:r>
                        <w:r>
                          <w:rPr>
                            <w:rFonts w:ascii="Mincho" w:hint="eastAsia"/>
                            <w:sz w:val="14"/>
                            <w:szCs w:val="14"/>
                          </w:rPr>
                          <w:t>ことに同意していただけない場合には、右の□印にチェックマーク（</w:t>
                        </w:r>
                        <w:r>
                          <w:rPr>
                            <w:rFonts w:ascii="ＭＳ ゴシック" w:hAnsi="ＭＳ ゴシック" w:cs="ＭＳ ゴシック"/>
                            <w:sz w:val="14"/>
                            <w:szCs w:val="14"/>
                          </w:rPr>
                          <w:t>✓</w:t>
                        </w: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）をご記入ください。</w:t>
                        </w:r>
                      </w:p>
                    </w:txbxContent>
                  </v:textbox>
                </v:shape>
                <v:shape id="Text Box 7" o:spid="_x0000_s1036" type="#_x0000_t202" style="position:absolute;left:10313;top:9035;width:497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">
                  <v:textbox>
                    <w:txbxContent>
                      <w:p w:rsidR="00E54187" w:rsidRDefault="00E54187" w:rsidP="005860DD">
                        <w:pPr>
                          <w:spacing w:line="320" w:lineRule="exact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2"/>
                          </w:rPr>
                          <w:t>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860DD" w:rsidRPr="005860DD" w:rsidRDefault="005860DD" w:rsidP="005860DD">
      <w:pPr>
        <w:snapToGrid w:val="0"/>
        <w:ind w:right="664" w:firstLineChars="295" w:firstLine="489"/>
        <w:jc w:val="center"/>
        <w:rPr>
          <w:rFonts w:ascii="Mincho"/>
          <w:sz w:val="16"/>
          <w:szCs w:val="16"/>
        </w:rPr>
      </w:pPr>
    </w:p>
    <w:p w:rsidR="00EE05FD" w:rsidRPr="00023A8F" w:rsidRDefault="00952C06" w:rsidP="005860DD">
      <w:pPr>
        <w:snapToGrid w:val="0"/>
        <w:ind w:right="141" w:firstLineChars="295" w:firstLine="843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7BD10A" wp14:editId="740F535B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685800" cy="189230"/>
                <wp:effectExtent l="0" t="0" r="0" b="1270"/>
                <wp:wrapNone/>
                <wp:docPr id="2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892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54187" w:rsidRDefault="00E54187" w:rsidP="00952C06">
                            <w:pPr>
                              <w:ind w:rightChars="-47" w:right="-87"/>
                              <w:jc w:val="left"/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ajorHAnsi" w:hint="eastAsia"/>
                                <w:sz w:val="12"/>
                                <w:szCs w:val="12"/>
                              </w:rPr>
                              <w:t>様式</w:t>
                            </w:r>
                            <w:r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20201208</w:t>
                            </w:r>
                          </w:p>
                          <w:p w:rsidR="00E54187" w:rsidRPr="00B06C8F" w:rsidRDefault="00E54187" w:rsidP="00952C06">
                            <w:pPr>
                              <w:ind w:rightChars="-47" w:right="-87"/>
                              <w:jc w:val="left"/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BD10A" id="_x0000_s1037" type="#_x0000_t202" style="position:absolute;left:0;text-align:left;margin-left:2.8pt;margin-top:7.35pt;width:54pt;height:14.9pt;z-index:251755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" filled="f" stroked="f" strokeweight="1pt">
                <v:textbox inset="1.04mm,.57mm,1.04mm,.57mm">
                  <w:txbxContent>
                    <w:p w:rsidR="00E54187" w:rsidRDefault="00E54187" w:rsidP="00952C06">
                      <w:pPr>
                        <w:ind w:rightChars="-47" w:right="-87"/>
                        <w:jc w:val="left"/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eastAsiaTheme="minorEastAsia" w:hAnsiTheme="minorHAnsi" w:cstheme="majorHAnsi" w:hint="eastAsia"/>
                          <w:sz w:val="12"/>
                          <w:szCs w:val="12"/>
                        </w:rPr>
                        <w:t>様式</w:t>
                      </w:r>
                      <w:r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20201208</w:t>
                      </w:r>
                    </w:p>
                    <w:p w:rsidR="00E54187" w:rsidRPr="00B06C8F" w:rsidRDefault="00E54187" w:rsidP="00952C06">
                      <w:pPr>
                        <w:ind w:rightChars="-47" w:right="-87"/>
                        <w:jc w:val="left"/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0DD" w:rsidRPr="005860DD">
        <w:rPr>
          <w:rFonts w:ascii="Mincho" w:hint="eastAsia"/>
          <w:sz w:val="16"/>
          <w:szCs w:val="16"/>
        </w:rPr>
        <w:t xml:space="preserve">　　　　　　　　　　　　　　　　　　　　　　　　　　　　　　　　　　　　　　　　　　　　　　　</w:t>
      </w:r>
      <w:r w:rsidR="00EE05FD">
        <w:rPr>
          <w:rFonts w:ascii="Mincho" w:hint="eastAsia"/>
          <w:sz w:val="16"/>
          <w:szCs w:val="16"/>
        </w:rPr>
        <w:t xml:space="preserve">　　　　　　　　　　　　　　　　　　　　　　　　　　　　　　　　　　　　　　　　　　　　　　　</w:t>
      </w:r>
    </w:p>
    <w:p w:rsidR="00EE05FD" w:rsidRDefault="00EE05FD" w:rsidP="00EE05FD">
      <w:pPr>
        <w:spacing w:line="200" w:lineRule="exact"/>
        <w:rPr>
          <w:rFonts w:ascii="Mincho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BD53A5D" wp14:editId="1E2CE751">
                <wp:simplePos x="0" y="0"/>
                <wp:positionH relativeFrom="column">
                  <wp:posOffset>-327660</wp:posOffset>
                </wp:positionH>
                <wp:positionV relativeFrom="paragraph">
                  <wp:posOffset>119380</wp:posOffset>
                </wp:positionV>
                <wp:extent cx="7437120" cy="635"/>
                <wp:effectExtent l="0" t="0" r="11430" b="18415"/>
                <wp:wrapNone/>
                <wp:docPr id="4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7120" cy="635"/>
                          <a:chOff x="-178" y="10781"/>
                          <a:chExt cx="11712" cy="1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-178" y="1078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9" y="10782"/>
                            <a:ext cx="45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56BAF" id="Group 809" o:spid="_x0000_s1026" style="position:absolute;left:0;text-align:left;margin-left:-25.8pt;margin-top:9.4pt;width:585.6pt;height:.05pt;z-index:251704320" coordorigin="-178,10781" coordsize="117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">
                <v:line id="Line 10" o:spid="_x0000_s1027" style="position:absolute;flip:x;visibility:visible;mso-wrap-style:square" from="-178,10781" to="4580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UAM8UAAADaAAAADwAAAGRycy9kb3ducmV2LnhtbESP3WrCQBSE74W+w3IKvRHdVPwpqau0&#10;hYIWQY1FvTxkT5PQ7NmQ3Sbx7d2C4OUwM98w82VnStFQ7QrLCp6HEQji1OqCMwXfh8/BCwjnkTWW&#10;lknBhRwsFw+9OcbatrynJvGZCBB2MSrIva9iKV2ak0E3tBVx8H5sbdAHWWdS19gGuCnlKIqm0mDB&#10;YSHHij5ySn+TP6OAjB/tmnden/rtbjbenM/H7ddKqafH7u0VhKfO38O39kormMD/lXAD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UAM8UAAADaAAAADwAAAAAAAAAA&#10;AAAAAAChAgAAZHJzL2Rvd25yZXYueG1sUEsFBgAAAAAEAAQA+QAAAJMDAAAAAA==&#10;" strokeweight="2pt">
                  <v:stroke dashstyle="1 1"/>
                </v:line>
                <v:line id="Line 11" o:spid="_x0000_s1028" style="position:absolute;flip:x;visibility:visible;mso-wrap-style:square" from="6959,10782" to="11534,10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eeRMUAAADaAAAADwAAAGRycy9kb3ducmV2LnhtbESPQWvCQBSE7wX/w/IEL6VuKqIlZhUr&#10;CFoKVVs0x0f2mQSzb0N2TdJ/3y0Uehxm5hsmWfWmEi01rrSs4HkcgSDOrC45V/D1uX16AeE8ssbK&#10;Min4Jger5eAhwVjbjo/UnnwuAoRdjAoK7+tYSpcVZNCNbU0cvKttDPogm1zqBrsAN5WcRNFMGiw5&#10;LBRY06ag7Ha6GwVk/OTQvvL+8tgd5tP3ND1/vO2UGg379QKEp97/h//aO61gBr9Xwg2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eeRMUAAADaAAAADwAAAAAAAAAA&#10;AAAAAAChAgAAZHJzL2Rvd25yZXYueG1sUEsFBgAAAAAEAAQA+QAAAJMDAAAAAA==&#10;" strokeweight="2pt">
                  <v:stroke dashstyle="1 1"/>
                </v:line>
              </v:group>
            </w:pict>
          </mc:Fallback>
        </mc:AlternateContent>
      </w: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89CD67" wp14:editId="1799C46F">
                <wp:simplePos x="0" y="0"/>
                <wp:positionH relativeFrom="margin">
                  <wp:posOffset>2783205</wp:posOffset>
                </wp:positionH>
                <wp:positionV relativeFrom="paragraph">
                  <wp:posOffset>32649</wp:posOffset>
                </wp:positionV>
                <wp:extent cx="1398270" cy="254000"/>
                <wp:effectExtent l="0" t="0" r="0" b="0"/>
                <wp:wrapNone/>
                <wp:docPr id="1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2540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4187" w:rsidRPr="00E74E1F" w:rsidRDefault="00E54187" w:rsidP="00EE05FD">
                            <w:pPr>
                              <w:spacing w:line="200" w:lineRule="exact"/>
                              <w:jc w:val="center"/>
                              <w:rPr>
                                <w:rFonts w:ascii="Mincho"/>
                                <w:sz w:val="16"/>
                              </w:rPr>
                            </w:pPr>
                            <w:r>
                              <w:rPr>
                                <w:rFonts w:ascii="Mincho" w:hint="eastAsia"/>
                              </w:rPr>
                              <w:t>切り取らないで下さい</w:t>
                            </w:r>
                          </w:p>
                          <w:p w:rsidR="00E54187" w:rsidRPr="00030686" w:rsidRDefault="00E54187" w:rsidP="00EE05FD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CD67" id="_x0000_s1038" type="#_x0000_t202" style="position:absolute;left:0;text-align:left;margin-left:219.15pt;margin-top:2.55pt;width:110.1pt;height:20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" filled="f" stroked="f" strokeweight="1pt">
                <v:textbox inset="1.04mm,.57mm,1.04mm,.57mm">
                  <w:txbxContent>
                    <w:p w:rsidR="00E54187" w:rsidRPr="00E74E1F" w:rsidRDefault="00E54187" w:rsidP="00EE05FD">
                      <w:pPr>
                        <w:spacing w:line="200" w:lineRule="exact"/>
                        <w:jc w:val="center"/>
                        <w:rPr>
                          <w:rFonts w:ascii="Mincho"/>
                          <w:sz w:val="16"/>
                        </w:rPr>
                      </w:pPr>
                      <w:r>
                        <w:rPr>
                          <w:rFonts w:ascii="Mincho" w:hint="eastAsia"/>
                        </w:rPr>
                        <w:t>切り取らないで下さい</w:t>
                      </w:r>
                    </w:p>
                    <w:p w:rsidR="00E54187" w:rsidRPr="00030686" w:rsidRDefault="00E54187" w:rsidP="00EE05FD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05FD" w:rsidRDefault="00EE05FD" w:rsidP="00EE05FD">
      <w:pPr>
        <w:spacing w:line="200" w:lineRule="exact"/>
        <w:rPr>
          <w:rFonts w:ascii="Mincho"/>
          <w:sz w:val="16"/>
          <w:szCs w:val="16"/>
        </w:rPr>
      </w:pPr>
    </w:p>
    <w:tbl>
      <w:tblPr>
        <w:tblW w:w="11076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87" w:type="dxa"/>
        </w:tblCellMar>
        <w:tblLook w:val="0000" w:firstRow="0" w:lastRow="0" w:firstColumn="0" w:lastColumn="0" w:noHBand="0" w:noVBand="0"/>
      </w:tblPr>
      <w:tblGrid>
        <w:gridCol w:w="284"/>
        <w:gridCol w:w="5387"/>
        <w:gridCol w:w="5405"/>
      </w:tblGrid>
      <w:tr w:rsidR="00CA6497" w:rsidTr="00E54187">
        <w:trPr>
          <w:trHeight w:val="1129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CA6497" w:rsidRPr="008B7C8D" w:rsidRDefault="00CA6497" w:rsidP="00CA6497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CA6497" w:rsidRPr="008B7C8D" w:rsidRDefault="00CA6497" w:rsidP="00CA6497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CA6497" w:rsidRPr="008B7C8D" w:rsidRDefault="00CA6497" w:rsidP="00CA6497">
            <w:pPr>
              <w:spacing w:line="300" w:lineRule="exact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送</w:t>
            </w:r>
          </w:p>
          <w:p w:rsidR="00CA6497" w:rsidRPr="008B7C8D" w:rsidRDefault="00CA6497" w:rsidP="00CA6497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CA6497" w:rsidRPr="008B7C8D" w:rsidRDefault="00CA6497" w:rsidP="00CA6497">
            <w:pPr>
              <w:spacing w:line="300" w:lineRule="exact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付</w:t>
            </w:r>
          </w:p>
          <w:p w:rsidR="00CA6497" w:rsidRPr="008B7C8D" w:rsidRDefault="00CA6497" w:rsidP="00CA6497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CA6497" w:rsidRPr="008B7C8D" w:rsidRDefault="00CA6497" w:rsidP="00CA6497">
            <w:pPr>
              <w:spacing w:line="300" w:lineRule="exact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先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A6497" w:rsidRDefault="00CA6497" w:rsidP="00CA6497">
            <w:pPr>
              <w:spacing w:line="300" w:lineRule="exac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ＭＳ 明朝" w:hint="eastAsia"/>
                <w:szCs w:val="18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〒</w:t>
            </w:r>
          </w:p>
          <w:p w:rsidR="00CA6497" w:rsidRDefault="00CA6497" w:rsidP="00CA6497">
            <w:pPr>
              <w:spacing w:beforeLines="50" w:before="136" w:line="28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ＭＳ 明朝" w:hint="eastAsia"/>
                <w:szCs w:val="18"/>
              </w:rPr>
              <w:t>所在地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5405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CA6497" w:rsidRDefault="00CA6497" w:rsidP="00CA6497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  <w:r>
              <w:rPr>
                <w:rFonts w:ascii="ＭＳ ゴシック" w:eastAsia="ＭＳ ゴシック" w:hint="eastAsia"/>
                <w:sz w:val="72"/>
              </w:rPr>
              <w:t>受</w:t>
            </w:r>
            <w:r w:rsidRPr="00D1458D">
              <w:rPr>
                <w:rFonts w:ascii="ＭＳ ゴシック" w:eastAsia="ＭＳ ゴシック" w:hint="eastAsia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講</w:t>
            </w:r>
            <w:r w:rsidRPr="00D1458D">
              <w:rPr>
                <w:rFonts w:ascii="ＭＳ ゴシック" w:eastAsia="ＭＳ ゴシック" w:hint="eastAsia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票</w:t>
            </w:r>
          </w:p>
          <w:p w:rsidR="00CA6497" w:rsidRDefault="00CA6497" w:rsidP="00CA6497">
            <w:pPr>
              <w:ind w:right="864"/>
              <w:jc w:val="righ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入所時に受付にてご提出願います</w:t>
            </w:r>
          </w:p>
          <w:p w:rsidR="00CA6497" w:rsidRPr="00767B84" w:rsidRDefault="00CA6497" w:rsidP="00CA6497">
            <w:pPr>
              <w:jc w:val="right"/>
              <w:rPr>
                <w:rFonts w:ascii="ＭＳ ゴシック" w:eastAsia="ＭＳ ゴシック"/>
                <w:sz w:val="21"/>
              </w:rPr>
            </w:pPr>
            <w:r w:rsidRPr="0087454B">
              <w:rPr>
                <w:rFonts w:ascii="ＭＳ ゴシック" w:eastAsia="ＭＳ ゴシック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726A8D03" wp14:editId="7CB0A6D2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37465</wp:posOffset>
                      </wp:positionV>
                      <wp:extent cx="2895600" cy="419100"/>
                      <wp:effectExtent l="0" t="0" r="0" b="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5600" cy="419100"/>
                                <a:chOff x="0" y="-33978"/>
                                <a:chExt cx="2390346" cy="366911"/>
                              </a:xfrm>
                            </wpg:grpSpPr>
                            <wps:wsp>
                              <wps:cNvPr id="21" name="角丸四角形 21"/>
                              <wps:cNvSpPr/>
                              <wps:spPr>
                                <a:xfrm>
                                  <a:off x="0" y="-8339"/>
                                  <a:ext cx="2337758" cy="32459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447" y="-33978"/>
                                  <a:ext cx="2307899" cy="3669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4187" w:rsidRPr="00D177C7" w:rsidRDefault="00E54187" w:rsidP="00E54187">
                                    <w:pPr>
                                      <w:snapToGrid w:val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開講日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当日</w:t>
                                    </w:r>
                                    <w:r w:rsidR="001C4E2F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入所</w:t>
                                    </w:r>
                                    <w:r w:rsidR="001C4E2F">
                                      <w:rPr>
                                        <w:sz w:val="20"/>
                                        <w:szCs w:val="20"/>
                                      </w:rPr>
                                      <w:t>受付時間</w:t>
                                    </w:r>
                                    <w:r w:rsidRPr="00D177C7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　</w:t>
                                    </w:r>
                                    <w:r w:rsidR="001C4E2F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  <w:r w:rsidRPr="00D177C7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  <w:r w:rsidR="001C4E2F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  <w:r w:rsidRPr="00D177C7">
                                      <w:rPr>
                                        <w:rFonts w:hint="eastAsia"/>
                                        <w:b/>
                                        <w:sz w:val="20"/>
                                        <w:szCs w:val="20"/>
                                      </w:rPr>
                                      <w:t>～</w:t>
                                    </w:r>
                                    <w:r w:rsidR="001C4E2F">
                                      <w:rPr>
                                        <w:rFonts w:hint="eastAsia"/>
                                        <w:b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  <w:r w:rsidR="001C4E2F">
                                      <w:rPr>
                                        <w:rFonts w:hint="eastAsia"/>
                                        <w:b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  <w:r w:rsidR="001C4E2F">
                                      <w:rPr>
                                        <w:rFonts w:hint="eastAsia"/>
                                        <w:b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</w:p>
                                  <w:p w:rsidR="00E54187" w:rsidRPr="00665ACE" w:rsidRDefault="00E54187" w:rsidP="00D177C7">
                                    <w:pPr>
                                      <w:snapToGrid w:val="0"/>
                                      <w:ind w:left="206" w:hangingChars="100" w:hanging="206"/>
                                      <w:jc w:val="left"/>
                                      <w:rPr>
                                        <w:rFonts w:ascii="HG丸ｺﾞｼｯｸM-PRO" w:eastAsiaTheme="minorEastAsia"/>
                                      </w:rPr>
                                    </w:pPr>
                                    <w:r w:rsidRPr="00D177C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0"/>
                                        <w:szCs w:val="20"/>
                                      </w:rPr>
                                      <w:t>＊万一遅れそうな場合</w:t>
                                    </w:r>
                                    <w:r w:rsidRPr="00D177C7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は必ずお電話下さい。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6A8D03" id="グループ化 22" o:spid="_x0000_s1039" style="position:absolute;left:0;text-align:left;margin-left:30.2pt;margin-top:2.95pt;width:228pt;height:33pt;z-index:251743232;mso-width-relative:margin;mso-height-relative:margin" coordorigin=",-339" coordsize="23903,3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">
                      <v:roundrect id="角丸四角形 21" o:spid="_x0000_s1040" style="position:absolute;top:-83;width:23377;height:32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" filled="f" strokecolor="black [3213]" strokeweight="1pt">
                        <v:stroke joinstyle="miter"/>
                      </v:roundrect>
                      <v:shape id="_x0000_s1041" type="#_x0000_t202" style="position:absolute;left:824;top:-339;width:23079;height:3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91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7A+fAk/QE5eAAAA//8DAFBLAQItABQABgAIAAAAIQDb4fbL7gAAAIUBAAATAAAAAAAAAAAAAAAA&#10;AAAAAABbQ29udGVudF9UeXBlc10ueG1sUEsBAi0AFAAGAAgAAAAhAFr0LFu/AAAAFQEAAAsAAAAA&#10;AAAAAAAAAAAAHwEAAF9yZWxzLy5yZWxzUEsBAi0AFAAGAAgAAAAhAFhZ33XBAAAA2wAAAA8AAAAA&#10;AAAAAAAAAAAABwIAAGRycy9kb3ducmV2LnhtbFBLBQYAAAAAAwADALcAAAD1AgAAAAA=&#10;" filled="f" stroked="f">
                        <v:textbox inset="5.85pt,.7pt,5.85pt,.7pt">
                          <w:txbxContent>
                            <w:p w:rsidR="00E54187" w:rsidRPr="00D177C7" w:rsidRDefault="00E54187" w:rsidP="00E54187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開講日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当日</w:t>
                              </w:r>
                              <w:r w:rsidR="001C4E2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入所</w:t>
                              </w:r>
                              <w:r w:rsidR="001C4E2F">
                                <w:rPr>
                                  <w:sz w:val="20"/>
                                  <w:szCs w:val="20"/>
                                </w:rPr>
                                <w:t>受付時間</w:t>
                              </w:r>
                              <w:r w:rsidRPr="00D177C7">
                                <w:rPr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1C4E2F">
                                <w:rPr>
                                  <w:b/>
                                  <w:sz w:val="20"/>
                                  <w:szCs w:val="20"/>
                                </w:rPr>
                                <w:t>12</w:t>
                              </w:r>
                              <w:r w:rsidRPr="00D177C7">
                                <w:rPr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1C4E2F">
                                <w:rPr>
                                  <w:b/>
                                  <w:sz w:val="20"/>
                                  <w:szCs w:val="20"/>
                                </w:rPr>
                                <w:t>00</w:t>
                              </w:r>
                              <w:r w:rsidRPr="00D177C7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～</w:t>
                              </w:r>
                              <w:r w:rsidR="001C4E2F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13</w:t>
                              </w:r>
                              <w:r w:rsidR="001C4E2F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1C4E2F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00</w:t>
                              </w:r>
                            </w:p>
                            <w:p w:rsidR="00E54187" w:rsidRPr="00665ACE" w:rsidRDefault="00E54187" w:rsidP="00D177C7">
                              <w:pPr>
                                <w:snapToGrid w:val="0"/>
                                <w:ind w:left="206" w:hangingChars="100" w:hanging="206"/>
                                <w:jc w:val="left"/>
                                <w:rPr>
                                  <w:rFonts w:ascii="HG丸ｺﾞｼｯｸM-PRO" w:eastAsiaTheme="minorEastAsia"/>
                                </w:rPr>
                              </w:pPr>
                              <w:r w:rsidRPr="00D177C7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＊万一遅れそうな場合</w:t>
                              </w:r>
                              <w:r w:rsidRPr="00D177C7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は必ずお電話下さい。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A6497" w:rsidRPr="00C13C64" w:rsidRDefault="00CA6497" w:rsidP="00CA6497">
            <w:pPr>
              <w:spacing w:beforeLines="50" w:before="136"/>
              <w:ind w:firstLineChars="39" w:firstLine="72"/>
              <w:rPr>
                <w:rFonts w:ascii="HG丸ｺﾞｼｯｸM-PRO" w:eastAsia="HG丸ｺﾞｼｯｸM-PRO"/>
                <w:szCs w:val="18"/>
              </w:rPr>
            </w:pPr>
          </w:p>
          <w:p w:rsidR="00CA6497" w:rsidRDefault="00CA6497" w:rsidP="00CA6497">
            <w:pPr>
              <w:ind w:rightChars="-21" w:right="-39"/>
              <w:jc w:val="right"/>
              <w:rPr>
                <w:rFonts w:ascii="ＭＳ ゴシック" w:eastAsia="ＭＳ ゴシック"/>
                <w:sz w:val="24"/>
              </w:rPr>
            </w:pPr>
            <w:r w:rsidRPr="0087454B">
              <w:rPr>
                <w:rFonts w:ascii="ＭＳ ゴシック" w:eastAsia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FFCB483" wp14:editId="3CA5C08F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111125</wp:posOffset>
                      </wp:positionV>
                      <wp:extent cx="3057525" cy="431800"/>
                      <wp:effectExtent l="0" t="0" r="0" b="6350"/>
                      <wp:wrapNone/>
                      <wp:docPr id="1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4187" w:rsidRDefault="00E54187" w:rsidP="0087454B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問合せ先：</w:t>
                                  </w:r>
                                  <w:r w:rsidRPr="001B7181"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大阪安全衛生教育センター</w:t>
                                  </w:r>
                                </w:p>
                                <w:p w:rsidR="00E54187" w:rsidRPr="00D177C7" w:rsidRDefault="00E54187" w:rsidP="0087454B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D177C7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TEL 0721-65-1821 / FAX 0721-65-1472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CB483" id="Text Box 14" o:spid="_x0000_s1042" type="#_x0000_t202" style="position:absolute;left:0;text-align:left;margin-left:21.4pt;margin-top:8.75pt;width:240.75pt;height:3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EtvA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" filled="f" stroked="f">
                      <v:textbox inset="5.85pt,.7pt,5.85pt,.7pt">
                        <w:txbxContent>
                          <w:p w:rsidR="00E54187" w:rsidRDefault="00E54187" w:rsidP="0087454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問合せ先：</w:t>
                            </w:r>
                            <w:r w:rsidRPr="001B7181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大阪安全衛生教育センター</w:t>
                            </w:r>
                          </w:p>
                          <w:p w:rsidR="00E54187" w:rsidRPr="00D177C7" w:rsidRDefault="00E54187" w:rsidP="0087454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D177C7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TEL 0721-65-1821 / FAX 0721-65-1472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6497" w:rsidTr="00E54187">
        <w:trPr>
          <w:trHeight w:val="73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6497" w:rsidRPr="00291AA2" w:rsidRDefault="00CA6497" w:rsidP="00CA6497">
            <w:pPr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497" w:rsidRDefault="00CA6497" w:rsidP="00CA6497">
            <w:pPr>
              <w:spacing w:line="300" w:lineRule="exac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Cs w:val="18"/>
              </w:rPr>
              <w:t xml:space="preserve">（事業所名）　　　</w:t>
            </w:r>
            <w:r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5405" w:type="dxa"/>
            <w:vMerge/>
            <w:tcBorders>
              <w:left w:val="single" w:sz="8" w:space="0" w:color="auto"/>
              <w:right w:val="nil"/>
            </w:tcBorders>
          </w:tcPr>
          <w:p w:rsidR="00CA6497" w:rsidRDefault="00CA6497" w:rsidP="00CA6497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</w:p>
        </w:tc>
      </w:tr>
      <w:tr w:rsidR="00203700" w:rsidTr="00203700">
        <w:trPr>
          <w:trHeight w:val="730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700" w:rsidRDefault="00203700" w:rsidP="00203700">
            <w:pPr>
              <w:spacing w:line="300" w:lineRule="exact"/>
              <w:rPr>
                <w:rFonts w:ascii="ＭＳ ゴシック"/>
                <w:sz w:val="2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700" w:rsidRDefault="00203700" w:rsidP="00203700">
            <w:pPr>
              <w:spacing w:line="300" w:lineRule="exact"/>
              <w:rPr>
                <w:rFonts w:ascii="ＭＳ ゴシック"/>
                <w:sz w:val="28"/>
              </w:rPr>
            </w:pPr>
            <w:r>
              <w:rPr>
                <w:rFonts w:ascii="ＭＳ 明朝" w:hint="eastAsia"/>
              </w:rPr>
              <w:t>氏名</w:t>
            </w:r>
            <w:r w:rsidRPr="003F2CF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882E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　　　　　　　　</w:t>
            </w:r>
            <w:r w:rsidRPr="00882EA9">
              <w:rPr>
                <w:rFonts w:ascii="ＭＳ 明朝" w:hint="eastAsia"/>
                <w:sz w:val="28"/>
                <w:szCs w:val="28"/>
              </w:rPr>
              <w:t xml:space="preserve">　　　　　　　</w:t>
            </w:r>
            <w:r>
              <w:rPr>
                <w:rFonts w:ascii="ＭＳ 明朝" w:hint="eastAsia"/>
                <w:sz w:val="28"/>
                <w:szCs w:val="28"/>
              </w:rPr>
              <w:t>様</w:t>
            </w:r>
          </w:p>
        </w:tc>
        <w:tc>
          <w:tcPr>
            <w:tcW w:w="5405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203700" w:rsidRDefault="00203700" w:rsidP="00203700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</w:p>
        </w:tc>
      </w:tr>
    </w:tbl>
    <w:p w:rsidR="004F4102" w:rsidRPr="00DB67E6" w:rsidRDefault="00920BAF" w:rsidP="003F76D5">
      <w:pPr>
        <w:ind w:firstLineChars="100" w:firstLine="166"/>
        <w:rPr>
          <w:rFonts w:ascii="ＭＳ 明朝"/>
          <w:sz w:val="16"/>
          <w:szCs w:val="16"/>
        </w:rPr>
      </w:pPr>
      <w:r w:rsidRPr="00D919E7">
        <w:rPr>
          <w:rFonts w:ascii="ＭＳ ゴシック" w:eastAsia="ＭＳ ゴシック" w:hAnsi="ＭＳ ゴシック" w:hint="eastAsia"/>
          <w:sz w:val="16"/>
          <w:szCs w:val="16"/>
        </w:rPr>
        <w:t>※受付番号</w:t>
      </w:r>
      <w:r w:rsidR="00C53978">
        <w:rPr>
          <w:rFonts w:ascii="ＭＳ ゴシック" w:eastAsia="ＭＳ ゴシック" w:hAnsi="ＭＳ ゴシック" w:hint="eastAsia"/>
          <w:sz w:val="16"/>
          <w:szCs w:val="16"/>
        </w:rPr>
        <w:t>以外は全てご記入ください</w:t>
      </w:r>
      <w:r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tbl>
      <w:tblPr>
        <w:tblW w:w="11084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95" w:type="dxa"/>
        </w:tblCellMar>
        <w:tblLook w:val="0000" w:firstRow="0" w:lastRow="0" w:firstColumn="0" w:lastColumn="0" w:noHBand="0" w:noVBand="0"/>
      </w:tblPr>
      <w:tblGrid>
        <w:gridCol w:w="284"/>
        <w:gridCol w:w="1386"/>
        <w:gridCol w:w="1449"/>
        <w:gridCol w:w="1418"/>
        <w:gridCol w:w="1159"/>
        <w:gridCol w:w="1281"/>
        <w:gridCol w:w="1098"/>
        <w:gridCol w:w="3009"/>
      </w:tblGrid>
      <w:tr w:rsidR="00203700" w:rsidTr="00203700">
        <w:trPr>
          <w:trHeight w:val="346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203700" w:rsidRDefault="00203700" w:rsidP="00203700">
            <w:pPr>
              <w:spacing w:line="360" w:lineRule="auto"/>
              <w:rPr>
                <w:rFonts w:ascii="ＭＳ 明朝"/>
                <w:b/>
                <w:szCs w:val="18"/>
              </w:rPr>
            </w:pPr>
          </w:p>
          <w:p w:rsidR="00203700" w:rsidRDefault="00203700" w:rsidP="00203700">
            <w:pPr>
              <w:spacing w:line="360" w:lineRule="auto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:rsidR="00203700" w:rsidRDefault="00203700" w:rsidP="00203700">
            <w:pPr>
              <w:spacing w:line="360" w:lineRule="auto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講</w:t>
            </w:r>
          </w:p>
          <w:p w:rsidR="00203700" w:rsidRDefault="00203700" w:rsidP="00203700">
            <w:pPr>
              <w:spacing w:line="360" w:lineRule="auto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者</w:t>
            </w:r>
          </w:p>
          <w:p w:rsidR="00203700" w:rsidRPr="008B7C8D" w:rsidRDefault="00203700" w:rsidP="00203700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3700" w:rsidRPr="00405515" w:rsidRDefault="00203700" w:rsidP="00203700">
            <w:pPr>
              <w:spacing w:beforeLines="50" w:before="136" w:afterLines="50" w:after="136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コース名</w:t>
            </w:r>
          </w:p>
        </w:tc>
        <w:tc>
          <w:tcPr>
            <w:tcW w:w="9414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700" w:rsidRPr="006D5E81" w:rsidRDefault="00203700" w:rsidP="00203700">
            <w:pPr>
              <w:rPr>
                <w:rFonts w:ascii="Mincho"/>
                <w:sz w:val="21"/>
              </w:rPr>
            </w:pPr>
            <w:r w:rsidRPr="006D5E81">
              <w:rPr>
                <w:rFonts w:ascii="ＭＳ 明朝" w:hint="eastAsia"/>
                <w:bCs/>
                <w:sz w:val="22"/>
              </w:rPr>
              <w:t>第</w:t>
            </w:r>
            <w:r>
              <w:rPr>
                <w:rFonts w:ascii="ＭＳ 明朝" w:hint="eastAsia"/>
                <w:bCs/>
                <w:sz w:val="36"/>
                <w:szCs w:val="36"/>
              </w:rPr>
              <w:t xml:space="preserve">　　　　　</w:t>
            </w:r>
            <w:r w:rsidRPr="006D5E81">
              <w:rPr>
                <w:rFonts w:ascii="ＭＳ 明朝" w:hint="eastAsia"/>
                <w:bCs/>
                <w:sz w:val="22"/>
              </w:rPr>
              <w:t xml:space="preserve">回　</w:t>
            </w:r>
            <w:r w:rsidRPr="009107B8">
              <w:rPr>
                <w:rFonts w:ascii="ＭＳ 明朝" w:hint="eastAsia"/>
                <w:bCs/>
                <w:sz w:val="24"/>
              </w:rPr>
              <w:t>ＲＳＴ講座修了者に対するリスクアセスメント補講</w:t>
            </w:r>
          </w:p>
        </w:tc>
      </w:tr>
      <w:tr w:rsidR="00203700" w:rsidTr="00203700">
        <w:trPr>
          <w:trHeight w:val="706"/>
        </w:trPr>
        <w:tc>
          <w:tcPr>
            <w:tcW w:w="28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03700" w:rsidRPr="00105A5E" w:rsidRDefault="00203700" w:rsidP="00203700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3700" w:rsidRPr="00105A5E" w:rsidRDefault="00203700" w:rsidP="00203700">
            <w:pPr>
              <w:snapToGrid w:val="0"/>
              <w:rPr>
                <w:rFonts w:ascii="ＭＳ 明朝"/>
                <w:sz w:val="21"/>
                <w:szCs w:val="21"/>
              </w:rPr>
            </w:pPr>
            <w:r w:rsidRPr="00105A5E">
              <w:rPr>
                <w:rFonts w:ascii="ＭＳ 明朝" w:hint="eastAsia"/>
                <w:sz w:val="21"/>
                <w:szCs w:val="21"/>
              </w:rPr>
              <w:t>※受付番号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3700" w:rsidRPr="00105A5E" w:rsidRDefault="00203700" w:rsidP="00203700">
            <w:pPr>
              <w:snapToGrid w:val="0"/>
              <w:jc w:val="left"/>
              <w:rPr>
                <w:rFonts w:ascii="ＭＳ 明朝"/>
                <w:bCs/>
                <w:sz w:val="22"/>
              </w:rPr>
            </w:pPr>
            <w:r w:rsidRPr="00105A5E">
              <w:rPr>
                <w:rFonts w:ascii="ＭＳ 明朝" w:hint="eastAsia"/>
                <w:bCs/>
                <w:sz w:val="22"/>
              </w:rPr>
              <w:t>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3700" w:rsidRPr="00C75698" w:rsidRDefault="00203700" w:rsidP="00203700">
            <w:pPr>
              <w:snapToGrid w:val="0"/>
              <w:spacing w:line="276" w:lineRule="auto"/>
              <w:jc w:val="center"/>
              <w:rPr>
                <w:rFonts w:ascii="ＭＳ 明朝"/>
                <w:bCs/>
                <w:sz w:val="16"/>
                <w:szCs w:val="16"/>
              </w:rPr>
            </w:pPr>
            <w:r w:rsidRPr="00C75698">
              <w:rPr>
                <w:rFonts w:ascii="ＭＳ 明朝" w:hint="eastAsia"/>
                <w:bCs/>
                <w:sz w:val="16"/>
                <w:szCs w:val="16"/>
              </w:rPr>
              <w:t>ふりがな</w:t>
            </w:r>
          </w:p>
          <w:p w:rsidR="00203700" w:rsidRPr="00C53978" w:rsidRDefault="00203700" w:rsidP="00203700">
            <w:pPr>
              <w:snapToGrid w:val="0"/>
              <w:spacing w:line="276" w:lineRule="auto"/>
              <w:jc w:val="center"/>
              <w:rPr>
                <w:rFonts w:ascii="ＭＳ 明朝"/>
                <w:sz w:val="21"/>
                <w:szCs w:val="21"/>
              </w:rPr>
            </w:pPr>
            <w:r w:rsidRPr="00C53978">
              <w:rPr>
                <w:rFonts w:ascii="ＭＳ 明朝" w:hint="eastAsia"/>
                <w:sz w:val="21"/>
                <w:szCs w:val="21"/>
              </w:rPr>
              <w:t>受講者氏名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3700" w:rsidRPr="003F2CF9" w:rsidRDefault="00203700" w:rsidP="00203700">
            <w:pPr>
              <w:snapToGrid w:val="0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  <w:p w:rsidR="00203700" w:rsidRPr="003F2CF9" w:rsidRDefault="00203700" w:rsidP="00203700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3700" w:rsidRPr="002C5802" w:rsidRDefault="00203700" w:rsidP="00203700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00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700" w:rsidRPr="001B3B59" w:rsidRDefault="00203700" w:rsidP="002037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203700" w:rsidTr="00203700">
        <w:trPr>
          <w:cantSplit/>
          <w:trHeight w:val="559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700" w:rsidRPr="002C5802" w:rsidRDefault="00203700" w:rsidP="00203700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700" w:rsidRPr="002C5802" w:rsidRDefault="006C60E4" w:rsidP="00203700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受講日</w:t>
            </w:r>
          </w:p>
        </w:tc>
        <w:tc>
          <w:tcPr>
            <w:tcW w:w="4026" w:type="dxa"/>
            <w:gridSpan w:val="3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3700" w:rsidRPr="00775FEC" w:rsidRDefault="00203700" w:rsidP="00203700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03700" w:rsidRPr="009107B8" w:rsidRDefault="00203700" w:rsidP="00203700">
            <w:pPr>
              <w:spacing w:line="240" w:lineRule="atLeast"/>
              <w:jc w:val="center"/>
              <w:rPr>
                <w:rFonts w:ascii="Mincho"/>
                <w:sz w:val="22"/>
              </w:rPr>
            </w:pPr>
            <w:r w:rsidRPr="009107B8">
              <w:rPr>
                <w:rFonts w:ascii="Mincho" w:hint="eastAsia"/>
                <w:sz w:val="22"/>
              </w:rPr>
              <w:t>宿泊はできませんのでよろしくお願いします。</w:t>
            </w:r>
          </w:p>
        </w:tc>
      </w:tr>
    </w:tbl>
    <w:p w:rsidR="00E514FC" w:rsidRDefault="00920BAF" w:rsidP="00736FE7">
      <w:pPr>
        <w:snapToGrid w:val="0"/>
        <w:ind w:firstLineChars="100" w:firstLine="307"/>
        <w:rPr>
          <w:rFonts w:ascii="ＭＳ ゴシック" w:eastAsia="ＭＳ ゴシック" w:hAnsi="ＭＳ ゴシック"/>
          <w:sz w:val="16"/>
          <w:szCs w:val="16"/>
        </w:rPr>
      </w:pPr>
      <w:r w:rsidRPr="004376F2">
        <w:rPr>
          <w:rFonts w:ascii="ＭＳ Ｐ明朝" w:eastAsia="ＭＳ Ｐ明朝" w:hAnsi="ＭＳ Ｐ明朝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75CB4F" wp14:editId="4B056280">
                <wp:simplePos x="0" y="0"/>
                <wp:positionH relativeFrom="margin">
                  <wp:posOffset>106680</wp:posOffset>
                </wp:positionH>
                <wp:positionV relativeFrom="paragraph">
                  <wp:posOffset>63500</wp:posOffset>
                </wp:positionV>
                <wp:extent cx="6515100" cy="371475"/>
                <wp:effectExtent l="0" t="0" r="0" b="9525"/>
                <wp:wrapNone/>
                <wp:docPr id="14" name="Text Box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54187" w:rsidRPr="00D177C7" w:rsidRDefault="00E54187" w:rsidP="00D177C7">
                            <w:pPr>
                              <w:ind w:leftChars="16" w:left="30" w:firstLineChars="4" w:firstLine="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177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当日</w:t>
                            </w:r>
                            <w:r w:rsidRPr="00D177C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  <w:t>は</w:t>
                            </w:r>
                            <w:r w:rsidRPr="00D177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13：15から</w:t>
                            </w:r>
                            <w:r w:rsidRPr="00D177C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  <w:t>開講式です。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受付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  <w:t>が込み合う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  <w:t>がございますので</w:t>
                            </w:r>
                            <w:r w:rsidRPr="0036541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  <w:t>余裕をもって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お越し</w:t>
                            </w:r>
                            <w:r w:rsidRPr="0036541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  <w:t>ください</w:t>
                            </w:r>
                            <w:r w:rsidRPr="00365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54187" w:rsidRPr="00D177C7" w:rsidRDefault="00E54187" w:rsidP="00D177C7">
                            <w:pPr>
                              <w:ind w:leftChars="16" w:left="30" w:firstLineChars="4" w:firstLine="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177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なお、駐車台数に限りがあるため1日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間の</w:t>
                            </w:r>
                            <w:r w:rsidRPr="00D177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講座についてはお車でのお越しをご遠慮いただいております。</w:t>
                            </w:r>
                          </w:p>
                          <w:p w:rsidR="00E54187" w:rsidRPr="009107B8" w:rsidRDefault="00E54187" w:rsidP="00EC4314">
                            <w:pPr>
                              <w:spacing w:line="180" w:lineRule="exact"/>
                              <w:ind w:leftChars="16" w:left="30" w:firstLineChars="4" w:firstLine="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5CB4F" id="Text Box 810" o:spid="_x0000_s1043" type="#_x0000_t202" style="position:absolute;left:0;text-align:left;margin-left:8.4pt;margin-top:5pt;width:513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" filled="f" stroked="f">
                <v:textbox inset="0,0,0,0">
                  <w:txbxContent>
                    <w:p w:rsidR="00E54187" w:rsidRPr="00D177C7" w:rsidRDefault="00E54187" w:rsidP="00D177C7">
                      <w:pPr>
                        <w:ind w:leftChars="16" w:left="30" w:firstLineChars="4" w:firstLine="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D177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当日</w:t>
                      </w:r>
                      <w:r w:rsidRPr="00D177C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  <w:t>は</w:t>
                      </w:r>
                      <w:r w:rsidRPr="00D177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13：15から</w:t>
                      </w:r>
                      <w:r w:rsidRPr="00D177C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  <w:t>開講式です。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受付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  <w:t>が込み合う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場合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  <w:t>がございますので</w:t>
                      </w:r>
                      <w:r w:rsidRPr="0036541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  <w:t>余裕をもって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お越し</w:t>
                      </w:r>
                      <w:r w:rsidRPr="0036541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  <w:t>ください</w:t>
                      </w:r>
                      <w:r w:rsidRPr="0036541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:rsidR="00E54187" w:rsidRPr="00D177C7" w:rsidRDefault="00E54187" w:rsidP="00D177C7">
                      <w:pPr>
                        <w:ind w:leftChars="16" w:left="30" w:firstLineChars="4" w:firstLine="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D177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なお、駐車台数に限りがあるため1日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間の</w:t>
                      </w:r>
                      <w:r w:rsidRPr="00D177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講座についてはお車でのお越しをご遠慮いただいております。</w:t>
                      </w:r>
                    </w:p>
                    <w:p w:rsidR="00E54187" w:rsidRPr="009107B8" w:rsidRDefault="00E54187" w:rsidP="00EC4314">
                      <w:pPr>
                        <w:spacing w:line="180" w:lineRule="exact"/>
                        <w:ind w:leftChars="16" w:left="30" w:firstLineChars="4" w:firstLine="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4FC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</w:t>
      </w:r>
    </w:p>
    <w:p w:rsidR="00E514FC" w:rsidRDefault="00E514FC" w:rsidP="00736FE7">
      <w:pPr>
        <w:snapToGrid w:val="0"/>
        <w:ind w:firstLineChars="100" w:firstLine="166"/>
        <w:rPr>
          <w:rFonts w:ascii="ＭＳ ゴシック" w:eastAsia="ＭＳ ゴシック" w:hAnsi="ＭＳ ゴシック"/>
          <w:sz w:val="16"/>
          <w:szCs w:val="16"/>
        </w:rPr>
      </w:pPr>
    </w:p>
    <w:p w:rsidR="00E514FC" w:rsidRPr="001C4693" w:rsidRDefault="00E514FC" w:rsidP="00E514FC">
      <w:pPr>
        <w:snapToGrid w:val="0"/>
        <w:ind w:firstLineChars="85" w:firstLine="141"/>
        <w:rPr>
          <w:rFonts w:ascii="ＭＳ ゴシック" w:eastAsia="ＭＳ ゴシック" w:hAnsi="ＭＳ ゴシック"/>
          <w:sz w:val="16"/>
          <w:szCs w:val="16"/>
        </w:rPr>
      </w:pPr>
    </w:p>
    <w:p w:rsidR="00E514FC" w:rsidRDefault="00E514FC" w:rsidP="00A43901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E514FC" w:rsidRDefault="00E514FC" w:rsidP="00A43901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335BD5" w:rsidRDefault="00335BD5" w:rsidP="00335BD5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335BD5" w:rsidRDefault="00335BD5" w:rsidP="00335BD5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335BD5" w:rsidRDefault="00335BD5" w:rsidP="00335BD5">
      <w:pPr>
        <w:snapToGrid w:val="0"/>
        <w:ind w:firstLineChars="300" w:firstLine="557"/>
        <w:rPr>
          <w:rFonts w:asciiTheme="minorEastAsia" w:eastAsiaTheme="minorEastAsia" w:hAnsiTheme="minorEastAsia"/>
        </w:rPr>
      </w:pPr>
    </w:p>
    <w:p w:rsidR="00335BD5" w:rsidRDefault="00335BD5" w:rsidP="00335BD5">
      <w:pPr>
        <w:spacing w:line="280" w:lineRule="exact"/>
        <w:ind w:leftChars="38" w:left="188" w:hangingChars="63" w:hanging="117"/>
        <w:rPr>
          <w:rFonts w:eastAsia="Dotum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4B3A67F" wp14:editId="3B0735E5">
                <wp:simplePos x="0" y="0"/>
                <wp:positionH relativeFrom="column">
                  <wp:posOffset>90170</wp:posOffset>
                </wp:positionH>
                <wp:positionV relativeFrom="paragraph">
                  <wp:posOffset>13335</wp:posOffset>
                </wp:positionV>
                <wp:extent cx="6791325" cy="288290"/>
                <wp:effectExtent l="19050" t="19050" r="47625" b="46355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ckThin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5BD5" w:rsidRPr="00011F23" w:rsidRDefault="00335BD5" w:rsidP="00335BD5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/>
                                <w:spacing w:val="60"/>
                                <w:w w:val="125"/>
                                <w:sz w:val="28"/>
                                <w:szCs w:val="28"/>
                              </w:rPr>
                            </w:pPr>
                            <w:r w:rsidRPr="00011F23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pacing w:val="60"/>
                                <w:w w:val="125"/>
                                <w:sz w:val="24"/>
                              </w:rPr>
                              <w:t>受講手続きのご案内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B3A67F" id="角丸四角形 24" o:spid="_x0000_s1044" style="position:absolute;left:0;text-align:left;margin-left:7.1pt;margin-top:1.05pt;width:534.75pt;height:22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" filled="f" strokecolor="#036" strokeweight="4.5pt">
                <v:stroke linestyle="thickThin"/>
                <v:textbox inset="0,0,0,0">
                  <w:txbxContent>
                    <w:p w:rsidR="00335BD5" w:rsidRPr="00011F23" w:rsidRDefault="00335BD5" w:rsidP="00335BD5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/>
                          <w:spacing w:val="60"/>
                          <w:w w:val="125"/>
                          <w:sz w:val="28"/>
                          <w:szCs w:val="28"/>
                        </w:rPr>
                      </w:pPr>
                      <w:r w:rsidRPr="00011F23">
                        <w:rPr>
                          <w:rFonts w:ascii="HG丸ｺﾞｼｯｸM-PRO" w:eastAsia="HG丸ｺﾞｼｯｸM-PRO" w:hint="eastAsia"/>
                          <w:b/>
                          <w:bCs/>
                          <w:spacing w:val="60"/>
                          <w:w w:val="125"/>
                          <w:sz w:val="24"/>
                        </w:rPr>
                        <w:t>受講手続きのご案内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BD5" w:rsidRDefault="00335BD5" w:rsidP="00335BD5">
      <w:pPr>
        <w:spacing w:line="280" w:lineRule="exact"/>
        <w:ind w:leftChars="38" w:left="188" w:hangingChars="63" w:hanging="117"/>
        <w:rPr>
          <w:rFonts w:eastAsia="Dotum"/>
        </w:rPr>
      </w:pPr>
    </w:p>
    <w:p w:rsidR="00335BD5" w:rsidRDefault="00335BD5" w:rsidP="00335BD5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335BD5" w:rsidRDefault="00335BD5" w:rsidP="00335BD5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335BD5" w:rsidRDefault="00335BD5" w:rsidP="00335BD5">
      <w:pPr>
        <w:spacing w:line="280" w:lineRule="exact"/>
        <w:ind w:leftChars="38" w:left="188" w:hangingChars="63" w:hanging="117"/>
        <w:rPr>
          <w:rFonts w:eastAsiaTheme="minorEastAsia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EAB7147" wp14:editId="32257787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6842760" cy="971550"/>
                <wp:effectExtent l="0" t="0" r="15240" b="190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0" cy="971550"/>
                          <a:chOff x="0" y="-1"/>
                          <a:chExt cx="6842760" cy="971550"/>
                        </a:xfrm>
                      </wpg:grpSpPr>
                      <wps:wsp>
                        <wps:cNvPr id="26" name="正方形/長方形 26"/>
                        <wps:cNvSpPr>
                          <a:spLocks noChangeArrowheads="1"/>
                        </wps:cNvSpPr>
                        <wps:spPr bwMode="auto">
                          <a:xfrm>
                            <a:off x="5543550" y="0"/>
                            <a:ext cx="1299210" cy="971549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5BD5" w:rsidRDefault="00335BD5" w:rsidP="00335BD5">
                              <w:pPr>
                                <w:snapToGrid w:val="0"/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Step4</w:t>
                              </w:r>
                            </w:p>
                            <w:p w:rsidR="00335BD5" w:rsidRDefault="00335BD5" w:rsidP="00335BD5">
                              <w:pPr>
                                <w:snapToGrid w:val="0"/>
                              </w:pPr>
                            </w:p>
                            <w:p w:rsidR="00335BD5" w:rsidRPr="005B35F2" w:rsidRDefault="00335BD5" w:rsidP="00335BD5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pacing w:val="20"/>
                                  <w:w w:val="150"/>
                                  <w:sz w:val="21"/>
                                  <w:szCs w:val="21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  <w:b/>
                                  <w:spacing w:val="20"/>
                                  <w:w w:val="150"/>
                                  <w:sz w:val="21"/>
                                  <w:szCs w:val="21"/>
                                </w:rPr>
                                <w:t>講座受講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7" name="右矢印吹き出し 27"/>
                        <wps:cNvSpPr>
                          <a:spLocks noChangeArrowheads="1"/>
                        </wps:cNvSpPr>
                        <wps:spPr bwMode="auto">
                          <a:xfrm>
                            <a:off x="3695700" y="0"/>
                            <a:ext cx="1800225" cy="942974"/>
                          </a:xfrm>
                          <a:prstGeom prst="rightArrowCallout">
                            <a:avLst>
                              <a:gd name="adj1" fmla="val 13139"/>
                              <a:gd name="adj2" fmla="val 16176"/>
                              <a:gd name="adj3" fmla="val 24217"/>
                              <a:gd name="adj4" fmla="val 82856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5BD5" w:rsidRDefault="00335BD5" w:rsidP="00335BD5">
                              <w:pPr>
                                <w:snapToGrid w:val="0"/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Step3</w:t>
                              </w:r>
                            </w:p>
                            <w:p w:rsidR="00335BD5" w:rsidRPr="005B35F2" w:rsidRDefault="00335BD5" w:rsidP="00335BD5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開講日</w:t>
                              </w:r>
                              <w:r w:rsidRPr="005B35F2">
                                <w:rPr>
                                  <w:rFonts w:eastAsia="Dotum" w:hint="eastAsia"/>
                                </w:rPr>
                                <w:t>20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日前までに受講料を振り込む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8" name="右矢印吹き出し 28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1800225" cy="962025"/>
                          </a:xfrm>
                          <a:prstGeom prst="rightArrowCallout">
                            <a:avLst>
                              <a:gd name="adj1" fmla="val 13528"/>
                              <a:gd name="adj2" fmla="val 18139"/>
                              <a:gd name="adj3" fmla="val 15879"/>
                              <a:gd name="adj4" fmla="val 88042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5BD5" w:rsidRPr="005B35F2" w:rsidRDefault="00335BD5" w:rsidP="00335BD5">
                              <w:pPr>
                                <w:snapToGrid w:val="0"/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5B35F2"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</w:t>
                              </w:r>
                              <w:r w:rsidRPr="005B35F2">
                                <w:rPr>
                                  <w:rFonts w:ascii="Arial Black" w:eastAsia="HG創英角ﾎﾟｯﾌﾟ体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:rsidR="00335BD5" w:rsidRPr="005B35F2" w:rsidRDefault="00335BD5" w:rsidP="00335BD5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申込書類を当センターへ送る</w:t>
                              </w:r>
                              <w:r w:rsidRPr="005B35F2">
                                <w:rPr>
                                  <w:rFonts w:eastAsia="Dotum" w:hint="eastAsia"/>
                                  <w:sz w:val="16"/>
                                  <w:szCs w:val="16"/>
                                </w:rPr>
                                <w:t>（FAX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番号を記入されている場合は、受付完了通知を</w:t>
                              </w:r>
                              <w:r w:rsidRPr="005B35F2">
                                <w:rPr>
                                  <w:rFonts w:eastAsia="Dotum" w:hint="eastAsia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します）</w:t>
                              </w:r>
                            </w:p>
                            <w:p w:rsidR="00335BD5" w:rsidRPr="005B35F2" w:rsidRDefault="00335BD5" w:rsidP="00335BD5">
                              <w:pPr>
                                <w:autoSpaceDE w:val="0"/>
                                <w:autoSpaceDN w:val="0"/>
                                <w:spacing w:line="2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9" name="右矢印吹き出し 29"/>
                        <wps:cNvSpPr>
                          <a:spLocks noChangeArrowheads="1"/>
                        </wps:cNvSpPr>
                        <wps:spPr bwMode="auto">
                          <a:xfrm>
                            <a:off x="1866900" y="0"/>
                            <a:ext cx="1800225" cy="942974"/>
                          </a:xfrm>
                          <a:prstGeom prst="rightArrowCallout">
                            <a:avLst>
                              <a:gd name="adj1" fmla="val 13139"/>
                              <a:gd name="adj2" fmla="val 16176"/>
                              <a:gd name="adj3" fmla="val 24217"/>
                              <a:gd name="adj4" fmla="val 81801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5BD5" w:rsidRDefault="00335BD5" w:rsidP="00335BD5">
                              <w:pPr>
                                <w:snapToGrid w:val="0"/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Step2</w:t>
                              </w:r>
                            </w:p>
                            <w:p w:rsidR="00335BD5" w:rsidRPr="005B35F2" w:rsidRDefault="00335BD5" w:rsidP="00335BD5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開講日</w:t>
                              </w:r>
                              <w:r w:rsidRPr="005B35F2">
                                <w:rPr>
                                  <w:rFonts w:eastAsia="Dotum" w:hint="eastAsia"/>
                                </w:rPr>
                                <w:t>１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ヶ月前までに受講票等関係書類が届く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AB7147" id="グループ化 30" o:spid="_x0000_s1045" style="position:absolute;left:0;text-align:left;margin-left:487.6pt;margin-top:7.85pt;width:538.8pt;height:76.5pt;z-index:251759616;mso-position-horizontal:right;mso-position-horizontal-relative:margin;mso-height-relative:margin" coordorigin="" coordsize="68427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">
                <v:rect id="正方形/長方形 26" o:spid="_x0000_s1046" style="position:absolute;left:55435;width:1299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" filled="f" strokeweight="1pt">
                  <v:textbox inset="1.04mm,.57mm,1.04mm,.57mm">
                    <w:txbxContent>
                      <w:p w:rsidR="00335BD5" w:rsidRDefault="00335BD5" w:rsidP="00335BD5">
                        <w:pPr>
                          <w:snapToGrid w:val="0"/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Step4</w:t>
                        </w:r>
                      </w:p>
                      <w:p w:rsidR="00335BD5" w:rsidRDefault="00335BD5" w:rsidP="00335BD5">
                        <w:pPr>
                          <w:snapToGrid w:val="0"/>
                        </w:pPr>
                      </w:p>
                      <w:p w:rsidR="00335BD5" w:rsidRPr="005B35F2" w:rsidRDefault="00335BD5" w:rsidP="00335BD5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pacing w:val="20"/>
                            <w:w w:val="150"/>
                            <w:sz w:val="21"/>
                            <w:szCs w:val="21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  <w:b/>
                            <w:spacing w:val="20"/>
                            <w:w w:val="150"/>
                            <w:sz w:val="21"/>
                            <w:szCs w:val="21"/>
                          </w:rPr>
                          <w:t>講座受講</w:t>
                        </w:r>
                      </w:p>
                    </w:txbxContent>
                  </v:textbox>
                </v:re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右矢印吹き出し 27" o:spid="_x0000_s1047" type="#_x0000_t78" style="position:absolute;left:36957;width:18002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" adj="17897,7306,18860,9381" filled="f" strokeweight="1pt">
                  <v:textbox inset="1.04mm,.57mm,1.04mm,.57mm">
                    <w:txbxContent>
                      <w:p w:rsidR="00335BD5" w:rsidRDefault="00335BD5" w:rsidP="00335BD5">
                        <w:pPr>
                          <w:snapToGrid w:val="0"/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Step3</w:t>
                        </w:r>
                      </w:p>
                      <w:p w:rsidR="00335BD5" w:rsidRPr="005B35F2" w:rsidRDefault="00335BD5" w:rsidP="00335BD5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開講日</w:t>
                        </w:r>
                        <w:r w:rsidRPr="005B35F2">
                          <w:rPr>
                            <w:rFonts w:eastAsia="Dotum" w:hint="eastAsia"/>
                          </w:rPr>
                          <w:t>20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日前までに受講料を振り込む</w:t>
                        </w:r>
                      </w:p>
                    </w:txbxContent>
                  </v:textbox>
                </v:shape>
                <v:shape id="右矢印吹き出し 28" o:spid="_x0000_s1048" type="#_x0000_t78" style="position:absolute;width:18002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" adj="19017,6882,19767,9339" filled="f" strokeweight="1pt">
                  <v:textbox inset="1.04mm,.57mm,1.04mm,.57mm">
                    <w:txbxContent>
                      <w:p w:rsidR="00335BD5" w:rsidRPr="005B35F2" w:rsidRDefault="00335BD5" w:rsidP="00335BD5">
                        <w:pPr>
                          <w:snapToGrid w:val="0"/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5B35F2"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  <w:t>Step</w:t>
                        </w:r>
                        <w:r w:rsidRPr="005B35F2">
                          <w:rPr>
                            <w:rFonts w:ascii="Arial Black" w:eastAsia="HG創英角ﾎﾟｯﾌﾟ体" w:hint="eastAsia"/>
                            <w:b/>
                            <w:spacing w:val="20"/>
                            <w:sz w:val="20"/>
                            <w:szCs w:val="20"/>
                          </w:rPr>
                          <w:t>1</w:t>
                        </w:r>
                      </w:p>
                      <w:p w:rsidR="00335BD5" w:rsidRPr="005B35F2" w:rsidRDefault="00335BD5" w:rsidP="00335BD5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申込書類を当センターへ送る</w:t>
                        </w:r>
                        <w:r w:rsidRPr="005B35F2">
                          <w:rPr>
                            <w:rFonts w:eastAsia="Dotum" w:hint="eastAsia"/>
                            <w:sz w:val="16"/>
                            <w:szCs w:val="16"/>
                          </w:rPr>
                          <w:t>（FAX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番号を記入されている場合は、受付完了通知を</w:t>
                        </w:r>
                        <w:r w:rsidRPr="005B35F2">
                          <w:rPr>
                            <w:rFonts w:eastAsia="Dotum" w:hint="eastAsia"/>
                            <w:sz w:val="16"/>
                            <w:szCs w:val="16"/>
                          </w:rPr>
                          <w:t>FAX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します）</w:t>
                        </w:r>
                      </w:p>
                      <w:p w:rsidR="00335BD5" w:rsidRPr="005B35F2" w:rsidRDefault="00335BD5" w:rsidP="00335BD5">
                        <w:pPr>
                          <w:autoSpaceDE w:val="0"/>
                          <w:autoSpaceDN w:val="0"/>
                          <w:spacing w:line="280" w:lineRule="exac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右矢印吹き出し 29" o:spid="_x0000_s1049" type="#_x0000_t78" style="position:absolute;left:18669;width:18002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" adj="17669,7306,18860,9381" filled="f" strokeweight="1pt">
                  <v:textbox inset="1.04mm,.57mm,1.04mm,.57mm">
                    <w:txbxContent>
                      <w:p w:rsidR="00335BD5" w:rsidRDefault="00335BD5" w:rsidP="00335BD5">
                        <w:pPr>
                          <w:snapToGrid w:val="0"/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Step2</w:t>
                        </w:r>
                      </w:p>
                      <w:p w:rsidR="00335BD5" w:rsidRPr="005B35F2" w:rsidRDefault="00335BD5" w:rsidP="00335BD5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開講日</w:t>
                        </w:r>
                        <w:r w:rsidRPr="005B35F2">
                          <w:rPr>
                            <w:rFonts w:eastAsia="Dotum" w:hint="eastAsia"/>
                          </w:rPr>
                          <w:t>１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ヶ月前までに受講票等関係書類が届く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35BD5" w:rsidRDefault="00335BD5" w:rsidP="00335BD5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335BD5" w:rsidRDefault="00335BD5" w:rsidP="00335BD5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335BD5" w:rsidRDefault="00335BD5" w:rsidP="00335BD5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335BD5" w:rsidRDefault="00335BD5" w:rsidP="00335BD5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335BD5" w:rsidRDefault="00335BD5" w:rsidP="00335BD5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335BD5" w:rsidRPr="008D0D99" w:rsidRDefault="00335BD5" w:rsidP="00335BD5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335BD5" w:rsidRPr="00385C89" w:rsidRDefault="00335BD5" w:rsidP="00335BD5">
      <w:pPr>
        <w:spacing w:line="280" w:lineRule="exact"/>
        <w:ind w:leftChars="38" w:left="188" w:hangingChars="63" w:hanging="117"/>
        <w:rPr>
          <w:rFonts w:ascii="HG丸ｺﾞｼｯｸM-PRO" w:eastAsia="HG丸ｺﾞｼｯｸM-PRO"/>
        </w:rPr>
      </w:pPr>
      <w:r>
        <w:rPr>
          <w:rFonts w:eastAsia="ＭＳ 明朝" w:hint="eastAsia"/>
        </w:rPr>
        <w:t>1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受講申込みの受付けは、先着順とし、定員に達した場合はご連絡のうえ第</w:t>
      </w:r>
      <w:r w:rsidRPr="00385C89">
        <w:rPr>
          <w:rFonts w:eastAsia="Dotum" w:hint="eastAsia"/>
        </w:rPr>
        <w:t>2</w:t>
      </w:r>
      <w:r w:rsidRPr="00385C89">
        <w:rPr>
          <w:rFonts w:ascii="HG丸ｺﾞｼｯｸM-PRO" w:eastAsia="HG丸ｺﾞｼｯｸM-PRO" w:hint="eastAsia"/>
        </w:rPr>
        <w:t>希望へ繰り下げて受付けさせていただきます。</w:t>
      </w:r>
    </w:p>
    <w:p w:rsidR="00335BD5" w:rsidRPr="00385C89" w:rsidRDefault="00335BD5" w:rsidP="00335BD5">
      <w:pPr>
        <w:spacing w:line="280" w:lineRule="exact"/>
        <w:ind w:leftChars="100" w:left="186" w:firstLineChars="102" w:firstLine="189"/>
        <w:rPr>
          <w:rFonts w:ascii="HG丸ｺﾞｼｯｸM-PRO" w:eastAsia="HG丸ｺﾞｼｯｸM-PRO"/>
        </w:rPr>
      </w:pPr>
      <w:r w:rsidRPr="00385C89">
        <w:rPr>
          <w:rFonts w:ascii="HG丸ｺﾞｼｯｸM-PRO" w:eastAsia="HG丸ｺﾞｼｯｸM-PRO" w:hint="eastAsia"/>
        </w:rPr>
        <w:t>受講申込みをされた方に対しては、原則として開講日の</w:t>
      </w:r>
      <w:r w:rsidRPr="005C193A">
        <w:rPr>
          <w:rFonts w:eastAsia="Dotum" w:hint="eastAsia"/>
        </w:rPr>
        <w:t>1</w:t>
      </w:r>
      <w:r w:rsidRPr="00385C89">
        <w:rPr>
          <w:rFonts w:ascii="HG丸ｺﾞｼｯｸM-PRO" w:eastAsia="HG丸ｺﾞｼｯｸM-PRO" w:hint="eastAsia"/>
        </w:rPr>
        <w:t>カ月前までに受講票及び振込用紙等をお送りします。</w:t>
      </w:r>
    </w:p>
    <w:p w:rsidR="00711E1C" w:rsidRDefault="00711E1C" w:rsidP="00711E1C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2</w:t>
      </w:r>
      <w:r w:rsidRPr="005C193A">
        <w:rPr>
          <w:rFonts w:eastAsia="Dotum" w:hint="eastAsia"/>
        </w:rPr>
        <w:t>．</w:t>
      </w:r>
      <w:r w:rsidRPr="005C193A">
        <w:rPr>
          <w:rFonts w:ascii="HG丸ｺﾞｼｯｸM-PRO" w:eastAsia="HG丸ｺﾞｼｯｸM-PRO" w:hint="eastAsia"/>
        </w:rPr>
        <w:t>お車でのお越しをご希望</w:t>
      </w:r>
      <w:r>
        <w:rPr>
          <w:rFonts w:ascii="HG丸ｺﾞｼｯｸM-PRO" w:eastAsia="HG丸ｺﾞｼｯｸM-PRO" w:hint="eastAsia"/>
        </w:rPr>
        <w:t>される</w:t>
      </w:r>
      <w:r w:rsidRPr="005C193A">
        <w:rPr>
          <w:rFonts w:ascii="HG丸ｺﾞｼｯｸM-PRO" w:eastAsia="HG丸ｺﾞｼｯｸM-PRO" w:hint="eastAsia"/>
        </w:rPr>
        <w:t>方</w:t>
      </w:r>
      <w:r w:rsidRPr="00385C89">
        <w:rPr>
          <w:rFonts w:ascii="HG丸ｺﾞｼｯｸM-PRO" w:eastAsia="HG丸ｺﾞｼｯｸM-PRO" w:hint="eastAsia"/>
        </w:rPr>
        <w:t>は、備考欄に駐車場希望とご記入ください。</w:t>
      </w:r>
      <w:r w:rsidRPr="005C193A">
        <w:rPr>
          <w:rFonts w:ascii="HG丸ｺﾞｼｯｸM-PRO" w:eastAsia="HG丸ｺﾞｼｯｸM-PRO" w:hint="eastAsia"/>
          <w:spacing w:val="-2"/>
          <w:sz w:val="17"/>
          <w:szCs w:val="17"/>
        </w:rPr>
        <w:t>（</w:t>
      </w:r>
      <w:r w:rsidRPr="00A170AA">
        <w:rPr>
          <w:rFonts w:eastAsia="Dotum" w:hint="eastAsia"/>
          <w:spacing w:val="-4"/>
          <w:sz w:val="17"/>
          <w:szCs w:val="17"/>
          <w:u w:val="wave"/>
        </w:rPr>
        <w:t>RA</w:t>
      </w:r>
      <w:r w:rsidRPr="00A170AA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補講・安責・アーク(イ)・安全衛生(レ)</w:t>
      </w:r>
      <w:r w:rsidRPr="00480820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・危険体感(</w:t>
      </w:r>
      <w:r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指</w:t>
      </w:r>
      <w:r w:rsidRPr="00480820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)</w:t>
      </w:r>
      <w:r w:rsidRPr="00A170AA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コース</w:t>
      </w:r>
      <w:r w:rsidRPr="00A170AA">
        <w:rPr>
          <w:rFonts w:ascii="HG丸ｺﾞｼｯｸM-PRO" w:eastAsia="HG丸ｺﾞｼｯｸM-PRO" w:hint="eastAsia"/>
          <w:spacing w:val="-2"/>
          <w:sz w:val="17"/>
          <w:szCs w:val="17"/>
          <w:u w:val="wave"/>
        </w:rPr>
        <w:t>を除く</w:t>
      </w:r>
      <w:r>
        <w:rPr>
          <w:rFonts w:ascii="HG丸ｺﾞｼｯｸM-PRO" w:eastAsia="HG丸ｺﾞｼｯｸM-PRO" w:hint="eastAsia"/>
          <w:spacing w:val="-2"/>
          <w:sz w:val="17"/>
          <w:szCs w:val="17"/>
          <w:u w:val="wave"/>
        </w:rPr>
        <w:t>。</w:t>
      </w:r>
      <w:r w:rsidRPr="005C193A">
        <w:rPr>
          <w:rFonts w:ascii="HG丸ｺﾞｼｯｸM-PRO" w:eastAsia="HG丸ｺﾞｼｯｸM-PRO" w:hint="eastAsia"/>
          <w:spacing w:val="-2"/>
          <w:sz w:val="17"/>
          <w:szCs w:val="17"/>
        </w:rPr>
        <w:t>）</w:t>
      </w:r>
      <w:r>
        <w:rPr>
          <w:rFonts w:ascii="HG丸ｺﾞｼｯｸM-PRO" w:eastAsia="HG丸ｺﾞｼｯｸM-PRO" w:hint="eastAsia"/>
          <w:spacing w:val="-2"/>
          <w:sz w:val="17"/>
          <w:szCs w:val="17"/>
        </w:rPr>
        <w:t>。</w:t>
      </w:r>
      <w:r w:rsidRPr="00385C89">
        <w:rPr>
          <w:rFonts w:ascii="HG丸ｺﾞｼｯｸM-PRO" w:eastAsia="HG丸ｺﾞｼｯｸM-PRO" w:hint="eastAsia"/>
        </w:rPr>
        <w:t>なお、ご予約は先着順とさせていただきますので、ご希望に添えない場合もございます。あらかじめ、ご了承ください。</w:t>
      </w:r>
    </w:p>
    <w:p w:rsidR="00335BD5" w:rsidRPr="00A170AA" w:rsidRDefault="00335BD5" w:rsidP="00335BD5">
      <w:pPr>
        <w:spacing w:line="280" w:lineRule="exact"/>
        <w:ind w:leftChars="38" w:left="71" w:firstLineChars="100" w:firstLine="186"/>
        <w:rPr>
          <w:rFonts w:ascii="HG丸ｺﾞｼｯｸM-PRO" w:eastAsia="HG丸ｺﾞｼｯｸM-PRO"/>
          <w:spacing w:val="-2"/>
          <w:sz w:val="17"/>
          <w:szCs w:val="17"/>
        </w:rPr>
      </w:pPr>
      <w:bookmarkStart w:id="0" w:name="_GoBack"/>
      <w:bookmarkEnd w:id="0"/>
      <w:r w:rsidRPr="00A170AA">
        <w:rPr>
          <w:rFonts w:ascii="HG丸ｺﾞｼｯｸM-PRO" w:eastAsia="HG丸ｺﾞｼｯｸM-PRO" w:hint="eastAsia"/>
        </w:rPr>
        <w:t xml:space="preserve">（駐車場内での事故、盗難、トラブルについて、当センターは一切の責任を負いかねます。） </w:t>
      </w:r>
    </w:p>
    <w:p w:rsidR="00335BD5" w:rsidRPr="00385C89" w:rsidRDefault="00335BD5" w:rsidP="00335BD5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3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各講座とも申込者数が定員の</w:t>
      </w:r>
      <w:r w:rsidRPr="00385C89">
        <w:rPr>
          <w:rFonts w:eastAsia="Dotum" w:hint="eastAsia"/>
        </w:rPr>
        <w:t>40％</w:t>
      </w:r>
      <w:r w:rsidRPr="00385C89">
        <w:rPr>
          <w:rFonts w:ascii="HG丸ｺﾞｼｯｸM-PRO" w:eastAsia="HG丸ｺﾞｼｯｸM-PRO" w:hint="eastAsia"/>
        </w:rPr>
        <w:t>に達しないおそれのある場合には、開講を中止することがあります。中止する場合は直ちに受講申込者に連絡いたします。</w:t>
      </w:r>
    </w:p>
    <w:p w:rsidR="00335BD5" w:rsidRDefault="00335BD5" w:rsidP="00335BD5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4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受講料は、前納制度になっておりますので、受講票受領後、遅くとも開講日の</w:t>
      </w:r>
      <w:r w:rsidRPr="00385C89">
        <w:rPr>
          <w:rFonts w:eastAsia="Dotum" w:hint="eastAsia"/>
        </w:rPr>
        <w:t>20</w:t>
      </w:r>
      <w:r w:rsidRPr="00385C89">
        <w:rPr>
          <w:rFonts w:ascii="HG丸ｺﾞｼｯｸM-PRO" w:eastAsia="HG丸ｺﾞｼｯｸM-PRO" w:hint="eastAsia"/>
        </w:rPr>
        <w:t>日前までに請求書に記載の銀行口座にお振込をお願いいたします。</w:t>
      </w:r>
      <w:r w:rsidRPr="00C2454C">
        <w:rPr>
          <w:rFonts w:ascii="HG丸ｺﾞｼｯｸM-PRO" w:eastAsia="HG丸ｺﾞｼｯｸM-PRO" w:hint="eastAsia"/>
          <w:u w:val="wave"/>
        </w:rPr>
        <w:t>受講者の宿泊は無料ですが、受講料には食事代を含んでおりません。</w:t>
      </w:r>
      <w:r w:rsidRPr="00385C89">
        <w:rPr>
          <w:rFonts w:ascii="HG丸ｺﾞｼｯｸM-PRO" w:eastAsia="HG丸ｺﾞｼｯｸM-PRO" w:hint="eastAsia"/>
        </w:rPr>
        <w:t>食事は受講当日、受付にてご予約いただきます。（朝食</w:t>
      </w:r>
      <w:r w:rsidRPr="00F53E81">
        <w:rPr>
          <w:rFonts w:ascii="Tahoma" w:eastAsia="Dotum" w:hAnsi="Tahoma" w:cs="Tahoma"/>
        </w:rPr>
        <w:t>5</w:t>
      </w:r>
      <w:r w:rsidRPr="00F53E81">
        <w:rPr>
          <w:rFonts w:ascii="Tahoma" w:eastAsiaTheme="minorEastAsia" w:hAnsi="Tahoma" w:cs="Tahoma"/>
        </w:rPr>
        <w:t>3</w:t>
      </w:r>
      <w:r w:rsidRPr="00F53E81">
        <w:rPr>
          <w:rFonts w:ascii="Tahoma" w:eastAsia="Dotum" w:hAnsi="Tahoma" w:cs="Tahoma"/>
        </w:rPr>
        <w:t>0</w:t>
      </w:r>
      <w:r w:rsidRPr="00385C89">
        <w:rPr>
          <w:rFonts w:ascii="HG丸ｺﾞｼｯｸM-PRO" w:eastAsia="HG丸ｺﾞｼｯｸM-PRO" w:hint="eastAsia"/>
        </w:rPr>
        <w:t>円、昼食</w:t>
      </w:r>
      <w:r w:rsidRPr="00F53E81">
        <w:rPr>
          <w:rFonts w:ascii="Tahoma" w:eastAsia="Dotum" w:hAnsi="Tahoma" w:cs="Tahoma"/>
        </w:rPr>
        <w:t>7</w:t>
      </w:r>
      <w:r>
        <w:rPr>
          <w:rFonts w:ascii="Tahoma" w:eastAsiaTheme="minorEastAsia" w:hAnsi="Tahoma" w:cs="Tahoma" w:hint="eastAsia"/>
        </w:rPr>
        <w:t>7</w:t>
      </w:r>
      <w:r w:rsidRPr="00F53E81">
        <w:rPr>
          <w:rFonts w:ascii="Tahoma" w:eastAsia="Dotum" w:hAnsi="Tahoma" w:cs="Tahoma"/>
        </w:rPr>
        <w:t>0</w:t>
      </w:r>
      <w:r w:rsidRPr="00385C89">
        <w:rPr>
          <w:rFonts w:ascii="HG丸ｺﾞｼｯｸM-PRO" w:eastAsia="HG丸ｺﾞｼｯｸM-PRO" w:hint="eastAsia"/>
        </w:rPr>
        <w:t>円、夕食</w:t>
      </w:r>
      <w:r w:rsidRPr="00F53E81">
        <w:rPr>
          <w:rFonts w:ascii="Tahoma" w:eastAsia="Dotum" w:hAnsi="Tahoma" w:cs="Tahoma"/>
        </w:rPr>
        <w:t>1,100</w:t>
      </w:r>
      <w:r w:rsidRPr="00385C89">
        <w:rPr>
          <w:rFonts w:ascii="HG丸ｺﾞｼｯｸM-PRO" w:eastAsia="HG丸ｺﾞｼｯｸM-PRO" w:hint="eastAsia"/>
        </w:rPr>
        <w:t>円）</w:t>
      </w:r>
    </w:p>
    <w:p w:rsidR="00335BD5" w:rsidRPr="005C193A" w:rsidRDefault="00335BD5" w:rsidP="00335BD5">
      <w:pPr>
        <w:spacing w:line="280" w:lineRule="exact"/>
        <w:ind w:leftChars="100" w:left="186" w:firstLineChars="102" w:firstLine="189"/>
      </w:pPr>
      <w:r w:rsidRPr="00385C89">
        <w:rPr>
          <w:rFonts w:ascii="HG丸ｺﾞｼｯｸM-PRO" w:eastAsia="HG丸ｺﾞｼｯｸM-PRO" w:hint="eastAsia"/>
        </w:rPr>
        <w:t>食事代は、原則として開講</w:t>
      </w:r>
      <w:r w:rsidRPr="005C193A">
        <w:rPr>
          <w:rFonts w:eastAsia="Dotum" w:hint="eastAsia"/>
        </w:rPr>
        <w:t>2</w:t>
      </w:r>
      <w:r w:rsidRPr="00385C89">
        <w:rPr>
          <w:rFonts w:ascii="HG丸ｺﾞｼｯｸM-PRO" w:eastAsia="HG丸ｺﾞｼｯｸM-PRO" w:hint="eastAsia"/>
        </w:rPr>
        <w:t>日目に食堂運営業者が集金し、領収書は、食堂運営業者が直接発行します。</w:t>
      </w:r>
    </w:p>
    <w:p w:rsidR="00335BD5" w:rsidRDefault="00335BD5" w:rsidP="00335BD5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335BD5" w:rsidRDefault="00335BD5" w:rsidP="00335BD5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335BD5" w:rsidRPr="00B54DB3" w:rsidRDefault="00335BD5" w:rsidP="00335BD5">
      <w:pPr>
        <w:tabs>
          <w:tab w:val="left" w:pos="5026"/>
        </w:tabs>
        <w:snapToGrid w:val="0"/>
        <w:jc w:val="left"/>
        <w:rPr>
          <w:sz w:val="21"/>
          <w:szCs w:val="21"/>
        </w:rPr>
      </w:pPr>
      <w:r w:rsidRPr="00B54DB3">
        <w:rPr>
          <w:rFonts w:ascii="HG丸ｺﾞｼｯｸM-PRO" w:eastAsia="HG丸ｺﾞｼｯｸM-PRO" w:hint="eastAsia"/>
          <w:b/>
          <w:sz w:val="21"/>
          <w:szCs w:val="21"/>
        </w:rPr>
        <w:t>☆取消料金</w:t>
      </w:r>
      <w:r w:rsidRPr="00B54DB3">
        <w:rPr>
          <w:rFonts w:hint="eastAsia"/>
          <w:sz w:val="21"/>
          <w:szCs w:val="21"/>
        </w:rPr>
        <w:t xml:space="preserve">　</w:t>
      </w:r>
      <w:r w:rsidRPr="00B54DB3">
        <w:rPr>
          <w:rFonts w:ascii="HG丸ｺﾞｼｯｸM-PRO" w:eastAsia="HG丸ｺﾞｼｯｸM-PRO" w:hint="eastAsia"/>
          <w:u w:val="wave"/>
        </w:rPr>
        <w:t>返金等に伴う振込手数料（一律</w:t>
      </w:r>
      <w:r w:rsidRPr="00F53E81">
        <w:rPr>
          <w:rFonts w:ascii="Tahoma" w:eastAsia="Dotum" w:hAnsi="Tahoma" w:cs="Tahoma"/>
          <w:u w:val="wave"/>
        </w:rPr>
        <w:t>4</w:t>
      </w:r>
      <w:r w:rsidRPr="00F53E81">
        <w:rPr>
          <w:rFonts w:ascii="Tahoma" w:eastAsiaTheme="minorEastAsia" w:hAnsi="Tahoma" w:cs="Tahoma"/>
          <w:u w:val="wave"/>
        </w:rPr>
        <w:t>40</w:t>
      </w:r>
      <w:r w:rsidRPr="00B54DB3">
        <w:rPr>
          <w:rFonts w:ascii="HG丸ｺﾞｼｯｸM-PRO" w:eastAsia="HG丸ｺﾞｼｯｸM-PRO" w:hint="eastAsia"/>
          <w:u w:val="wave"/>
        </w:rPr>
        <w:t>円、消費税</w:t>
      </w:r>
      <w:r w:rsidRPr="00F53E81">
        <w:rPr>
          <w:rFonts w:ascii="Tahoma" w:eastAsiaTheme="minorEastAsia" w:hAnsi="Tahoma" w:cs="Tahoma"/>
          <w:u w:val="wave"/>
        </w:rPr>
        <w:t>10</w:t>
      </w:r>
      <w:r w:rsidRPr="00B54DB3">
        <w:rPr>
          <w:rFonts w:ascii="HG丸ｺﾞｼｯｸM-PRO" w:eastAsia="HG丸ｺﾞｼｯｸM-PRO" w:hint="eastAsia"/>
          <w:u w:val="wave"/>
        </w:rPr>
        <w:t>%を含む）をご負担いただ</w:t>
      </w:r>
      <w:r>
        <w:rPr>
          <w:rFonts w:ascii="HG丸ｺﾞｼｯｸM-PRO" w:eastAsia="HG丸ｺﾞｼｯｸM-PRO" w:hint="eastAsia"/>
          <w:u w:val="wave"/>
        </w:rPr>
        <w:t>き</w:t>
      </w:r>
      <w:r w:rsidRPr="00B54DB3">
        <w:rPr>
          <w:rFonts w:ascii="HG丸ｺﾞｼｯｸM-PRO" w:eastAsia="HG丸ｺﾞｼｯｸM-PRO" w:hint="eastAsia"/>
          <w:u w:val="wave"/>
        </w:rPr>
        <w:t>ます。</w:t>
      </w:r>
    </w:p>
    <w:p w:rsidR="00335BD5" w:rsidRPr="00B54DB3" w:rsidRDefault="00335BD5" w:rsidP="00335BD5">
      <w:pPr>
        <w:tabs>
          <w:tab w:val="left" w:pos="5026"/>
        </w:tabs>
        <w:spacing w:line="240" w:lineRule="exact"/>
        <w:ind w:left="557" w:hangingChars="300" w:hanging="557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</w:t>
      </w:r>
      <w:r w:rsidRPr="00B54DB3">
        <w:rPr>
          <w:rFonts w:ascii="HG丸ｺﾞｼｯｸM-PRO" w:eastAsia="HG丸ｺﾞｼｯｸM-PRO" w:hint="eastAsia"/>
        </w:rPr>
        <w:t>受講申込みの取消し又は受講延期等の場合は、直ちに電話及び書面（</w:t>
      </w:r>
      <w:r w:rsidRPr="00A170AA">
        <w:rPr>
          <w:rFonts w:eastAsia="Dotum" w:hint="eastAsia"/>
        </w:rPr>
        <w:t>FAX</w:t>
      </w:r>
      <w:r w:rsidRPr="00B54DB3">
        <w:rPr>
          <w:rFonts w:ascii="HG丸ｺﾞｼｯｸM-PRO" w:eastAsia="HG丸ｺﾞｼｯｸM-PRO" w:hint="eastAsia"/>
        </w:rPr>
        <w:t>）でご連絡ください。取消し又は受講延期の場合は、下記の取消料金を申し受けます。</w:t>
      </w:r>
    </w:p>
    <w:p w:rsidR="00335BD5" w:rsidRPr="00B54DB3" w:rsidRDefault="00335BD5" w:rsidP="00335BD5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・開講日前日から</w:t>
      </w:r>
      <w:r w:rsidRPr="00B54DB3">
        <w:rPr>
          <w:rFonts w:eastAsia="Dotum" w:hint="eastAsi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日以内</w:t>
      </w:r>
      <w:r w:rsidRPr="00B54DB3">
        <w:rPr>
          <w:rFonts w:ascii="HG丸ｺﾞｼｯｸM-PRO" w:eastAsia="HG丸ｺﾞｼｯｸM-PRO" w:hint="eastAsia"/>
          <w:b/>
        </w:rPr>
        <w:tab/>
      </w:r>
      <w:r w:rsidRPr="00C239EE">
        <w:rPr>
          <w:rFonts w:ascii="Tahoma" w:eastAsia="Dotum" w:hAnsi="Tahoma" w:cs="Tahoma"/>
          <w:b/>
        </w:rPr>
        <w:t>10,450</w:t>
      </w:r>
      <w:r w:rsidRPr="00C239EE">
        <w:rPr>
          <w:rFonts w:ascii="HG丸ｺﾞｼｯｸM-PRO" w:eastAsia="HG丸ｺﾞｼｯｸM-PRO" w:hint="eastAsia"/>
          <w:b/>
        </w:rPr>
        <w:t>円</w:t>
      </w:r>
      <w:r w:rsidRPr="00B54DB3">
        <w:rPr>
          <w:rFonts w:ascii="HG丸ｺﾞｼｯｸM-PRO" w:eastAsia="HG丸ｺﾞｼｯｸM-PRO" w:hint="eastAsia"/>
          <w:b/>
        </w:rPr>
        <w:t>（消費税</w:t>
      </w:r>
      <w:r w:rsidRPr="00F53E81">
        <w:rPr>
          <w:rFonts w:ascii="Tahoma" w:eastAsiaTheme="minorEastAsia" w:hAnsi="Tahoma" w:cs="Tahom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%を含む）</w:t>
      </w:r>
    </w:p>
    <w:p w:rsidR="00335BD5" w:rsidRPr="00B54DB3" w:rsidRDefault="00335BD5" w:rsidP="00335BD5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・開講日当日</w:t>
      </w:r>
      <w:r>
        <w:rPr>
          <w:rFonts w:ascii="HG丸ｺﾞｼｯｸM-PRO" w:eastAsia="HG丸ｺﾞｼｯｸM-PRO" w:hint="eastAsia"/>
          <w:b/>
        </w:rPr>
        <w:t>（開講式開始前）</w:t>
      </w:r>
      <w:r w:rsidRPr="00B54DB3">
        <w:rPr>
          <w:rFonts w:ascii="HG丸ｺﾞｼｯｸM-PRO" w:eastAsia="HG丸ｺﾞｼｯｸM-PRO" w:hint="eastAsia"/>
          <w:b/>
        </w:rPr>
        <w:tab/>
        <w:t>受講料の</w:t>
      </w:r>
      <w:r w:rsidRPr="00B54DB3">
        <w:rPr>
          <w:rFonts w:eastAsia="Dotum" w:hint="eastAsia"/>
          <w:b/>
        </w:rPr>
        <w:t>30</w:t>
      </w:r>
      <w:r w:rsidRPr="00B54DB3">
        <w:rPr>
          <w:rFonts w:ascii="HG丸ｺﾞｼｯｸM-PRO" w:eastAsia="HG丸ｺﾞｼｯｸM-PRO" w:hint="eastAsia"/>
          <w:b/>
        </w:rPr>
        <w:t>%</w:t>
      </w:r>
    </w:p>
    <w:p w:rsidR="00335BD5" w:rsidRPr="00B54DB3" w:rsidRDefault="00335BD5" w:rsidP="00335BD5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</w:t>
      </w:r>
      <w:r w:rsidRPr="00C2454C">
        <w:rPr>
          <w:rFonts w:ascii="HG丸ｺﾞｼｯｸM-PRO" w:eastAsia="HG丸ｺﾞｼｯｸM-PRO" w:hint="eastAsia"/>
          <w:b/>
        </w:rPr>
        <w:t>当日（開講式開始後）</w:t>
      </w:r>
      <w:r w:rsidRPr="00B54DB3">
        <w:rPr>
          <w:rFonts w:ascii="HG丸ｺﾞｼｯｸM-PRO" w:eastAsia="HG丸ｺﾞｼｯｸM-PRO" w:hint="eastAsia"/>
          <w:b/>
        </w:rPr>
        <w:tab/>
        <w:t>受講料全額</w:t>
      </w:r>
    </w:p>
    <w:p w:rsidR="00335BD5" w:rsidRPr="005C193A" w:rsidRDefault="00335BD5" w:rsidP="00335BD5">
      <w:pPr>
        <w:snapToGrid w:val="0"/>
        <w:jc w:val="left"/>
        <w:rPr>
          <w:rFonts w:ascii="HG丸ｺﾞｼｯｸM-PRO" w:eastAsia="HG丸ｺﾞｼｯｸM-PRO"/>
          <w:sz w:val="6"/>
          <w:szCs w:val="6"/>
        </w:rPr>
      </w:pPr>
    </w:p>
    <w:p w:rsidR="00335BD5" w:rsidRDefault="00335BD5" w:rsidP="00335BD5">
      <w:pPr>
        <w:ind w:left="557" w:hangingChars="300" w:hanging="557"/>
        <w:rPr>
          <w:rFonts w:ascii="HG丸ｺﾞｼｯｸM-PRO" w:eastAsia="HG丸ｺﾞｼｯｸM-PRO"/>
        </w:rPr>
      </w:pPr>
      <w:r w:rsidRPr="008A5AEA">
        <w:rPr>
          <w:rFonts w:ascii="HG丸ｺﾞｼｯｸM-PRO" w:eastAsia="HG丸ｺﾞｼｯｸM-PRO" w:hint="eastAsia"/>
        </w:rPr>
        <w:t xml:space="preserve">　　　ただし、RST講座修了者に対する補講（リスクアセスメント、安全衛生責任者講師養成）</w:t>
      </w:r>
      <w:r>
        <w:rPr>
          <w:rFonts w:ascii="HG丸ｺﾞｼｯｸM-PRO" w:eastAsia="HG丸ｺﾞｼｯｸM-PRO" w:hint="eastAsia"/>
        </w:rPr>
        <w:t>、</w:t>
      </w:r>
      <w:r w:rsidRPr="008A5AEA">
        <w:rPr>
          <w:rFonts w:ascii="HG丸ｺﾞｼｯｸM-PRO" w:eastAsia="HG丸ｺﾞｼｯｸM-PRO" w:hint="eastAsia"/>
        </w:rPr>
        <w:t>衛生工学衛生管理者コースの</w:t>
      </w:r>
    </w:p>
    <w:p w:rsidR="00335BD5" w:rsidRPr="008A5AEA" w:rsidRDefault="00335BD5" w:rsidP="00335BD5">
      <w:pPr>
        <w:ind w:leftChars="300" w:left="557"/>
        <w:rPr>
          <w:rFonts w:ascii="HG丸ｺﾞｼｯｸM-PRO" w:eastAsia="HG丸ｺﾞｼｯｸM-PRO"/>
        </w:rPr>
      </w:pPr>
      <w:r w:rsidRPr="008A5AEA">
        <w:rPr>
          <w:rFonts w:ascii="HG丸ｺﾞｼｯｸM-PRO" w:eastAsia="HG丸ｺﾞｼｯｸM-PRO" w:hint="eastAsia"/>
        </w:rPr>
        <w:t>一部科目免除により2日以内で修了する方</w:t>
      </w:r>
      <w:r>
        <w:rPr>
          <w:rFonts w:ascii="HG丸ｺﾞｼｯｸM-PRO" w:eastAsia="HG丸ｺﾞｼｯｸM-PRO" w:hint="eastAsia"/>
        </w:rPr>
        <w:t>については</w:t>
      </w:r>
      <w:r w:rsidRPr="008A5AEA">
        <w:rPr>
          <w:rFonts w:ascii="HG丸ｺﾞｼｯｸM-PRO" w:eastAsia="HG丸ｺﾞｼｯｸM-PRO" w:hint="eastAsia"/>
        </w:rPr>
        <w:t>下記の料金を申し受けます。</w:t>
      </w:r>
    </w:p>
    <w:p w:rsidR="00335BD5" w:rsidRPr="00B54DB3" w:rsidRDefault="00335BD5" w:rsidP="00335BD5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・開講日前日から</w:t>
      </w:r>
      <w:r w:rsidRPr="00B54DB3">
        <w:rPr>
          <w:rFonts w:eastAsia="Dotum" w:hint="eastAsi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日以内</w:t>
      </w:r>
      <w:r w:rsidRPr="00B54DB3">
        <w:rPr>
          <w:rFonts w:ascii="HG丸ｺﾞｼｯｸM-PRO" w:eastAsia="HG丸ｺﾞｼｯｸM-PRO" w:hint="eastAsia"/>
          <w:b/>
        </w:rPr>
        <w:tab/>
        <w:t>受講料の</w:t>
      </w:r>
      <w:r w:rsidRPr="00B54DB3">
        <w:rPr>
          <w:rFonts w:eastAsia="Dotum" w:hint="eastAsia"/>
          <w:b/>
        </w:rPr>
        <w:t>30</w:t>
      </w:r>
      <w:r w:rsidRPr="00B54DB3">
        <w:rPr>
          <w:rFonts w:ascii="HG丸ｺﾞｼｯｸM-PRO" w:eastAsia="HG丸ｺﾞｼｯｸM-PRO" w:hint="eastAsia"/>
          <w:b/>
        </w:rPr>
        <w:t>%</w:t>
      </w:r>
    </w:p>
    <w:p w:rsidR="00335BD5" w:rsidRPr="00B54DB3" w:rsidRDefault="00335BD5" w:rsidP="00335BD5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・開講日当日以降</w:t>
      </w:r>
      <w:r w:rsidRPr="00B54DB3">
        <w:rPr>
          <w:rFonts w:ascii="HG丸ｺﾞｼｯｸM-PRO" w:eastAsia="HG丸ｺﾞｼｯｸM-PRO" w:hint="eastAsia"/>
          <w:b/>
        </w:rPr>
        <w:tab/>
        <w:t>受講料全額</w:t>
      </w:r>
    </w:p>
    <w:p w:rsidR="00335BD5" w:rsidRPr="005C193A" w:rsidRDefault="00335BD5" w:rsidP="00335BD5">
      <w:pPr>
        <w:snapToGrid w:val="0"/>
        <w:jc w:val="left"/>
        <w:rPr>
          <w:rFonts w:ascii="HG丸ｺﾞｼｯｸM-PRO" w:eastAsia="HG丸ｺﾞｼｯｸM-PRO"/>
          <w:sz w:val="6"/>
          <w:szCs w:val="6"/>
        </w:rPr>
      </w:pPr>
    </w:p>
    <w:p w:rsidR="00335BD5" w:rsidRDefault="00335BD5" w:rsidP="00335BD5">
      <w:pPr>
        <w:snapToGrid w:val="0"/>
        <w:ind w:leftChars="301" w:left="767" w:hangingChars="112" w:hanging="208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>注）開講日の前日又は前々日が休日に該当するときは、その前の直近の営業日を前日とさせていただきます。</w:t>
      </w:r>
    </w:p>
    <w:p w:rsidR="00335BD5" w:rsidRDefault="00335BD5" w:rsidP="00335BD5">
      <w:pPr>
        <w:snapToGrid w:val="0"/>
        <w:ind w:leftChars="408" w:left="765" w:hangingChars="4" w:hanging="7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>（営業日は、原則として、土、日、祝日、年末年始（</w:t>
      </w:r>
      <w:r w:rsidRPr="00B54DB3">
        <w:rPr>
          <w:rFonts w:eastAsia="Dotum" w:hint="eastAsia"/>
        </w:rPr>
        <w:t>12/29</w:t>
      </w:r>
      <w:r w:rsidRPr="00B54DB3">
        <w:rPr>
          <w:rFonts w:ascii="HG丸ｺﾞｼｯｸM-PRO" w:eastAsia="HG丸ｺﾞｼｯｸM-PRO" w:hint="eastAsia"/>
        </w:rPr>
        <w:t>～</w:t>
      </w:r>
      <w:r w:rsidRPr="00B54DB3">
        <w:rPr>
          <w:rFonts w:eastAsia="Dotum" w:hint="eastAsia"/>
        </w:rPr>
        <w:t>1/3</w:t>
      </w:r>
      <w:r w:rsidRPr="00B54DB3">
        <w:rPr>
          <w:rFonts w:ascii="HG丸ｺﾞｼｯｸM-PRO" w:eastAsia="HG丸ｺﾞｼｯｸM-PRO" w:hint="eastAsia"/>
        </w:rPr>
        <w:t>）以外の日）</w:t>
      </w:r>
    </w:p>
    <w:p w:rsidR="00335BD5" w:rsidRPr="008D0D99" w:rsidRDefault="00711E1C" w:rsidP="00335BD5">
      <w:pPr>
        <w:snapToGrid w:val="0"/>
        <w:ind w:leftChars="208" w:left="724" w:hangingChars="204" w:hanging="338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-13.25pt;margin-top:9.85pt;width:562.65pt;height:159.65pt;z-index:251758592">
            <v:imagedata r:id="rId7" o:title=""/>
          </v:shape>
          <o:OLEObject Type="Embed" ProgID="Excel.Sheet.8" ShapeID="_x0000_s1042" DrawAspect="Content" ObjectID="_1757321668" r:id="rId8"/>
        </w:object>
      </w:r>
    </w:p>
    <w:p w:rsidR="00335BD5" w:rsidRPr="00335BD5" w:rsidRDefault="00335BD5" w:rsidP="00A43901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sectPr w:rsidR="00335BD5" w:rsidRPr="00335BD5" w:rsidSect="007A2E0C">
      <w:pgSz w:w="11907" w:h="16840" w:code="9"/>
      <w:pgMar w:top="851" w:right="567" w:bottom="142" w:left="567" w:header="720" w:footer="720" w:gutter="0"/>
      <w:cols w:space="425"/>
      <w:docGrid w:type="linesAndChars" w:linePitch="273" w:charSpace="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87" w:rsidRDefault="00E54187" w:rsidP="00307B55">
      <w:r>
        <w:separator/>
      </w:r>
    </w:p>
  </w:endnote>
  <w:endnote w:type="continuationSeparator" w:id="0">
    <w:p w:rsidR="00E54187" w:rsidRDefault="00E54187" w:rsidP="0030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87" w:rsidRDefault="00E54187" w:rsidP="00307B55">
      <w:r>
        <w:separator/>
      </w:r>
    </w:p>
  </w:footnote>
  <w:footnote w:type="continuationSeparator" w:id="0">
    <w:p w:rsidR="00E54187" w:rsidRDefault="00E54187" w:rsidP="0030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136"/>
    <w:multiLevelType w:val="hybridMultilevel"/>
    <w:tmpl w:val="F53C9BA8"/>
    <w:lvl w:ilvl="0" w:tplc="E5FCAF92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43404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F0AF7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A3DA9"/>
    <w:multiLevelType w:val="multilevel"/>
    <w:tmpl w:val="6B8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F7CF3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CA30B1"/>
    <w:multiLevelType w:val="hybridMultilevel"/>
    <w:tmpl w:val="141A9CD8"/>
    <w:lvl w:ilvl="0" w:tplc="E5AE004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CE0607"/>
    <w:multiLevelType w:val="hybridMultilevel"/>
    <w:tmpl w:val="F6DE2D36"/>
    <w:lvl w:ilvl="0" w:tplc="A82E8DAE">
      <w:start w:val="1"/>
      <w:numFmt w:val="decimal"/>
      <w:lvlText w:val="%1．"/>
      <w:lvlJc w:val="left"/>
      <w:pPr>
        <w:ind w:left="431" w:hanging="360"/>
      </w:pPr>
      <w:rPr>
        <w:rFonts w:ascii="Dotum" w:eastAsia="Dotum"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7" w15:restartNumberingAfterBreak="0">
    <w:nsid w:val="4D71390F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D26594"/>
    <w:multiLevelType w:val="hybridMultilevel"/>
    <w:tmpl w:val="72C2216E"/>
    <w:lvl w:ilvl="0" w:tplc="29FE5446">
      <w:start w:val="1"/>
      <w:numFmt w:val="decimalEnclosedCircle"/>
      <w:lvlText w:val="%1"/>
      <w:lvlJc w:val="left"/>
      <w:pPr>
        <w:ind w:left="8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3"/>
  <w:drawingGridVerticalSpacing w:val="273"/>
  <w:displayHorizontalDrawingGridEvery w:val="0"/>
  <w:characterSpacingControl w:val="compressPunctuation"/>
  <w:hdrShapeDefaults>
    <o:shapedefaults v:ext="edit" spidmax="24577" style="mso-position-vertical-relative:page" o:allowoverlap="f" fill="f" fillcolor="white">
      <v:fill color="white" on="f"/>
      <v:textbox inset="1.04mm,.57mm,1.04mm,.57mm"/>
      <o:colormru v:ext="edit" colors="#39f,#c0f,#ff7c80,#9f9,#f99,#f6c,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A9"/>
    <w:rsid w:val="000032E0"/>
    <w:rsid w:val="00011F23"/>
    <w:rsid w:val="00016F25"/>
    <w:rsid w:val="00023A8F"/>
    <w:rsid w:val="00051560"/>
    <w:rsid w:val="000570D7"/>
    <w:rsid w:val="00083803"/>
    <w:rsid w:val="00087E74"/>
    <w:rsid w:val="00093EC0"/>
    <w:rsid w:val="000B6BBE"/>
    <w:rsid w:val="000D2C15"/>
    <w:rsid w:val="001016E3"/>
    <w:rsid w:val="001064F3"/>
    <w:rsid w:val="00144AC4"/>
    <w:rsid w:val="001566F3"/>
    <w:rsid w:val="00181442"/>
    <w:rsid w:val="00186FF0"/>
    <w:rsid w:val="001B248E"/>
    <w:rsid w:val="001B3B59"/>
    <w:rsid w:val="001C4693"/>
    <w:rsid w:val="001C4E2F"/>
    <w:rsid w:val="001D1667"/>
    <w:rsid w:val="001F6E88"/>
    <w:rsid w:val="00203700"/>
    <w:rsid w:val="002047A9"/>
    <w:rsid w:val="00226A6B"/>
    <w:rsid w:val="00230A4C"/>
    <w:rsid w:val="00236630"/>
    <w:rsid w:val="0023668F"/>
    <w:rsid w:val="00246ECA"/>
    <w:rsid w:val="0024752F"/>
    <w:rsid w:val="00262AB2"/>
    <w:rsid w:val="00277BD5"/>
    <w:rsid w:val="00283B87"/>
    <w:rsid w:val="002917A1"/>
    <w:rsid w:val="00296CC6"/>
    <w:rsid w:val="002A0303"/>
    <w:rsid w:val="002A2B4B"/>
    <w:rsid w:val="002B759C"/>
    <w:rsid w:val="002C524D"/>
    <w:rsid w:val="002C5AD0"/>
    <w:rsid w:val="002D1975"/>
    <w:rsid w:val="002E2FC7"/>
    <w:rsid w:val="002E6B73"/>
    <w:rsid w:val="002E71F0"/>
    <w:rsid w:val="00307B55"/>
    <w:rsid w:val="003165C1"/>
    <w:rsid w:val="00316A6A"/>
    <w:rsid w:val="00324A6B"/>
    <w:rsid w:val="00325F4F"/>
    <w:rsid w:val="003277F5"/>
    <w:rsid w:val="00335BD5"/>
    <w:rsid w:val="0033756C"/>
    <w:rsid w:val="0034035B"/>
    <w:rsid w:val="0034344C"/>
    <w:rsid w:val="0035584E"/>
    <w:rsid w:val="00361ACA"/>
    <w:rsid w:val="00364CD0"/>
    <w:rsid w:val="00385C89"/>
    <w:rsid w:val="003862FB"/>
    <w:rsid w:val="003A022D"/>
    <w:rsid w:val="003A29E8"/>
    <w:rsid w:val="003B48D7"/>
    <w:rsid w:val="003C0255"/>
    <w:rsid w:val="003C2598"/>
    <w:rsid w:val="003C6E56"/>
    <w:rsid w:val="003F2CF9"/>
    <w:rsid w:val="003F76D5"/>
    <w:rsid w:val="00401979"/>
    <w:rsid w:val="00410E44"/>
    <w:rsid w:val="0041329C"/>
    <w:rsid w:val="004276BE"/>
    <w:rsid w:val="004307BA"/>
    <w:rsid w:val="004376F2"/>
    <w:rsid w:val="00462269"/>
    <w:rsid w:val="004860D3"/>
    <w:rsid w:val="00492CBA"/>
    <w:rsid w:val="004B327B"/>
    <w:rsid w:val="004B39C7"/>
    <w:rsid w:val="004C6426"/>
    <w:rsid w:val="004D17A9"/>
    <w:rsid w:val="004D1C61"/>
    <w:rsid w:val="004E080D"/>
    <w:rsid w:val="004E0BB4"/>
    <w:rsid w:val="004E2FEE"/>
    <w:rsid w:val="004F4102"/>
    <w:rsid w:val="004F4FFD"/>
    <w:rsid w:val="004F6974"/>
    <w:rsid w:val="004F7B36"/>
    <w:rsid w:val="00524177"/>
    <w:rsid w:val="0053355E"/>
    <w:rsid w:val="0055282D"/>
    <w:rsid w:val="005532AD"/>
    <w:rsid w:val="0056264A"/>
    <w:rsid w:val="00564348"/>
    <w:rsid w:val="005650AB"/>
    <w:rsid w:val="005750EE"/>
    <w:rsid w:val="005860DD"/>
    <w:rsid w:val="00590A38"/>
    <w:rsid w:val="005A0951"/>
    <w:rsid w:val="005A4A40"/>
    <w:rsid w:val="005A4C06"/>
    <w:rsid w:val="005B2ABC"/>
    <w:rsid w:val="005B35F2"/>
    <w:rsid w:val="005C193A"/>
    <w:rsid w:val="005C6A09"/>
    <w:rsid w:val="005C6FCA"/>
    <w:rsid w:val="005D4BC1"/>
    <w:rsid w:val="005E58E6"/>
    <w:rsid w:val="00610AF8"/>
    <w:rsid w:val="00613476"/>
    <w:rsid w:val="006178D9"/>
    <w:rsid w:val="00620EA2"/>
    <w:rsid w:val="0063313D"/>
    <w:rsid w:val="00653C18"/>
    <w:rsid w:val="006541C4"/>
    <w:rsid w:val="00685F23"/>
    <w:rsid w:val="00692EFC"/>
    <w:rsid w:val="006A5270"/>
    <w:rsid w:val="006B32DC"/>
    <w:rsid w:val="006B4FFC"/>
    <w:rsid w:val="006C60E4"/>
    <w:rsid w:val="006D5E81"/>
    <w:rsid w:val="00711E1C"/>
    <w:rsid w:val="0071250E"/>
    <w:rsid w:val="00736FE7"/>
    <w:rsid w:val="007455B9"/>
    <w:rsid w:val="007528B9"/>
    <w:rsid w:val="0076454E"/>
    <w:rsid w:val="00775FEC"/>
    <w:rsid w:val="00787A2B"/>
    <w:rsid w:val="007A221A"/>
    <w:rsid w:val="007A2E0C"/>
    <w:rsid w:val="007B3746"/>
    <w:rsid w:val="007C0FD2"/>
    <w:rsid w:val="007E1B8C"/>
    <w:rsid w:val="007F30C6"/>
    <w:rsid w:val="007F3E7A"/>
    <w:rsid w:val="00806865"/>
    <w:rsid w:val="00813017"/>
    <w:rsid w:val="0081401E"/>
    <w:rsid w:val="00843F07"/>
    <w:rsid w:val="008571B8"/>
    <w:rsid w:val="00867257"/>
    <w:rsid w:val="0087454B"/>
    <w:rsid w:val="00882EA9"/>
    <w:rsid w:val="008831A9"/>
    <w:rsid w:val="008B5F7E"/>
    <w:rsid w:val="008D0D99"/>
    <w:rsid w:val="008D1206"/>
    <w:rsid w:val="008F0337"/>
    <w:rsid w:val="009107B8"/>
    <w:rsid w:val="00917EC5"/>
    <w:rsid w:val="00920BAF"/>
    <w:rsid w:val="00943374"/>
    <w:rsid w:val="00950160"/>
    <w:rsid w:val="00952C06"/>
    <w:rsid w:val="00955492"/>
    <w:rsid w:val="00985660"/>
    <w:rsid w:val="00994B4E"/>
    <w:rsid w:val="009A0E2B"/>
    <w:rsid w:val="009E49C2"/>
    <w:rsid w:val="00A110B4"/>
    <w:rsid w:val="00A170AA"/>
    <w:rsid w:val="00A20972"/>
    <w:rsid w:val="00A37978"/>
    <w:rsid w:val="00A42391"/>
    <w:rsid w:val="00A43901"/>
    <w:rsid w:val="00A56699"/>
    <w:rsid w:val="00A6475C"/>
    <w:rsid w:val="00A6675B"/>
    <w:rsid w:val="00A7392F"/>
    <w:rsid w:val="00A836E9"/>
    <w:rsid w:val="00A87A4A"/>
    <w:rsid w:val="00A913B8"/>
    <w:rsid w:val="00A96490"/>
    <w:rsid w:val="00AB3F43"/>
    <w:rsid w:val="00AD72C1"/>
    <w:rsid w:val="00AE0ED1"/>
    <w:rsid w:val="00B00291"/>
    <w:rsid w:val="00B03A43"/>
    <w:rsid w:val="00B11A7C"/>
    <w:rsid w:val="00B12387"/>
    <w:rsid w:val="00B14D5F"/>
    <w:rsid w:val="00B15058"/>
    <w:rsid w:val="00B26977"/>
    <w:rsid w:val="00B52A3C"/>
    <w:rsid w:val="00B54DB3"/>
    <w:rsid w:val="00B64D92"/>
    <w:rsid w:val="00B82C04"/>
    <w:rsid w:val="00B876C4"/>
    <w:rsid w:val="00B91636"/>
    <w:rsid w:val="00B93EAE"/>
    <w:rsid w:val="00BB51F4"/>
    <w:rsid w:val="00C11FBD"/>
    <w:rsid w:val="00C13C64"/>
    <w:rsid w:val="00C2454C"/>
    <w:rsid w:val="00C53978"/>
    <w:rsid w:val="00C8092E"/>
    <w:rsid w:val="00CA6497"/>
    <w:rsid w:val="00CC7706"/>
    <w:rsid w:val="00CD1CAB"/>
    <w:rsid w:val="00CE5C1F"/>
    <w:rsid w:val="00D0046E"/>
    <w:rsid w:val="00D035FF"/>
    <w:rsid w:val="00D03EC8"/>
    <w:rsid w:val="00D06102"/>
    <w:rsid w:val="00D14115"/>
    <w:rsid w:val="00D1458D"/>
    <w:rsid w:val="00D177C7"/>
    <w:rsid w:val="00D31AA6"/>
    <w:rsid w:val="00D379F8"/>
    <w:rsid w:val="00D42931"/>
    <w:rsid w:val="00D42DDD"/>
    <w:rsid w:val="00D559C3"/>
    <w:rsid w:val="00D651CD"/>
    <w:rsid w:val="00D85C9C"/>
    <w:rsid w:val="00D919E7"/>
    <w:rsid w:val="00D946D5"/>
    <w:rsid w:val="00DB4C9B"/>
    <w:rsid w:val="00DC117B"/>
    <w:rsid w:val="00DD119F"/>
    <w:rsid w:val="00DE0048"/>
    <w:rsid w:val="00DE3C02"/>
    <w:rsid w:val="00DF4F34"/>
    <w:rsid w:val="00E0699B"/>
    <w:rsid w:val="00E11C3D"/>
    <w:rsid w:val="00E229B4"/>
    <w:rsid w:val="00E25553"/>
    <w:rsid w:val="00E271F8"/>
    <w:rsid w:val="00E36C03"/>
    <w:rsid w:val="00E514FC"/>
    <w:rsid w:val="00E54187"/>
    <w:rsid w:val="00E66673"/>
    <w:rsid w:val="00E90FA2"/>
    <w:rsid w:val="00EA6004"/>
    <w:rsid w:val="00EC1E10"/>
    <w:rsid w:val="00EC4314"/>
    <w:rsid w:val="00ED5B19"/>
    <w:rsid w:val="00EE05FD"/>
    <w:rsid w:val="00EE678A"/>
    <w:rsid w:val="00EE6DC6"/>
    <w:rsid w:val="00EF08B8"/>
    <w:rsid w:val="00EF7FE6"/>
    <w:rsid w:val="00F0346D"/>
    <w:rsid w:val="00F0534D"/>
    <w:rsid w:val="00F067A6"/>
    <w:rsid w:val="00F219C7"/>
    <w:rsid w:val="00F32CC5"/>
    <w:rsid w:val="00F4411A"/>
    <w:rsid w:val="00F46D92"/>
    <w:rsid w:val="00F549D6"/>
    <w:rsid w:val="00F80C81"/>
    <w:rsid w:val="00F9187A"/>
    <w:rsid w:val="00F9695B"/>
    <w:rsid w:val="00FC61C0"/>
    <w:rsid w:val="00FD628E"/>
    <w:rsid w:val="00FE431D"/>
    <w:rsid w:val="00FE71BA"/>
    <w:rsid w:val="00FF608A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position-vertical-relative:page" o:allowoverlap="f" fill="f" fillcolor="white">
      <v:fill color="white" on="f"/>
      <v:textbox inset="1.04mm,.57mm,1.04mm,.57mm"/>
      <o:colormru v:ext="edit" colors="#39f,#c0f,#ff7c80,#9f9,#f99,#f6c,#ff6"/>
    </o:shapedefaults>
    <o:shapelayout v:ext="edit">
      <o:idmap v:ext="edit" data="1"/>
    </o:shapelayout>
  </w:shapeDefaults>
  <w:decimalSymbol w:val="."/>
  <w:listSeparator w:val=","/>
  <w15:chartTrackingRefBased/>
  <w15:docId w15:val="{19B48136-9081-4A45-8F24-C46F664C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F8"/>
    <w:pPr>
      <w:widowControl w:val="0"/>
      <w:jc w:val="both"/>
    </w:pPr>
    <w:rPr>
      <w:rFonts w:ascii="Dotum" w:eastAsia="ＭＳ Ｐゴシック" w:hAnsi="Dotum"/>
      <w:kern w:val="2"/>
      <w:sz w:val="18"/>
      <w:szCs w:val="24"/>
    </w:rPr>
  </w:style>
  <w:style w:type="paragraph" w:styleId="2">
    <w:name w:val="heading 2"/>
    <w:basedOn w:val="a"/>
    <w:qFormat/>
    <w:rsid w:val="001F6E88"/>
    <w:pPr>
      <w:widowControl/>
      <w:spacing w:before="100" w:beforeAutospacing="1" w:after="100" w:afterAutospacing="1"/>
      <w:jc w:val="left"/>
      <w:outlineLvl w:val="1"/>
    </w:pPr>
    <w:rPr>
      <w:rFonts w:ascii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rsid w:val="001F6E88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E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4035B"/>
    <w:rPr>
      <w:color w:val="0000FF"/>
      <w:u w:val="single"/>
    </w:rPr>
  </w:style>
  <w:style w:type="paragraph" w:customStyle="1" w:styleId="yohaku">
    <w:name w:val="yohaku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5">
    <w:name w:val="FollowedHyperlink"/>
    <w:rsid w:val="001F6E88"/>
    <w:rPr>
      <w:color w:val="0000FF"/>
      <w:u w:val="single"/>
    </w:rPr>
  </w:style>
  <w:style w:type="paragraph" w:styleId="Web">
    <w:name w:val="Normal (Web)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1F6E88"/>
    <w:rPr>
      <w:b/>
      <w:bCs/>
    </w:rPr>
  </w:style>
  <w:style w:type="paragraph" w:customStyle="1" w:styleId="pt10page-top02">
    <w:name w:val="pt10 page-top02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pt10rightpage-top02">
    <w:name w:val="pt10 right page-top02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lear">
    <w:name w:val="clear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customStyle="1" w:styleId="page-top01">
    <w:name w:val="page-top01"/>
    <w:basedOn w:val="a0"/>
    <w:rsid w:val="001F6E88"/>
  </w:style>
  <w:style w:type="character" w:customStyle="1" w:styleId="bold">
    <w:name w:val="bold"/>
    <w:basedOn w:val="a0"/>
    <w:rsid w:val="001F6E88"/>
  </w:style>
  <w:style w:type="paragraph" w:styleId="a7">
    <w:name w:val="Salutation"/>
    <w:basedOn w:val="a"/>
    <w:next w:val="a"/>
    <w:rsid w:val="006A5270"/>
    <w:rPr>
      <w:rFonts w:ascii="Mincho" w:eastAsia="ＭＳ 明朝"/>
      <w:sz w:val="24"/>
      <w:szCs w:val="20"/>
    </w:rPr>
  </w:style>
  <w:style w:type="paragraph" w:styleId="a8">
    <w:name w:val="Balloon Text"/>
    <w:basedOn w:val="a"/>
    <w:link w:val="a9"/>
    <w:rsid w:val="00E0699B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rsid w:val="00E069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F7FE6"/>
    <w:pPr>
      <w:ind w:leftChars="400" w:left="840"/>
    </w:pPr>
  </w:style>
  <w:style w:type="paragraph" w:styleId="ab">
    <w:name w:val="header"/>
    <w:basedOn w:val="a"/>
    <w:link w:val="ac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307B55"/>
    <w:rPr>
      <w:rFonts w:ascii="Dotum" w:eastAsia="ＭＳ Ｐゴシック" w:hAnsi="Dotum"/>
      <w:kern w:val="2"/>
      <w:sz w:val="18"/>
      <w:szCs w:val="24"/>
    </w:rPr>
  </w:style>
  <w:style w:type="paragraph" w:styleId="ad">
    <w:name w:val="footer"/>
    <w:basedOn w:val="a"/>
    <w:link w:val="ae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307B55"/>
    <w:rPr>
      <w:rFonts w:ascii="Dotum" w:eastAsia="ＭＳ Ｐゴシック" w:hAnsi="Dotum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5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4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3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41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1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2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13C2AD1F.dotm</Template>
  <TotalTime>254</TotalTime>
  <Pages>2</Pages>
  <Words>1411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平成２８年度</vt:lpstr>
      <vt:lpstr>平成２８年度</vt:lpstr>
    </vt:vector>
  </TitlesOfParts>
  <Company>JISHA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平成２８年度</dc:title>
  <dc:subject/>
  <dc:creator>中央労働災害防止協会</dc:creator>
  <cp:keywords/>
  <dc:description/>
  <cp:lastModifiedBy>Windows ユーザー</cp:lastModifiedBy>
  <cp:revision>34</cp:revision>
  <cp:lastPrinted>2023-06-01T00:32:00Z</cp:lastPrinted>
  <dcterms:created xsi:type="dcterms:W3CDTF">2016-07-13T07:38:00Z</dcterms:created>
  <dcterms:modified xsi:type="dcterms:W3CDTF">2023-09-27T03:05:00Z</dcterms:modified>
</cp:coreProperties>
</file>