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DF" w:rsidRPr="002E54A6" w:rsidRDefault="00B565DF" w:rsidP="00B565DF">
      <w:pPr>
        <w:snapToGrid w:val="0"/>
        <w:ind w:firstLineChars="200" w:firstLine="574"/>
        <w:jc w:val="left"/>
        <w:rPr>
          <w:rFonts w:ascii="Mincho" w:eastAsia="ＭＳ ゴシック"/>
          <w:b/>
          <w:bCs/>
          <w:sz w:val="28"/>
          <w:szCs w:val="28"/>
        </w:rPr>
      </w:pPr>
      <w:r w:rsidRPr="002E54A6">
        <w:rPr>
          <w:rFonts w:ascii="Mincho" w:eastAsia="ＭＳ ゴシック"/>
          <w:b/>
          <w:bCs/>
          <w:noProof/>
          <w:sz w:val="28"/>
          <w:szCs w:val="28"/>
        </w:rPr>
        <mc:AlternateContent>
          <mc:Choice Requires="wps">
            <w:drawing>
              <wp:anchor distT="45720" distB="45720" distL="114300" distR="114300" simplePos="0" relativeHeight="251707392" behindDoc="0" locked="0" layoutInCell="1" allowOverlap="1" wp14:anchorId="2E9984B1" wp14:editId="5284436E">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B565DF" w:rsidRPr="00CE5C1F" w:rsidRDefault="00B565DF" w:rsidP="00280260">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B565DF" w:rsidRDefault="00B565DF" w:rsidP="00B565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984B1"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B565DF" w:rsidRPr="00CE5C1F" w:rsidRDefault="00B565DF" w:rsidP="00280260">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B565DF" w:rsidRDefault="00B565DF" w:rsidP="00B565DF"/>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8416" behindDoc="0" locked="0" layoutInCell="1" allowOverlap="1" wp14:anchorId="371BB797" wp14:editId="3D5EF386">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B565DF" w:rsidRPr="006652AC" w:rsidRDefault="00B565DF" w:rsidP="00B565DF">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B565DF" w:rsidRDefault="00B565DF" w:rsidP="00B565DF"/>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BB797" id="Text Box 779" o:spid="_x0000_s1027" type="#_x0000_t202" style="position:absolute;left:0;text-align:left;margin-left:122.85pt;margin-top:8.7pt;width:207.75pt;height:2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B565DF" w:rsidRPr="006652AC" w:rsidRDefault="00B565DF" w:rsidP="00B565DF">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B565DF" w:rsidRDefault="00B565DF" w:rsidP="00B565DF"/>
                  </w:txbxContent>
                </v:textbox>
                <w10:wrap anchorx="margin"/>
              </v:shape>
            </w:pict>
          </mc:Fallback>
        </mc:AlternateContent>
      </w:r>
      <w:r w:rsidRPr="002E54A6">
        <w:rPr>
          <w:rFonts w:ascii="ＭＳ ゴシック"/>
          <w:noProof/>
          <w:sz w:val="28"/>
          <w:szCs w:val="28"/>
        </w:rPr>
        <mc:AlternateContent>
          <mc:Choice Requires="wps">
            <w:drawing>
              <wp:anchor distT="0" distB="0" distL="114300" distR="114300" simplePos="0" relativeHeight="251709440" behindDoc="0" locked="0" layoutInCell="1" allowOverlap="1" wp14:anchorId="7EB12315" wp14:editId="6C9BE0CD">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B565DF" w:rsidRPr="006652AC" w:rsidRDefault="00B565DF" w:rsidP="00B565DF">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12315" id="_x0000_s1028" type="#_x0000_t202" style="position:absolute;left:0;text-align:left;margin-left:33.2pt;margin-top:4.75pt;width:122.15pt;height:29.8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B565DF" w:rsidRPr="006652AC" w:rsidRDefault="00B565DF" w:rsidP="00B565DF">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2E54A6">
        <w:rPr>
          <w:rFonts w:ascii="Mincho" w:eastAsia="ＭＳ ゴシック" w:hint="eastAsia"/>
          <w:b/>
          <w:bCs/>
          <w:sz w:val="28"/>
          <w:szCs w:val="28"/>
        </w:rPr>
        <w:t xml:space="preserve">　　　　　</w:t>
      </w:r>
    </w:p>
    <w:p w:rsidR="00B565DF" w:rsidRPr="002E54A6" w:rsidRDefault="00B565DF" w:rsidP="00B565DF">
      <w:pPr>
        <w:tabs>
          <w:tab w:val="left" w:pos="7733"/>
        </w:tabs>
        <w:spacing w:line="280" w:lineRule="exact"/>
        <w:rPr>
          <w:rFonts w:ascii="Mincho"/>
          <w:sz w:val="21"/>
          <w:szCs w:val="21"/>
          <w:shd w:val="clear" w:color="auto" w:fill="DEEAF6" w:themeFill="accent1" w:themeFillTint="33"/>
        </w:rPr>
      </w:pPr>
      <w:r w:rsidRPr="002E54A6">
        <w:rPr>
          <w:rFonts w:ascii="Mincho"/>
          <w:sz w:val="21"/>
          <w:szCs w:val="21"/>
        </w:rPr>
        <w:tab/>
      </w:r>
      <w:r w:rsidRPr="002E54A6">
        <w:rPr>
          <w:rFonts w:ascii="Mincho" w:hint="eastAsia"/>
          <w:sz w:val="21"/>
          <w:szCs w:val="21"/>
        </w:rPr>
        <w:t>※受付</w:t>
      </w:r>
      <w:r w:rsidRPr="002E54A6">
        <w:rPr>
          <w:rFonts w:ascii="Mincho"/>
          <w:sz w:val="21"/>
          <w:szCs w:val="21"/>
        </w:rPr>
        <w:t>No</w:t>
      </w:r>
      <w:r w:rsidRPr="002E54A6">
        <w:rPr>
          <w:rFonts w:ascii="Mincho" w:hint="eastAsia"/>
          <w:sz w:val="21"/>
          <w:szCs w:val="21"/>
        </w:rPr>
        <w:t>.</w:t>
      </w:r>
      <w:r w:rsidRPr="002E54A6">
        <w:rPr>
          <w:rFonts w:ascii="Mincho" w:hint="eastAsia"/>
          <w:sz w:val="21"/>
          <w:szCs w:val="21"/>
        </w:rPr>
        <w:t xml:space="preserve">　　　　　　　　　　　　　</w:t>
      </w:r>
    </w:p>
    <w:p w:rsidR="001D1667" w:rsidRDefault="00260366" w:rsidP="00296CC6">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6304" behindDoc="0" locked="0" layoutInCell="1" allowOverlap="1" wp14:anchorId="109E59DF" wp14:editId="25EA74B0">
                <wp:simplePos x="0" y="0"/>
                <wp:positionH relativeFrom="column">
                  <wp:posOffset>-219075</wp:posOffset>
                </wp:positionH>
                <wp:positionV relativeFrom="paragraph">
                  <wp:posOffset>2382520</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260366" w:rsidRDefault="00260366" w:rsidP="00260366">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E59DF" id="テキスト ボックス 10" o:spid="_x0000_s1029" type="#_x0000_t202" style="position:absolute;left:0;text-align:left;margin-left:-17.25pt;margin-top:187.6pt;width:15.75pt;height:1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" filled="f" stroked="f">
                <v:textbox inset=".27mm,.27mm,.27mm,.27mm">
                  <w:txbxContent>
                    <w:p w:rsidR="00260366" w:rsidRDefault="00260366" w:rsidP="00260366">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296CC6" w:rsidRPr="00226A6B">
        <w:rPr>
          <w:rFonts w:ascii="Mincho" w:hint="eastAsia"/>
          <w:sz w:val="21"/>
          <w:szCs w:val="21"/>
        </w:rPr>
        <w:t>◆</w:t>
      </w:r>
      <w:r w:rsidR="00296CC6" w:rsidRPr="00CE5C1F">
        <w:rPr>
          <w:rFonts w:ascii="Mincho" w:hint="eastAsia"/>
          <w:sz w:val="20"/>
          <w:szCs w:val="20"/>
        </w:rPr>
        <w:t>記載に際しては次頁の注意事項をご参照のうえご記入ください。</w:t>
      </w:r>
      <w:r w:rsidR="00E0699B">
        <w:rPr>
          <w:noProof/>
        </w:rPr>
        <mc:AlternateContent>
          <mc:Choice Requires="wps">
            <w:drawing>
              <wp:anchor distT="4294967295" distB="4294967295" distL="114300" distR="114300" simplePos="0" relativeHeight="251654144" behindDoc="0" locked="0" layoutInCell="1" allowOverlap="1" wp14:anchorId="15822E8D" wp14:editId="3E40A346">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3FBF6" id="Line 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296CC6">
        <w:rPr>
          <w:rFonts w:ascii="Mincho"/>
          <w:sz w:val="20"/>
          <w:szCs w:val="20"/>
        </w:rPr>
        <w:tab/>
      </w:r>
      <w:r w:rsidR="00296CC6">
        <w:rPr>
          <w:rFonts w:ascii="Mincho"/>
          <w:sz w:val="20"/>
          <w:szCs w:val="20"/>
        </w:rPr>
        <w:tab/>
      </w:r>
      <w:r w:rsidR="00296CC6">
        <w:rPr>
          <w:rFonts w:ascii="Mincho"/>
          <w:sz w:val="20"/>
          <w:szCs w:val="20"/>
        </w:rPr>
        <w:tab/>
      </w:r>
      <w:r w:rsidR="00296CC6">
        <w:rPr>
          <w:rFonts w:ascii="Mincho" w:hint="eastAsia"/>
          <w:sz w:val="20"/>
          <w:szCs w:val="20"/>
        </w:rPr>
        <w:t xml:space="preserve">　　　</w:t>
      </w:r>
      <w:r w:rsidR="00C7257D">
        <w:rPr>
          <w:rFonts w:ascii="Mincho" w:hint="eastAsia"/>
          <w:sz w:val="22"/>
        </w:rPr>
        <w:t xml:space="preserve">　　　　</w:t>
      </w:r>
      <w:r w:rsidR="001D1667">
        <w:rPr>
          <w:rFonts w:ascii="Mincho" w:hint="eastAsia"/>
          <w:sz w:val="22"/>
        </w:rPr>
        <w:t xml:space="preserve">　　年</w:t>
      </w:r>
      <w:r w:rsidR="002917A1">
        <w:rPr>
          <w:rFonts w:ascii="Mincho" w:hint="eastAsia"/>
          <w:sz w:val="22"/>
        </w:rPr>
        <w:t xml:space="preserve">　　</w:t>
      </w:r>
      <w:r w:rsidR="001D1667">
        <w:rPr>
          <w:rFonts w:ascii="Mincho" w:hint="eastAsia"/>
          <w:sz w:val="22"/>
        </w:rPr>
        <w:t>月</w:t>
      </w:r>
      <w:r w:rsidR="002917A1">
        <w:rPr>
          <w:rFonts w:ascii="Mincho" w:hint="eastAsia"/>
          <w:sz w:val="22"/>
        </w:rPr>
        <w:t xml:space="preserve">　　</w:t>
      </w:r>
      <w:r w:rsidR="001D1667">
        <w:rPr>
          <w:rFonts w:ascii="Mincho" w:hint="eastAsia"/>
          <w:sz w:val="22"/>
        </w:rPr>
        <w:t>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989"/>
        <w:gridCol w:w="428"/>
        <w:gridCol w:w="3247"/>
      </w:tblGrid>
      <w:tr w:rsidR="00BE6CBC" w:rsidTr="00DE2969">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BE6CBC" w:rsidRPr="00524177" w:rsidRDefault="008E0BBA" w:rsidP="00BE6CBC">
            <w:pPr>
              <w:spacing w:line="400" w:lineRule="exact"/>
              <w:ind w:right="23"/>
              <w:jc w:val="center"/>
              <w:rPr>
                <w:rFonts w:ascii="HGP創英角ﾎﾟｯﾌﾟ体" w:eastAsia="HGP創英角ﾎﾟｯﾌﾟ体" w:hAnsi="HGP創英角ﾎﾟｯﾌﾟ体"/>
                <w:sz w:val="32"/>
                <w:szCs w:val="32"/>
              </w:rPr>
            </w:pPr>
            <w:r w:rsidRPr="008E0BBA">
              <w:rPr>
                <w:rFonts w:ascii="HGP創英角ﾎﾟｯﾌﾟ体" w:eastAsia="HGP創英角ﾎﾟｯﾌﾟ体" w:hAnsi="HGP創英角ﾎﾟｯﾌﾟ体" w:hint="eastAsia"/>
                <w:sz w:val="32"/>
                <w:szCs w:val="32"/>
              </w:rPr>
              <w:t>安全衛生担当者コース</w:t>
            </w:r>
          </w:p>
        </w:tc>
        <w:tc>
          <w:tcPr>
            <w:tcW w:w="659" w:type="pct"/>
            <w:gridSpan w:val="2"/>
            <w:vMerge w:val="restart"/>
            <w:tcBorders>
              <w:top w:val="single" w:sz="8"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申込日程</w:t>
            </w:r>
          </w:p>
          <w:p w:rsidR="00BE6CBC" w:rsidRDefault="00BE6CBC" w:rsidP="00BE6CBC">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BE6CBC" w:rsidRPr="00B12387" w:rsidRDefault="00BE6CBC" w:rsidP="00BE6CBC">
            <w:pPr>
              <w:spacing w:line="320" w:lineRule="exact"/>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D1458D" w:rsidTr="00DE2969">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DE2969">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DE2969">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DE2969">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BB46F5" w:rsidTr="00DE2969">
        <w:trPr>
          <w:cantSplit/>
          <w:trHeight w:val="211"/>
        </w:trPr>
        <w:tc>
          <w:tcPr>
            <w:tcW w:w="790" w:type="pct"/>
            <w:vMerge w:val="restart"/>
            <w:tcBorders>
              <w:left w:val="single" w:sz="8" w:space="0" w:color="auto"/>
            </w:tcBorders>
            <w:shd w:val="clear" w:color="auto" w:fill="auto"/>
            <w:vAlign w:val="center"/>
          </w:tcPr>
          <w:p w:rsidR="00BB46F5" w:rsidRPr="003D644B" w:rsidRDefault="00BB46F5" w:rsidP="00BB46F5">
            <w:pPr>
              <w:spacing w:line="276" w:lineRule="auto"/>
              <w:jc w:val="distribute"/>
              <w:rPr>
                <w:rFonts w:ascii="Mincho"/>
                <w:sz w:val="16"/>
                <w:szCs w:val="16"/>
              </w:rPr>
            </w:pPr>
            <w:r w:rsidRPr="003D644B">
              <w:rPr>
                <w:rFonts w:ascii="Mincho" w:hint="eastAsia"/>
                <w:sz w:val="16"/>
                <w:szCs w:val="16"/>
              </w:rPr>
              <w:t>ふりがな</w:t>
            </w:r>
          </w:p>
          <w:p w:rsidR="00BB46F5" w:rsidRPr="009A2F31" w:rsidRDefault="00BB46F5" w:rsidP="00BB46F5">
            <w:pPr>
              <w:spacing w:line="276" w:lineRule="auto"/>
              <w:jc w:val="distribute"/>
              <w:rPr>
                <w:rFonts w:ascii="Mincho"/>
                <w:sz w:val="21"/>
                <w:szCs w:val="21"/>
              </w:rPr>
            </w:pPr>
            <w:r w:rsidRPr="009A2F31">
              <w:rPr>
                <w:rFonts w:ascii="Mincho" w:hint="eastAsia"/>
                <w:sz w:val="21"/>
                <w:szCs w:val="21"/>
              </w:rPr>
              <w:t>事業所名</w:t>
            </w:r>
          </w:p>
          <w:p w:rsidR="00BB46F5" w:rsidRPr="003D644B" w:rsidRDefault="00BB46F5" w:rsidP="00BB46F5">
            <w:pPr>
              <w:spacing w:line="220" w:lineRule="exact"/>
              <w:jc w:val="center"/>
              <w:rPr>
                <w:rFonts w:ascii="Mincho"/>
                <w:sz w:val="11"/>
                <w:szCs w:val="11"/>
              </w:rPr>
            </w:pPr>
            <w:r w:rsidRPr="003D644B">
              <w:rPr>
                <w:rFonts w:ascii="Mincho" w:hint="eastAsia"/>
                <w:sz w:val="11"/>
                <w:szCs w:val="11"/>
              </w:rPr>
              <w:t>（個人申込の場合は記入不要）</w:t>
            </w:r>
          </w:p>
        </w:tc>
        <w:tc>
          <w:tcPr>
            <w:tcW w:w="2041" w:type="pct"/>
            <w:gridSpan w:val="3"/>
            <w:tcBorders>
              <w:bottom w:val="dotted" w:sz="4" w:space="0" w:color="auto"/>
            </w:tcBorders>
            <w:shd w:val="clear" w:color="auto" w:fill="auto"/>
            <w:vAlign w:val="center"/>
          </w:tcPr>
          <w:p w:rsidR="00BB46F5" w:rsidRPr="00023A8F" w:rsidRDefault="00BB46F5" w:rsidP="00BB46F5">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BB46F5" w:rsidRDefault="00BB46F5" w:rsidP="00BB46F5">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BB46F5" w:rsidRPr="00226A6B" w:rsidRDefault="00BB46F5" w:rsidP="00BB46F5">
            <w:pPr>
              <w:spacing w:line="240" w:lineRule="atLeast"/>
              <w:jc w:val="center"/>
              <w:rPr>
                <w:rFonts w:ascii="Mincho"/>
                <w:sz w:val="20"/>
                <w:szCs w:val="20"/>
              </w:rPr>
            </w:pPr>
            <w:r w:rsidRPr="00226A6B">
              <w:rPr>
                <w:rFonts w:ascii="Mincho" w:hint="eastAsia"/>
                <w:sz w:val="20"/>
                <w:szCs w:val="20"/>
              </w:rPr>
              <w:t>男　　・　　女</w:t>
            </w:r>
          </w:p>
        </w:tc>
      </w:tr>
      <w:tr w:rsidR="00BB46F5" w:rsidTr="00DE2969">
        <w:trPr>
          <w:cantSplit/>
          <w:trHeight w:val="528"/>
        </w:trPr>
        <w:tc>
          <w:tcPr>
            <w:tcW w:w="790" w:type="pct"/>
            <w:vMerge/>
            <w:tcBorders>
              <w:left w:val="single" w:sz="8" w:space="0" w:color="auto"/>
            </w:tcBorders>
            <w:shd w:val="clear" w:color="auto" w:fill="auto"/>
            <w:vAlign w:val="center"/>
          </w:tcPr>
          <w:p w:rsidR="00BB46F5" w:rsidRPr="00D85C9C" w:rsidRDefault="00BB46F5" w:rsidP="00BB46F5">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BB46F5" w:rsidRPr="00812F5C" w:rsidRDefault="00BB46F5" w:rsidP="00BB46F5">
            <w:pPr>
              <w:spacing w:line="240" w:lineRule="atLeast"/>
              <w:rPr>
                <w:rFonts w:asciiTheme="minorEastAsia" w:eastAsiaTheme="minorEastAsia" w:hAnsiTheme="minorEastAsia"/>
                <w:sz w:val="24"/>
              </w:rPr>
            </w:pPr>
          </w:p>
        </w:tc>
        <w:tc>
          <w:tcPr>
            <w:tcW w:w="659" w:type="pct"/>
            <w:gridSpan w:val="2"/>
            <w:shd w:val="clear" w:color="auto" w:fill="auto"/>
            <w:vAlign w:val="center"/>
          </w:tcPr>
          <w:p w:rsidR="00BB46F5" w:rsidRDefault="00BB46F5" w:rsidP="00BB46F5">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BB46F5" w:rsidRPr="00955492" w:rsidRDefault="00BB46F5" w:rsidP="00BB46F5">
            <w:pPr>
              <w:spacing w:line="240" w:lineRule="atLeast"/>
              <w:jc w:val="center"/>
              <w:rPr>
                <w:rFonts w:asciiTheme="minorEastAsia" w:eastAsiaTheme="minorEastAsia" w:hAnsiTheme="minorEastAsia"/>
                <w:sz w:val="21"/>
              </w:rPr>
            </w:pPr>
          </w:p>
        </w:tc>
      </w:tr>
      <w:tr w:rsidR="00BB46F5" w:rsidTr="00DE2969">
        <w:trPr>
          <w:cantSplit/>
          <w:trHeight w:val="662"/>
        </w:trPr>
        <w:tc>
          <w:tcPr>
            <w:tcW w:w="790" w:type="pct"/>
            <w:tcBorders>
              <w:left w:val="single" w:sz="8" w:space="0" w:color="auto"/>
            </w:tcBorders>
            <w:shd w:val="clear" w:color="auto" w:fill="auto"/>
            <w:vAlign w:val="center"/>
          </w:tcPr>
          <w:p w:rsidR="00BB46F5" w:rsidRDefault="00BB46F5" w:rsidP="00BB46F5">
            <w:pPr>
              <w:spacing w:line="240" w:lineRule="atLeast"/>
              <w:jc w:val="distribute"/>
              <w:rPr>
                <w:rFonts w:ascii="Mincho"/>
                <w:sz w:val="21"/>
              </w:rPr>
            </w:pPr>
            <w:r>
              <w:rPr>
                <w:rFonts w:ascii="Mincho" w:hint="eastAsia"/>
                <w:sz w:val="21"/>
              </w:rPr>
              <w:t>勤務先所在地</w:t>
            </w:r>
          </w:p>
          <w:p w:rsidR="00BB46F5" w:rsidRPr="00022E7A" w:rsidRDefault="00BB46F5" w:rsidP="00BB46F5">
            <w:pPr>
              <w:spacing w:line="240" w:lineRule="atLeast"/>
              <w:jc w:val="center"/>
              <w:rPr>
                <w:rFonts w:ascii="Mincho"/>
                <w:sz w:val="11"/>
                <w:szCs w:val="11"/>
              </w:rPr>
            </w:pPr>
            <w:r w:rsidRPr="00022E7A">
              <w:rPr>
                <w:rFonts w:ascii="Mincho" w:hint="eastAsia"/>
                <w:sz w:val="11"/>
                <w:szCs w:val="11"/>
              </w:rPr>
              <w:t>（個人申込の場合は自宅住所）</w:t>
            </w:r>
          </w:p>
        </w:tc>
        <w:tc>
          <w:tcPr>
            <w:tcW w:w="2041" w:type="pct"/>
            <w:gridSpan w:val="3"/>
            <w:shd w:val="clear" w:color="auto" w:fill="auto"/>
          </w:tcPr>
          <w:p w:rsidR="00BB46F5" w:rsidRPr="003F2CF9" w:rsidRDefault="00BB46F5" w:rsidP="00BB46F5">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BB46F5" w:rsidRPr="00812F5C" w:rsidRDefault="00BB46F5" w:rsidP="00BB46F5">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BB46F5" w:rsidRDefault="00BB46F5" w:rsidP="00BB46F5">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BB46F5" w:rsidRPr="003F2CF9" w:rsidRDefault="00BB46F5" w:rsidP="00BB46F5">
            <w:pPr>
              <w:spacing w:line="240" w:lineRule="atLeast"/>
              <w:jc w:val="center"/>
              <w:rPr>
                <w:rFonts w:asciiTheme="minorEastAsia" w:eastAsiaTheme="minorEastAsia" w:hAnsiTheme="minorEastAsia"/>
                <w:sz w:val="21"/>
              </w:rPr>
            </w:pPr>
          </w:p>
        </w:tc>
      </w:tr>
      <w:tr w:rsidR="001D1667" w:rsidTr="00DE2969">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DE2969">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DE2969">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C7257D" w:rsidP="007E1B8C">
            <w:pPr>
              <w:pStyle w:val="a7"/>
              <w:spacing w:line="240" w:lineRule="atLeast"/>
              <w:jc w:val="center"/>
              <w:rPr>
                <w:rFonts w:ascii="HG丸ｺﾞｼｯｸM-PRO" w:eastAsia="HG丸ｺﾞｼｯｸM-PRO" w:hAnsi="HG丸ｺﾞｼｯｸM-PRO"/>
                <w:sz w:val="21"/>
              </w:rPr>
            </w:pPr>
            <w:r w:rsidRPr="00834800">
              <w:rPr>
                <w:rFonts w:ascii="ＭＳ Ｐゴシック" w:hAnsi="ＭＳ Ｐゴシック"/>
                <w:b/>
                <w:noProof/>
                <w:color w:val="FF0000"/>
                <w:sz w:val="16"/>
                <w:szCs w:val="16"/>
              </w:rPr>
              <mc:AlternateContent>
                <mc:Choice Requires="wps">
                  <w:drawing>
                    <wp:anchor distT="45720" distB="45720" distL="114300" distR="114300" simplePos="0" relativeHeight="251752448" behindDoc="0" locked="0" layoutInCell="1" allowOverlap="1" wp14:anchorId="28EA2A84" wp14:editId="3A6DE18C">
                      <wp:simplePos x="0" y="0"/>
                      <wp:positionH relativeFrom="column">
                        <wp:posOffset>-88265</wp:posOffset>
                      </wp:positionH>
                      <wp:positionV relativeFrom="paragraph">
                        <wp:posOffset>293370</wp:posOffset>
                      </wp:positionV>
                      <wp:extent cx="2656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404620"/>
                              </a:xfrm>
                              <a:prstGeom prst="rect">
                                <a:avLst/>
                              </a:prstGeom>
                              <a:noFill/>
                              <a:ln w="9525">
                                <a:noFill/>
                                <a:miter lim="800000"/>
                                <a:headEnd/>
                                <a:tailEnd/>
                              </a:ln>
                            </wps:spPr>
                            <wps:txbx>
                              <w:txbxContent>
                                <w:p w:rsidR="00C7257D" w:rsidRPr="002A2E69" w:rsidRDefault="00C7257D" w:rsidP="00C7257D">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EA2A84" id="_x0000_t202" coordsize="21600,21600" o:spt="202" path="m,l,21600r21600,l21600,xe">
                      <v:stroke joinstyle="miter"/>
                      <v:path gradientshapeok="t" o:connecttype="rect"/>
                    </v:shapetype>
                    <v:shape id="_x0000_s1030" type="#_x0000_t202" style="position:absolute;left:0;text-align:left;margin-left:-6.95pt;margin-top:23.1pt;width:209.15pt;height:110.6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" filled="f" stroked="f">
                      <v:textbox style="mso-fit-shape-to-text:t">
                        <w:txbxContent>
                          <w:p w:rsidR="00C7257D" w:rsidRPr="002A2E69" w:rsidRDefault="00C7257D" w:rsidP="00C7257D">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v:textbox>
                    </v:shape>
                  </w:pict>
                </mc:Fallback>
              </mc:AlternateContent>
            </w: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DE2969" w:rsidRPr="00236630" w:rsidTr="00DE2969">
        <w:trPr>
          <w:cantSplit/>
          <w:trHeight w:val="218"/>
        </w:trPr>
        <w:tc>
          <w:tcPr>
            <w:tcW w:w="790" w:type="pct"/>
            <w:vMerge w:val="restart"/>
            <w:tcBorders>
              <w:top w:val="double" w:sz="4" w:space="0" w:color="auto"/>
              <w:left w:val="single" w:sz="8" w:space="0" w:color="auto"/>
            </w:tcBorders>
            <w:shd w:val="clear" w:color="auto" w:fill="auto"/>
            <w:vAlign w:val="center"/>
          </w:tcPr>
          <w:p w:rsidR="00DE2969" w:rsidRPr="00236630" w:rsidRDefault="00DE2969" w:rsidP="00DE2969">
            <w:pPr>
              <w:spacing w:line="240" w:lineRule="atLeast"/>
              <w:jc w:val="distribute"/>
              <w:rPr>
                <w:rFonts w:ascii="Mincho"/>
                <w:sz w:val="21"/>
              </w:rPr>
            </w:pPr>
            <w:r w:rsidRPr="00236630">
              <w:rPr>
                <w:rFonts w:ascii="Mincho" w:hint="eastAsia"/>
                <w:sz w:val="21"/>
              </w:rPr>
              <w:t>備考</w:t>
            </w:r>
          </w:p>
        </w:tc>
        <w:tc>
          <w:tcPr>
            <w:tcW w:w="2501" w:type="pct"/>
            <w:gridSpan w:val="4"/>
            <w:vMerge w:val="restart"/>
            <w:tcBorders>
              <w:top w:val="double" w:sz="4" w:space="0" w:color="auto"/>
              <w:bottom w:val="dotted" w:sz="4" w:space="0" w:color="auto"/>
              <w:right w:val="nil"/>
            </w:tcBorders>
            <w:vAlign w:val="center"/>
          </w:tcPr>
          <w:p w:rsidR="00DE2969" w:rsidRPr="00E51815" w:rsidRDefault="00DE2969" w:rsidP="00DE2969">
            <w:pPr>
              <w:pStyle w:val="aa"/>
              <w:spacing w:line="200" w:lineRule="exact"/>
              <w:ind w:leftChars="0" w:left="35"/>
              <w:rPr>
                <w:rFonts w:ascii="HG丸ｺﾞｼｯｸM-PRO" w:eastAsia="HG丸ｺﾞｼｯｸM-PRO" w:hAnsi="HG丸ｺﾞｼｯｸM-PRO"/>
                <w:sz w:val="24"/>
              </w:rPr>
            </w:pPr>
          </w:p>
        </w:tc>
        <w:tc>
          <w:tcPr>
            <w:tcW w:w="1709" w:type="pct"/>
            <w:gridSpan w:val="2"/>
            <w:tcBorders>
              <w:top w:val="double" w:sz="4" w:space="0" w:color="auto"/>
              <w:left w:val="nil"/>
              <w:bottom w:val="nil"/>
              <w:right w:val="single" w:sz="8" w:space="0" w:color="auto"/>
            </w:tcBorders>
          </w:tcPr>
          <w:p w:rsidR="00DE2969" w:rsidRPr="00A44A72" w:rsidRDefault="00DE2969" w:rsidP="00DE2969">
            <w:pPr>
              <w:pStyle w:val="aa"/>
              <w:spacing w:line="200" w:lineRule="exact"/>
              <w:ind w:leftChars="23" w:left="43"/>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DE2969" w:rsidRPr="00236630" w:rsidTr="00DE2969">
        <w:trPr>
          <w:cantSplit/>
          <w:trHeight w:val="150"/>
        </w:trPr>
        <w:tc>
          <w:tcPr>
            <w:tcW w:w="790" w:type="pct"/>
            <w:vMerge/>
            <w:tcBorders>
              <w:left w:val="single" w:sz="8" w:space="0" w:color="auto"/>
              <w:bottom w:val="single" w:sz="8" w:space="0" w:color="auto"/>
            </w:tcBorders>
            <w:shd w:val="clear" w:color="auto" w:fill="auto"/>
            <w:vAlign w:val="center"/>
          </w:tcPr>
          <w:p w:rsidR="00DE2969" w:rsidRPr="00236630" w:rsidRDefault="00DE2969" w:rsidP="00DE2969">
            <w:pPr>
              <w:spacing w:line="240" w:lineRule="atLeast"/>
              <w:jc w:val="distribute"/>
              <w:rPr>
                <w:rFonts w:ascii="Mincho"/>
                <w:sz w:val="21"/>
              </w:rPr>
            </w:pPr>
          </w:p>
        </w:tc>
        <w:tc>
          <w:tcPr>
            <w:tcW w:w="2501" w:type="pct"/>
            <w:gridSpan w:val="4"/>
            <w:vMerge/>
            <w:tcBorders>
              <w:top w:val="dotted" w:sz="4" w:space="0" w:color="auto"/>
              <w:bottom w:val="single" w:sz="8" w:space="0" w:color="auto"/>
              <w:right w:val="nil"/>
            </w:tcBorders>
            <w:vAlign w:val="center"/>
          </w:tcPr>
          <w:p w:rsidR="00DE2969" w:rsidRPr="00955492" w:rsidRDefault="00DE2969" w:rsidP="00DE2969">
            <w:pPr>
              <w:rPr>
                <w:rFonts w:ascii="HG丸ｺﾞｼｯｸM-PRO" w:eastAsia="HG丸ｺﾞｼｯｸM-PRO" w:hAnsi="HG丸ｺﾞｼｯｸM-PRO"/>
                <w:sz w:val="21"/>
                <w:szCs w:val="21"/>
              </w:rPr>
            </w:pPr>
          </w:p>
        </w:tc>
        <w:tc>
          <w:tcPr>
            <w:tcW w:w="1709" w:type="pct"/>
            <w:gridSpan w:val="2"/>
            <w:tcBorders>
              <w:top w:val="nil"/>
              <w:left w:val="nil"/>
              <w:bottom w:val="single" w:sz="8" w:space="0" w:color="auto"/>
              <w:right w:val="single" w:sz="8" w:space="0" w:color="auto"/>
            </w:tcBorders>
            <w:vAlign w:val="center"/>
          </w:tcPr>
          <w:p w:rsidR="00DE2969" w:rsidRPr="00A44A72" w:rsidRDefault="00DE2969" w:rsidP="00DE2969">
            <w:pPr>
              <w:pStyle w:val="aa"/>
              <w:spacing w:line="200" w:lineRule="exact"/>
              <w:ind w:leftChars="0" w:left="357"/>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BE6163"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BE6163" w:rsidRPr="008308D5" w:rsidRDefault="00BE6163"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1184" behindDoc="0" locked="0" layoutInCell="1" allowOverlap="1" wp14:anchorId="052AE6FD" wp14:editId="59EC29E3">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BE6163" w:rsidRDefault="00BE6163" w:rsidP="00BE61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AE6FD" id="_x0000_s1030" type="#_x0000_t202" style="position:absolute;left:0;text-align:left;margin-left:4.2pt;margin-top:2.75pt;width:8.15pt;height:8.1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BE6163" w:rsidRDefault="00BE6163" w:rsidP="00BE6163"/>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BE6163"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BE6163" w:rsidRPr="004E67BB" w:rsidRDefault="00BE6163" w:rsidP="00F76779">
            <w:pPr>
              <w:spacing w:line="276" w:lineRule="auto"/>
              <w:ind w:left="113" w:right="113"/>
              <w:jc w:val="center"/>
              <w:rPr>
                <w:b/>
                <w:szCs w:val="18"/>
              </w:rPr>
            </w:pPr>
            <w:r w:rsidRPr="00CE6578">
              <w:rPr>
                <w:rFonts w:hint="eastAsia"/>
                <w:b/>
                <w:spacing w:val="43"/>
                <w:kern w:val="0"/>
                <w:szCs w:val="18"/>
                <w:fitText w:val="1492" w:id="1394260736"/>
              </w:rPr>
              <w:t>連絡担当者</w:t>
            </w:r>
            <w:r w:rsidRPr="00CE6578">
              <w:rPr>
                <w:rFonts w:hint="eastAsia"/>
                <w:b/>
                <w:kern w:val="0"/>
                <w:szCs w:val="18"/>
                <w:fitText w:val="1492" w:id="1394260736"/>
              </w:rPr>
              <w:t>欄</w:t>
            </w:r>
          </w:p>
        </w:tc>
        <w:tc>
          <w:tcPr>
            <w:tcW w:w="593" w:type="pct"/>
            <w:vMerge w:val="restart"/>
            <w:tcBorders>
              <w:top w:val="single" w:sz="4" w:space="0" w:color="auto"/>
              <w:left w:val="single" w:sz="8" w:space="0" w:color="auto"/>
            </w:tcBorders>
            <w:shd w:val="clear" w:color="auto" w:fill="auto"/>
            <w:vAlign w:val="center"/>
          </w:tcPr>
          <w:p w:rsidR="00BE6163" w:rsidRDefault="00BE6163" w:rsidP="00F76779">
            <w:pPr>
              <w:spacing w:line="276" w:lineRule="auto"/>
              <w:jc w:val="center"/>
              <w:rPr>
                <w:szCs w:val="18"/>
              </w:rPr>
            </w:pPr>
            <w:r w:rsidRPr="0041329C">
              <w:rPr>
                <w:rFonts w:hint="eastAsia"/>
                <w:sz w:val="16"/>
                <w:szCs w:val="16"/>
              </w:rPr>
              <w:t>ふりがな</w:t>
            </w:r>
          </w:p>
          <w:p w:rsidR="00BE6163" w:rsidRPr="004F4102" w:rsidRDefault="00BE6163"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BE6163" w:rsidRPr="004F4102" w:rsidRDefault="00BE6163"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BE6163" w:rsidTr="00F76779">
        <w:trPr>
          <w:trHeight w:val="266"/>
        </w:trPr>
        <w:tc>
          <w:tcPr>
            <w:tcW w:w="188" w:type="pct"/>
            <w:vMerge/>
            <w:tcBorders>
              <w:left w:val="single" w:sz="8" w:space="0" w:color="auto"/>
            </w:tcBorders>
            <w:shd w:val="clear" w:color="auto" w:fill="F2F2F2" w:themeFill="background1" w:themeFillShade="F2"/>
            <w:vAlign w:val="center"/>
          </w:tcPr>
          <w:p w:rsidR="00BE6163" w:rsidRPr="00D85C9C" w:rsidRDefault="00BE6163" w:rsidP="00F76779">
            <w:pPr>
              <w:jc w:val="center"/>
              <w:rPr>
                <w:sz w:val="16"/>
                <w:szCs w:val="16"/>
              </w:rPr>
            </w:pPr>
          </w:p>
        </w:tc>
        <w:tc>
          <w:tcPr>
            <w:tcW w:w="593" w:type="pct"/>
            <w:vMerge/>
            <w:tcBorders>
              <w:left w:val="single" w:sz="8" w:space="0" w:color="auto"/>
            </w:tcBorders>
            <w:shd w:val="clear" w:color="auto" w:fill="auto"/>
            <w:vAlign w:val="center"/>
          </w:tcPr>
          <w:p w:rsidR="00BE6163" w:rsidRPr="00D85C9C" w:rsidRDefault="00BE6163" w:rsidP="00F76779">
            <w:pPr>
              <w:jc w:val="center"/>
              <w:rPr>
                <w:sz w:val="16"/>
                <w:szCs w:val="16"/>
              </w:rPr>
            </w:pPr>
          </w:p>
        </w:tc>
        <w:tc>
          <w:tcPr>
            <w:tcW w:w="4219" w:type="pct"/>
            <w:gridSpan w:val="3"/>
            <w:tcBorders>
              <w:top w:val="dotted" w:sz="4" w:space="0" w:color="auto"/>
              <w:right w:val="single" w:sz="8" w:space="0" w:color="auto"/>
            </w:tcBorders>
            <w:vAlign w:val="center"/>
          </w:tcPr>
          <w:p w:rsidR="00BE6163" w:rsidRPr="00812F5C" w:rsidRDefault="00BE6163"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BE6163" w:rsidTr="00F76779">
        <w:trPr>
          <w:trHeight w:val="484"/>
        </w:trPr>
        <w:tc>
          <w:tcPr>
            <w:tcW w:w="188" w:type="pct"/>
            <w:vMerge/>
            <w:tcBorders>
              <w:left w:val="single" w:sz="8" w:space="0" w:color="auto"/>
            </w:tcBorders>
            <w:shd w:val="clear" w:color="auto" w:fill="F2F2F2" w:themeFill="background1" w:themeFillShade="F2"/>
            <w:vAlign w:val="center"/>
          </w:tcPr>
          <w:p w:rsidR="00BE6163" w:rsidRDefault="00BE6163" w:rsidP="00F76779">
            <w:pPr>
              <w:jc w:val="center"/>
            </w:pPr>
          </w:p>
        </w:tc>
        <w:tc>
          <w:tcPr>
            <w:tcW w:w="593" w:type="pct"/>
            <w:tcBorders>
              <w:left w:val="single" w:sz="8" w:space="0" w:color="auto"/>
            </w:tcBorders>
            <w:shd w:val="clear" w:color="auto" w:fill="auto"/>
            <w:vAlign w:val="center"/>
          </w:tcPr>
          <w:p w:rsidR="00BE6163" w:rsidRDefault="00BE6163" w:rsidP="00F76779">
            <w:pPr>
              <w:jc w:val="center"/>
            </w:pPr>
            <w:r>
              <w:rPr>
                <w:rFonts w:hint="eastAsia"/>
              </w:rPr>
              <w:t>所在地</w:t>
            </w:r>
          </w:p>
        </w:tc>
        <w:tc>
          <w:tcPr>
            <w:tcW w:w="4219" w:type="pct"/>
            <w:gridSpan w:val="3"/>
            <w:tcBorders>
              <w:right w:val="single" w:sz="8" w:space="0" w:color="auto"/>
            </w:tcBorders>
          </w:tcPr>
          <w:p w:rsidR="00BE6163" w:rsidRPr="003F2CF9" w:rsidRDefault="00BE6163"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BE6163" w:rsidRPr="00812F5C" w:rsidRDefault="00BE6163"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BE6163" w:rsidTr="00F76779">
        <w:trPr>
          <w:trHeight w:val="166"/>
        </w:trPr>
        <w:tc>
          <w:tcPr>
            <w:tcW w:w="188" w:type="pct"/>
            <w:vMerge/>
            <w:tcBorders>
              <w:left w:val="single" w:sz="8" w:space="0" w:color="auto"/>
            </w:tcBorders>
            <w:shd w:val="clear" w:color="auto" w:fill="F2F2F2" w:themeFill="background1" w:themeFillShade="F2"/>
            <w:vAlign w:val="center"/>
          </w:tcPr>
          <w:p w:rsidR="00BE6163" w:rsidRDefault="00BE6163" w:rsidP="00F76779">
            <w:pPr>
              <w:jc w:val="center"/>
            </w:pPr>
          </w:p>
        </w:tc>
        <w:tc>
          <w:tcPr>
            <w:tcW w:w="593" w:type="pct"/>
            <w:vMerge w:val="restart"/>
            <w:tcBorders>
              <w:left w:val="single" w:sz="8" w:space="0" w:color="auto"/>
            </w:tcBorders>
            <w:shd w:val="clear" w:color="auto" w:fill="auto"/>
            <w:vAlign w:val="center"/>
          </w:tcPr>
          <w:p w:rsidR="00BE6163" w:rsidRDefault="00BE6163" w:rsidP="00F76779">
            <w:pPr>
              <w:jc w:val="center"/>
            </w:pPr>
            <w:r w:rsidRPr="0041329C">
              <w:rPr>
                <w:rFonts w:hint="eastAsia"/>
                <w:sz w:val="16"/>
                <w:szCs w:val="16"/>
              </w:rPr>
              <w:t>ふりがな</w:t>
            </w:r>
          </w:p>
          <w:p w:rsidR="00BE6163" w:rsidRDefault="00BE6163" w:rsidP="00F76779">
            <w:pPr>
              <w:jc w:val="center"/>
            </w:pPr>
            <w:r w:rsidRPr="00023A8F">
              <w:rPr>
                <w:rFonts w:hint="eastAsia"/>
              </w:rPr>
              <w:t>申込担当者</w:t>
            </w:r>
          </w:p>
        </w:tc>
        <w:tc>
          <w:tcPr>
            <w:tcW w:w="1638" w:type="pct"/>
            <w:tcBorders>
              <w:bottom w:val="dotted" w:sz="4" w:space="0" w:color="auto"/>
            </w:tcBorders>
            <w:vAlign w:val="center"/>
          </w:tcPr>
          <w:p w:rsidR="00BE6163" w:rsidRPr="008B5806" w:rsidRDefault="00BE6163"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BE6163" w:rsidRPr="00023A8F" w:rsidRDefault="00BE6163"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BE6163" w:rsidRPr="00364CD0" w:rsidRDefault="00BE6163"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BE6163" w:rsidTr="00F76779">
        <w:trPr>
          <w:trHeight w:hRule="exact" w:val="318"/>
        </w:trPr>
        <w:tc>
          <w:tcPr>
            <w:tcW w:w="188" w:type="pct"/>
            <w:vMerge/>
            <w:tcBorders>
              <w:left w:val="single" w:sz="8" w:space="0" w:color="auto"/>
            </w:tcBorders>
            <w:shd w:val="clear" w:color="auto" w:fill="F2F2F2" w:themeFill="background1" w:themeFillShade="F2"/>
            <w:vAlign w:val="center"/>
          </w:tcPr>
          <w:p w:rsidR="00BE6163" w:rsidRDefault="00BE6163" w:rsidP="00F76779">
            <w:pPr>
              <w:jc w:val="center"/>
            </w:pPr>
          </w:p>
        </w:tc>
        <w:tc>
          <w:tcPr>
            <w:tcW w:w="593" w:type="pct"/>
            <w:vMerge/>
            <w:tcBorders>
              <w:left w:val="single" w:sz="8" w:space="0" w:color="auto"/>
            </w:tcBorders>
            <w:shd w:val="clear" w:color="auto" w:fill="auto"/>
            <w:vAlign w:val="center"/>
          </w:tcPr>
          <w:p w:rsidR="00BE6163" w:rsidRPr="00023A8F" w:rsidRDefault="00BE6163" w:rsidP="00F76779">
            <w:pPr>
              <w:jc w:val="center"/>
            </w:pPr>
          </w:p>
        </w:tc>
        <w:tc>
          <w:tcPr>
            <w:tcW w:w="1638" w:type="pct"/>
            <w:tcBorders>
              <w:top w:val="dotted" w:sz="4" w:space="0" w:color="auto"/>
            </w:tcBorders>
            <w:vAlign w:val="center"/>
          </w:tcPr>
          <w:p w:rsidR="00BE6163" w:rsidRPr="003F2CF9" w:rsidRDefault="00BE6163"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BE6163" w:rsidRPr="00023A8F" w:rsidRDefault="00BE6163" w:rsidP="00F76779">
            <w:pPr>
              <w:jc w:val="center"/>
            </w:pPr>
          </w:p>
        </w:tc>
        <w:tc>
          <w:tcPr>
            <w:tcW w:w="1801" w:type="pct"/>
            <w:vMerge/>
            <w:tcBorders>
              <w:right w:val="single" w:sz="8" w:space="0" w:color="auto"/>
            </w:tcBorders>
            <w:vAlign w:val="center"/>
          </w:tcPr>
          <w:p w:rsidR="00BE6163" w:rsidRPr="003F2CF9" w:rsidRDefault="00BE6163" w:rsidP="00F76779">
            <w:pPr>
              <w:rPr>
                <w:rFonts w:asciiTheme="minorEastAsia" w:eastAsiaTheme="minorEastAsia" w:hAnsiTheme="minorEastAsia"/>
                <w:sz w:val="21"/>
                <w:szCs w:val="21"/>
              </w:rPr>
            </w:pPr>
          </w:p>
        </w:tc>
      </w:tr>
      <w:tr w:rsidR="00BE6163"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BE6163" w:rsidRDefault="00BE6163" w:rsidP="00F76779">
            <w:pPr>
              <w:jc w:val="center"/>
            </w:pPr>
          </w:p>
        </w:tc>
        <w:tc>
          <w:tcPr>
            <w:tcW w:w="593" w:type="pct"/>
            <w:tcBorders>
              <w:left w:val="single" w:sz="8" w:space="0" w:color="auto"/>
              <w:bottom w:val="single" w:sz="8" w:space="0" w:color="auto"/>
            </w:tcBorders>
            <w:shd w:val="clear" w:color="auto" w:fill="auto"/>
            <w:vAlign w:val="center"/>
          </w:tcPr>
          <w:p w:rsidR="00BE6163" w:rsidRDefault="00BE6163"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BE6163" w:rsidRPr="004C633C" w:rsidRDefault="00BE6163"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BE6163" w:rsidRPr="00023A8F" w:rsidRDefault="00BE6163"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2208" behindDoc="0" locked="0" layoutInCell="1" allowOverlap="1" wp14:anchorId="3128E42F" wp14:editId="08C6BE29">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BE6163" w:rsidRPr="005C6FCA" w:rsidRDefault="00BE6163" w:rsidP="00BE6163">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8E42F" id="_x0000_s1031" type="#_x0000_t202" style="position:absolute;left:0;text-align:left;margin-left:17.5pt;margin-top:17.85pt;width:226pt;height:16.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BE6163" w:rsidRPr="005C6FCA" w:rsidRDefault="00BE6163" w:rsidP="00BE6163">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BE6163" w:rsidRPr="00B14D5F" w:rsidRDefault="00BE6163" w:rsidP="00F76779">
            <w:pPr>
              <w:spacing w:line="280" w:lineRule="exact"/>
              <w:jc w:val="center"/>
              <w:rPr>
                <w:rFonts w:ascii="HG丸ｺﾞｼｯｸM-PRO" w:eastAsia="HG丸ｺﾞｼｯｸM-PRO" w:hAnsi="HG丸ｺﾞｼｯｸM-PRO"/>
                <w:sz w:val="24"/>
              </w:rPr>
            </w:pPr>
          </w:p>
        </w:tc>
      </w:tr>
    </w:tbl>
    <w:p w:rsidR="00BE6163" w:rsidRPr="005A63DA" w:rsidRDefault="00BE6163" w:rsidP="00BE6163">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BE6163" w:rsidRPr="004376F2" w:rsidRDefault="00BE6163" w:rsidP="00BE6163">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0160" behindDoc="0" locked="0" layoutInCell="1" allowOverlap="1" wp14:anchorId="4B79F1A0" wp14:editId="203772F3">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A49DC" id="角丸四角形 19" o:spid="_x0000_s1026" style="position:absolute;left:0;text-align:left;margin-left:-9.55pt;margin-top:7.9pt;width:83.25pt;height:98.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38112" behindDoc="0" locked="0" layoutInCell="1" allowOverlap="1" wp14:anchorId="0A41965E" wp14:editId="11324F92">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E6163" w:rsidRPr="00B0769B" w:rsidRDefault="00BE6163" w:rsidP="00BE6163">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BE6163" w:rsidRPr="00B0769B" w:rsidRDefault="00BE6163" w:rsidP="00BE6163">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1965E" id="_x0000_s1032" type="#_x0000_t202" style="position:absolute;left:0;text-align:left;margin-left:-8.95pt;margin-top:11.05pt;width:80.05pt;height:94.5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BE6163" w:rsidRPr="00B0769B" w:rsidRDefault="00BE6163" w:rsidP="00BE6163">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BE6163" w:rsidRPr="00B0769B" w:rsidRDefault="00BE6163" w:rsidP="00BE6163">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BE6163" w:rsidRPr="00D1458D" w:rsidRDefault="00BE6163" w:rsidP="00BE6163">
      <w:pPr>
        <w:snapToGrid w:val="0"/>
        <w:rPr>
          <w:rFonts w:ascii="ＭＳ Ｐ明朝" w:eastAsia="ＭＳ Ｐ明朝" w:hAnsi="ＭＳ Ｐ明朝"/>
          <w:b/>
          <w:bCs/>
          <w:sz w:val="30"/>
          <w:szCs w:val="30"/>
          <w:u w:val="single"/>
        </w:rPr>
      </w:pPr>
    </w:p>
    <w:p w:rsidR="00BE6163" w:rsidRPr="00D1458D" w:rsidRDefault="00BE6163" w:rsidP="00BE6163">
      <w:pPr>
        <w:snapToGrid w:val="0"/>
        <w:rPr>
          <w:rFonts w:ascii="ＭＳ Ｐ明朝" w:eastAsia="ＭＳ Ｐ明朝" w:hAnsi="ＭＳ Ｐ明朝"/>
          <w:sz w:val="30"/>
          <w:szCs w:val="30"/>
        </w:rPr>
      </w:pPr>
    </w:p>
    <w:p w:rsidR="00BE6163" w:rsidRPr="00D1458D" w:rsidRDefault="00BE6163" w:rsidP="00BE6163">
      <w:pPr>
        <w:snapToGrid w:val="0"/>
        <w:rPr>
          <w:rFonts w:ascii="ＭＳ Ｐ明朝" w:eastAsia="ＭＳ Ｐ明朝" w:hAnsi="ＭＳ Ｐ明朝"/>
          <w:b/>
          <w:bCs/>
          <w:sz w:val="30"/>
          <w:szCs w:val="30"/>
          <w:u w:val="single"/>
        </w:rPr>
      </w:pPr>
    </w:p>
    <w:p w:rsidR="00BE6163" w:rsidRPr="004376F2" w:rsidRDefault="00BE6163" w:rsidP="00BE6163">
      <w:pPr>
        <w:snapToGrid w:val="0"/>
        <w:rPr>
          <w:rFonts w:ascii="ＭＳ Ｐ明朝" w:eastAsia="ＭＳ Ｐ明朝" w:hAnsi="ＭＳ Ｐ明朝"/>
          <w:b/>
          <w:bCs/>
          <w:sz w:val="32"/>
          <w:szCs w:val="32"/>
          <w:u w:val="single"/>
        </w:rPr>
      </w:pPr>
    </w:p>
    <w:p w:rsidR="00BE6163" w:rsidRDefault="00BE6163" w:rsidP="00BE6163">
      <w:pPr>
        <w:wordWrap w:val="0"/>
        <w:snapToGrid w:val="0"/>
        <w:ind w:firstLineChars="295" w:firstLine="430"/>
        <w:jc w:val="right"/>
        <w:rPr>
          <w:rFonts w:ascii="Mincho"/>
          <w:sz w:val="14"/>
          <w:szCs w:val="14"/>
        </w:rPr>
      </w:pPr>
      <w:r>
        <w:rPr>
          <w:rFonts w:ascii="Mincho" w:hint="eastAsia"/>
          <w:sz w:val="14"/>
          <w:szCs w:val="14"/>
        </w:rPr>
        <w:t xml:space="preserve">　　</w:t>
      </w:r>
    </w:p>
    <w:p w:rsidR="00BE6163" w:rsidRDefault="00BE6163" w:rsidP="00BE6163">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39136" behindDoc="0" locked="0" layoutInCell="1" allowOverlap="1" wp14:anchorId="67E724EA" wp14:editId="29801015">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CD5B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B565DF" w:rsidRDefault="00B565DF" w:rsidP="00B565DF">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7D0F2BB1" wp14:editId="4A0C2CFF">
                <wp:simplePos x="0" y="0"/>
                <wp:positionH relativeFrom="margin">
                  <wp:posOffset>399415</wp:posOffset>
                </wp:positionH>
                <wp:positionV relativeFrom="paragraph">
                  <wp:posOffset>99060</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65DF" w:rsidRPr="006652AC" w:rsidRDefault="00B565DF" w:rsidP="00B565DF">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B565DF" w:rsidRDefault="00B565DF" w:rsidP="00B565DF">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F2BB1" id="Group 5" o:spid="_x0000_s1033" style="position:absolute;left:0;text-align:left;margin-left:31.45pt;margin-top:7.8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B565DF" w:rsidRPr="006652AC" w:rsidRDefault="00B565DF" w:rsidP="00B565DF">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B565DF" w:rsidRDefault="00B565DF" w:rsidP="00B565DF">
                        <w:pPr>
                          <w:spacing w:line="320" w:lineRule="exact"/>
                          <w:jc w:val="center"/>
                          <w:rPr>
                            <w:b/>
                            <w:bCs/>
                            <w:sz w:val="22"/>
                          </w:rPr>
                        </w:pPr>
                        <w:r>
                          <w:rPr>
                            <w:rFonts w:hint="eastAsia"/>
                            <w:b/>
                            <w:bCs/>
                            <w:sz w:val="22"/>
                          </w:rPr>
                          <w:t>□</w:t>
                        </w:r>
                      </w:p>
                    </w:txbxContent>
                  </v:textbox>
                </v:shape>
                <w10:wrap anchorx="margin"/>
              </v:group>
            </w:pict>
          </mc:Fallback>
        </mc:AlternateContent>
      </w:r>
    </w:p>
    <w:p w:rsidR="00B565DF" w:rsidRDefault="00B565DF" w:rsidP="00B565DF">
      <w:pPr>
        <w:snapToGrid w:val="0"/>
        <w:ind w:right="664" w:firstLineChars="295" w:firstLine="489"/>
        <w:jc w:val="center"/>
        <w:rPr>
          <w:rFonts w:ascii="Mincho"/>
          <w:sz w:val="16"/>
          <w:szCs w:val="16"/>
        </w:rPr>
      </w:pPr>
    </w:p>
    <w:p w:rsidR="00B565DF" w:rsidRPr="00023A8F" w:rsidRDefault="0096260B" w:rsidP="00B565DF">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4256" behindDoc="0" locked="0" layoutInCell="1" allowOverlap="1" wp14:anchorId="241FAAEF" wp14:editId="6DED544F">
                <wp:simplePos x="0" y="0"/>
                <wp:positionH relativeFrom="margin">
                  <wp:posOffset>6261100</wp:posOffset>
                </wp:positionH>
                <wp:positionV relativeFrom="paragraph">
                  <wp:posOffset>88265</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BE6163" w:rsidRPr="00B06C8F" w:rsidRDefault="00BE6163" w:rsidP="00BE6163">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00C7257D">
                              <w:rPr>
                                <w:rFonts w:asciiTheme="minorHAnsi" w:eastAsiaTheme="minorEastAsia" w:hAnsiTheme="minorHAnsi" w:cstheme="majorHAnsi"/>
                                <w:sz w:val="12"/>
                                <w:szCs w:val="12"/>
                              </w:rPr>
                              <w:t>20211208</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1FAAEF" id="_x0000_s1037" type="#_x0000_t202" style="position:absolute;left:0;text-align:left;margin-left:493pt;margin-top:6.95pt;width:54pt;height:14.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" filled="f" stroked="f" strokeweight="1pt">
                <v:textbox inset="1.04mm,.57mm,1.04mm,.57mm">
                  <w:txbxContent>
                    <w:p w:rsidR="00BE6163" w:rsidRPr="00B06C8F" w:rsidRDefault="00BE6163" w:rsidP="00BE6163">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00C7257D">
                        <w:rPr>
                          <w:rFonts w:asciiTheme="minorHAnsi" w:eastAsiaTheme="minorEastAsia" w:hAnsiTheme="minorHAnsi" w:cstheme="majorHAnsi"/>
                          <w:sz w:val="12"/>
                          <w:szCs w:val="12"/>
                        </w:rPr>
                        <w:t>20211208</w:t>
                      </w:r>
                    </w:p>
                  </w:txbxContent>
                </v:textbox>
                <w10:wrap anchorx="margin"/>
              </v:shape>
            </w:pict>
          </mc:Fallback>
        </mc:AlternateContent>
      </w:r>
      <w:r w:rsidR="00B565DF">
        <w:rPr>
          <w:rFonts w:ascii="Mincho" w:hint="eastAsia"/>
          <w:sz w:val="16"/>
          <w:szCs w:val="16"/>
        </w:rPr>
        <w:t xml:space="preserve">　　　　　　　　　　　　　　　　　　　　　　　　　　　　　　　　　　　　　　　　　　　　　　　</w:t>
      </w:r>
    </w:p>
    <w:p w:rsidR="00B565DF" w:rsidRDefault="00B565DF" w:rsidP="00B565DF">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286BFEA8" wp14:editId="52152EAC">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5C837D"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11AC6CCE" wp14:editId="1ED6D907">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B565DF" w:rsidRPr="00E74E1F" w:rsidRDefault="00B565DF" w:rsidP="00B565DF">
                            <w:pPr>
                              <w:spacing w:line="200" w:lineRule="exact"/>
                              <w:jc w:val="center"/>
                              <w:rPr>
                                <w:rFonts w:ascii="Mincho"/>
                                <w:sz w:val="16"/>
                              </w:rPr>
                            </w:pPr>
                            <w:r>
                              <w:rPr>
                                <w:rFonts w:ascii="Mincho" w:hint="eastAsia"/>
                              </w:rPr>
                              <w:t>切り取らないで下さい</w:t>
                            </w:r>
                          </w:p>
                          <w:p w:rsidR="00B565DF" w:rsidRPr="00030686" w:rsidRDefault="00B565DF" w:rsidP="00B565DF">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C6CCE"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B565DF" w:rsidRPr="00E74E1F" w:rsidRDefault="00B565DF" w:rsidP="00B565DF">
                      <w:pPr>
                        <w:spacing w:line="200" w:lineRule="exact"/>
                        <w:jc w:val="center"/>
                        <w:rPr>
                          <w:rFonts w:ascii="Mincho"/>
                          <w:sz w:val="16"/>
                        </w:rPr>
                      </w:pPr>
                      <w:r>
                        <w:rPr>
                          <w:rFonts w:ascii="Mincho" w:hint="eastAsia"/>
                        </w:rPr>
                        <w:t>切り取らないで下さい</w:t>
                      </w:r>
                    </w:p>
                    <w:p w:rsidR="00B565DF" w:rsidRPr="00030686" w:rsidRDefault="00B565DF" w:rsidP="00B565DF">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EC1E10" w:rsidRPr="00B565DF" w:rsidRDefault="00EC1E10" w:rsidP="00955492">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5C5E31" w:rsidTr="002308FF">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5C5E31" w:rsidRPr="008B7C8D" w:rsidRDefault="005C5E31" w:rsidP="005C5E31">
            <w:pPr>
              <w:spacing w:line="300" w:lineRule="exact"/>
              <w:ind w:left="54" w:hangingChars="29" w:hanging="54"/>
              <w:rPr>
                <w:rFonts w:ascii="ＭＳ 明朝"/>
                <w:b/>
                <w:szCs w:val="18"/>
              </w:rPr>
            </w:pPr>
          </w:p>
          <w:p w:rsidR="005C5E31" w:rsidRPr="008B7C8D" w:rsidRDefault="005C5E31" w:rsidP="005C5E31">
            <w:pPr>
              <w:spacing w:line="300" w:lineRule="exact"/>
              <w:ind w:left="54" w:hangingChars="29" w:hanging="54"/>
              <w:rPr>
                <w:rFonts w:ascii="ＭＳ 明朝"/>
                <w:b/>
                <w:szCs w:val="18"/>
              </w:rPr>
            </w:pPr>
          </w:p>
          <w:p w:rsidR="005C5E31" w:rsidRPr="008B7C8D" w:rsidRDefault="005C5E31" w:rsidP="005C5E31">
            <w:pPr>
              <w:spacing w:line="300" w:lineRule="exact"/>
              <w:ind w:left="54" w:hangingChars="29" w:hanging="54"/>
              <w:rPr>
                <w:rFonts w:ascii="ＭＳ 明朝"/>
                <w:b/>
                <w:szCs w:val="18"/>
              </w:rPr>
            </w:pPr>
            <w:r w:rsidRPr="008B7C8D">
              <w:rPr>
                <w:rFonts w:ascii="ＭＳ 明朝" w:hint="eastAsia"/>
                <w:b/>
                <w:szCs w:val="18"/>
              </w:rPr>
              <w:t>送</w:t>
            </w:r>
          </w:p>
          <w:p w:rsidR="005C5E31" w:rsidRPr="008B7C8D" w:rsidRDefault="005C5E31" w:rsidP="005C5E31">
            <w:pPr>
              <w:spacing w:line="300" w:lineRule="exact"/>
              <w:ind w:left="54" w:hangingChars="29" w:hanging="54"/>
              <w:rPr>
                <w:rFonts w:ascii="ＭＳ 明朝"/>
                <w:b/>
                <w:szCs w:val="18"/>
              </w:rPr>
            </w:pPr>
          </w:p>
          <w:p w:rsidR="005C5E31" w:rsidRPr="008B7C8D" w:rsidRDefault="005C5E31" w:rsidP="005C5E31">
            <w:pPr>
              <w:spacing w:line="300" w:lineRule="exact"/>
              <w:ind w:left="54" w:hangingChars="29" w:hanging="54"/>
              <w:rPr>
                <w:rFonts w:ascii="ＭＳ 明朝"/>
                <w:b/>
                <w:szCs w:val="18"/>
              </w:rPr>
            </w:pPr>
            <w:r w:rsidRPr="008B7C8D">
              <w:rPr>
                <w:rFonts w:ascii="ＭＳ 明朝" w:hint="eastAsia"/>
                <w:b/>
                <w:szCs w:val="18"/>
              </w:rPr>
              <w:t>付</w:t>
            </w:r>
          </w:p>
          <w:p w:rsidR="005C5E31" w:rsidRPr="008B7C8D" w:rsidRDefault="005C5E31" w:rsidP="005C5E31">
            <w:pPr>
              <w:spacing w:line="300" w:lineRule="exact"/>
              <w:ind w:left="54" w:hangingChars="29" w:hanging="54"/>
              <w:rPr>
                <w:rFonts w:ascii="ＭＳ 明朝"/>
                <w:b/>
                <w:szCs w:val="18"/>
              </w:rPr>
            </w:pPr>
          </w:p>
          <w:p w:rsidR="005C5E31" w:rsidRPr="008B7C8D" w:rsidRDefault="005C5E31" w:rsidP="005C5E31">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5C5E31" w:rsidRPr="00291AA2" w:rsidRDefault="005C5E31" w:rsidP="005C5E31">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5C5E31" w:rsidRPr="00812F5C" w:rsidRDefault="005C5E31" w:rsidP="005C5E31">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5C5E31" w:rsidRDefault="005C5E31" w:rsidP="005C5E31">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5C5E31" w:rsidRDefault="005C5E31" w:rsidP="005C5E31">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5C5E31" w:rsidRPr="00641E70" w:rsidRDefault="005C5E31" w:rsidP="005C5E31">
            <w:pPr>
              <w:jc w:val="right"/>
              <w:rPr>
                <w:rFonts w:ascii="ＭＳ ゴシック" w:eastAsia="ＭＳ ゴシック"/>
                <w:sz w:val="21"/>
              </w:rPr>
            </w:pPr>
            <w:r w:rsidRPr="004E351A">
              <w:rPr>
                <w:rFonts w:ascii="HG丸ｺﾞｼｯｸM-PRO" w:eastAsia="HG丸ｺﾞｼｯｸM-PRO"/>
                <w:noProof/>
                <w:szCs w:val="18"/>
              </w:rPr>
              <mc:AlternateContent>
                <mc:Choice Requires="wpg">
                  <w:drawing>
                    <wp:anchor distT="0" distB="0" distL="114300" distR="114300" simplePos="0" relativeHeight="251736064" behindDoc="0" locked="0" layoutInCell="1" allowOverlap="1" wp14:anchorId="3BF5DBF5" wp14:editId="6204161A">
                      <wp:simplePos x="0" y="0"/>
                      <wp:positionH relativeFrom="column">
                        <wp:posOffset>364490</wp:posOffset>
                      </wp:positionH>
                      <wp:positionV relativeFrom="paragraph">
                        <wp:posOffset>137795</wp:posOffset>
                      </wp:positionV>
                      <wp:extent cx="2857500" cy="400051"/>
                      <wp:effectExtent l="0" t="0" r="0" b="19050"/>
                      <wp:wrapNone/>
                      <wp:docPr id="22" name="グループ化 22"/>
                      <wp:cNvGraphicFramePr/>
                      <a:graphic xmlns:a="http://schemas.openxmlformats.org/drawingml/2006/main">
                        <a:graphicData uri="http://schemas.microsoft.com/office/word/2010/wordprocessingGroup">
                          <wpg:wgp>
                            <wpg:cNvGrpSpPr/>
                            <wpg:grpSpPr>
                              <a:xfrm>
                                <a:off x="0" y="0"/>
                                <a:ext cx="2857500" cy="400051"/>
                                <a:chOff x="0" y="0"/>
                                <a:chExt cx="2452194" cy="317505"/>
                              </a:xfrm>
                            </wpg:grpSpPr>
                            <wps:wsp>
                              <wps:cNvPr id="21" name="角丸四角形 21"/>
                              <wps:cNvSpPr/>
                              <wps:spPr>
                                <a:xfrm>
                                  <a:off x="0" y="0"/>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34948" y="5"/>
                                  <a:ext cx="2417246"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E31" w:rsidRPr="00F9341C" w:rsidRDefault="005C5E31" w:rsidP="004E351A">
                                    <w:pPr>
                                      <w:snapToGrid w:val="0"/>
                                      <w:ind w:firstLineChars="100" w:firstLine="206"/>
                                      <w:rPr>
                                        <w:sz w:val="20"/>
                                        <w:szCs w:val="20"/>
                                      </w:rPr>
                                    </w:pPr>
                                    <w:r w:rsidRPr="00F9341C">
                                      <w:rPr>
                                        <w:rFonts w:hint="eastAsia"/>
                                        <w:sz w:val="20"/>
                                        <w:szCs w:val="20"/>
                                      </w:rPr>
                                      <w:t>開講日当日</w:t>
                                    </w:r>
                                    <w:r w:rsidRPr="00F9341C">
                                      <w:rPr>
                                        <w:sz w:val="20"/>
                                        <w:szCs w:val="20"/>
                                      </w:rPr>
                                      <w:t xml:space="preserve">入所受付時間　</w:t>
                                    </w:r>
                                    <w:r w:rsidRPr="00F9341C">
                                      <w:rPr>
                                        <w:b/>
                                        <w:sz w:val="20"/>
                                        <w:szCs w:val="20"/>
                                      </w:rPr>
                                      <w:t>8</w:t>
                                    </w:r>
                                    <w:r w:rsidRPr="00F9341C">
                                      <w:rPr>
                                        <w:b/>
                                        <w:sz w:val="20"/>
                                        <w:szCs w:val="20"/>
                                      </w:rPr>
                                      <w:t>：</w:t>
                                    </w:r>
                                    <w:r w:rsidRPr="00F9341C">
                                      <w:rPr>
                                        <w:b/>
                                        <w:sz w:val="20"/>
                                        <w:szCs w:val="20"/>
                                      </w:rPr>
                                      <w:t>00</w:t>
                                    </w:r>
                                    <w:r w:rsidRPr="00F9341C">
                                      <w:rPr>
                                        <w:b/>
                                        <w:sz w:val="20"/>
                                        <w:szCs w:val="20"/>
                                      </w:rPr>
                                      <w:t>～</w:t>
                                    </w:r>
                                    <w:r w:rsidRPr="00F9341C">
                                      <w:rPr>
                                        <w:b/>
                                        <w:sz w:val="20"/>
                                        <w:szCs w:val="20"/>
                                      </w:rPr>
                                      <w:t>9</w:t>
                                    </w:r>
                                    <w:r w:rsidRPr="00F9341C">
                                      <w:rPr>
                                        <w:b/>
                                        <w:sz w:val="20"/>
                                        <w:szCs w:val="20"/>
                                      </w:rPr>
                                      <w:t>：</w:t>
                                    </w:r>
                                    <w:r w:rsidRPr="00F9341C">
                                      <w:rPr>
                                        <w:b/>
                                        <w:sz w:val="20"/>
                                        <w:szCs w:val="20"/>
                                      </w:rPr>
                                      <w:t>00</w:t>
                                    </w:r>
                                  </w:p>
                                  <w:p w:rsidR="005C5E31" w:rsidRPr="00F9341C" w:rsidRDefault="005C5E31" w:rsidP="004E351A">
                                    <w:pPr>
                                      <w:snapToGrid w:val="0"/>
                                      <w:ind w:left="206" w:hangingChars="100" w:hanging="206"/>
                                      <w:jc w:val="left"/>
                                      <w:rPr>
                                        <w:rFonts w:ascii="HG丸ｺﾞｼｯｸM-PRO" w:eastAsia="HG丸ｺﾞｼｯｸM-PRO" w:hAnsi="HG丸ｺﾞｼｯｸM-PRO"/>
                                        <w:sz w:val="20"/>
                                        <w:szCs w:val="20"/>
                                      </w:rPr>
                                    </w:pPr>
                                    <w:r w:rsidRPr="00F9341C">
                                      <w:rPr>
                                        <w:rFonts w:ascii="HG丸ｺﾞｼｯｸM-PRO" w:eastAsia="HG丸ｺﾞｼｯｸM-PRO" w:hAnsi="HG丸ｺﾞｼｯｸM-PRO" w:hint="eastAsia"/>
                                        <w:sz w:val="20"/>
                                        <w:szCs w:val="20"/>
                                      </w:rPr>
                                      <w:t>＊万一遅れそうな場合</w:t>
                                    </w:r>
                                    <w:r w:rsidRPr="00F9341C">
                                      <w:rPr>
                                        <w:rFonts w:ascii="HG丸ｺﾞｼｯｸM-PRO" w:eastAsia="HG丸ｺﾞｼｯｸM-PRO" w:hAnsi="HG丸ｺﾞｼｯｸM-PRO"/>
                                        <w:sz w:val="20"/>
                                        <w:szCs w:val="20"/>
                                      </w:rPr>
                                      <w:t>は必ずお電話下さい。</w:t>
                                    </w:r>
                                  </w:p>
                                  <w:p w:rsidR="005C5E31" w:rsidRPr="00665ACE" w:rsidRDefault="005C5E31" w:rsidP="004E351A">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F5DBF5" id="グループ化 22" o:spid="_x0000_s1038" style="position:absolute;left:0;text-align:left;margin-left:28.7pt;margin-top:10.85pt;width:225pt;height:31.5pt;z-index:251736064;mso-width-relative:margin;mso-height-relative:margin" coordsize="24521,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">
                      <v:roundrect id="角丸四角形 21" o:spid="_x0000_s1039" style="position:absolute;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349;width:24172;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5C5E31" w:rsidRPr="00F9341C" w:rsidRDefault="005C5E31" w:rsidP="004E351A">
                              <w:pPr>
                                <w:snapToGrid w:val="0"/>
                                <w:ind w:firstLineChars="100" w:firstLine="206"/>
                                <w:rPr>
                                  <w:sz w:val="20"/>
                                  <w:szCs w:val="20"/>
                                </w:rPr>
                              </w:pPr>
                              <w:r w:rsidRPr="00F9341C">
                                <w:rPr>
                                  <w:rFonts w:hint="eastAsia"/>
                                  <w:sz w:val="20"/>
                                  <w:szCs w:val="20"/>
                                </w:rPr>
                                <w:t>開講日当日</w:t>
                              </w:r>
                              <w:r w:rsidRPr="00F9341C">
                                <w:rPr>
                                  <w:sz w:val="20"/>
                                  <w:szCs w:val="20"/>
                                </w:rPr>
                                <w:t xml:space="preserve">入所受付時間　</w:t>
                              </w:r>
                              <w:r w:rsidRPr="00F9341C">
                                <w:rPr>
                                  <w:b/>
                                  <w:sz w:val="20"/>
                                  <w:szCs w:val="20"/>
                                </w:rPr>
                                <w:t>8</w:t>
                              </w:r>
                              <w:r w:rsidRPr="00F9341C">
                                <w:rPr>
                                  <w:b/>
                                  <w:sz w:val="20"/>
                                  <w:szCs w:val="20"/>
                                </w:rPr>
                                <w:t>：</w:t>
                              </w:r>
                              <w:r w:rsidRPr="00F9341C">
                                <w:rPr>
                                  <w:b/>
                                  <w:sz w:val="20"/>
                                  <w:szCs w:val="20"/>
                                </w:rPr>
                                <w:t>00</w:t>
                              </w:r>
                              <w:r w:rsidRPr="00F9341C">
                                <w:rPr>
                                  <w:b/>
                                  <w:sz w:val="20"/>
                                  <w:szCs w:val="20"/>
                                </w:rPr>
                                <w:t>～</w:t>
                              </w:r>
                              <w:r w:rsidRPr="00F9341C">
                                <w:rPr>
                                  <w:b/>
                                  <w:sz w:val="20"/>
                                  <w:szCs w:val="20"/>
                                </w:rPr>
                                <w:t>9</w:t>
                              </w:r>
                              <w:r w:rsidRPr="00F9341C">
                                <w:rPr>
                                  <w:b/>
                                  <w:sz w:val="20"/>
                                  <w:szCs w:val="20"/>
                                </w:rPr>
                                <w:t>：</w:t>
                              </w:r>
                              <w:r w:rsidRPr="00F9341C">
                                <w:rPr>
                                  <w:b/>
                                  <w:sz w:val="20"/>
                                  <w:szCs w:val="20"/>
                                </w:rPr>
                                <w:t>00</w:t>
                              </w:r>
                            </w:p>
                            <w:p w:rsidR="005C5E31" w:rsidRPr="00F9341C" w:rsidRDefault="005C5E31" w:rsidP="004E351A">
                              <w:pPr>
                                <w:snapToGrid w:val="0"/>
                                <w:ind w:left="206" w:hangingChars="100" w:hanging="206"/>
                                <w:jc w:val="left"/>
                                <w:rPr>
                                  <w:rFonts w:ascii="HG丸ｺﾞｼｯｸM-PRO" w:eastAsia="HG丸ｺﾞｼｯｸM-PRO" w:hAnsi="HG丸ｺﾞｼｯｸM-PRO"/>
                                  <w:sz w:val="20"/>
                                  <w:szCs w:val="20"/>
                                </w:rPr>
                              </w:pPr>
                              <w:r w:rsidRPr="00F9341C">
                                <w:rPr>
                                  <w:rFonts w:ascii="HG丸ｺﾞｼｯｸM-PRO" w:eastAsia="HG丸ｺﾞｼｯｸM-PRO" w:hAnsi="HG丸ｺﾞｼｯｸM-PRO" w:hint="eastAsia"/>
                                  <w:sz w:val="20"/>
                                  <w:szCs w:val="20"/>
                                </w:rPr>
                                <w:t>＊万一遅れそうな場合</w:t>
                              </w:r>
                              <w:r w:rsidRPr="00F9341C">
                                <w:rPr>
                                  <w:rFonts w:ascii="HG丸ｺﾞｼｯｸM-PRO" w:eastAsia="HG丸ｺﾞｼｯｸM-PRO" w:hAnsi="HG丸ｺﾞｼｯｸM-PRO"/>
                                  <w:sz w:val="20"/>
                                  <w:szCs w:val="20"/>
                                </w:rPr>
                                <w:t>は必ずお電話下さい。</w:t>
                              </w:r>
                            </w:p>
                            <w:p w:rsidR="005C5E31" w:rsidRPr="00665ACE" w:rsidRDefault="005C5E31" w:rsidP="004E351A">
                              <w:pPr>
                                <w:snapToGrid w:val="0"/>
                                <w:jc w:val="left"/>
                                <w:rPr>
                                  <w:rFonts w:ascii="HG丸ｺﾞｼｯｸM-PRO" w:eastAsiaTheme="minorEastAsia"/>
                                </w:rPr>
                              </w:pPr>
                            </w:p>
                          </w:txbxContent>
                        </v:textbox>
                      </v:shape>
                    </v:group>
                  </w:pict>
                </mc:Fallback>
              </mc:AlternateContent>
            </w:r>
          </w:p>
          <w:p w:rsidR="005C5E31" w:rsidRPr="00C13C64" w:rsidRDefault="005C5E31" w:rsidP="005C5E31">
            <w:pPr>
              <w:spacing w:beforeLines="50" w:before="136"/>
              <w:ind w:firstLineChars="39" w:firstLine="72"/>
              <w:rPr>
                <w:rFonts w:ascii="HG丸ｺﾞｼｯｸM-PRO" w:eastAsia="HG丸ｺﾞｼｯｸM-PRO"/>
                <w:szCs w:val="18"/>
              </w:rPr>
            </w:pPr>
          </w:p>
          <w:p w:rsidR="005C5E31" w:rsidRDefault="005C5E31" w:rsidP="005C5E31">
            <w:pPr>
              <w:ind w:rightChars="-21" w:right="-39"/>
              <w:jc w:val="right"/>
              <w:rPr>
                <w:rFonts w:ascii="ＭＳ ゴシック" w:eastAsia="ＭＳ ゴシック"/>
                <w:sz w:val="24"/>
              </w:rPr>
            </w:pPr>
            <w:r w:rsidRPr="004E351A">
              <w:rPr>
                <w:rFonts w:ascii="HG丸ｺﾞｼｯｸM-PRO" w:eastAsia="HG丸ｺﾞｼｯｸM-PRO" w:hint="eastAsia"/>
                <w:noProof/>
                <w:szCs w:val="18"/>
              </w:rPr>
              <mc:AlternateContent>
                <mc:Choice Requires="wps">
                  <w:drawing>
                    <wp:anchor distT="0" distB="0" distL="114300" distR="114300" simplePos="0" relativeHeight="251735040" behindDoc="0" locked="0" layoutInCell="1" allowOverlap="1" wp14:anchorId="51D0C3F4" wp14:editId="50FA3FAE">
                      <wp:simplePos x="0" y="0"/>
                      <wp:positionH relativeFrom="column">
                        <wp:posOffset>173990</wp:posOffset>
                      </wp:positionH>
                      <wp:positionV relativeFrom="paragraph">
                        <wp:posOffset>162560</wp:posOffset>
                      </wp:positionV>
                      <wp:extent cx="3019425"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E31" w:rsidRDefault="005C5E31" w:rsidP="004E351A">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5C5E31" w:rsidRPr="00F9341C" w:rsidRDefault="005C5E31" w:rsidP="004E351A">
                                  <w:pPr>
                                    <w:snapToGrid w:val="0"/>
                                    <w:jc w:val="center"/>
                                    <w:rPr>
                                      <w:rFonts w:ascii="HG丸ｺﾞｼｯｸM-PRO" w:eastAsia="HG丸ｺﾞｼｯｸM-PRO"/>
                                      <w:sz w:val="22"/>
                                      <w:szCs w:val="22"/>
                                    </w:rPr>
                                  </w:pPr>
                                  <w:r w:rsidRPr="00F9341C">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0C3F4" id="Text Box 14" o:spid="_x0000_s1041" type="#_x0000_t202" style="position:absolute;left:0;text-align:left;margin-left:13.7pt;margin-top:12.8pt;width:237.7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aYvAIAAME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" filled="f" stroked="f">
                      <v:textbox inset="5.85pt,.7pt,5.85pt,.7pt">
                        <w:txbxContent>
                          <w:p w:rsidR="005C5E31" w:rsidRDefault="005C5E31" w:rsidP="004E351A">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5C5E31" w:rsidRPr="00F9341C" w:rsidRDefault="005C5E31" w:rsidP="004E351A">
                            <w:pPr>
                              <w:snapToGrid w:val="0"/>
                              <w:jc w:val="center"/>
                              <w:rPr>
                                <w:rFonts w:ascii="HG丸ｺﾞｼｯｸM-PRO" w:eastAsia="HG丸ｺﾞｼｯｸM-PRO"/>
                                <w:sz w:val="22"/>
                                <w:szCs w:val="22"/>
                              </w:rPr>
                            </w:pPr>
                            <w:r w:rsidRPr="00F9341C">
                              <w:rPr>
                                <w:rFonts w:eastAsia="Dotum" w:cs="Arial Unicode MS"/>
                                <w:sz w:val="22"/>
                                <w:szCs w:val="22"/>
                              </w:rPr>
                              <w:t>TEL 0721-65-1821 / FAX 0721-65-1472</w:t>
                            </w:r>
                          </w:p>
                        </w:txbxContent>
                      </v:textbox>
                    </v:shape>
                  </w:pict>
                </mc:Fallback>
              </mc:AlternateContent>
            </w:r>
          </w:p>
        </w:tc>
      </w:tr>
      <w:tr w:rsidR="005C5E31" w:rsidTr="002308FF">
        <w:trPr>
          <w:trHeight w:val="730"/>
        </w:trPr>
        <w:tc>
          <w:tcPr>
            <w:tcW w:w="284" w:type="dxa"/>
            <w:vMerge/>
            <w:tcBorders>
              <w:left w:val="single" w:sz="8" w:space="0" w:color="auto"/>
              <w:right w:val="single" w:sz="8" w:space="0" w:color="auto"/>
            </w:tcBorders>
            <w:vAlign w:val="center"/>
          </w:tcPr>
          <w:p w:rsidR="005C5E31" w:rsidRPr="00291AA2" w:rsidRDefault="005C5E31" w:rsidP="005C5E31">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5C5E31" w:rsidRPr="00291AA2" w:rsidRDefault="005C5E31" w:rsidP="005C5E31">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5C5E31" w:rsidRDefault="005C5E31" w:rsidP="005C5E31">
            <w:pPr>
              <w:snapToGrid w:val="0"/>
              <w:ind w:rightChars="53" w:right="98"/>
              <w:jc w:val="center"/>
              <w:rPr>
                <w:rFonts w:ascii="ＭＳ ゴシック" w:eastAsia="ＭＳ ゴシック"/>
                <w:sz w:val="72"/>
              </w:rPr>
            </w:pPr>
          </w:p>
        </w:tc>
      </w:tr>
      <w:tr w:rsidR="00E86346" w:rsidTr="00E86346">
        <w:trPr>
          <w:trHeight w:val="730"/>
        </w:trPr>
        <w:tc>
          <w:tcPr>
            <w:tcW w:w="284" w:type="dxa"/>
            <w:vMerge/>
            <w:tcBorders>
              <w:left w:val="single" w:sz="8" w:space="0" w:color="auto"/>
              <w:bottom w:val="single" w:sz="8" w:space="0" w:color="auto"/>
              <w:right w:val="single" w:sz="8" w:space="0" w:color="auto"/>
            </w:tcBorders>
            <w:vAlign w:val="center"/>
          </w:tcPr>
          <w:p w:rsidR="00E86346" w:rsidRDefault="00E86346" w:rsidP="00E86346">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E86346" w:rsidRDefault="00E86346" w:rsidP="00E86346">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E86346" w:rsidRDefault="00E86346" w:rsidP="00E86346">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76"/>
        <w:gridCol w:w="1417"/>
        <w:gridCol w:w="1418"/>
        <w:gridCol w:w="1159"/>
        <w:gridCol w:w="1281"/>
        <w:gridCol w:w="1098"/>
        <w:gridCol w:w="3009"/>
      </w:tblGrid>
      <w:tr w:rsidR="00E86346" w:rsidTr="00E86346">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E86346" w:rsidRPr="008B7C8D" w:rsidRDefault="00E86346" w:rsidP="00E86346">
            <w:pPr>
              <w:spacing w:line="300" w:lineRule="exact"/>
              <w:rPr>
                <w:rFonts w:ascii="ＭＳ 明朝"/>
                <w:b/>
                <w:szCs w:val="18"/>
              </w:rPr>
            </w:pPr>
          </w:p>
          <w:p w:rsidR="00E86346" w:rsidRDefault="00E86346" w:rsidP="00E86346">
            <w:pPr>
              <w:spacing w:line="300" w:lineRule="exact"/>
              <w:rPr>
                <w:rFonts w:ascii="ＭＳ 明朝"/>
                <w:b/>
                <w:szCs w:val="18"/>
              </w:rPr>
            </w:pPr>
            <w:r>
              <w:rPr>
                <w:rFonts w:ascii="ＭＳ 明朝" w:hint="eastAsia"/>
                <w:b/>
                <w:szCs w:val="18"/>
              </w:rPr>
              <w:t>受</w:t>
            </w:r>
          </w:p>
          <w:p w:rsidR="00E86346" w:rsidRDefault="00E86346" w:rsidP="00E86346">
            <w:pPr>
              <w:spacing w:line="300" w:lineRule="exact"/>
              <w:rPr>
                <w:rFonts w:ascii="ＭＳ 明朝"/>
                <w:b/>
                <w:szCs w:val="18"/>
              </w:rPr>
            </w:pPr>
          </w:p>
          <w:p w:rsidR="00E86346" w:rsidRDefault="00E86346" w:rsidP="00E86346">
            <w:pPr>
              <w:spacing w:line="300" w:lineRule="exact"/>
              <w:rPr>
                <w:rFonts w:ascii="ＭＳ 明朝"/>
                <w:b/>
                <w:szCs w:val="18"/>
              </w:rPr>
            </w:pPr>
            <w:r>
              <w:rPr>
                <w:rFonts w:ascii="ＭＳ 明朝" w:hint="eastAsia"/>
                <w:b/>
                <w:szCs w:val="18"/>
              </w:rPr>
              <w:t>講</w:t>
            </w:r>
          </w:p>
          <w:p w:rsidR="00E86346" w:rsidRDefault="00E86346" w:rsidP="00E86346">
            <w:pPr>
              <w:spacing w:line="300" w:lineRule="exact"/>
              <w:rPr>
                <w:rFonts w:ascii="ＭＳ 明朝"/>
                <w:b/>
                <w:szCs w:val="18"/>
              </w:rPr>
            </w:pPr>
          </w:p>
          <w:p w:rsidR="00E86346" w:rsidRDefault="00E86346" w:rsidP="00E86346">
            <w:pPr>
              <w:spacing w:line="300" w:lineRule="exact"/>
              <w:rPr>
                <w:rFonts w:ascii="ＭＳ 明朝"/>
                <w:b/>
                <w:szCs w:val="18"/>
              </w:rPr>
            </w:pPr>
            <w:r>
              <w:rPr>
                <w:rFonts w:ascii="ＭＳ 明朝" w:hint="eastAsia"/>
                <w:b/>
                <w:szCs w:val="18"/>
              </w:rPr>
              <w:t>者</w:t>
            </w:r>
          </w:p>
          <w:p w:rsidR="00E86346" w:rsidRPr="008B7C8D" w:rsidRDefault="00E86346" w:rsidP="00E86346">
            <w:pPr>
              <w:spacing w:line="300" w:lineRule="exact"/>
              <w:rPr>
                <w:rFonts w:ascii="ＭＳ 明朝"/>
                <w:b/>
                <w:szCs w:val="18"/>
              </w:rPr>
            </w:pPr>
          </w:p>
        </w:tc>
        <w:tc>
          <w:tcPr>
            <w:tcW w:w="1276" w:type="dxa"/>
            <w:tcBorders>
              <w:top w:val="single" w:sz="8" w:space="0" w:color="auto"/>
              <w:left w:val="single" w:sz="8" w:space="0" w:color="auto"/>
              <w:bottom w:val="single" w:sz="6" w:space="0" w:color="auto"/>
            </w:tcBorders>
            <w:shd w:val="clear" w:color="auto" w:fill="auto"/>
            <w:vAlign w:val="center"/>
          </w:tcPr>
          <w:p w:rsidR="00E86346" w:rsidRPr="00405515" w:rsidRDefault="00E86346" w:rsidP="00E86346">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E86346" w:rsidRPr="006D5E81" w:rsidRDefault="00E86346" w:rsidP="00E86346">
            <w:pPr>
              <w:spacing w:beforeLines="50" w:before="136" w:afterLines="50" w:after="136"/>
              <w:rPr>
                <w:rFonts w:ascii="Mincho"/>
                <w:sz w:val="21"/>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Pr>
                <w:rFonts w:ascii="ＭＳ 明朝" w:hint="eastAsia"/>
                <w:bCs/>
                <w:sz w:val="22"/>
              </w:rPr>
              <w:t xml:space="preserve">　</w:t>
            </w:r>
            <w:r w:rsidRPr="008E0BBA">
              <w:rPr>
                <w:rFonts w:ascii="ＭＳ 明朝" w:hint="eastAsia"/>
                <w:bCs/>
                <w:sz w:val="28"/>
                <w:szCs w:val="28"/>
              </w:rPr>
              <w:t>安全衛生担当者コース</w:t>
            </w:r>
          </w:p>
        </w:tc>
      </w:tr>
      <w:tr w:rsidR="00E86346" w:rsidTr="00E86346">
        <w:trPr>
          <w:trHeight w:val="706"/>
        </w:trPr>
        <w:tc>
          <w:tcPr>
            <w:tcW w:w="284" w:type="dxa"/>
            <w:vMerge/>
            <w:tcBorders>
              <w:left w:val="single" w:sz="8" w:space="0" w:color="auto"/>
            </w:tcBorders>
            <w:shd w:val="clear" w:color="auto" w:fill="D9D9D9" w:themeFill="background1" w:themeFillShade="D9"/>
            <w:vAlign w:val="center"/>
          </w:tcPr>
          <w:p w:rsidR="00E86346" w:rsidRPr="00105A5E" w:rsidRDefault="00E86346" w:rsidP="00E86346">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E86346" w:rsidRPr="00105A5E" w:rsidRDefault="00E86346" w:rsidP="00E86346">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E86346" w:rsidRPr="00105A5E" w:rsidRDefault="00E86346" w:rsidP="00E86346">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E86346" w:rsidRPr="00C75698" w:rsidRDefault="00E86346" w:rsidP="00E86346">
            <w:pPr>
              <w:snapToGrid w:val="0"/>
              <w:spacing w:line="276" w:lineRule="auto"/>
              <w:jc w:val="center"/>
              <w:rPr>
                <w:rFonts w:ascii="ＭＳ 明朝"/>
                <w:bCs/>
                <w:sz w:val="16"/>
                <w:szCs w:val="16"/>
              </w:rPr>
            </w:pPr>
            <w:r w:rsidRPr="00C75698">
              <w:rPr>
                <w:rFonts w:ascii="ＭＳ 明朝" w:hint="eastAsia"/>
                <w:bCs/>
                <w:sz w:val="16"/>
                <w:szCs w:val="16"/>
              </w:rPr>
              <w:t>ふりがな</w:t>
            </w:r>
          </w:p>
          <w:p w:rsidR="00E86346" w:rsidRPr="00C53978" w:rsidRDefault="00E86346" w:rsidP="00E86346">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E86346" w:rsidRPr="003F2CF9" w:rsidRDefault="00E86346" w:rsidP="00E86346">
            <w:pPr>
              <w:snapToGrid w:val="0"/>
              <w:jc w:val="center"/>
              <w:rPr>
                <w:rFonts w:ascii="ＭＳ 明朝" w:eastAsia="ＭＳ 明朝" w:hAnsi="ＭＳ 明朝"/>
                <w:b/>
                <w:bCs/>
              </w:rPr>
            </w:pPr>
          </w:p>
          <w:p w:rsidR="00E86346" w:rsidRPr="003F2CF9" w:rsidRDefault="00E86346" w:rsidP="00E86346">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E86346" w:rsidRPr="002C5802" w:rsidRDefault="00E86346" w:rsidP="00E86346">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E86346" w:rsidRPr="001B3B59" w:rsidRDefault="00E86346" w:rsidP="00E86346">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E86346" w:rsidTr="00E86346">
        <w:trPr>
          <w:cantSplit/>
          <w:trHeight w:val="829"/>
        </w:trPr>
        <w:tc>
          <w:tcPr>
            <w:tcW w:w="284" w:type="dxa"/>
            <w:vMerge/>
            <w:tcBorders>
              <w:left w:val="single" w:sz="8" w:space="0" w:color="auto"/>
              <w:bottom w:val="single" w:sz="8" w:space="0" w:color="auto"/>
            </w:tcBorders>
            <w:shd w:val="clear" w:color="auto" w:fill="D9D9D9" w:themeFill="background1" w:themeFillShade="D9"/>
            <w:vAlign w:val="center"/>
          </w:tcPr>
          <w:p w:rsidR="00E86346" w:rsidRPr="002C5802" w:rsidRDefault="00E86346" w:rsidP="00E86346">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E86346" w:rsidRPr="002C5802" w:rsidRDefault="00E86346" w:rsidP="00E86346">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E86346" w:rsidRPr="00775FEC" w:rsidRDefault="00E86346" w:rsidP="00E86346">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E86346" w:rsidRPr="002C5802" w:rsidRDefault="00E86346" w:rsidP="00E86346">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E86346" w:rsidRDefault="00E86346" w:rsidP="00E86346">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E86346" w:rsidRPr="00E74E1F" w:rsidRDefault="00E86346" w:rsidP="00E86346">
            <w:pPr>
              <w:spacing w:line="240" w:lineRule="atLeast"/>
              <w:jc w:val="center"/>
              <w:rPr>
                <w:rFonts w:ascii="Mincho"/>
                <w:sz w:val="21"/>
              </w:rPr>
            </w:pPr>
            <w:r>
              <w:rPr>
                <w:rFonts w:ascii="Mincho" w:hint="eastAsia"/>
                <w:sz w:val="21"/>
              </w:rPr>
              <w:t>宿泊不要</w:t>
            </w:r>
          </w:p>
        </w:tc>
      </w:tr>
    </w:tbl>
    <w:p w:rsidR="00E514FC" w:rsidRPr="00F9341C" w:rsidRDefault="00E514FC" w:rsidP="00736FE7">
      <w:pPr>
        <w:snapToGrid w:val="0"/>
        <w:ind w:firstLineChars="100" w:firstLine="166"/>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r w:rsidR="00F9341C">
        <w:rPr>
          <w:rFonts w:ascii="ＭＳ ゴシック" w:eastAsia="ＭＳ ゴシック" w:hAnsi="ＭＳ ゴシック" w:hint="eastAsia"/>
          <w:sz w:val="16"/>
          <w:szCs w:val="16"/>
        </w:rPr>
        <w:t xml:space="preserve">　　　　　　　　　　　 </w:t>
      </w:r>
      <w:r w:rsidR="00920BAF">
        <w:rPr>
          <w:rFonts w:ascii="ＭＳ ゴシック" w:eastAsia="ＭＳ ゴシック" w:hAnsi="ＭＳ ゴシック" w:hint="eastAsia"/>
          <w:sz w:val="16"/>
          <w:szCs w:val="16"/>
        </w:rPr>
        <w:t xml:space="preserve">　</w:t>
      </w:r>
      <w:r w:rsidRPr="00F9341C">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BE6B79" w:rsidRDefault="00BE6B79" w:rsidP="00BE6B79">
      <w:pPr>
        <w:snapToGrid w:val="0"/>
        <w:ind w:firstLineChars="300" w:firstLine="497"/>
        <w:rPr>
          <w:rFonts w:ascii="ＭＳ ゴシック" w:eastAsia="ＭＳ ゴシック" w:hAnsi="ＭＳ ゴシック"/>
          <w:sz w:val="16"/>
          <w:szCs w:val="16"/>
        </w:rPr>
      </w:pPr>
    </w:p>
    <w:p w:rsidR="00BE6B79" w:rsidRDefault="00BE6B79" w:rsidP="00BE6B79">
      <w:pPr>
        <w:snapToGrid w:val="0"/>
        <w:ind w:firstLineChars="300" w:firstLine="497"/>
        <w:rPr>
          <w:rFonts w:ascii="ＭＳ ゴシック" w:eastAsia="ＭＳ ゴシック" w:hAnsi="ＭＳ ゴシック"/>
          <w:sz w:val="16"/>
          <w:szCs w:val="16"/>
        </w:rPr>
      </w:pPr>
    </w:p>
    <w:p w:rsidR="00BE6B79" w:rsidRDefault="00BE6B79" w:rsidP="00BE6B79">
      <w:pPr>
        <w:snapToGrid w:val="0"/>
        <w:ind w:firstLineChars="300" w:firstLine="557"/>
        <w:rPr>
          <w:rFonts w:asciiTheme="minorEastAsia" w:eastAsiaTheme="minorEastAsia" w:hAnsiTheme="minorEastAsia"/>
        </w:rPr>
      </w:pPr>
    </w:p>
    <w:p w:rsidR="00BE6B79" w:rsidRDefault="00BE6B79" w:rsidP="00BE6B79">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4496" behindDoc="0" locked="0" layoutInCell="1" allowOverlap="1" wp14:anchorId="089853AF" wp14:editId="56CF213C">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BE6B79" w:rsidRPr="00011F23" w:rsidRDefault="00BE6B79" w:rsidP="00BE6B79">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853AF" id="角丸四角形 24" o:spid="_x0000_s1043" style="position:absolute;left:0;text-align:left;margin-left:7.1pt;margin-top:1.05pt;width:534.75pt;height:2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BE6B79" w:rsidRPr="00011F23" w:rsidRDefault="00BE6B79" w:rsidP="00BE6B79">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BE6B79" w:rsidRDefault="00BE6B79" w:rsidP="00BE6B79">
      <w:pPr>
        <w:spacing w:line="280" w:lineRule="exact"/>
        <w:ind w:leftChars="38" w:left="188" w:hangingChars="63" w:hanging="117"/>
        <w:rPr>
          <w:rFonts w:eastAsia="Dotum"/>
        </w:rPr>
      </w:pPr>
    </w:p>
    <w:p w:rsidR="00BE6B79" w:rsidRDefault="00BE6B79" w:rsidP="00BE6B79">
      <w:pPr>
        <w:spacing w:line="280" w:lineRule="exact"/>
        <w:ind w:leftChars="38" w:left="188" w:hangingChars="63" w:hanging="117"/>
        <w:rPr>
          <w:rFonts w:eastAsiaTheme="minorEastAsia"/>
        </w:rPr>
      </w:pPr>
    </w:p>
    <w:p w:rsidR="00BE6B79" w:rsidRDefault="00BE6B79" w:rsidP="00BE6B79">
      <w:pPr>
        <w:spacing w:line="280" w:lineRule="exact"/>
        <w:ind w:leftChars="38" w:left="188" w:hangingChars="63" w:hanging="117"/>
        <w:rPr>
          <w:rFonts w:eastAsiaTheme="minorEastAsia"/>
        </w:rPr>
      </w:pPr>
    </w:p>
    <w:p w:rsidR="00BE6B79" w:rsidRDefault="00BE6B79" w:rsidP="00BE6B79">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6544" behindDoc="0" locked="0" layoutInCell="1" allowOverlap="1" wp14:anchorId="633AF1A2" wp14:editId="6754B0D6">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6B79" w:rsidRDefault="00BE6B79" w:rsidP="00BE6B79">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BE6B79" w:rsidRDefault="00BE6B79" w:rsidP="00BE6B79">
                              <w:pPr>
                                <w:snapToGrid w:val="0"/>
                              </w:pPr>
                            </w:p>
                            <w:p w:rsidR="00BE6B79" w:rsidRPr="005B35F2" w:rsidRDefault="00BE6B79" w:rsidP="00BE6B79">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6B79" w:rsidRDefault="00BE6B79" w:rsidP="00BE6B79">
                              <w:pPr>
                                <w:snapToGrid w:val="0"/>
                              </w:pPr>
                              <w:r w:rsidRPr="005B35F2">
                                <w:rPr>
                                  <w:rFonts w:ascii="Arial Black" w:eastAsia="HG創英角ﾎﾟｯﾌﾟ体" w:hAnsi="Arial Black" w:hint="eastAsia"/>
                                  <w:b/>
                                  <w:spacing w:val="20"/>
                                  <w:sz w:val="20"/>
                                  <w:szCs w:val="20"/>
                                </w:rPr>
                                <w:t>Step3</w:t>
                              </w:r>
                            </w:p>
                            <w:p w:rsidR="00BE6B79" w:rsidRPr="005B35F2" w:rsidRDefault="00BE6B79" w:rsidP="00BE6B7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6B79" w:rsidRPr="005B35F2" w:rsidRDefault="00BE6B79" w:rsidP="00BE6B79">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BE6B79" w:rsidRPr="005B35F2" w:rsidRDefault="00BE6B79" w:rsidP="00BE6B79">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BE6B79" w:rsidRPr="005B35F2" w:rsidRDefault="00BE6B79" w:rsidP="00BE6B79">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6B79" w:rsidRDefault="00BE6B79" w:rsidP="00BE6B79">
                              <w:pPr>
                                <w:snapToGrid w:val="0"/>
                              </w:pPr>
                              <w:r w:rsidRPr="005B35F2">
                                <w:rPr>
                                  <w:rFonts w:ascii="Arial Black" w:eastAsia="HG創英角ﾎﾟｯﾌﾟ体" w:hAnsi="Arial Black" w:hint="eastAsia"/>
                                  <w:b/>
                                  <w:spacing w:val="20"/>
                                  <w:sz w:val="20"/>
                                  <w:szCs w:val="20"/>
                                </w:rPr>
                                <w:t>Step2</w:t>
                              </w:r>
                            </w:p>
                            <w:p w:rsidR="00BE6B79" w:rsidRPr="005B35F2" w:rsidRDefault="00BE6B79" w:rsidP="00BE6B7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633AF1A2" id="グループ化 30" o:spid="_x0000_s1044" style="position:absolute;left:0;text-align:left;margin-left:487.6pt;margin-top:7.85pt;width:538.8pt;height:76.5pt;z-index:251756544;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BE6B79" w:rsidRDefault="00BE6B79" w:rsidP="00BE6B79">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BE6B79" w:rsidRDefault="00BE6B79" w:rsidP="00BE6B79">
                        <w:pPr>
                          <w:snapToGrid w:val="0"/>
                        </w:pPr>
                      </w:p>
                      <w:p w:rsidR="00BE6B79" w:rsidRPr="005B35F2" w:rsidRDefault="00BE6B79" w:rsidP="00BE6B79">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BE6B79" w:rsidRDefault="00BE6B79" w:rsidP="00BE6B79">
                        <w:pPr>
                          <w:snapToGrid w:val="0"/>
                        </w:pPr>
                        <w:r w:rsidRPr="005B35F2">
                          <w:rPr>
                            <w:rFonts w:ascii="Arial Black" w:eastAsia="HG創英角ﾎﾟｯﾌﾟ体" w:hAnsi="Arial Black" w:hint="eastAsia"/>
                            <w:b/>
                            <w:spacing w:val="20"/>
                            <w:sz w:val="20"/>
                            <w:szCs w:val="20"/>
                          </w:rPr>
                          <w:t>Step3</w:t>
                        </w:r>
                      </w:p>
                      <w:p w:rsidR="00BE6B79" w:rsidRPr="005B35F2" w:rsidRDefault="00BE6B79" w:rsidP="00BE6B7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BE6B79" w:rsidRPr="005B35F2" w:rsidRDefault="00BE6B79" w:rsidP="00BE6B79">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BE6B79" w:rsidRPr="005B35F2" w:rsidRDefault="00BE6B79" w:rsidP="00BE6B79">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BE6B79" w:rsidRPr="005B35F2" w:rsidRDefault="00BE6B79" w:rsidP="00BE6B79">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BE6B79" w:rsidRDefault="00BE6B79" w:rsidP="00BE6B79">
                        <w:pPr>
                          <w:snapToGrid w:val="0"/>
                        </w:pPr>
                        <w:r w:rsidRPr="005B35F2">
                          <w:rPr>
                            <w:rFonts w:ascii="Arial Black" w:eastAsia="HG創英角ﾎﾟｯﾌﾟ体" w:hAnsi="Arial Black" w:hint="eastAsia"/>
                            <w:b/>
                            <w:spacing w:val="20"/>
                            <w:sz w:val="20"/>
                            <w:szCs w:val="20"/>
                          </w:rPr>
                          <w:t>Step2</w:t>
                        </w:r>
                      </w:p>
                      <w:p w:rsidR="00BE6B79" w:rsidRPr="005B35F2" w:rsidRDefault="00BE6B79" w:rsidP="00BE6B79">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BE6B79" w:rsidRDefault="00BE6B79" w:rsidP="00BE6B79">
      <w:pPr>
        <w:spacing w:line="280" w:lineRule="exact"/>
        <w:ind w:leftChars="38" w:left="188" w:hangingChars="63" w:hanging="117"/>
        <w:rPr>
          <w:rFonts w:eastAsiaTheme="minorEastAsia"/>
        </w:rPr>
      </w:pPr>
    </w:p>
    <w:p w:rsidR="00BE6B79" w:rsidRDefault="00BE6B79" w:rsidP="00BE6B79">
      <w:pPr>
        <w:spacing w:line="280" w:lineRule="exact"/>
        <w:ind w:leftChars="38" w:left="188" w:hangingChars="63" w:hanging="117"/>
        <w:rPr>
          <w:rFonts w:eastAsiaTheme="minorEastAsia"/>
        </w:rPr>
      </w:pPr>
    </w:p>
    <w:p w:rsidR="00BE6B79" w:rsidRDefault="00BE6B79" w:rsidP="00BE6B79">
      <w:pPr>
        <w:spacing w:line="280" w:lineRule="exact"/>
        <w:ind w:leftChars="38" w:left="188" w:hangingChars="63" w:hanging="117"/>
        <w:rPr>
          <w:rFonts w:eastAsiaTheme="minorEastAsia"/>
        </w:rPr>
      </w:pPr>
    </w:p>
    <w:p w:rsidR="00BE6B79" w:rsidRDefault="00BE6B79" w:rsidP="00BE6B79">
      <w:pPr>
        <w:spacing w:line="280" w:lineRule="exact"/>
        <w:ind w:leftChars="38" w:left="188" w:hangingChars="63" w:hanging="117"/>
        <w:rPr>
          <w:rFonts w:eastAsiaTheme="minorEastAsia"/>
        </w:rPr>
      </w:pPr>
    </w:p>
    <w:p w:rsidR="00BE6B79" w:rsidRDefault="00BE6B79" w:rsidP="00BE6B79">
      <w:pPr>
        <w:spacing w:line="280" w:lineRule="exact"/>
        <w:ind w:leftChars="38" w:left="188" w:hangingChars="63" w:hanging="117"/>
        <w:rPr>
          <w:rFonts w:eastAsiaTheme="minorEastAsia"/>
        </w:rPr>
      </w:pPr>
    </w:p>
    <w:p w:rsidR="00BE6B79" w:rsidRPr="008D0D99" w:rsidRDefault="00BE6B79" w:rsidP="00BE6B79">
      <w:pPr>
        <w:spacing w:line="280" w:lineRule="exact"/>
        <w:ind w:leftChars="38" w:left="188" w:hangingChars="63" w:hanging="117"/>
        <w:rPr>
          <w:rFonts w:eastAsiaTheme="minorEastAsia"/>
        </w:rPr>
      </w:pPr>
    </w:p>
    <w:p w:rsidR="00BE6B79" w:rsidRPr="00385C89" w:rsidRDefault="00BE6B79" w:rsidP="00BE6B79">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BE6B79" w:rsidRPr="00385C89" w:rsidRDefault="00BE6B79" w:rsidP="00BE6B79">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1977A4" w:rsidRDefault="001977A4" w:rsidP="001977A4">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BE6B79" w:rsidRPr="00A170AA" w:rsidRDefault="00BE6B79" w:rsidP="00BE6B79">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BE6B79" w:rsidRPr="00385C89" w:rsidRDefault="00BE6B79" w:rsidP="00BE6B79">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BE6B79" w:rsidRDefault="00BE6B79" w:rsidP="00BE6B79">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BE6B79" w:rsidRPr="005C193A" w:rsidRDefault="00BE6B79" w:rsidP="00BE6B79">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BE6B79" w:rsidRDefault="00BE6B79" w:rsidP="00BE6B79">
      <w:pPr>
        <w:snapToGrid w:val="0"/>
        <w:ind w:firstLineChars="300" w:firstLine="497"/>
        <w:rPr>
          <w:rFonts w:ascii="ＭＳ ゴシック" w:eastAsia="ＭＳ ゴシック" w:hAnsi="ＭＳ ゴシック"/>
          <w:sz w:val="16"/>
          <w:szCs w:val="16"/>
        </w:rPr>
      </w:pPr>
    </w:p>
    <w:p w:rsidR="00BE6B79" w:rsidRDefault="00BE6B79" w:rsidP="00BE6B79">
      <w:pPr>
        <w:snapToGrid w:val="0"/>
        <w:ind w:firstLineChars="300" w:firstLine="497"/>
        <w:rPr>
          <w:rFonts w:ascii="ＭＳ ゴシック" w:eastAsia="ＭＳ ゴシック" w:hAnsi="ＭＳ ゴシック"/>
          <w:sz w:val="16"/>
          <w:szCs w:val="16"/>
        </w:rPr>
      </w:pPr>
    </w:p>
    <w:p w:rsidR="00BE6B79" w:rsidRPr="00B54DB3" w:rsidRDefault="00BE6B79" w:rsidP="00BE6B79">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BE6B79" w:rsidRPr="00B54DB3" w:rsidRDefault="00BE6B79" w:rsidP="00BE6B79">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BE6B79" w:rsidRPr="00B54DB3" w:rsidRDefault="00BE6B79" w:rsidP="00BE6B7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BE6B79" w:rsidRPr="00B54DB3" w:rsidRDefault="00BE6B79" w:rsidP="00BE6B7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BE6B79" w:rsidRPr="00B54DB3" w:rsidRDefault="00BE6B79" w:rsidP="00BE6B7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BE6B79" w:rsidRPr="005C193A" w:rsidRDefault="00BE6B79" w:rsidP="00BE6B79">
      <w:pPr>
        <w:snapToGrid w:val="0"/>
        <w:jc w:val="left"/>
        <w:rPr>
          <w:rFonts w:ascii="HG丸ｺﾞｼｯｸM-PRO" w:eastAsia="HG丸ｺﾞｼｯｸM-PRO"/>
          <w:sz w:val="6"/>
          <w:szCs w:val="6"/>
        </w:rPr>
      </w:pPr>
    </w:p>
    <w:p w:rsidR="00BE6B79" w:rsidRDefault="00BE6B79" w:rsidP="00BE6B79">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BE6B79" w:rsidRPr="008A5AEA" w:rsidRDefault="00BE6B79" w:rsidP="00BE6B79">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BE6B79" w:rsidRPr="00B54DB3" w:rsidRDefault="00BE6B79" w:rsidP="00BE6B79">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BE6B79" w:rsidRPr="00B54DB3" w:rsidRDefault="00BE6B79" w:rsidP="00BE6B79">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BE6B79" w:rsidRPr="005C193A" w:rsidRDefault="00BE6B79" w:rsidP="00BE6B79">
      <w:pPr>
        <w:snapToGrid w:val="0"/>
        <w:jc w:val="left"/>
        <w:rPr>
          <w:rFonts w:ascii="HG丸ｺﾞｼｯｸM-PRO" w:eastAsia="HG丸ｺﾞｼｯｸM-PRO"/>
          <w:sz w:val="6"/>
          <w:szCs w:val="6"/>
        </w:rPr>
      </w:pPr>
    </w:p>
    <w:p w:rsidR="00BE6B79" w:rsidRDefault="00BE6B79" w:rsidP="00BE6B79">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BE6B79" w:rsidRDefault="00BE6B79" w:rsidP="00BE6B79">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BE6B79" w:rsidRPr="008D0D99" w:rsidRDefault="001977A4" w:rsidP="00BE6B79">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5520">
            <v:imagedata r:id="rId7" o:title=""/>
          </v:shape>
          <o:OLEObject Type="Embed" ProgID="Excel.Sheet.8" ShapeID="_x0000_s1042" DrawAspect="Content" ObjectID="_1757321867" r:id="rId8"/>
        </w:object>
      </w:r>
    </w:p>
    <w:p w:rsidR="00600E42" w:rsidRPr="00BE6B79" w:rsidRDefault="00600E42" w:rsidP="00600E42">
      <w:pPr>
        <w:snapToGrid w:val="0"/>
        <w:ind w:firstLineChars="300" w:firstLine="497"/>
        <w:rPr>
          <w:rFonts w:ascii="ＭＳ ゴシック" w:eastAsia="ＭＳ ゴシック" w:hAnsi="ＭＳ ゴシック"/>
          <w:sz w:val="16"/>
          <w:szCs w:val="16"/>
        </w:rPr>
      </w:pPr>
    </w:p>
    <w:sectPr w:rsidR="00600E42" w:rsidRPr="00BE6B79" w:rsidSect="00A40BB1">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EB5" w:rsidRDefault="00D34EB5" w:rsidP="00307B55">
      <w:r>
        <w:separator/>
      </w:r>
    </w:p>
  </w:endnote>
  <w:endnote w:type="continuationSeparator" w:id="0">
    <w:p w:rsidR="00D34EB5" w:rsidRDefault="00D34EB5"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EB5" w:rsidRDefault="00D34EB5" w:rsidP="00307B55">
      <w:r>
        <w:separator/>
      </w:r>
    </w:p>
  </w:footnote>
  <w:footnote w:type="continuationSeparator" w:id="0">
    <w:p w:rsidR="00D34EB5" w:rsidRDefault="00D34EB5"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16385"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51560"/>
    <w:rsid w:val="000570D7"/>
    <w:rsid w:val="00083803"/>
    <w:rsid w:val="00087E74"/>
    <w:rsid w:val="00093EC0"/>
    <w:rsid w:val="000B6BBE"/>
    <w:rsid w:val="000D2C15"/>
    <w:rsid w:val="001016E3"/>
    <w:rsid w:val="001064F3"/>
    <w:rsid w:val="00144AC4"/>
    <w:rsid w:val="001566F3"/>
    <w:rsid w:val="001719A4"/>
    <w:rsid w:val="001977A4"/>
    <w:rsid w:val="001B3B59"/>
    <w:rsid w:val="001D1667"/>
    <w:rsid w:val="001F6E88"/>
    <w:rsid w:val="002047A9"/>
    <w:rsid w:val="00226A6B"/>
    <w:rsid w:val="00230A4C"/>
    <w:rsid w:val="00236630"/>
    <w:rsid w:val="0023668F"/>
    <w:rsid w:val="00246ECA"/>
    <w:rsid w:val="0024752F"/>
    <w:rsid w:val="00260366"/>
    <w:rsid w:val="00262AB2"/>
    <w:rsid w:val="00277BD5"/>
    <w:rsid w:val="00280260"/>
    <w:rsid w:val="00283B87"/>
    <w:rsid w:val="002917A1"/>
    <w:rsid w:val="00296CC6"/>
    <w:rsid w:val="002B759C"/>
    <w:rsid w:val="002C524D"/>
    <w:rsid w:val="002D1975"/>
    <w:rsid w:val="002E1023"/>
    <w:rsid w:val="002E2FC7"/>
    <w:rsid w:val="002E6B73"/>
    <w:rsid w:val="002E71F0"/>
    <w:rsid w:val="00307B55"/>
    <w:rsid w:val="003165C1"/>
    <w:rsid w:val="00316A6A"/>
    <w:rsid w:val="00324A6B"/>
    <w:rsid w:val="00325F4F"/>
    <w:rsid w:val="003277F5"/>
    <w:rsid w:val="0033756C"/>
    <w:rsid w:val="0034035B"/>
    <w:rsid w:val="0034344C"/>
    <w:rsid w:val="0035584E"/>
    <w:rsid w:val="00361ACA"/>
    <w:rsid w:val="00364CD0"/>
    <w:rsid w:val="00385C89"/>
    <w:rsid w:val="003862FB"/>
    <w:rsid w:val="003A022D"/>
    <w:rsid w:val="003A29E8"/>
    <w:rsid w:val="003B48D7"/>
    <w:rsid w:val="003C0255"/>
    <w:rsid w:val="003C2598"/>
    <w:rsid w:val="003C6E56"/>
    <w:rsid w:val="003F2CF9"/>
    <w:rsid w:val="003F76D5"/>
    <w:rsid w:val="00401979"/>
    <w:rsid w:val="0041329C"/>
    <w:rsid w:val="004276BE"/>
    <w:rsid w:val="004307BA"/>
    <w:rsid w:val="004376F2"/>
    <w:rsid w:val="00462269"/>
    <w:rsid w:val="004860D3"/>
    <w:rsid w:val="00492CBA"/>
    <w:rsid w:val="004B327B"/>
    <w:rsid w:val="004B39C7"/>
    <w:rsid w:val="004C6426"/>
    <w:rsid w:val="004D17A9"/>
    <w:rsid w:val="004D1C61"/>
    <w:rsid w:val="004E080D"/>
    <w:rsid w:val="004E0BB4"/>
    <w:rsid w:val="004E2FEE"/>
    <w:rsid w:val="004E351A"/>
    <w:rsid w:val="004F4102"/>
    <w:rsid w:val="004F4FFD"/>
    <w:rsid w:val="004F6974"/>
    <w:rsid w:val="004F7B36"/>
    <w:rsid w:val="00524177"/>
    <w:rsid w:val="0053355E"/>
    <w:rsid w:val="0055282D"/>
    <w:rsid w:val="005532AD"/>
    <w:rsid w:val="0056264A"/>
    <w:rsid w:val="00564348"/>
    <w:rsid w:val="005650AB"/>
    <w:rsid w:val="005750EE"/>
    <w:rsid w:val="005A0951"/>
    <w:rsid w:val="005A4A40"/>
    <w:rsid w:val="005A4C06"/>
    <w:rsid w:val="005B35F2"/>
    <w:rsid w:val="005C193A"/>
    <w:rsid w:val="005C5E31"/>
    <w:rsid w:val="005C6A09"/>
    <w:rsid w:val="005C6FCA"/>
    <w:rsid w:val="005D4BC1"/>
    <w:rsid w:val="005E58E6"/>
    <w:rsid w:val="00600E42"/>
    <w:rsid w:val="00610AF8"/>
    <w:rsid w:val="006178D9"/>
    <w:rsid w:val="00620EA2"/>
    <w:rsid w:val="0063313D"/>
    <w:rsid w:val="00641E70"/>
    <w:rsid w:val="00653C18"/>
    <w:rsid w:val="006541C4"/>
    <w:rsid w:val="00685F23"/>
    <w:rsid w:val="00692EFC"/>
    <w:rsid w:val="006A5270"/>
    <w:rsid w:val="006B32DC"/>
    <w:rsid w:val="006B4FFC"/>
    <w:rsid w:val="006D5E81"/>
    <w:rsid w:val="00736FE7"/>
    <w:rsid w:val="007455B9"/>
    <w:rsid w:val="007528B9"/>
    <w:rsid w:val="0076454E"/>
    <w:rsid w:val="00775FEC"/>
    <w:rsid w:val="00787A2B"/>
    <w:rsid w:val="007A221A"/>
    <w:rsid w:val="007A3605"/>
    <w:rsid w:val="007B3746"/>
    <w:rsid w:val="007C0FD2"/>
    <w:rsid w:val="007E1B8C"/>
    <w:rsid w:val="007F30C6"/>
    <w:rsid w:val="007F3E7A"/>
    <w:rsid w:val="00806865"/>
    <w:rsid w:val="00813017"/>
    <w:rsid w:val="0081401E"/>
    <w:rsid w:val="008571B8"/>
    <w:rsid w:val="00867257"/>
    <w:rsid w:val="00882EA9"/>
    <w:rsid w:val="008B5F7E"/>
    <w:rsid w:val="008C494E"/>
    <w:rsid w:val="008D0D99"/>
    <w:rsid w:val="008D1206"/>
    <w:rsid w:val="008E0BBA"/>
    <w:rsid w:val="008F0337"/>
    <w:rsid w:val="00917EC5"/>
    <w:rsid w:val="00920BAF"/>
    <w:rsid w:val="00943374"/>
    <w:rsid w:val="00950160"/>
    <w:rsid w:val="00955492"/>
    <w:rsid w:val="0096260B"/>
    <w:rsid w:val="009751A4"/>
    <w:rsid w:val="00985660"/>
    <w:rsid w:val="009A0E2B"/>
    <w:rsid w:val="009E49C2"/>
    <w:rsid w:val="00A170AA"/>
    <w:rsid w:val="00A20972"/>
    <w:rsid w:val="00A37978"/>
    <w:rsid w:val="00A40BB1"/>
    <w:rsid w:val="00A43901"/>
    <w:rsid w:val="00A56699"/>
    <w:rsid w:val="00A6475C"/>
    <w:rsid w:val="00A6675B"/>
    <w:rsid w:val="00A7392F"/>
    <w:rsid w:val="00A836E9"/>
    <w:rsid w:val="00A87A4A"/>
    <w:rsid w:val="00A913B8"/>
    <w:rsid w:val="00A96490"/>
    <w:rsid w:val="00AB3F43"/>
    <w:rsid w:val="00AD72C1"/>
    <w:rsid w:val="00AE0ED1"/>
    <w:rsid w:val="00B00291"/>
    <w:rsid w:val="00B03A43"/>
    <w:rsid w:val="00B12387"/>
    <w:rsid w:val="00B14D5F"/>
    <w:rsid w:val="00B15058"/>
    <w:rsid w:val="00B26977"/>
    <w:rsid w:val="00B54DB3"/>
    <w:rsid w:val="00B565DF"/>
    <w:rsid w:val="00B64D92"/>
    <w:rsid w:val="00B82C04"/>
    <w:rsid w:val="00B876C4"/>
    <w:rsid w:val="00B91636"/>
    <w:rsid w:val="00B93EAE"/>
    <w:rsid w:val="00BB46F5"/>
    <w:rsid w:val="00BB51F4"/>
    <w:rsid w:val="00BD41D8"/>
    <w:rsid w:val="00BE3047"/>
    <w:rsid w:val="00BE6163"/>
    <w:rsid w:val="00BE6B79"/>
    <w:rsid w:val="00BE6CBC"/>
    <w:rsid w:val="00C11FBD"/>
    <w:rsid w:val="00C13C64"/>
    <w:rsid w:val="00C2454C"/>
    <w:rsid w:val="00C53978"/>
    <w:rsid w:val="00C7257D"/>
    <w:rsid w:val="00C8092E"/>
    <w:rsid w:val="00CC7706"/>
    <w:rsid w:val="00CD1CAB"/>
    <w:rsid w:val="00CE5C1F"/>
    <w:rsid w:val="00CE6578"/>
    <w:rsid w:val="00D0046E"/>
    <w:rsid w:val="00D035FF"/>
    <w:rsid w:val="00D03EC8"/>
    <w:rsid w:val="00D06102"/>
    <w:rsid w:val="00D14115"/>
    <w:rsid w:val="00D1458D"/>
    <w:rsid w:val="00D34EB5"/>
    <w:rsid w:val="00D379F8"/>
    <w:rsid w:val="00D42931"/>
    <w:rsid w:val="00D42DDD"/>
    <w:rsid w:val="00D559C3"/>
    <w:rsid w:val="00D85C9C"/>
    <w:rsid w:val="00D919E7"/>
    <w:rsid w:val="00DB4C9B"/>
    <w:rsid w:val="00DB5EB0"/>
    <w:rsid w:val="00DC117B"/>
    <w:rsid w:val="00DD119F"/>
    <w:rsid w:val="00DE0048"/>
    <w:rsid w:val="00DE2969"/>
    <w:rsid w:val="00DE3C02"/>
    <w:rsid w:val="00DF4F34"/>
    <w:rsid w:val="00E0699B"/>
    <w:rsid w:val="00E11C3D"/>
    <w:rsid w:val="00E25553"/>
    <w:rsid w:val="00E271F8"/>
    <w:rsid w:val="00E36C03"/>
    <w:rsid w:val="00E41B26"/>
    <w:rsid w:val="00E514FC"/>
    <w:rsid w:val="00E66673"/>
    <w:rsid w:val="00E86346"/>
    <w:rsid w:val="00E90FA2"/>
    <w:rsid w:val="00EA6004"/>
    <w:rsid w:val="00EC1E10"/>
    <w:rsid w:val="00EC4314"/>
    <w:rsid w:val="00ED5B19"/>
    <w:rsid w:val="00EE678A"/>
    <w:rsid w:val="00EF08B8"/>
    <w:rsid w:val="00EF7FE6"/>
    <w:rsid w:val="00F0346D"/>
    <w:rsid w:val="00F0534D"/>
    <w:rsid w:val="00F067A6"/>
    <w:rsid w:val="00F219C7"/>
    <w:rsid w:val="00F32CC5"/>
    <w:rsid w:val="00F4411A"/>
    <w:rsid w:val="00F46D92"/>
    <w:rsid w:val="00F549D6"/>
    <w:rsid w:val="00F9187A"/>
    <w:rsid w:val="00F9341C"/>
    <w:rsid w:val="00F9695B"/>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44</TotalTime>
  <Pages>2</Pages>
  <Words>1434</Words>
  <Characters>534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24</cp:revision>
  <cp:lastPrinted>2016-12-27T02:33:00Z</cp:lastPrinted>
  <dcterms:created xsi:type="dcterms:W3CDTF">2016-07-14T02:10:00Z</dcterms:created>
  <dcterms:modified xsi:type="dcterms:W3CDTF">2023-09-27T03:08:00Z</dcterms:modified>
</cp:coreProperties>
</file>