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AC" w:rsidRPr="00FC1B9A" w:rsidRDefault="00A546AC" w:rsidP="00967678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658E5B4" wp14:editId="7B7114EF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AC" w:rsidRPr="00CE5C1F" w:rsidRDefault="00A546AC" w:rsidP="00FD3070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A546AC" w:rsidRDefault="00A546AC" w:rsidP="00A54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E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A546AC" w:rsidRPr="00CE5C1F" w:rsidRDefault="00A546AC" w:rsidP="00FD3070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A546AC" w:rsidRDefault="00A546AC" w:rsidP="00A546AC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D2044" wp14:editId="100BABE5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46AC" w:rsidRPr="006652AC" w:rsidRDefault="00A546AC" w:rsidP="00A546AC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A546AC" w:rsidRDefault="00A546AC" w:rsidP="00A546AC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2044" id="Text Box 779" o:spid="_x0000_s1027" type="#_x0000_t202" style="position:absolute;left:0;text-align:left;margin-left:122.85pt;margin-top:8.7pt;width:207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A546AC" w:rsidRPr="006652AC" w:rsidRDefault="00A546AC" w:rsidP="00A546AC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A546AC" w:rsidRDefault="00A546AC" w:rsidP="00A546AC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CE25D7" wp14:editId="418E850B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46AC" w:rsidRPr="006652AC" w:rsidRDefault="00A546AC" w:rsidP="00A546AC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25D7" id="_x0000_s1028" type="#_x0000_t202" style="position:absolute;left:0;text-align:left;margin-left:33.2pt;margin-top:4.75pt;width:122.15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A546AC" w:rsidRPr="006652AC" w:rsidRDefault="00A546AC" w:rsidP="00A546AC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A546AC" w:rsidRPr="004E080D" w:rsidRDefault="00A546AC" w:rsidP="00967678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A546AC" w:rsidRDefault="001D2124" w:rsidP="00A546AC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5D8D73A" wp14:editId="7AC5A90E">
                <wp:simplePos x="0" y="0"/>
                <wp:positionH relativeFrom="column">
                  <wp:posOffset>-238125</wp:posOffset>
                </wp:positionH>
                <wp:positionV relativeFrom="paragraph">
                  <wp:posOffset>2379980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24" w:rsidRDefault="001D2124" w:rsidP="001D2124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D73A" id="テキスト ボックス 10" o:spid="_x0000_s1029" type="#_x0000_t202" style="position:absolute;left:0;text-align:left;margin-left:-18.75pt;margin-top:187.4pt;width:15.75pt;height:1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" filled="f" stroked="f">
                <v:textbox inset=".27mm,.27mm,.27mm,.27mm">
                  <w:txbxContent>
                    <w:p w:rsidR="001D2124" w:rsidRDefault="001D2124" w:rsidP="001D2124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A546AC" w:rsidRPr="00226A6B">
        <w:rPr>
          <w:rFonts w:ascii="Mincho" w:hint="eastAsia"/>
          <w:sz w:val="21"/>
          <w:szCs w:val="21"/>
        </w:rPr>
        <w:t>◆</w:t>
      </w:r>
      <w:r w:rsidR="00A546AC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A546AC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4BC50FC" wp14:editId="277BC31E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08341" id="Line 3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A546AC">
        <w:rPr>
          <w:rFonts w:ascii="Mincho"/>
          <w:sz w:val="20"/>
          <w:szCs w:val="20"/>
        </w:rPr>
        <w:tab/>
      </w:r>
      <w:r w:rsidR="00A546AC">
        <w:rPr>
          <w:rFonts w:ascii="Mincho"/>
          <w:sz w:val="20"/>
          <w:szCs w:val="20"/>
        </w:rPr>
        <w:tab/>
      </w:r>
      <w:r w:rsidR="00A546AC">
        <w:rPr>
          <w:rFonts w:ascii="Mincho"/>
          <w:sz w:val="20"/>
          <w:szCs w:val="20"/>
        </w:rPr>
        <w:tab/>
      </w:r>
      <w:r w:rsidR="00A546AC">
        <w:rPr>
          <w:rFonts w:ascii="Mincho" w:hint="eastAsia"/>
          <w:sz w:val="20"/>
          <w:szCs w:val="20"/>
        </w:rPr>
        <w:t xml:space="preserve">　　　</w:t>
      </w:r>
      <w:r w:rsidR="00816322">
        <w:rPr>
          <w:rFonts w:ascii="Mincho" w:hint="eastAsia"/>
          <w:sz w:val="22"/>
        </w:rPr>
        <w:t>令和</w:t>
      </w:r>
      <w:r w:rsidR="00A546AC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D1458D" w:rsidTr="00DD46A4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D1458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B78" w:rsidRPr="00996B78" w:rsidRDefault="00996B78" w:rsidP="00996B78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996B78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産業用ロボット特別教育</w:t>
            </w:r>
          </w:p>
          <w:p w:rsidR="00D1458D" w:rsidRPr="00524177" w:rsidRDefault="00996B78" w:rsidP="00996B78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996B78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D1458D" w:rsidRDefault="00D1458D" w:rsidP="001D1667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458D" w:rsidRPr="00B12387" w:rsidRDefault="00D1458D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="00B12387"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917A1"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DD46A4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DD46A4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DD46A4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DD46A4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D70B19" w:rsidTr="00DD46A4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70B19" w:rsidRPr="0041329C" w:rsidRDefault="00D70B19" w:rsidP="00D70B19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D70B19" w:rsidRDefault="00D70B19" w:rsidP="00D70B19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D70B19" w:rsidRPr="00264E3B" w:rsidRDefault="00D70B19" w:rsidP="00D70B19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0B19" w:rsidRPr="00023A8F" w:rsidRDefault="00D70B19" w:rsidP="00D70B19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D70B19" w:rsidRDefault="00D70B19" w:rsidP="00D70B19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0B19" w:rsidRPr="00226A6B" w:rsidRDefault="00D70B19" w:rsidP="00D70B19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D70B19" w:rsidTr="00DD46A4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70B19" w:rsidRPr="00D85C9C" w:rsidRDefault="00D70B19" w:rsidP="00D70B19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0B19" w:rsidRPr="00812F5C" w:rsidRDefault="00D70B19" w:rsidP="00D70B19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D70B19" w:rsidRDefault="00D70B19" w:rsidP="00D70B19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0B19" w:rsidRPr="00955492" w:rsidRDefault="00D70B19" w:rsidP="00D70B1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70B19" w:rsidTr="00DD46A4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70B19" w:rsidRDefault="00D70B19" w:rsidP="00D70B19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D70B19" w:rsidRPr="00022E7A" w:rsidRDefault="00D70B19" w:rsidP="00D70B19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  <w:shd w:val="clear" w:color="auto" w:fill="auto"/>
          </w:tcPr>
          <w:p w:rsidR="00D70B19" w:rsidRPr="003F2CF9" w:rsidRDefault="00D70B19" w:rsidP="00D70B19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D70B19" w:rsidRPr="00812F5C" w:rsidRDefault="00D70B19" w:rsidP="00D70B19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D70B19" w:rsidRDefault="00D70B19" w:rsidP="00D70B19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0B19" w:rsidRPr="003F2CF9" w:rsidRDefault="00D70B19" w:rsidP="00D70B1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DD46A4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DD46A4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DD46A4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DD46A4" w:rsidRPr="00236630" w:rsidTr="00DD46A4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D46A4" w:rsidRPr="00236630" w:rsidRDefault="00DD46A4" w:rsidP="00DD46A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DD46A4" w:rsidRPr="00E51815" w:rsidRDefault="00DD46A4" w:rsidP="00DD46A4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D46A4" w:rsidRPr="00A44A72" w:rsidRDefault="00DD46A4" w:rsidP="00DD46A4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DD46A4" w:rsidRPr="00236630" w:rsidTr="00DD46A4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46A4" w:rsidRPr="00236630" w:rsidRDefault="00DD46A4" w:rsidP="00DD46A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D46A4" w:rsidRPr="00955492" w:rsidRDefault="00DD46A4" w:rsidP="00DD46A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A4" w:rsidRPr="00A44A72" w:rsidRDefault="00DD46A4" w:rsidP="00DD46A4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E65AF8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AF8" w:rsidRPr="008308D5" w:rsidRDefault="00E65AF8" w:rsidP="00F76779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2F27EEC5" wp14:editId="29FFDAB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F8" w:rsidRDefault="00E65AF8" w:rsidP="00E65A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7EEC5" id="_x0000_s1030" type="#_x0000_t202" style="position:absolute;left:0;text-align:left;margin-left:4.2pt;margin-top:2.75pt;width:8.15pt;height:8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E65AF8" w:rsidRDefault="00E65AF8" w:rsidP="00E65AF8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E65AF8" w:rsidTr="00F76779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65AF8" w:rsidRPr="004E67BB" w:rsidRDefault="00E65AF8" w:rsidP="00F76779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816322">
              <w:rPr>
                <w:rFonts w:hint="eastAsia"/>
                <w:b/>
                <w:spacing w:val="43"/>
                <w:kern w:val="0"/>
                <w:szCs w:val="18"/>
                <w:fitText w:val="1492" w:id="1394236160"/>
              </w:rPr>
              <w:t>連絡担当者</w:t>
            </w:r>
            <w:r w:rsidRPr="00816322">
              <w:rPr>
                <w:rFonts w:hint="eastAsia"/>
                <w:b/>
                <w:kern w:val="0"/>
                <w:szCs w:val="18"/>
                <w:fitText w:val="1492" w:id="1394236160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65AF8" w:rsidRDefault="00E65AF8" w:rsidP="00F76779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E65AF8" w:rsidRPr="004F4102" w:rsidRDefault="00E65AF8" w:rsidP="00F76779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5AF8" w:rsidRPr="004F4102" w:rsidRDefault="00E65AF8" w:rsidP="00F7677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E65AF8" w:rsidTr="00F76779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5AF8" w:rsidRPr="00D85C9C" w:rsidRDefault="00E65AF8" w:rsidP="00F76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5AF8" w:rsidRPr="00D85C9C" w:rsidRDefault="00E65AF8" w:rsidP="00F76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65AF8" w:rsidRPr="00812F5C" w:rsidRDefault="00E65AF8" w:rsidP="00F7677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E65AF8" w:rsidTr="00F76779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5AF8" w:rsidRDefault="00E65AF8" w:rsidP="00F76779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5AF8" w:rsidRDefault="00E65AF8" w:rsidP="00F767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E65AF8" w:rsidRPr="003F2CF9" w:rsidRDefault="00E65AF8" w:rsidP="00F7677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E65AF8" w:rsidRPr="00812F5C" w:rsidRDefault="00E65AF8" w:rsidP="00F76779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65AF8" w:rsidTr="00F76779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5AF8" w:rsidRDefault="00E65AF8" w:rsidP="00F76779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5AF8" w:rsidRDefault="00E65AF8" w:rsidP="00F76779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E65AF8" w:rsidRDefault="00E65AF8" w:rsidP="00F76779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E65AF8" w:rsidRPr="008B5806" w:rsidRDefault="00E65AF8" w:rsidP="00F76779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E65AF8" w:rsidRPr="00023A8F" w:rsidRDefault="00E65AF8" w:rsidP="00F7677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E65AF8" w:rsidRPr="00364CD0" w:rsidRDefault="00E65AF8" w:rsidP="00F7677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E65AF8" w:rsidTr="00F76779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5AF8" w:rsidRDefault="00E65AF8" w:rsidP="00F76779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5AF8" w:rsidRPr="00023A8F" w:rsidRDefault="00E65AF8" w:rsidP="00F76779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E65AF8" w:rsidRPr="003F2CF9" w:rsidRDefault="00E65AF8" w:rsidP="00F767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E65AF8" w:rsidRPr="00023A8F" w:rsidRDefault="00E65AF8" w:rsidP="00F76779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E65AF8" w:rsidRPr="003F2CF9" w:rsidRDefault="00E65AF8" w:rsidP="00F767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65AF8" w:rsidTr="00F76779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5AF8" w:rsidRDefault="00E65AF8" w:rsidP="00F76779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5AF8" w:rsidRDefault="00E65AF8" w:rsidP="00F76779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E65AF8" w:rsidRPr="004C633C" w:rsidRDefault="00E65AF8" w:rsidP="00F767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5AF8" w:rsidRPr="00023A8F" w:rsidRDefault="00E65AF8" w:rsidP="00F7677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B1C14F" wp14:editId="0A51BAF6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5AF8" w:rsidRPr="005C6FCA" w:rsidRDefault="00E65AF8" w:rsidP="00E65AF8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1C14F" id="_x0000_s1031" type="#_x0000_t202" style="position:absolute;left:0;text-align:left;margin-left:17.5pt;margin-top:17.85pt;width:226pt;height:16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E65AF8" w:rsidRPr="005C6FCA" w:rsidRDefault="00E65AF8" w:rsidP="00E65AF8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5AF8" w:rsidRPr="00B14D5F" w:rsidRDefault="00E65AF8" w:rsidP="00F767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65AF8" w:rsidRPr="005A63DA" w:rsidRDefault="00E65AF8" w:rsidP="00E65AF8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E65AF8" w:rsidRPr="004376F2" w:rsidRDefault="00E65AF8" w:rsidP="00E65AF8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7E18E0" wp14:editId="0C8D3B58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5B0EC" id="角丸四角形 19" o:spid="_x0000_s1026" style="position:absolute;left:0;text-align:left;margin-left:-9.55pt;margin-top:7.9pt;width:83.25pt;height:9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2A5D16" wp14:editId="7141DEB8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AF8" w:rsidRPr="00B0769B" w:rsidRDefault="00E65AF8" w:rsidP="00E65AF8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E65AF8" w:rsidRPr="00B0769B" w:rsidRDefault="00E65AF8" w:rsidP="00E65AF8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5D16" id="_x0000_s1032" type="#_x0000_t202" style="position:absolute;left:0;text-align:left;margin-left:-8.95pt;margin-top:11.05pt;width:80.05pt;height:94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E65AF8" w:rsidRPr="00B0769B" w:rsidRDefault="00E65AF8" w:rsidP="00E65AF8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E65AF8" w:rsidRPr="00B0769B" w:rsidRDefault="00E65AF8" w:rsidP="00E65AF8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AF8" w:rsidRPr="00D1458D" w:rsidRDefault="00E65AF8" w:rsidP="00E65AF8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E65AF8" w:rsidRPr="00D1458D" w:rsidRDefault="00E65AF8" w:rsidP="00E65AF8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E65AF8" w:rsidRPr="00D1458D" w:rsidRDefault="00E65AF8" w:rsidP="00E65AF8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E65AF8" w:rsidRPr="004376F2" w:rsidRDefault="00E65AF8" w:rsidP="00E65AF8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E65AF8" w:rsidRDefault="00E65AF8" w:rsidP="00E65AF8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E65AF8" w:rsidRDefault="00E65AF8" w:rsidP="00E65AF8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F1AF72" wp14:editId="23E44E8E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AC4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E65AF8" w:rsidRDefault="00E65AF8" w:rsidP="00E65AF8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23494C2" wp14:editId="463BCAB1">
                <wp:simplePos x="0" y="0"/>
                <wp:positionH relativeFrom="margin">
                  <wp:posOffset>401955</wp:posOffset>
                </wp:positionH>
                <wp:positionV relativeFrom="paragraph">
                  <wp:posOffset>92710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107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111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5AF8" w:rsidRPr="006652AC" w:rsidRDefault="00E65AF8" w:rsidP="00E65AF8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107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AF8" w:rsidRDefault="00E65AF8" w:rsidP="00E65AF8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494C2" id="Group 5" o:spid="_x0000_s1033" style="position:absolute;left:0;text-align:left;margin-left:31.65pt;margin-top:7.3pt;width:501.1pt;height:25.1pt;z-index:251744256;mso-position-horizontal-relative:margin" coordorigin="2280,9107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">
                <v:shape id="Text Box 6" o:spid="_x0000_s1034" type="#_x0000_t202" style="position:absolute;left:2280;top:9111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E65AF8" w:rsidRPr="006652AC" w:rsidRDefault="00E65AF8" w:rsidP="00E65AF8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107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E65AF8" w:rsidRDefault="00E65AF8" w:rsidP="00E65AF8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5AF8" w:rsidRDefault="00E65AF8" w:rsidP="00E65AF8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A546AC" w:rsidRDefault="005C0E0E" w:rsidP="00A546AC">
      <w:pPr>
        <w:snapToGrid w:val="0"/>
        <w:ind w:right="664" w:firstLineChars="295" w:firstLine="843"/>
        <w:jc w:val="center"/>
        <w:rPr>
          <w:rFonts w:ascii="Minch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0A14F4" wp14:editId="6CD296BA">
                <wp:simplePos x="0" y="0"/>
                <wp:positionH relativeFrom="margin">
                  <wp:posOffset>6233160</wp:posOffset>
                </wp:positionH>
                <wp:positionV relativeFrom="paragraph">
                  <wp:posOffset>100634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65AF8" w:rsidRPr="00B06C8F" w:rsidRDefault="00E65AF8" w:rsidP="00E65AF8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7</w:t>
                            </w:r>
                            <w:r w:rsidR="005C0E0E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0</w:t>
                            </w:r>
                            <w:r w:rsidR="00DD46A4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14F4" id="_x0000_s1036" type="#_x0000_t202" style="position:absolute;left:0;text-align:left;margin-left:490.8pt;margin-top:7.9pt;width:54pt;height:14.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" filled="f" stroked="f" strokeweight="1pt">
                <v:textbox inset="1.04mm,.57mm,1.04mm,.57mm">
                  <w:txbxContent>
                    <w:p w:rsidR="00E65AF8" w:rsidRPr="00B06C8F" w:rsidRDefault="00E65AF8" w:rsidP="00E65AF8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7</w:t>
                      </w:r>
                      <w:r w:rsidR="005C0E0E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0</w:t>
                      </w:r>
                      <w:r w:rsidR="00DD46A4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517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6AC" w:rsidRPr="00023A8F" w:rsidRDefault="00E65AF8" w:rsidP="00A546AC">
      <w:pPr>
        <w:snapToGrid w:val="0"/>
        <w:ind w:right="141" w:firstLineChars="295" w:firstLine="548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6B80B10" wp14:editId="7D8D1B35">
                <wp:simplePos x="0" y="0"/>
                <wp:positionH relativeFrom="column">
                  <wp:posOffset>-327660</wp:posOffset>
                </wp:positionH>
                <wp:positionV relativeFrom="paragraph">
                  <wp:posOffset>136525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2CC30" id="Group 809" o:spid="_x0000_s1026" style="position:absolute;left:0;text-align:left;margin-left:-25.8pt;margin-top:10.75pt;width:585.6pt;height:.05pt;z-index:251704320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04BBDD" wp14:editId="2DA7B214">
                <wp:simplePos x="0" y="0"/>
                <wp:positionH relativeFrom="margin">
                  <wp:posOffset>2783205</wp:posOffset>
                </wp:positionH>
                <wp:positionV relativeFrom="paragraph">
                  <wp:posOffset>49530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6AC" w:rsidRPr="00E74E1F" w:rsidRDefault="00A546AC" w:rsidP="00A546A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A546AC" w:rsidRPr="00030686" w:rsidRDefault="00A546AC" w:rsidP="00A546AC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BBDD" id="_x0000_s1037" type="#_x0000_t202" style="position:absolute;left:0;text-align:left;margin-left:219.15pt;margin-top:3.9pt;width:110.1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AKtmtx3AAAAAgBAAAPAAAAAAAAAAAAAAAAABoFAABkcnMvZG93bnJldi54bWxQSwUGAAAAAAQA&#10;BADzAAAAIwYAAAAA&#10;" filled="f" stroked="f" strokeweight="1pt">
                <v:textbox inset="1.04mm,.57mm,1.04mm,.57mm">
                  <w:txbxContent>
                    <w:p w:rsidR="00A546AC" w:rsidRPr="00E74E1F" w:rsidRDefault="00A546AC" w:rsidP="00A546A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A546AC" w:rsidRPr="00030686" w:rsidRDefault="00A546AC" w:rsidP="00A546AC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6AC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A546AC" w:rsidRDefault="00A546AC" w:rsidP="00A546A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D70B19" w:rsidTr="009F239C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70B19" w:rsidRPr="008B7C8D" w:rsidRDefault="00D70B19" w:rsidP="00D70B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D70B19" w:rsidRPr="008B7C8D" w:rsidRDefault="00D70B19" w:rsidP="00D70B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D70B19" w:rsidRPr="008B7C8D" w:rsidRDefault="00D70B19" w:rsidP="00D70B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D70B19" w:rsidRPr="008B7C8D" w:rsidRDefault="00D70B19" w:rsidP="00D70B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D70B19" w:rsidRPr="008B7C8D" w:rsidRDefault="00D70B19" w:rsidP="00D70B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D70B19" w:rsidRPr="008B7C8D" w:rsidRDefault="00D70B19" w:rsidP="00D70B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D70B19" w:rsidRPr="008B7C8D" w:rsidRDefault="00D70B19" w:rsidP="00D70B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70B19" w:rsidRPr="00291AA2" w:rsidRDefault="00D70B19" w:rsidP="00D70B19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D70B19" w:rsidRPr="00812F5C" w:rsidRDefault="00D70B19" w:rsidP="00D70B19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70B19" w:rsidRDefault="00D70B19" w:rsidP="00D70B19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D70B19" w:rsidRDefault="00D70B19" w:rsidP="00D70B19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D70B19" w:rsidRPr="00641E70" w:rsidRDefault="00D70B19" w:rsidP="00D70B19">
            <w:pPr>
              <w:jc w:val="right"/>
              <w:rPr>
                <w:rFonts w:ascii="ＭＳ ゴシック" w:eastAsia="ＭＳ ゴシック"/>
                <w:sz w:val="21"/>
              </w:rPr>
            </w:pPr>
            <w:r w:rsidRPr="00707DBF">
              <w:rPr>
                <w:rFonts w:ascii="ＭＳ ゴシック" w:eastAsia="ＭＳ 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73448BE" wp14:editId="4BD7510D">
                      <wp:simplePos x="0" y="0"/>
                      <wp:positionH relativeFrom="column">
                        <wp:posOffset>376074</wp:posOffset>
                      </wp:positionH>
                      <wp:positionV relativeFrom="paragraph">
                        <wp:posOffset>127601</wp:posOffset>
                      </wp:positionV>
                      <wp:extent cx="2867026" cy="609600"/>
                      <wp:effectExtent l="0" t="0" r="0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7026" cy="609600"/>
                                <a:chOff x="0" y="0"/>
                                <a:chExt cx="2469001" cy="399806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2" y="17252"/>
                                  <a:ext cx="2425869" cy="382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B19" w:rsidRPr="00B94105" w:rsidRDefault="00D70B19" w:rsidP="00707DBF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9410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B9410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B9410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B9410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B9410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B9410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B9410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B9410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B9410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D70B19" w:rsidRPr="00B94105" w:rsidRDefault="00D70B19" w:rsidP="00707DBF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B9410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B94105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D70B19" w:rsidRPr="00665ACE" w:rsidRDefault="00D70B19" w:rsidP="00707DBF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448BE" id="グループ化 22" o:spid="_x0000_s1038" style="position:absolute;left:0;text-align:left;margin-left:29.6pt;margin-top:10.05pt;width:225.75pt;height:48pt;z-index:251739136;mso-width-relative:margin;mso-height-relative:margin" coordsize="24690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">
                      <v:roundrect id="角丸四角形 21" o:spid="_x0000_s1039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0" type="#_x0000_t202" style="position:absolute;left:431;top:172;width:24259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D70B19" w:rsidRPr="00B94105" w:rsidRDefault="00D70B19" w:rsidP="00707DBF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410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B94105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B94105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B9410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9410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B94105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B94105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B9410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9410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D70B19" w:rsidRPr="00B94105" w:rsidRDefault="00D70B19" w:rsidP="00707DBF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9410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B9410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D70B19" w:rsidRPr="00665ACE" w:rsidRDefault="00D70B19" w:rsidP="00707DB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70B19" w:rsidRPr="00C13C64" w:rsidRDefault="00D70B19" w:rsidP="00D70B19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D70B19" w:rsidRDefault="00D70B19" w:rsidP="00D70B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707DBF"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4D4A20" wp14:editId="16215E68">
                      <wp:simplePos x="0" y="0"/>
                      <wp:positionH relativeFrom="column">
                        <wp:posOffset>116841</wp:posOffset>
                      </wp:positionH>
                      <wp:positionV relativeFrom="paragraph">
                        <wp:posOffset>162560</wp:posOffset>
                      </wp:positionV>
                      <wp:extent cx="3124200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B19" w:rsidRDefault="00D70B19" w:rsidP="00707DB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D70B19" w:rsidRPr="00B94105" w:rsidRDefault="00D70B19" w:rsidP="00707DB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B94105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D4A20" id="Text Box 14" o:spid="_x0000_s1041" type="#_x0000_t202" style="position:absolute;left:0;text-align:left;margin-left:9.2pt;margin-top:12.8pt;width:246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w9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" filled="f" stroked="f">
                      <v:textbox inset="5.85pt,.7pt,5.85pt,.7pt">
                        <w:txbxContent>
                          <w:p w:rsidR="00D70B19" w:rsidRDefault="00D70B19" w:rsidP="00707DB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D70B19" w:rsidRPr="00B94105" w:rsidRDefault="00D70B19" w:rsidP="00707DB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94105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B19" w:rsidTr="009F239C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0B19" w:rsidRPr="00291AA2" w:rsidRDefault="00D70B19" w:rsidP="00D70B19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B19" w:rsidRPr="00291AA2" w:rsidRDefault="00D70B19" w:rsidP="00D70B19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D70B19" w:rsidRDefault="00D70B19" w:rsidP="00D70B19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2C141C" w:rsidTr="002C141C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41C" w:rsidRDefault="002C141C" w:rsidP="002C141C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41C" w:rsidRDefault="002C141C" w:rsidP="002C141C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C141C" w:rsidRDefault="002C141C" w:rsidP="002C141C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2C141C" w:rsidTr="002C141C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141C" w:rsidRPr="008B7C8D" w:rsidRDefault="002C141C" w:rsidP="002C141C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2C141C" w:rsidRDefault="002C141C" w:rsidP="002C141C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2C141C" w:rsidRDefault="002C141C" w:rsidP="002C141C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2C141C" w:rsidRDefault="002C141C" w:rsidP="002C141C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2C141C" w:rsidRDefault="002C141C" w:rsidP="002C141C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2C141C" w:rsidRDefault="002C141C" w:rsidP="002C141C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2C141C" w:rsidRPr="008B7C8D" w:rsidRDefault="002C141C" w:rsidP="002C141C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141C" w:rsidRPr="00405515" w:rsidRDefault="002C141C" w:rsidP="002C141C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41C" w:rsidRPr="000772DE" w:rsidRDefault="002C141C" w:rsidP="002C141C">
            <w:pPr>
              <w:rPr>
                <w:rFonts w:ascii="ＭＳ 明朝"/>
                <w:bCs/>
                <w:sz w:val="22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 w:rsidRPr="000772DE">
              <w:rPr>
                <w:rFonts w:ascii="ＭＳ 明朝" w:hint="eastAsia"/>
                <w:bCs/>
                <w:sz w:val="28"/>
                <w:szCs w:val="28"/>
              </w:rPr>
              <w:t xml:space="preserve">　産業用ロボット特別教育インストラクターコース</w:t>
            </w:r>
          </w:p>
        </w:tc>
      </w:tr>
      <w:tr w:rsidR="002C141C" w:rsidTr="002C141C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141C" w:rsidRPr="00105A5E" w:rsidRDefault="002C141C" w:rsidP="002C141C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141C" w:rsidRPr="00105A5E" w:rsidRDefault="002C141C" w:rsidP="002C141C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1C" w:rsidRPr="00105A5E" w:rsidRDefault="002C141C" w:rsidP="002C141C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141C" w:rsidRPr="00C75698" w:rsidRDefault="002C141C" w:rsidP="002C141C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2C141C" w:rsidRPr="00C53978" w:rsidRDefault="002C141C" w:rsidP="002C141C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141C" w:rsidRPr="003F2CF9" w:rsidRDefault="002C141C" w:rsidP="002C141C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2C141C" w:rsidRPr="003F2CF9" w:rsidRDefault="002C141C" w:rsidP="002C141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141C" w:rsidRPr="002C5802" w:rsidRDefault="002C141C" w:rsidP="002C141C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41C" w:rsidRPr="001B3B59" w:rsidRDefault="002C141C" w:rsidP="002C14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2C141C" w:rsidTr="00204D86">
        <w:trPr>
          <w:cantSplit/>
          <w:trHeight w:val="55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141C" w:rsidRPr="002C5802" w:rsidRDefault="002C141C" w:rsidP="002C141C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141C" w:rsidRPr="002C5802" w:rsidRDefault="002C141C" w:rsidP="002C141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1C" w:rsidRPr="00775FEC" w:rsidRDefault="002C141C" w:rsidP="002C141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141C" w:rsidRPr="002C5802" w:rsidRDefault="002C141C" w:rsidP="002C141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41C" w:rsidRDefault="002C141C" w:rsidP="00204D86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2C141C" w:rsidRPr="00E74E1F" w:rsidRDefault="002C141C" w:rsidP="00204D86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B94105" w:rsidRDefault="00920BAF" w:rsidP="00736FE7">
      <w:pPr>
        <w:snapToGrid w:val="0"/>
        <w:ind w:firstLineChars="100" w:firstLine="307"/>
        <w:rPr>
          <w:rFonts w:ascii="ＭＳ ゴシック" w:eastAsia="ＭＳ ゴシック" w:hAnsi="ＭＳ ゴシック"/>
          <w:sz w:val="20"/>
          <w:szCs w:val="20"/>
        </w:rPr>
      </w:pPr>
      <w:r w:rsidRPr="004376F2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8AF99" wp14:editId="16C521C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3762375" cy="428625"/>
                <wp:effectExtent l="0" t="0" r="9525" b="9525"/>
                <wp:wrapNone/>
                <wp:docPr id="1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6B78" w:rsidRPr="00B94105" w:rsidRDefault="00996B78" w:rsidP="007E3735">
                            <w:pPr>
                              <w:spacing w:line="220" w:lineRule="exact"/>
                              <w:ind w:leftChars="16" w:left="30" w:firstLineChars="104" w:firstLine="2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実習時に使用しますので</w:t>
                            </w:r>
                            <w:r w:rsidRPr="00B9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作業服をご持参下さい</w:t>
                            </w:r>
                            <w:r w:rsidRPr="00B9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94105" w:rsidRPr="00B94105" w:rsidRDefault="00996B78" w:rsidP="005E423C">
                            <w:pPr>
                              <w:spacing w:line="220" w:lineRule="exact"/>
                              <w:ind w:firstLineChars="100" w:firstLine="2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ヘルメット・安全靴（22.5㎝～29.0㎝）は当センターで</w:t>
                            </w:r>
                          </w:p>
                          <w:p w:rsidR="00920BAF" w:rsidRPr="005E423C" w:rsidRDefault="00996B78" w:rsidP="005E423C">
                            <w:pPr>
                              <w:spacing w:line="220" w:lineRule="exact"/>
                              <w:ind w:firstLineChars="100" w:firstLine="2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ご用意しますので不要です。</w:t>
                            </w:r>
                            <w:r w:rsidR="005E423C" w:rsidRPr="00712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20"/>
                                <w:szCs w:val="20"/>
                                <w:bdr w:val="single" w:sz="4" w:space="0" w:color="auto"/>
                              </w:rPr>
                              <w:t>ロボット（イ）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AF99" id="Text Box 810" o:spid="_x0000_s1042" type="#_x0000_t202" style="position:absolute;left:0;text-align:left;margin-left:0;margin-top:5.5pt;width:296.25pt;height:33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" filled="f" stroked="f">
                <v:textbox inset="0,0,0,0">
                  <w:txbxContent>
                    <w:p w:rsidR="00996B78" w:rsidRPr="00B94105" w:rsidRDefault="00996B78" w:rsidP="007E3735">
                      <w:pPr>
                        <w:spacing w:line="220" w:lineRule="exact"/>
                        <w:ind w:leftChars="16" w:left="30" w:firstLineChars="104" w:firstLine="21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B941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実習時に使用しますので</w:t>
                      </w:r>
                      <w:r w:rsidRPr="00B941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作業服をご持参下さい</w:t>
                      </w:r>
                      <w:r w:rsidRPr="00B941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B94105" w:rsidRPr="00B94105" w:rsidRDefault="00996B78" w:rsidP="005E423C">
                      <w:pPr>
                        <w:spacing w:line="220" w:lineRule="exact"/>
                        <w:ind w:firstLineChars="100" w:firstLine="20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B941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ヘルメット・安全靴（22.5㎝～29.0㎝）は当センターで</w:t>
                      </w:r>
                    </w:p>
                    <w:p w:rsidR="00920BAF" w:rsidRPr="005E423C" w:rsidRDefault="00996B78" w:rsidP="005E423C">
                      <w:pPr>
                        <w:spacing w:line="220" w:lineRule="exact"/>
                        <w:ind w:firstLineChars="100" w:firstLine="20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B941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ご用意しますので不要です。</w:t>
                      </w:r>
                      <w:r w:rsidR="005E423C" w:rsidRPr="00712D7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20"/>
                          <w:szCs w:val="20"/>
                          <w:bdr w:val="single" w:sz="4" w:space="0" w:color="auto"/>
                        </w:rPr>
                        <w:t>ロボット（イ）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4FC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 w:rsidR="00B94105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</w:t>
      </w:r>
      <w:r w:rsidRPr="00B941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514FC" w:rsidRPr="00B94105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683053" w:rsidRDefault="00683053" w:rsidP="00683053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683053" w:rsidRDefault="00683053" w:rsidP="00683053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95441E" w:rsidRDefault="0095441E" w:rsidP="0095441E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FAAD9D" wp14:editId="38E34F4E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41E" w:rsidRPr="00011F23" w:rsidRDefault="0095441E" w:rsidP="0095441E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AAD9D" id="角丸四角形 24" o:spid="_x0000_s1043" style="position:absolute;left:0;text-align:left;margin-left:7.1pt;margin-top:1.05pt;width:534.75pt;height:22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LB2UV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95441E" w:rsidRPr="00011F23" w:rsidRDefault="0095441E" w:rsidP="0095441E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="Dotum"/>
        </w:rPr>
      </w:pP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3663323" wp14:editId="02C48A5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441E" w:rsidRDefault="0095441E" w:rsidP="0095441E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95441E" w:rsidRDefault="0095441E" w:rsidP="0095441E">
                              <w:pPr>
                                <w:snapToGrid w:val="0"/>
                              </w:pPr>
                            </w:p>
                            <w:p w:rsidR="0095441E" w:rsidRPr="005B35F2" w:rsidRDefault="0095441E" w:rsidP="0095441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441E" w:rsidRDefault="0095441E" w:rsidP="0095441E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95441E" w:rsidRPr="005B35F2" w:rsidRDefault="0095441E" w:rsidP="0095441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441E" w:rsidRPr="005B35F2" w:rsidRDefault="0095441E" w:rsidP="0095441E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95441E" w:rsidRPr="005B35F2" w:rsidRDefault="0095441E" w:rsidP="0095441E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95441E" w:rsidRPr="005B35F2" w:rsidRDefault="0095441E" w:rsidP="0095441E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441E" w:rsidRDefault="0095441E" w:rsidP="0095441E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95441E" w:rsidRPr="005B35F2" w:rsidRDefault="0095441E" w:rsidP="0095441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63323" id="グループ化 30" o:spid="_x0000_s1044" style="position:absolute;left:0;text-align:left;margin-left:487.6pt;margin-top:7.85pt;width:538.8pt;height:76.5pt;z-index:251754496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">
                <v:rect id="正方形/長方形 26" o:spid="_x0000_s1045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95441E" w:rsidRDefault="0095441E" w:rsidP="0095441E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95441E" w:rsidRDefault="0095441E" w:rsidP="0095441E">
                        <w:pPr>
                          <w:snapToGrid w:val="0"/>
                        </w:pPr>
                      </w:p>
                      <w:p w:rsidR="0095441E" w:rsidRPr="005B35F2" w:rsidRDefault="0095441E" w:rsidP="0095441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6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95441E" w:rsidRDefault="0095441E" w:rsidP="0095441E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95441E" w:rsidRPr="005B35F2" w:rsidRDefault="0095441E" w:rsidP="0095441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7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95441E" w:rsidRPr="005B35F2" w:rsidRDefault="0095441E" w:rsidP="0095441E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95441E" w:rsidRPr="005B35F2" w:rsidRDefault="0095441E" w:rsidP="0095441E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95441E" w:rsidRPr="005B35F2" w:rsidRDefault="0095441E" w:rsidP="0095441E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8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95441E" w:rsidRDefault="0095441E" w:rsidP="0095441E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95441E" w:rsidRPr="005B35F2" w:rsidRDefault="0095441E" w:rsidP="0095441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5441E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5441E" w:rsidRPr="008D0D99" w:rsidRDefault="0095441E" w:rsidP="0095441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5441E" w:rsidRPr="00385C89" w:rsidRDefault="0095441E" w:rsidP="0095441E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95441E" w:rsidRPr="00385C89" w:rsidRDefault="0095441E" w:rsidP="0095441E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2C7279" w:rsidRDefault="002C7279" w:rsidP="002C7279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95441E" w:rsidRPr="00A170AA" w:rsidRDefault="0095441E" w:rsidP="0095441E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95441E" w:rsidRPr="00385C89" w:rsidRDefault="0095441E" w:rsidP="0095441E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95441E" w:rsidRDefault="0095441E" w:rsidP="0095441E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95441E" w:rsidRPr="005C193A" w:rsidRDefault="0095441E" w:rsidP="0095441E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95441E" w:rsidRDefault="0095441E" w:rsidP="0095441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5441E" w:rsidRDefault="0095441E" w:rsidP="0095441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5441E" w:rsidRPr="00B54DB3" w:rsidRDefault="0095441E" w:rsidP="0095441E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95441E" w:rsidRPr="00B54DB3" w:rsidRDefault="0095441E" w:rsidP="0095441E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95441E" w:rsidRPr="00B54DB3" w:rsidRDefault="0095441E" w:rsidP="0095441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95441E" w:rsidRPr="00B54DB3" w:rsidRDefault="0095441E" w:rsidP="0095441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95441E" w:rsidRPr="00B54DB3" w:rsidRDefault="0095441E" w:rsidP="0095441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95441E" w:rsidRPr="005C193A" w:rsidRDefault="0095441E" w:rsidP="0095441E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95441E" w:rsidRDefault="0095441E" w:rsidP="0095441E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95441E" w:rsidRPr="008A5AEA" w:rsidRDefault="0095441E" w:rsidP="0095441E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95441E" w:rsidRPr="00B54DB3" w:rsidRDefault="0095441E" w:rsidP="0095441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95441E" w:rsidRPr="00B54DB3" w:rsidRDefault="0095441E" w:rsidP="0095441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95441E" w:rsidRPr="005C193A" w:rsidRDefault="0095441E" w:rsidP="0095441E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95441E" w:rsidRDefault="0095441E" w:rsidP="0095441E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95441E" w:rsidRDefault="0095441E" w:rsidP="0095441E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95441E" w:rsidRPr="008D0D99" w:rsidRDefault="002C7279" w:rsidP="0095441E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53472">
            <v:imagedata r:id="rId7" o:title=""/>
          </v:shape>
          <o:OLEObject Type="Embed" ProgID="Excel.Sheet.8" ShapeID="_x0000_s1042" DrawAspect="Content" ObjectID="_1757321394" r:id="rId8"/>
        </w:object>
      </w:r>
    </w:p>
    <w:p w:rsidR="008D0D99" w:rsidRPr="0095441E" w:rsidRDefault="008D0D99" w:rsidP="0095441E">
      <w:pPr>
        <w:spacing w:line="280" w:lineRule="exact"/>
        <w:ind w:leftChars="38" w:left="175" w:hangingChars="63" w:hanging="104"/>
        <w:rPr>
          <w:rFonts w:ascii="ＭＳ ゴシック" w:eastAsia="ＭＳ ゴシック" w:hAnsi="ＭＳ ゴシック"/>
          <w:sz w:val="16"/>
          <w:szCs w:val="16"/>
        </w:rPr>
      </w:pPr>
    </w:p>
    <w:sectPr w:rsidR="008D0D99" w:rsidRPr="0095441E" w:rsidSect="006B4AED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35" w:rsidRDefault="00792635" w:rsidP="00307B55">
      <w:r>
        <w:separator/>
      </w:r>
    </w:p>
  </w:endnote>
  <w:endnote w:type="continuationSeparator" w:id="0">
    <w:p w:rsidR="00792635" w:rsidRDefault="00792635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35" w:rsidRDefault="00792635" w:rsidP="00307B55">
      <w:r>
        <w:separator/>
      </w:r>
    </w:p>
  </w:footnote>
  <w:footnote w:type="continuationSeparator" w:id="0">
    <w:p w:rsidR="00792635" w:rsidRDefault="00792635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2529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396"/>
    <w:rsid w:val="00011F23"/>
    <w:rsid w:val="00021DD2"/>
    <w:rsid w:val="00023A8F"/>
    <w:rsid w:val="00051560"/>
    <w:rsid w:val="000570D7"/>
    <w:rsid w:val="000772DE"/>
    <w:rsid w:val="00083803"/>
    <w:rsid w:val="00085083"/>
    <w:rsid w:val="00087E74"/>
    <w:rsid w:val="00093EC0"/>
    <w:rsid w:val="000A42E6"/>
    <w:rsid w:val="000B6BBE"/>
    <w:rsid w:val="000D2C15"/>
    <w:rsid w:val="001016E3"/>
    <w:rsid w:val="001064F3"/>
    <w:rsid w:val="00144AC4"/>
    <w:rsid w:val="001566F3"/>
    <w:rsid w:val="001B3B59"/>
    <w:rsid w:val="001D1667"/>
    <w:rsid w:val="001D2124"/>
    <w:rsid w:val="001F6E88"/>
    <w:rsid w:val="00201E6E"/>
    <w:rsid w:val="002047A9"/>
    <w:rsid w:val="00204D86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6CC6"/>
    <w:rsid w:val="002B759C"/>
    <w:rsid w:val="002C141C"/>
    <w:rsid w:val="002C524D"/>
    <w:rsid w:val="002C7279"/>
    <w:rsid w:val="002D1975"/>
    <w:rsid w:val="002E2FC7"/>
    <w:rsid w:val="002E6B73"/>
    <w:rsid w:val="002E71F0"/>
    <w:rsid w:val="00307B55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5C89"/>
    <w:rsid w:val="003862FB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1329C"/>
    <w:rsid w:val="004276BE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A0951"/>
    <w:rsid w:val="005A4A40"/>
    <w:rsid w:val="005A4C06"/>
    <w:rsid w:val="005B35F2"/>
    <w:rsid w:val="005C0E0E"/>
    <w:rsid w:val="005C193A"/>
    <w:rsid w:val="005C6A09"/>
    <w:rsid w:val="005C6FCA"/>
    <w:rsid w:val="005D4BC1"/>
    <w:rsid w:val="005E423C"/>
    <w:rsid w:val="005E58E6"/>
    <w:rsid w:val="00610AF8"/>
    <w:rsid w:val="006178D9"/>
    <w:rsid w:val="00620EA2"/>
    <w:rsid w:val="0063313D"/>
    <w:rsid w:val="00641E70"/>
    <w:rsid w:val="00653C18"/>
    <w:rsid w:val="006541C4"/>
    <w:rsid w:val="006733DB"/>
    <w:rsid w:val="00683053"/>
    <w:rsid w:val="00685F23"/>
    <w:rsid w:val="00692EFC"/>
    <w:rsid w:val="006A5270"/>
    <w:rsid w:val="006B32DC"/>
    <w:rsid w:val="006B4AED"/>
    <w:rsid w:val="006B4FFC"/>
    <w:rsid w:val="006C4127"/>
    <w:rsid w:val="006D5E81"/>
    <w:rsid w:val="00707DBF"/>
    <w:rsid w:val="00712D7A"/>
    <w:rsid w:val="00736FE7"/>
    <w:rsid w:val="007455B9"/>
    <w:rsid w:val="007528B9"/>
    <w:rsid w:val="0076454E"/>
    <w:rsid w:val="00775FEC"/>
    <w:rsid w:val="00787A2B"/>
    <w:rsid w:val="00792635"/>
    <w:rsid w:val="007A221A"/>
    <w:rsid w:val="007B3746"/>
    <w:rsid w:val="007C0FD2"/>
    <w:rsid w:val="007E1B8C"/>
    <w:rsid w:val="007E3735"/>
    <w:rsid w:val="007F1D06"/>
    <w:rsid w:val="007F30C6"/>
    <w:rsid w:val="007F3E7A"/>
    <w:rsid w:val="00806865"/>
    <w:rsid w:val="00813017"/>
    <w:rsid w:val="0081401E"/>
    <w:rsid w:val="00816322"/>
    <w:rsid w:val="008571B8"/>
    <w:rsid w:val="00867257"/>
    <w:rsid w:val="00882EA9"/>
    <w:rsid w:val="008B5F7E"/>
    <w:rsid w:val="008D0D99"/>
    <w:rsid w:val="008D1206"/>
    <w:rsid w:val="008F0337"/>
    <w:rsid w:val="00917EC5"/>
    <w:rsid w:val="00920BAF"/>
    <w:rsid w:val="00943374"/>
    <w:rsid w:val="00950160"/>
    <w:rsid w:val="0095441E"/>
    <w:rsid w:val="00955492"/>
    <w:rsid w:val="00985660"/>
    <w:rsid w:val="00996B78"/>
    <w:rsid w:val="009A0E2B"/>
    <w:rsid w:val="009E49C2"/>
    <w:rsid w:val="00A05C43"/>
    <w:rsid w:val="00A170AA"/>
    <w:rsid w:val="00A20972"/>
    <w:rsid w:val="00A37978"/>
    <w:rsid w:val="00A43901"/>
    <w:rsid w:val="00A546AC"/>
    <w:rsid w:val="00A56699"/>
    <w:rsid w:val="00A6475C"/>
    <w:rsid w:val="00A6675B"/>
    <w:rsid w:val="00A7392F"/>
    <w:rsid w:val="00A836E9"/>
    <w:rsid w:val="00A87A4A"/>
    <w:rsid w:val="00A913B8"/>
    <w:rsid w:val="00A96490"/>
    <w:rsid w:val="00AB3F43"/>
    <w:rsid w:val="00AD72C1"/>
    <w:rsid w:val="00AE0ED1"/>
    <w:rsid w:val="00B00291"/>
    <w:rsid w:val="00B03A43"/>
    <w:rsid w:val="00B12387"/>
    <w:rsid w:val="00B14D5F"/>
    <w:rsid w:val="00B15058"/>
    <w:rsid w:val="00B20E4C"/>
    <w:rsid w:val="00B26977"/>
    <w:rsid w:val="00B54DB3"/>
    <w:rsid w:val="00B64D92"/>
    <w:rsid w:val="00B74232"/>
    <w:rsid w:val="00B82C04"/>
    <w:rsid w:val="00B876C4"/>
    <w:rsid w:val="00B91636"/>
    <w:rsid w:val="00B93EAE"/>
    <w:rsid w:val="00B94105"/>
    <w:rsid w:val="00BB51F4"/>
    <w:rsid w:val="00C11FBD"/>
    <w:rsid w:val="00C13C64"/>
    <w:rsid w:val="00C2454C"/>
    <w:rsid w:val="00C53978"/>
    <w:rsid w:val="00C7040A"/>
    <w:rsid w:val="00C8092E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70B19"/>
    <w:rsid w:val="00D818B5"/>
    <w:rsid w:val="00D85C9C"/>
    <w:rsid w:val="00D919E7"/>
    <w:rsid w:val="00DB4C9B"/>
    <w:rsid w:val="00DC117B"/>
    <w:rsid w:val="00DD119F"/>
    <w:rsid w:val="00DD46A4"/>
    <w:rsid w:val="00DE0048"/>
    <w:rsid w:val="00DE3C02"/>
    <w:rsid w:val="00DF4F34"/>
    <w:rsid w:val="00E0699B"/>
    <w:rsid w:val="00E11C3D"/>
    <w:rsid w:val="00E25553"/>
    <w:rsid w:val="00E271F8"/>
    <w:rsid w:val="00E36C03"/>
    <w:rsid w:val="00E47000"/>
    <w:rsid w:val="00E514FC"/>
    <w:rsid w:val="00E65AF8"/>
    <w:rsid w:val="00E66673"/>
    <w:rsid w:val="00E90FA2"/>
    <w:rsid w:val="00EA6004"/>
    <w:rsid w:val="00EC1E10"/>
    <w:rsid w:val="00EC4314"/>
    <w:rsid w:val="00ED5B19"/>
    <w:rsid w:val="00EE678A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49D6"/>
    <w:rsid w:val="00F9187A"/>
    <w:rsid w:val="00F9695B"/>
    <w:rsid w:val="00FC61C0"/>
    <w:rsid w:val="00FD3070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70</TotalTime>
  <Pages>2</Pages>
  <Words>1460</Words>
  <Characters>531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33</cp:revision>
  <cp:lastPrinted>2017-03-29T01:53:00Z</cp:lastPrinted>
  <dcterms:created xsi:type="dcterms:W3CDTF">2016-07-14T07:22:00Z</dcterms:created>
  <dcterms:modified xsi:type="dcterms:W3CDTF">2023-09-27T03:01:00Z</dcterms:modified>
</cp:coreProperties>
</file>