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B2" w:rsidRPr="00FC1B9A" w:rsidRDefault="000B49B2" w:rsidP="0043759F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7DF62B6" wp14:editId="2FDAC499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B2" w:rsidRPr="00CE5C1F" w:rsidRDefault="000B49B2" w:rsidP="005F3960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0B49B2" w:rsidRDefault="000B49B2" w:rsidP="000B4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6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0B49B2" w:rsidRPr="00CE5C1F" w:rsidRDefault="000B49B2" w:rsidP="005F3960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0B49B2" w:rsidRDefault="000B49B2" w:rsidP="000B49B2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4EB4F" wp14:editId="15B42BB7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49B2" w:rsidRPr="006652AC" w:rsidRDefault="000B49B2" w:rsidP="000B49B2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0B49B2" w:rsidRDefault="000B49B2" w:rsidP="000B49B2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EB4F" id="Text Box 779" o:spid="_x0000_s1027" type="#_x0000_t202" style="position:absolute;left:0;text-align:left;margin-left:122.85pt;margin-top:8.7pt;width:207.7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0B49B2" w:rsidRPr="006652AC" w:rsidRDefault="000B49B2" w:rsidP="000B49B2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0B49B2" w:rsidRDefault="000B49B2" w:rsidP="000B49B2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FDC241" wp14:editId="111208FD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49B2" w:rsidRPr="006652AC" w:rsidRDefault="000B49B2" w:rsidP="000B49B2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C241" id="_x0000_s1028" type="#_x0000_t202" style="position:absolute;left:0;text-align:left;margin-left:33.2pt;margin-top:4.75pt;width:122.15pt;height:29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0B49B2" w:rsidRPr="006652AC" w:rsidRDefault="000B49B2" w:rsidP="000B49B2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0B49B2" w:rsidRPr="004E080D" w:rsidRDefault="000B49B2" w:rsidP="0043759F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0B49B2" w:rsidRDefault="000E158B" w:rsidP="000B49B2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B9BC4F8" wp14:editId="31E02B1F">
                <wp:simplePos x="0" y="0"/>
                <wp:positionH relativeFrom="column">
                  <wp:posOffset>-238125</wp:posOffset>
                </wp:positionH>
                <wp:positionV relativeFrom="paragraph">
                  <wp:posOffset>2341880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8B" w:rsidRDefault="000E158B" w:rsidP="000E158B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C4F8" id="テキスト ボックス 10" o:spid="_x0000_s1029" type="#_x0000_t202" style="position:absolute;left:0;text-align:left;margin-left:-18.75pt;margin-top:184.4pt;width:15.75pt;height:1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BgIgIAAAc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" filled="f" stroked="f">
                <v:textbox inset=".27mm,.27mm,.27mm,.27mm">
                  <w:txbxContent>
                    <w:p w:rsidR="000E158B" w:rsidRDefault="000E158B" w:rsidP="000E158B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0B49B2" w:rsidRPr="00226A6B">
        <w:rPr>
          <w:rFonts w:ascii="Mincho" w:hint="eastAsia"/>
          <w:sz w:val="21"/>
          <w:szCs w:val="21"/>
        </w:rPr>
        <w:t>◆</w:t>
      </w:r>
      <w:r w:rsidR="000B49B2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0B49B2"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53D83605" wp14:editId="289D39AE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6CE1" id="Line 3" o:spid="_x0000_s1026" style="position:absolute;left:0;text-align:left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0B49B2">
        <w:rPr>
          <w:rFonts w:ascii="Mincho"/>
          <w:sz w:val="20"/>
          <w:szCs w:val="20"/>
        </w:rPr>
        <w:tab/>
      </w:r>
      <w:r w:rsidR="000B49B2">
        <w:rPr>
          <w:rFonts w:ascii="Mincho"/>
          <w:sz w:val="20"/>
          <w:szCs w:val="20"/>
        </w:rPr>
        <w:tab/>
      </w:r>
      <w:r w:rsidR="000B49B2">
        <w:rPr>
          <w:rFonts w:ascii="Mincho"/>
          <w:sz w:val="20"/>
          <w:szCs w:val="20"/>
        </w:rPr>
        <w:tab/>
      </w:r>
      <w:r w:rsidR="000B49B2">
        <w:rPr>
          <w:rFonts w:ascii="Mincho" w:hint="eastAsia"/>
          <w:sz w:val="20"/>
          <w:szCs w:val="20"/>
        </w:rPr>
        <w:t xml:space="preserve">　　　</w:t>
      </w:r>
      <w:r w:rsidR="005852B5">
        <w:rPr>
          <w:rFonts w:ascii="Mincho" w:hint="eastAsia"/>
          <w:sz w:val="22"/>
        </w:rPr>
        <w:t>令和</w:t>
      </w:r>
      <w:r w:rsidR="000B49B2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BE6CBC" w:rsidTr="00656A84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CBC" w:rsidRPr="001C2116" w:rsidRDefault="00B815BC" w:rsidP="00B815BC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 w:rsidRPr="00B815BC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ダイオキシン類作業従事者特別教育インストラクターコース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BE6CBC" w:rsidRDefault="00BE6CBC" w:rsidP="00BE6CBC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6CBC" w:rsidRPr="00B12387" w:rsidRDefault="00BE6CBC" w:rsidP="00BE6CBC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656A84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656A84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656A84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656A84">
        <w:trPr>
          <w:cantSplit/>
          <w:trHeight w:val="495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722952" w:rsidTr="00656A84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2952" w:rsidRPr="0041329C" w:rsidRDefault="00722952" w:rsidP="00722952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722952" w:rsidRDefault="00722952" w:rsidP="00722952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722952" w:rsidRPr="00264E3B" w:rsidRDefault="00722952" w:rsidP="00722952">
            <w:pPr>
              <w:spacing w:line="24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vAlign w:val="center"/>
          </w:tcPr>
          <w:p w:rsidR="00722952" w:rsidRPr="00023A8F" w:rsidRDefault="00722952" w:rsidP="00722952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722952" w:rsidRPr="00226A6B" w:rsidRDefault="00722952" w:rsidP="0072295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722952" w:rsidTr="00656A84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2952" w:rsidRPr="00D85C9C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vAlign w:val="center"/>
          </w:tcPr>
          <w:p w:rsidR="00722952" w:rsidRPr="00812F5C" w:rsidRDefault="00722952" w:rsidP="00722952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722952" w:rsidRPr="00955492" w:rsidRDefault="00722952" w:rsidP="007229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22952" w:rsidTr="00656A84">
        <w:trPr>
          <w:cantSplit/>
          <w:trHeight w:val="662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722952" w:rsidRPr="00022E7A" w:rsidRDefault="00722952" w:rsidP="00722952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</w:tcPr>
          <w:p w:rsidR="00722952" w:rsidRPr="003F2CF9" w:rsidRDefault="00722952" w:rsidP="00722952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722952" w:rsidRPr="00812F5C" w:rsidRDefault="00722952" w:rsidP="00722952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722952" w:rsidRPr="003F2CF9" w:rsidRDefault="00722952" w:rsidP="007229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656A84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656A84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656A84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656A84" w:rsidRPr="00236630" w:rsidTr="00656A84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6A84" w:rsidRPr="00236630" w:rsidRDefault="00656A84" w:rsidP="00656A8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656A84" w:rsidRPr="00E51815" w:rsidRDefault="00656A84" w:rsidP="00656A84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656A84" w:rsidRPr="00A44A72" w:rsidRDefault="00656A84" w:rsidP="00656A84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656A84" w:rsidRPr="00236630" w:rsidTr="00656A84">
        <w:trPr>
          <w:cantSplit/>
          <w:trHeight w:val="150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A84" w:rsidRPr="00236630" w:rsidRDefault="00656A84" w:rsidP="00656A8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656A84" w:rsidRPr="00955492" w:rsidRDefault="00656A84" w:rsidP="00656A8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A84" w:rsidRPr="00A44A72" w:rsidRDefault="00656A84" w:rsidP="00656A84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CF4609" w:rsidTr="006101DD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609" w:rsidRPr="008308D5" w:rsidRDefault="00CF4609" w:rsidP="006101DD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6EB94EA0" wp14:editId="560A3C5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609" w:rsidRDefault="00CF4609" w:rsidP="00CF46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94EA0" id="_x0000_s1030" type="#_x0000_t202" style="position:absolute;left:0;text-align:left;margin-left:4.2pt;margin-top:2.75pt;width:8.15pt;height:8.1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2t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O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JkZLa1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CF4609" w:rsidRDefault="00CF4609" w:rsidP="00CF4609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CF4609" w:rsidTr="006101DD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F4609" w:rsidRPr="004E67BB" w:rsidRDefault="00CF4609" w:rsidP="006101DD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5852B5">
              <w:rPr>
                <w:rFonts w:hint="eastAsia"/>
                <w:b/>
                <w:spacing w:val="43"/>
                <w:kern w:val="0"/>
                <w:szCs w:val="18"/>
                <w:fitText w:val="1492" w:id="1388533248"/>
              </w:rPr>
              <w:t>連絡担当者</w:t>
            </w:r>
            <w:r w:rsidRPr="005852B5">
              <w:rPr>
                <w:rFonts w:hint="eastAsia"/>
                <w:b/>
                <w:kern w:val="0"/>
                <w:szCs w:val="18"/>
                <w:fitText w:val="1492" w:id="1388533248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CF4609" w:rsidRPr="004F4102" w:rsidRDefault="00CF4609" w:rsidP="006101DD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F4609" w:rsidRPr="004F4102" w:rsidRDefault="00CF4609" w:rsidP="006101DD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CF4609" w:rsidTr="006101DD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Pr="00D85C9C" w:rsidRDefault="00CF4609" w:rsidP="00610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Pr="00D85C9C" w:rsidRDefault="00CF4609" w:rsidP="00610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F4609" w:rsidRPr="00812F5C" w:rsidRDefault="00CF4609" w:rsidP="006101DD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F4609" w:rsidTr="006101DD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CF4609" w:rsidRPr="003F2CF9" w:rsidRDefault="00CF4609" w:rsidP="006101D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CF4609" w:rsidRPr="00812F5C" w:rsidRDefault="00CF4609" w:rsidP="006101D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CF4609" w:rsidTr="006101DD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CF4609" w:rsidRDefault="00CF4609" w:rsidP="006101DD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CF4609" w:rsidRPr="008B5806" w:rsidRDefault="00CF4609" w:rsidP="006101DD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CF4609" w:rsidRPr="00023A8F" w:rsidRDefault="00CF4609" w:rsidP="006101D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CF4609" w:rsidRPr="00364CD0" w:rsidRDefault="00CF4609" w:rsidP="006101D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F4609" w:rsidTr="006101DD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Pr="00023A8F" w:rsidRDefault="00CF4609" w:rsidP="006101DD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CF4609" w:rsidRPr="003F2CF9" w:rsidRDefault="00CF4609" w:rsidP="006101D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CF4609" w:rsidRPr="00023A8F" w:rsidRDefault="00CF4609" w:rsidP="006101DD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CF4609" w:rsidRPr="003F2CF9" w:rsidRDefault="00CF4609" w:rsidP="006101D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4609" w:rsidTr="006101DD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CF4609" w:rsidRPr="004C633C" w:rsidRDefault="00CF4609" w:rsidP="006101D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4609" w:rsidRPr="00023A8F" w:rsidRDefault="00CF4609" w:rsidP="006101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E004D7" wp14:editId="5F26940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CF4609" w:rsidRPr="005C6FCA" w:rsidRDefault="00CF4609" w:rsidP="00CF4609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004D7" id="_x0000_s1031" type="#_x0000_t202" style="position:absolute;left:0;text-align:left;margin-left:17.5pt;margin-top:17.85pt;width:226pt;height:16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ohQkXS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CF4609" w:rsidRPr="005C6FCA" w:rsidRDefault="00CF4609" w:rsidP="00CF4609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4609" w:rsidRPr="00B14D5F" w:rsidRDefault="00CF4609" w:rsidP="006101D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F4609" w:rsidRPr="005A63DA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CF4609" w:rsidRPr="004376F2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09CE45" wp14:editId="213B2554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EAE89" id="角丸四角形 19" o:spid="_x0000_s1026" style="position:absolute;left:0;text-align:left;margin-left:-9.55pt;margin-top:7.9pt;width:83.25pt;height:98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13CF72" wp14:editId="140A30A4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4609" w:rsidRPr="00B0769B" w:rsidRDefault="00CF4609" w:rsidP="00CF4609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CF4609" w:rsidRPr="00B0769B" w:rsidRDefault="00CF4609" w:rsidP="00CF4609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CF72" id="_x0000_s1032" type="#_x0000_t202" style="position:absolute;left:0;text-align:left;margin-left:-8.95pt;margin-top:11.05pt;width:80.05pt;height:94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yfwA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" filled="f" stroked="f" strokeweight="1pt">
                <v:textbox inset="1.04mm,.57mm,1.04mm,.57mm">
                  <w:txbxContent>
                    <w:p w:rsidR="00CF4609" w:rsidRPr="00B0769B" w:rsidRDefault="00CF4609" w:rsidP="00CF4609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CF4609" w:rsidRPr="00B0769B" w:rsidRDefault="00CF4609" w:rsidP="00CF4609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609" w:rsidRPr="00D1458D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CF4609" w:rsidRPr="00D1458D" w:rsidRDefault="00CF4609" w:rsidP="00CF4609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CF4609" w:rsidRPr="00D1458D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CF4609" w:rsidRPr="004376F2" w:rsidRDefault="00CF4609" w:rsidP="00CF4609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CF4609" w:rsidRDefault="00CF4609" w:rsidP="00CF4609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CF4609" w:rsidRDefault="00CF4609" w:rsidP="00CF4609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A49A4D" wp14:editId="55C0561C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00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CF4609" w:rsidRDefault="00CF4609" w:rsidP="00CF4609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0D9431F" wp14:editId="29F0BD87">
                <wp:simplePos x="0" y="0"/>
                <wp:positionH relativeFrom="margin">
                  <wp:posOffset>401955</wp:posOffset>
                </wp:positionH>
                <wp:positionV relativeFrom="paragraph">
                  <wp:posOffset>92710</wp:posOffset>
                </wp:positionV>
                <wp:extent cx="6363970" cy="318770"/>
                <wp:effectExtent l="0" t="0" r="17780" b="2413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318770"/>
                          <a:chOff x="2280" y="9107"/>
                          <a:chExt cx="8530" cy="81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111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4609" w:rsidRPr="006652AC" w:rsidRDefault="00CF4609" w:rsidP="00CF4609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107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09" w:rsidRDefault="00CF4609" w:rsidP="00CF4609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9431F" id="Group 5" o:spid="_x0000_s1033" style="position:absolute;left:0;text-align:left;margin-left:31.65pt;margin-top:7.3pt;width:501.1pt;height:25.1pt;z-index:251747328;mso-position-horizontal-relative:margin" coordorigin="2280,9107" coordsize="853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">
                <v:shape id="Text Box 6" o:spid="_x0000_s1034" type="#_x0000_t202" style="position:absolute;left:2280;top:9111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" filled="f">
                  <v:textbox inset="1.04mm,.57mm,1.04mm,.57mm">
                    <w:txbxContent>
                      <w:p w:rsidR="00CF4609" w:rsidRPr="006652AC" w:rsidRDefault="00CF4609" w:rsidP="00CF4609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13;top:9107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CF4609" w:rsidRDefault="00CF4609" w:rsidP="00CF4609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B49B2" w:rsidRDefault="000B49B2" w:rsidP="000B49B2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0B49B2" w:rsidRPr="00023A8F" w:rsidRDefault="004D4C1E" w:rsidP="000B49B2">
      <w:pPr>
        <w:snapToGrid w:val="0"/>
        <w:ind w:right="141" w:firstLineChars="295" w:firstLine="84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352D01" wp14:editId="730C7213">
                <wp:simplePos x="0" y="0"/>
                <wp:positionH relativeFrom="margin">
                  <wp:posOffset>6265241</wp:posOffset>
                </wp:positionH>
                <wp:positionV relativeFrom="paragraph">
                  <wp:posOffset>93345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4609" w:rsidRPr="00B06C8F" w:rsidRDefault="00CF4609" w:rsidP="00CF4609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B06C8F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</w:t>
                            </w:r>
                            <w:r w:rsidR="00AA7322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91216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2D01" id="_x0000_s1036" type="#_x0000_t202" style="position:absolute;left:0;text-align:left;margin-left:493.35pt;margin-top:7.35pt;width:54pt;height:14.9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" filled="f" stroked="f" strokeweight="1pt">
                <v:textbox inset="1.04mm,.57mm,1.04mm,.57mm">
                  <w:txbxContent>
                    <w:p w:rsidR="00CF4609" w:rsidRPr="00B06C8F" w:rsidRDefault="00CF4609" w:rsidP="00CF4609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Pr="00B06C8F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</w:t>
                      </w:r>
                      <w:r w:rsidR="00AA7322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91216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9B2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0B49B2" w:rsidRDefault="000B49B2" w:rsidP="000B49B2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ADA725C" wp14:editId="39621521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124A" id="Group 809" o:spid="_x0000_s1026" style="position:absolute;left:0;text-align:left;margin-left:-25.8pt;margin-top:9.4pt;width:585.6pt;height:.05pt;z-index:251708416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D16770" wp14:editId="3679DC00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49B2" w:rsidRPr="00E74E1F" w:rsidRDefault="000B49B2" w:rsidP="000B49B2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0B49B2" w:rsidRPr="00030686" w:rsidRDefault="000B49B2" w:rsidP="000B49B2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6770" id="_x0000_s1037" type="#_x0000_t202" style="position:absolute;left:0;text-align:left;margin-left:219.15pt;margin-top:2.55pt;width:110.1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Bm&#10;y3bh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0B49B2" w:rsidRPr="00E74E1F" w:rsidRDefault="000B49B2" w:rsidP="000B49B2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0B49B2" w:rsidRPr="00030686" w:rsidRDefault="000B49B2" w:rsidP="000B49B2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62A3" w:rsidRPr="000B49B2" w:rsidRDefault="00B462A3" w:rsidP="00955492">
      <w:pPr>
        <w:spacing w:line="200" w:lineRule="exact"/>
        <w:rPr>
          <w:rFonts w:ascii="Mincho"/>
          <w:sz w:val="16"/>
          <w:szCs w:val="16"/>
        </w:rPr>
      </w:pP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A64A4E" w:rsidTr="00195C4C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64A4E" w:rsidRPr="00291AA2" w:rsidRDefault="00A64A4E" w:rsidP="00A64A4E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A64A4E" w:rsidRPr="00812F5C" w:rsidRDefault="00A64A4E" w:rsidP="00A64A4E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64A4E" w:rsidRDefault="00A64A4E" w:rsidP="00A64A4E">
            <w:pPr>
              <w:snapToGrid w:val="0"/>
              <w:spacing w:beforeLines="50" w:before="136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A64A4E" w:rsidRDefault="00A64A4E" w:rsidP="00A64A4E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A64A4E" w:rsidRPr="00641E70" w:rsidRDefault="00A64A4E" w:rsidP="00A64A4E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6EC7AC00" wp14:editId="7D1E7AED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40793</wp:posOffset>
                      </wp:positionV>
                      <wp:extent cx="2897505" cy="388467"/>
                      <wp:effectExtent l="0" t="0" r="17145" b="1206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7505" cy="388467"/>
                                <a:chOff x="0" y="-6103"/>
                                <a:chExt cx="2337758" cy="317500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32" y="-6103"/>
                                  <a:ext cx="2277373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4A4E" w:rsidRPr="009D1545" w:rsidRDefault="00A64A4E" w:rsidP="00B462A3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D154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9D154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A64A4E" w:rsidRPr="009D1545" w:rsidRDefault="00A64A4E" w:rsidP="00B462A3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9D154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9D1545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A64A4E" w:rsidRPr="00665ACE" w:rsidRDefault="00A64A4E" w:rsidP="00B462A3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7AC00" id="グループ化 22" o:spid="_x0000_s1038" style="position:absolute;left:0;text-align:left;margin-left:33.2pt;margin-top:3.2pt;width:228.15pt;height:30.6pt;z-index:251742208;mso-width-relative:margin;mso-height-relative:margin" coordorigin=",-61" coordsize="23377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">
                      <v:roundrect id="角丸四角形 21" o:spid="_x0000_s1039" style="position:absolute;width:23377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 id="_x0000_s1040" type="#_x0000_t202" style="position:absolute;left:431;top:-61;width:22774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A64A4E" w:rsidRPr="009D1545" w:rsidRDefault="00A64A4E" w:rsidP="00B462A3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154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9D1545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A64A4E" w:rsidRPr="009D1545" w:rsidRDefault="00A64A4E" w:rsidP="00B462A3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D154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9D154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A64A4E" w:rsidRPr="00665ACE" w:rsidRDefault="00A64A4E" w:rsidP="00B462A3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64A4E" w:rsidRPr="00C13C64" w:rsidRDefault="00A64A4E" w:rsidP="00A64A4E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A64A4E" w:rsidRDefault="00A64A4E" w:rsidP="00A64A4E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  <w:r w:rsidRPr="006061A0">
              <w:rPr>
                <w:rFonts w:ascii="ＭＳ 明朝" w:eastAsia="ＭＳ 明朝" w:hAnsi="Century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5ECAEA" wp14:editId="709B2D6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85725</wp:posOffset>
                      </wp:positionV>
                      <wp:extent cx="3067050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A4E" w:rsidRDefault="00A64A4E" w:rsidP="0057650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A64A4E" w:rsidRPr="009D1545" w:rsidRDefault="00A64A4E" w:rsidP="0057650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D1545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CAEA" id="Text Box 14" o:spid="_x0000_s1041" type="#_x0000_t202" style="position:absolute;left:0;text-align:left;margin-left:23.45pt;margin-top:6.75pt;width:241.5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" filled="f" stroked="f">
                      <v:textbox inset="5.85pt,.7pt,5.85pt,.7pt">
                        <w:txbxContent>
                          <w:p w:rsidR="00A64A4E" w:rsidRDefault="00A64A4E" w:rsidP="0057650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A64A4E" w:rsidRPr="009D1545" w:rsidRDefault="00A64A4E" w:rsidP="0057650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9D1545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A4E" w:rsidTr="00195C4C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4A4E" w:rsidRPr="00291AA2" w:rsidRDefault="00A64A4E" w:rsidP="00A64A4E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4E" w:rsidRPr="00291AA2" w:rsidRDefault="00A64A4E" w:rsidP="00A64A4E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A64A4E" w:rsidRDefault="00A64A4E" w:rsidP="00A64A4E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F570C2" w:rsidTr="00F570C2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0C2" w:rsidRDefault="00F570C2" w:rsidP="00F570C2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0C2" w:rsidRDefault="00F570C2" w:rsidP="00F570C2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F570C2" w:rsidRDefault="00F570C2" w:rsidP="00F570C2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F570C2" w:rsidTr="00F570C2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570C2" w:rsidRPr="008B7C8D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  <w:p w:rsidR="00F570C2" w:rsidRPr="008B7C8D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405515" w:rsidRDefault="00F570C2" w:rsidP="00F570C2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70C2" w:rsidRPr="00087B2A" w:rsidRDefault="00F570C2" w:rsidP="00F570C2">
            <w:pPr>
              <w:spacing w:beforeLines="50" w:before="136" w:afterLines="50" w:after="136"/>
              <w:rPr>
                <w:rFonts w:ascii="ＭＳ 明朝"/>
                <w:bCs/>
                <w:sz w:val="28"/>
                <w:szCs w:val="28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>
              <w:rPr>
                <w:rFonts w:ascii="ＭＳ 明朝" w:hint="eastAsia"/>
                <w:bCs/>
                <w:sz w:val="22"/>
              </w:rPr>
              <w:t xml:space="preserve">　</w:t>
            </w:r>
            <w:r w:rsidRPr="00B815BC">
              <w:rPr>
                <w:rFonts w:ascii="ＭＳ 明朝" w:hint="eastAsia"/>
                <w:bCs/>
                <w:sz w:val="28"/>
                <w:szCs w:val="28"/>
              </w:rPr>
              <w:t>ダイオキシン類作業従事者特別教育インストラクターコース</w:t>
            </w:r>
          </w:p>
        </w:tc>
      </w:tr>
      <w:tr w:rsidR="00F570C2" w:rsidTr="00F570C2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70C2" w:rsidRPr="00105A5E" w:rsidRDefault="00F570C2" w:rsidP="00F570C2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105A5E" w:rsidRDefault="00F570C2" w:rsidP="00F570C2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0C2" w:rsidRPr="00105A5E" w:rsidRDefault="00F570C2" w:rsidP="00F570C2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C75698" w:rsidRDefault="00F570C2" w:rsidP="00F570C2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F570C2" w:rsidRPr="00C53978" w:rsidRDefault="00F570C2" w:rsidP="00F570C2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70C2" w:rsidRPr="003F2CF9" w:rsidRDefault="00F570C2" w:rsidP="00F570C2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F570C2" w:rsidRPr="003F2CF9" w:rsidRDefault="00F570C2" w:rsidP="00F570C2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2C5802" w:rsidRDefault="00F570C2" w:rsidP="00F570C2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70C2" w:rsidRPr="001B3B59" w:rsidRDefault="00F570C2" w:rsidP="00F570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570C2" w:rsidTr="00F570C2">
        <w:trPr>
          <w:cantSplit/>
          <w:trHeight w:val="82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70C2" w:rsidRPr="002C5802" w:rsidRDefault="00F570C2" w:rsidP="00F570C2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70C2" w:rsidRPr="002C5802" w:rsidRDefault="00F570C2" w:rsidP="00F570C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0C2" w:rsidRPr="00775FEC" w:rsidRDefault="00F570C2" w:rsidP="00F570C2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70C2" w:rsidRPr="002C5802" w:rsidRDefault="00F570C2" w:rsidP="00F570C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0C2" w:rsidRDefault="00F570C2" w:rsidP="00F570C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F570C2" w:rsidRPr="00E74E1F" w:rsidRDefault="00F570C2" w:rsidP="00F570C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9D1545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 w:rsidR="009D1545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</w:t>
      </w:r>
      <w:r w:rsidR="00920BAF" w:rsidRPr="009D154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D1545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E02D8F" w:rsidRDefault="00E02D8F" w:rsidP="00E02D8F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E02D8F" w:rsidRDefault="00E02D8F" w:rsidP="00E02D8F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2B811C" wp14:editId="2105105A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2D8F" w:rsidRPr="00011F23" w:rsidRDefault="00E02D8F" w:rsidP="00E02D8F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B811C" id="角丸四角形 24" o:spid="_x0000_s1042" style="position:absolute;left:0;text-align:left;margin-left:7.1pt;margin-top:1.05pt;width:534.75pt;height:22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/SX4l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E02D8F" w:rsidRPr="00011F23" w:rsidRDefault="00E02D8F" w:rsidP="00E02D8F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D8F" w:rsidRDefault="00E02D8F" w:rsidP="00E02D8F">
      <w:pPr>
        <w:spacing w:line="280" w:lineRule="exact"/>
        <w:ind w:leftChars="38" w:left="188" w:hangingChars="63" w:hanging="117"/>
        <w:rPr>
          <w:rFonts w:eastAsia="Dotum"/>
        </w:rPr>
      </w:pPr>
    </w:p>
    <w:p w:rsidR="00E02D8F" w:rsidRDefault="00E02D8F" w:rsidP="00E02D8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02D8F" w:rsidRDefault="00E02D8F" w:rsidP="00E02D8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02D8F" w:rsidRDefault="00E02D8F" w:rsidP="00E02D8F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A5105DD" wp14:editId="715ADFD3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D8F" w:rsidRDefault="00E02D8F" w:rsidP="00E02D8F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E02D8F" w:rsidRDefault="00E02D8F" w:rsidP="00E02D8F">
                              <w:pPr>
                                <w:snapToGrid w:val="0"/>
                              </w:pPr>
                            </w:p>
                            <w:p w:rsidR="00E02D8F" w:rsidRPr="005B35F2" w:rsidRDefault="00E02D8F" w:rsidP="00E02D8F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D8F" w:rsidRDefault="00E02D8F" w:rsidP="00E02D8F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E02D8F" w:rsidRPr="005B35F2" w:rsidRDefault="00E02D8F" w:rsidP="00E02D8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D8F" w:rsidRPr="005B35F2" w:rsidRDefault="00E02D8F" w:rsidP="00E02D8F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E02D8F" w:rsidRPr="005B35F2" w:rsidRDefault="00E02D8F" w:rsidP="00E02D8F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E02D8F" w:rsidRPr="005B35F2" w:rsidRDefault="00E02D8F" w:rsidP="00E02D8F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D8F" w:rsidRDefault="00E02D8F" w:rsidP="00E02D8F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E02D8F" w:rsidRPr="005B35F2" w:rsidRDefault="00E02D8F" w:rsidP="00E02D8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105DD" id="グループ化 30" o:spid="_x0000_s1043" style="position:absolute;left:0;text-align:left;margin-left:487.6pt;margin-top:7.85pt;width:538.8pt;height:76.5pt;z-index:251757568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">
                <v:rect id="正方形/長方形 26" o:spid="_x0000_s1044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E02D8F" w:rsidRDefault="00E02D8F" w:rsidP="00E02D8F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E02D8F" w:rsidRDefault="00E02D8F" w:rsidP="00E02D8F">
                        <w:pPr>
                          <w:snapToGrid w:val="0"/>
                        </w:pPr>
                      </w:p>
                      <w:p w:rsidR="00E02D8F" w:rsidRPr="005B35F2" w:rsidRDefault="00E02D8F" w:rsidP="00E02D8F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5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E02D8F" w:rsidRDefault="00E02D8F" w:rsidP="00E02D8F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E02D8F" w:rsidRPr="005B35F2" w:rsidRDefault="00E02D8F" w:rsidP="00E02D8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6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E02D8F" w:rsidRPr="005B35F2" w:rsidRDefault="00E02D8F" w:rsidP="00E02D8F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E02D8F" w:rsidRPr="005B35F2" w:rsidRDefault="00E02D8F" w:rsidP="00E02D8F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E02D8F" w:rsidRPr="005B35F2" w:rsidRDefault="00E02D8F" w:rsidP="00E02D8F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7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E02D8F" w:rsidRDefault="00E02D8F" w:rsidP="00E02D8F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E02D8F" w:rsidRPr="005B35F2" w:rsidRDefault="00E02D8F" w:rsidP="00E02D8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02D8F" w:rsidRDefault="00E02D8F" w:rsidP="00E02D8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02D8F" w:rsidRDefault="00E02D8F" w:rsidP="00E02D8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02D8F" w:rsidRDefault="00E02D8F" w:rsidP="00E02D8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02D8F" w:rsidRDefault="00E02D8F" w:rsidP="00E02D8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02D8F" w:rsidRDefault="00E02D8F" w:rsidP="00E02D8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02D8F" w:rsidRPr="008D0D99" w:rsidRDefault="00E02D8F" w:rsidP="00E02D8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02D8F" w:rsidRPr="00385C89" w:rsidRDefault="00E02D8F" w:rsidP="00E02D8F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E02D8F" w:rsidRPr="00385C89" w:rsidRDefault="00E02D8F" w:rsidP="00E02D8F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62150F" w:rsidRDefault="0062150F" w:rsidP="0062150F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E02D8F" w:rsidRPr="00A170AA" w:rsidRDefault="00E02D8F" w:rsidP="00E02D8F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E02D8F" w:rsidRPr="00385C89" w:rsidRDefault="00E02D8F" w:rsidP="00E02D8F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E02D8F" w:rsidRDefault="00E02D8F" w:rsidP="00E02D8F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E02D8F" w:rsidRPr="005C193A" w:rsidRDefault="00E02D8F" w:rsidP="00E02D8F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E02D8F" w:rsidRDefault="00E02D8F" w:rsidP="00E02D8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02D8F" w:rsidRDefault="00E02D8F" w:rsidP="00E02D8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02D8F" w:rsidRPr="00B54DB3" w:rsidRDefault="00E02D8F" w:rsidP="00E02D8F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E02D8F" w:rsidRPr="00B54DB3" w:rsidRDefault="00E02D8F" w:rsidP="00E02D8F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E02D8F" w:rsidRPr="00B54DB3" w:rsidRDefault="00E02D8F" w:rsidP="00E02D8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E02D8F" w:rsidRPr="00B54DB3" w:rsidRDefault="00E02D8F" w:rsidP="00E02D8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E02D8F" w:rsidRPr="00B54DB3" w:rsidRDefault="00E02D8F" w:rsidP="00E02D8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E02D8F" w:rsidRPr="005C193A" w:rsidRDefault="00E02D8F" w:rsidP="00E02D8F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E02D8F" w:rsidRDefault="00E02D8F" w:rsidP="00E02D8F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E02D8F" w:rsidRPr="008A5AEA" w:rsidRDefault="00E02D8F" w:rsidP="00E02D8F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E02D8F" w:rsidRPr="00B54DB3" w:rsidRDefault="00E02D8F" w:rsidP="00E02D8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E02D8F" w:rsidRPr="00B54DB3" w:rsidRDefault="00E02D8F" w:rsidP="00E02D8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E02D8F" w:rsidRPr="005C193A" w:rsidRDefault="00E02D8F" w:rsidP="00E02D8F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E02D8F" w:rsidRDefault="00E02D8F" w:rsidP="00E02D8F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E02D8F" w:rsidRDefault="00E02D8F" w:rsidP="00E02D8F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E02D8F" w:rsidRPr="008D0D99" w:rsidRDefault="0062150F" w:rsidP="00E02D8F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13.25pt;margin-top:9.85pt;width:562.65pt;height:159.65pt;z-index:251756544">
            <v:imagedata r:id="rId7" o:title=""/>
          </v:shape>
          <o:OLEObject Type="Embed" ProgID="Excel.Sheet.8" ShapeID="_x0000_s1043" DrawAspect="Content" ObjectID="_1757321705" r:id="rId8"/>
        </w:object>
      </w:r>
    </w:p>
    <w:p w:rsidR="00AA7322" w:rsidRPr="00E02D8F" w:rsidRDefault="00AA7322" w:rsidP="00AA7322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sectPr w:rsidR="00AA7322" w:rsidRPr="00E02D8F" w:rsidSect="00285618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14" w:rsidRDefault="00772614" w:rsidP="00307B55">
      <w:r>
        <w:separator/>
      </w:r>
    </w:p>
  </w:endnote>
  <w:endnote w:type="continuationSeparator" w:id="0">
    <w:p w:rsidR="00772614" w:rsidRDefault="00772614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14" w:rsidRDefault="00772614" w:rsidP="00307B55">
      <w:r>
        <w:separator/>
      </w:r>
    </w:p>
  </w:footnote>
  <w:footnote w:type="continuationSeparator" w:id="0">
    <w:p w:rsidR="00772614" w:rsidRDefault="00772614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18433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11F23"/>
    <w:rsid w:val="00023A8F"/>
    <w:rsid w:val="00044F1C"/>
    <w:rsid w:val="00051560"/>
    <w:rsid w:val="000570D7"/>
    <w:rsid w:val="00061E62"/>
    <w:rsid w:val="0006571C"/>
    <w:rsid w:val="00083803"/>
    <w:rsid w:val="00087B2A"/>
    <w:rsid w:val="00087E74"/>
    <w:rsid w:val="00093EC0"/>
    <w:rsid w:val="000B49B2"/>
    <w:rsid w:val="000B6BBE"/>
    <w:rsid w:val="000D2C15"/>
    <w:rsid w:val="000E158B"/>
    <w:rsid w:val="001016E3"/>
    <w:rsid w:val="001064F3"/>
    <w:rsid w:val="00144AC4"/>
    <w:rsid w:val="001566F3"/>
    <w:rsid w:val="001B3B59"/>
    <w:rsid w:val="001C2116"/>
    <w:rsid w:val="001D1667"/>
    <w:rsid w:val="001F6E88"/>
    <w:rsid w:val="002047A9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85618"/>
    <w:rsid w:val="002917A1"/>
    <w:rsid w:val="00296CC6"/>
    <w:rsid w:val="002B759C"/>
    <w:rsid w:val="002C524D"/>
    <w:rsid w:val="002D1975"/>
    <w:rsid w:val="002E2FC7"/>
    <w:rsid w:val="002E6B73"/>
    <w:rsid w:val="002E71F0"/>
    <w:rsid w:val="00307B55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5C89"/>
    <w:rsid w:val="003862FB"/>
    <w:rsid w:val="003A022D"/>
    <w:rsid w:val="003A29E8"/>
    <w:rsid w:val="003B48D7"/>
    <w:rsid w:val="003C0255"/>
    <w:rsid w:val="003C2598"/>
    <w:rsid w:val="003C6E56"/>
    <w:rsid w:val="003E4F16"/>
    <w:rsid w:val="003F2CF9"/>
    <w:rsid w:val="003F76D5"/>
    <w:rsid w:val="00401979"/>
    <w:rsid w:val="0041329C"/>
    <w:rsid w:val="004276BE"/>
    <w:rsid w:val="004307BA"/>
    <w:rsid w:val="004376F2"/>
    <w:rsid w:val="00462269"/>
    <w:rsid w:val="004860D3"/>
    <w:rsid w:val="00492CBA"/>
    <w:rsid w:val="004B327B"/>
    <w:rsid w:val="004B39C7"/>
    <w:rsid w:val="004C6426"/>
    <w:rsid w:val="004D17A9"/>
    <w:rsid w:val="004D1C61"/>
    <w:rsid w:val="004D4C1E"/>
    <w:rsid w:val="004E080D"/>
    <w:rsid w:val="004E0BB4"/>
    <w:rsid w:val="004E2FE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76504"/>
    <w:rsid w:val="005852B5"/>
    <w:rsid w:val="005A0951"/>
    <w:rsid w:val="005A4A40"/>
    <w:rsid w:val="005A4C06"/>
    <w:rsid w:val="005B35F2"/>
    <w:rsid w:val="005C193A"/>
    <w:rsid w:val="005C6A09"/>
    <w:rsid w:val="005C6FCA"/>
    <w:rsid w:val="005D4BC1"/>
    <w:rsid w:val="005E58E6"/>
    <w:rsid w:val="005F3960"/>
    <w:rsid w:val="00610AF8"/>
    <w:rsid w:val="006178D9"/>
    <w:rsid w:val="00620EA2"/>
    <w:rsid w:val="0062150F"/>
    <w:rsid w:val="0063313D"/>
    <w:rsid w:val="00641E70"/>
    <w:rsid w:val="00653C18"/>
    <w:rsid w:val="006541C4"/>
    <w:rsid w:val="00656A84"/>
    <w:rsid w:val="00685F23"/>
    <w:rsid w:val="00692EFC"/>
    <w:rsid w:val="006A5270"/>
    <w:rsid w:val="006B32DC"/>
    <w:rsid w:val="006B4FFC"/>
    <w:rsid w:val="006D5E81"/>
    <w:rsid w:val="00722952"/>
    <w:rsid w:val="00736FE7"/>
    <w:rsid w:val="007455B9"/>
    <w:rsid w:val="007528B9"/>
    <w:rsid w:val="0076454E"/>
    <w:rsid w:val="00772614"/>
    <w:rsid w:val="00775FEC"/>
    <w:rsid w:val="00787A2B"/>
    <w:rsid w:val="007A221A"/>
    <w:rsid w:val="007A3605"/>
    <w:rsid w:val="007B3746"/>
    <w:rsid w:val="007C0FD2"/>
    <w:rsid w:val="007E1B8C"/>
    <w:rsid w:val="007F30C6"/>
    <w:rsid w:val="007F3E7A"/>
    <w:rsid w:val="00806865"/>
    <w:rsid w:val="00813017"/>
    <w:rsid w:val="0081401E"/>
    <w:rsid w:val="008571B8"/>
    <w:rsid w:val="00867257"/>
    <w:rsid w:val="00882EA9"/>
    <w:rsid w:val="008B5F7E"/>
    <w:rsid w:val="008D0D99"/>
    <w:rsid w:val="008D1206"/>
    <w:rsid w:val="008F0337"/>
    <w:rsid w:val="00917EC5"/>
    <w:rsid w:val="00920BAF"/>
    <w:rsid w:val="00943374"/>
    <w:rsid w:val="00950160"/>
    <w:rsid w:val="00955492"/>
    <w:rsid w:val="00985660"/>
    <w:rsid w:val="009A0E2B"/>
    <w:rsid w:val="009D1545"/>
    <w:rsid w:val="009E49C2"/>
    <w:rsid w:val="00A1517D"/>
    <w:rsid w:val="00A170AA"/>
    <w:rsid w:val="00A20972"/>
    <w:rsid w:val="00A37978"/>
    <w:rsid w:val="00A43901"/>
    <w:rsid w:val="00A56699"/>
    <w:rsid w:val="00A6475C"/>
    <w:rsid w:val="00A64A4E"/>
    <w:rsid w:val="00A6675B"/>
    <w:rsid w:val="00A7392F"/>
    <w:rsid w:val="00A836E9"/>
    <w:rsid w:val="00A87A4A"/>
    <w:rsid w:val="00A913B8"/>
    <w:rsid w:val="00A96490"/>
    <w:rsid w:val="00AA7322"/>
    <w:rsid w:val="00AB3F43"/>
    <w:rsid w:val="00AD72C1"/>
    <w:rsid w:val="00AE0ED1"/>
    <w:rsid w:val="00B00291"/>
    <w:rsid w:val="00B03A43"/>
    <w:rsid w:val="00B12387"/>
    <w:rsid w:val="00B14D5F"/>
    <w:rsid w:val="00B15058"/>
    <w:rsid w:val="00B26977"/>
    <w:rsid w:val="00B37050"/>
    <w:rsid w:val="00B462A3"/>
    <w:rsid w:val="00B54DB3"/>
    <w:rsid w:val="00B579E7"/>
    <w:rsid w:val="00B64D92"/>
    <w:rsid w:val="00B815BC"/>
    <w:rsid w:val="00B82C04"/>
    <w:rsid w:val="00B876C4"/>
    <w:rsid w:val="00B91636"/>
    <w:rsid w:val="00B93EAE"/>
    <w:rsid w:val="00B96017"/>
    <w:rsid w:val="00BB51F4"/>
    <w:rsid w:val="00BE6CBC"/>
    <w:rsid w:val="00C11FBD"/>
    <w:rsid w:val="00C13C64"/>
    <w:rsid w:val="00C2454C"/>
    <w:rsid w:val="00C255D1"/>
    <w:rsid w:val="00C53978"/>
    <w:rsid w:val="00C8092E"/>
    <w:rsid w:val="00CB4EE2"/>
    <w:rsid w:val="00CC7706"/>
    <w:rsid w:val="00CC78E1"/>
    <w:rsid w:val="00CD1CAB"/>
    <w:rsid w:val="00CE5C1F"/>
    <w:rsid w:val="00CF4609"/>
    <w:rsid w:val="00D0046E"/>
    <w:rsid w:val="00D035FF"/>
    <w:rsid w:val="00D03EC8"/>
    <w:rsid w:val="00D06102"/>
    <w:rsid w:val="00D14115"/>
    <w:rsid w:val="00D1458D"/>
    <w:rsid w:val="00D379F8"/>
    <w:rsid w:val="00D42931"/>
    <w:rsid w:val="00D42DDD"/>
    <w:rsid w:val="00D559C3"/>
    <w:rsid w:val="00D85C9C"/>
    <w:rsid w:val="00D919E7"/>
    <w:rsid w:val="00DB4C9B"/>
    <w:rsid w:val="00DB5EB0"/>
    <w:rsid w:val="00DC117B"/>
    <w:rsid w:val="00DD119F"/>
    <w:rsid w:val="00DE0048"/>
    <w:rsid w:val="00DE3C02"/>
    <w:rsid w:val="00DF4F34"/>
    <w:rsid w:val="00E02D8F"/>
    <w:rsid w:val="00E0699B"/>
    <w:rsid w:val="00E11C3D"/>
    <w:rsid w:val="00E25553"/>
    <w:rsid w:val="00E271F8"/>
    <w:rsid w:val="00E36C03"/>
    <w:rsid w:val="00E43829"/>
    <w:rsid w:val="00E514FC"/>
    <w:rsid w:val="00E66673"/>
    <w:rsid w:val="00E84E40"/>
    <w:rsid w:val="00E90FA2"/>
    <w:rsid w:val="00EA6004"/>
    <w:rsid w:val="00EC1E10"/>
    <w:rsid w:val="00EC4314"/>
    <w:rsid w:val="00ED5B19"/>
    <w:rsid w:val="00EE678A"/>
    <w:rsid w:val="00EF08B8"/>
    <w:rsid w:val="00EF7FE6"/>
    <w:rsid w:val="00F0346D"/>
    <w:rsid w:val="00F0534D"/>
    <w:rsid w:val="00F067A6"/>
    <w:rsid w:val="00F12634"/>
    <w:rsid w:val="00F219C7"/>
    <w:rsid w:val="00F32CC5"/>
    <w:rsid w:val="00F4411A"/>
    <w:rsid w:val="00F46D92"/>
    <w:rsid w:val="00F549D6"/>
    <w:rsid w:val="00F570C2"/>
    <w:rsid w:val="00F9187A"/>
    <w:rsid w:val="00F9695B"/>
    <w:rsid w:val="00FC61C0"/>
    <w:rsid w:val="00FD4842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13C2AD1F.dotm</Template>
  <TotalTime>23</TotalTime>
  <Pages>2</Pages>
  <Words>1470</Words>
  <Characters>527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30</cp:revision>
  <cp:lastPrinted>2017-02-01T02:35:00Z</cp:lastPrinted>
  <dcterms:created xsi:type="dcterms:W3CDTF">2016-07-15T02:57:00Z</dcterms:created>
  <dcterms:modified xsi:type="dcterms:W3CDTF">2023-09-27T03:05:00Z</dcterms:modified>
</cp:coreProperties>
</file>