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E5" w:rsidRPr="002E54A6" w:rsidRDefault="00673CE5" w:rsidP="00673CE5">
      <w:pPr>
        <w:snapToGrid w:val="0"/>
        <w:ind w:firstLineChars="200" w:firstLine="574"/>
        <w:jc w:val="left"/>
        <w:rPr>
          <w:rFonts w:ascii="Mincho" w:eastAsia="ＭＳ ゴシック"/>
          <w:b/>
          <w:bCs/>
          <w:sz w:val="28"/>
          <w:szCs w:val="28"/>
        </w:rPr>
      </w:pPr>
      <w:r w:rsidRPr="002E54A6">
        <w:rPr>
          <w:rFonts w:ascii="Mincho" w:eastAsia="ＭＳ ゴシック"/>
          <w:b/>
          <w:bCs/>
          <w:noProof/>
          <w:sz w:val="28"/>
          <w:szCs w:val="28"/>
        </w:rPr>
        <mc:AlternateContent>
          <mc:Choice Requires="wps">
            <w:drawing>
              <wp:anchor distT="45720" distB="45720" distL="114300" distR="114300" simplePos="0" relativeHeight="251707392" behindDoc="0" locked="0" layoutInCell="1" allowOverlap="1" wp14:anchorId="45C2F0DB" wp14:editId="629ED507">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673CE5" w:rsidRPr="00CE5C1F" w:rsidRDefault="00673CE5" w:rsidP="00290A20">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673CE5" w:rsidRDefault="00673CE5" w:rsidP="00673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2F0DB"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673CE5" w:rsidRPr="00CE5C1F" w:rsidRDefault="00673CE5" w:rsidP="00290A20">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673CE5" w:rsidRDefault="00673CE5" w:rsidP="00673CE5"/>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8416" behindDoc="0" locked="0" layoutInCell="1" allowOverlap="1" wp14:anchorId="025F54B9" wp14:editId="1E41F541">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673CE5" w:rsidRPr="006652AC" w:rsidRDefault="00673CE5" w:rsidP="00673CE5">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673CE5" w:rsidRDefault="00673CE5" w:rsidP="00673CE5"/>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F54B9" id="Text Box 779" o:spid="_x0000_s1027" type="#_x0000_t202" style="position:absolute;left:0;text-align:left;margin-left:122.85pt;margin-top:8.7pt;width:207.75pt;height:2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673CE5" w:rsidRPr="006652AC" w:rsidRDefault="00673CE5" w:rsidP="00673CE5">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673CE5" w:rsidRDefault="00673CE5" w:rsidP="00673CE5"/>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9440" behindDoc="0" locked="0" layoutInCell="1" allowOverlap="1" wp14:anchorId="636A935C" wp14:editId="0AA40B9D">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673CE5" w:rsidRPr="006652AC" w:rsidRDefault="00673CE5" w:rsidP="00673CE5">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A935C" id="_x0000_s1028" type="#_x0000_t202" style="position:absolute;left:0;text-align:left;margin-left:33.2pt;margin-top:4.75pt;width:122.15pt;height:29.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673CE5" w:rsidRPr="006652AC" w:rsidRDefault="00673CE5" w:rsidP="00673CE5">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2E54A6">
        <w:rPr>
          <w:rFonts w:ascii="Mincho" w:eastAsia="ＭＳ ゴシック" w:hint="eastAsia"/>
          <w:b/>
          <w:bCs/>
          <w:sz w:val="28"/>
          <w:szCs w:val="28"/>
        </w:rPr>
        <w:t xml:space="preserve">　　　　　</w:t>
      </w:r>
    </w:p>
    <w:p w:rsidR="00673CE5" w:rsidRPr="002E54A6" w:rsidRDefault="00673CE5" w:rsidP="00673CE5">
      <w:pPr>
        <w:tabs>
          <w:tab w:val="left" w:pos="7733"/>
        </w:tabs>
        <w:spacing w:line="280" w:lineRule="exact"/>
        <w:rPr>
          <w:rFonts w:ascii="Mincho"/>
          <w:sz w:val="21"/>
          <w:szCs w:val="21"/>
          <w:shd w:val="clear" w:color="auto" w:fill="DEEAF6" w:themeFill="accent1" w:themeFillTint="33"/>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w:t>
      </w:r>
      <w:r w:rsidRPr="002E54A6">
        <w:rPr>
          <w:rFonts w:ascii="Mincho" w:hint="eastAsia"/>
          <w:sz w:val="21"/>
          <w:szCs w:val="21"/>
        </w:rPr>
        <w:t xml:space="preserve">　　　　　　　　　　　　　</w:t>
      </w:r>
    </w:p>
    <w:p w:rsidR="001D1667" w:rsidRDefault="00CE4A01" w:rsidP="00296CC6">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6304" behindDoc="0" locked="0" layoutInCell="1" allowOverlap="1" wp14:anchorId="59F29082" wp14:editId="499EA30B">
                <wp:simplePos x="0" y="0"/>
                <wp:positionH relativeFrom="column">
                  <wp:posOffset>-228600</wp:posOffset>
                </wp:positionH>
                <wp:positionV relativeFrom="paragraph">
                  <wp:posOffset>2360930</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CE4A01" w:rsidRDefault="00CE4A01" w:rsidP="00CE4A01">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29082" id="テキスト ボックス 10" o:spid="_x0000_s1029" type="#_x0000_t202" style="position:absolute;left:0;text-align:left;margin-left:-18pt;margin-top:185.9pt;width:15.75pt;height:1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" filled="f" stroked="f">
                <v:textbox inset=".27mm,.27mm,.27mm,.27mm">
                  <w:txbxContent>
                    <w:p w:rsidR="00CE4A01" w:rsidRDefault="00CE4A01" w:rsidP="00CE4A01">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296CC6" w:rsidRPr="00226A6B">
        <w:rPr>
          <w:rFonts w:ascii="Mincho" w:hint="eastAsia"/>
          <w:sz w:val="21"/>
          <w:szCs w:val="21"/>
        </w:rPr>
        <w:t>◆</w:t>
      </w:r>
      <w:r w:rsidR="00296CC6" w:rsidRPr="00CE5C1F">
        <w:rPr>
          <w:rFonts w:ascii="Mincho" w:hint="eastAsia"/>
          <w:sz w:val="20"/>
          <w:szCs w:val="20"/>
        </w:rPr>
        <w:t>記載に際しては次頁の注意事項をご参照のうえご記入ください。</w:t>
      </w:r>
      <w:r w:rsidR="00E0699B">
        <w:rPr>
          <w:noProof/>
        </w:rPr>
        <mc:AlternateContent>
          <mc:Choice Requires="wps">
            <w:drawing>
              <wp:anchor distT="4294967295" distB="4294967295" distL="114300" distR="114300" simplePos="0" relativeHeight="251654144" behindDoc="0" locked="0" layoutInCell="1" allowOverlap="1" wp14:anchorId="65E1B256" wp14:editId="1E83892D">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FBF6" id="Line 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296CC6">
        <w:rPr>
          <w:rFonts w:ascii="Mincho"/>
          <w:sz w:val="20"/>
          <w:szCs w:val="20"/>
        </w:rPr>
        <w:tab/>
      </w:r>
      <w:r w:rsidR="00296CC6">
        <w:rPr>
          <w:rFonts w:ascii="Mincho"/>
          <w:sz w:val="20"/>
          <w:szCs w:val="20"/>
        </w:rPr>
        <w:tab/>
      </w:r>
      <w:r w:rsidR="00296CC6">
        <w:rPr>
          <w:rFonts w:ascii="Mincho"/>
          <w:sz w:val="20"/>
          <w:szCs w:val="20"/>
        </w:rPr>
        <w:tab/>
      </w:r>
      <w:r w:rsidR="00296CC6">
        <w:rPr>
          <w:rFonts w:ascii="Mincho" w:hint="eastAsia"/>
          <w:sz w:val="20"/>
          <w:szCs w:val="20"/>
        </w:rPr>
        <w:t xml:space="preserve">　　　</w:t>
      </w:r>
      <w:r w:rsidR="000D335A">
        <w:rPr>
          <w:rFonts w:ascii="Mincho" w:hint="eastAsia"/>
          <w:sz w:val="22"/>
        </w:rPr>
        <w:t>令和</w:t>
      </w:r>
      <w:r w:rsidR="001D1667">
        <w:rPr>
          <w:rFonts w:ascii="Mincho" w:hint="eastAsia"/>
          <w:sz w:val="22"/>
        </w:rPr>
        <w:t xml:space="preserve">　　年</w:t>
      </w:r>
      <w:r w:rsidR="002917A1">
        <w:rPr>
          <w:rFonts w:ascii="Mincho" w:hint="eastAsia"/>
          <w:sz w:val="22"/>
        </w:rPr>
        <w:t xml:space="preserve">　　</w:t>
      </w:r>
      <w:r w:rsidR="001D1667">
        <w:rPr>
          <w:rFonts w:ascii="Mincho" w:hint="eastAsia"/>
          <w:sz w:val="22"/>
        </w:rPr>
        <w:t>月</w:t>
      </w:r>
      <w:r w:rsidR="002917A1">
        <w:rPr>
          <w:rFonts w:ascii="Mincho" w:hint="eastAsia"/>
          <w:sz w:val="22"/>
        </w:rPr>
        <w:t xml:space="preserve">　　</w:t>
      </w:r>
      <w:r w:rsidR="001D1667">
        <w:rPr>
          <w:rFonts w:ascii="Mincho" w:hint="eastAsia"/>
          <w:sz w:val="22"/>
        </w:rPr>
        <w:t>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BE6CBC" w:rsidTr="00292440">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1C2116" w:rsidRPr="001C2116" w:rsidRDefault="007F1740" w:rsidP="001C2116">
            <w:pPr>
              <w:spacing w:line="400" w:lineRule="exact"/>
              <w:ind w:right="23"/>
              <w:jc w:val="center"/>
              <w:rPr>
                <w:rFonts w:ascii="HGP創英角ﾎﾟｯﾌﾟ体" w:eastAsia="HGP創英角ﾎﾟｯﾌﾟ体" w:hAnsi="HGP創英角ﾎﾟｯﾌﾟ体"/>
                <w:sz w:val="30"/>
                <w:szCs w:val="30"/>
              </w:rPr>
            </w:pPr>
            <w:r>
              <w:rPr>
                <w:rFonts w:ascii="HGP創英角ﾎﾟｯﾌﾟ体" w:eastAsia="HGP創英角ﾎﾟｯﾌﾟ体" w:hAnsi="HGP創英角ﾎﾟｯﾌﾟ体" w:hint="eastAsia"/>
                <w:sz w:val="30"/>
                <w:szCs w:val="30"/>
              </w:rPr>
              <w:t>有機溶剤業務従事者</w:t>
            </w:r>
            <w:r w:rsidR="001C2116" w:rsidRPr="001C2116">
              <w:rPr>
                <w:rFonts w:ascii="HGP創英角ﾎﾟｯﾌﾟ体" w:eastAsia="HGP創英角ﾎﾟｯﾌﾟ体" w:hAnsi="HGP創英角ﾎﾟｯﾌﾟ体" w:hint="eastAsia"/>
                <w:sz w:val="30"/>
                <w:szCs w:val="30"/>
              </w:rPr>
              <w:t>教育</w:t>
            </w:r>
          </w:p>
          <w:p w:rsidR="00BE6CBC" w:rsidRPr="001C2116" w:rsidRDefault="001C2116" w:rsidP="001C2116">
            <w:pPr>
              <w:spacing w:line="400" w:lineRule="exact"/>
              <w:ind w:right="23"/>
              <w:jc w:val="center"/>
              <w:rPr>
                <w:rFonts w:ascii="HGP創英角ﾎﾟｯﾌﾟ体" w:eastAsia="HGP創英角ﾎﾟｯﾌﾟ体" w:hAnsi="HGP創英角ﾎﾟｯﾌﾟ体"/>
                <w:sz w:val="30"/>
                <w:szCs w:val="30"/>
              </w:rPr>
            </w:pPr>
            <w:r w:rsidRPr="001C2116">
              <w:rPr>
                <w:rFonts w:ascii="HGP創英角ﾎﾟｯﾌﾟ体" w:eastAsia="HGP創英角ﾎﾟｯﾌﾟ体" w:hAnsi="HGP創英角ﾎﾟｯﾌﾟ体" w:hint="eastAsia"/>
                <w:sz w:val="30"/>
                <w:szCs w:val="30"/>
              </w:rPr>
              <w:t>インストラクターコース</w:t>
            </w:r>
          </w:p>
        </w:tc>
        <w:tc>
          <w:tcPr>
            <w:tcW w:w="659" w:type="pct"/>
            <w:gridSpan w:val="2"/>
            <w:vMerge w:val="restart"/>
            <w:tcBorders>
              <w:top w:val="single" w:sz="8"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申込日程</w:t>
            </w:r>
          </w:p>
          <w:p w:rsidR="00BE6CBC" w:rsidRDefault="00BE6CBC" w:rsidP="00BE6CBC">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BE6CBC" w:rsidRPr="00B12387" w:rsidRDefault="00BE6CBC" w:rsidP="00BE6CBC">
            <w:pPr>
              <w:spacing w:line="320" w:lineRule="exact"/>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D1458D" w:rsidTr="00292440">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292440">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292440">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292440">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64411A" w:rsidTr="00292440">
        <w:trPr>
          <w:cantSplit/>
          <w:trHeight w:val="211"/>
        </w:trPr>
        <w:tc>
          <w:tcPr>
            <w:tcW w:w="790" w:type="pct"/>
            <w:vMerge w:val="restart"/>
            <w:tcBorders>
              <w:left w:val="single" w:sz="8" w:space="0" w:color="auto"/>
            </w:tcBorders>
            <w:shd w:val="clear" w:color="auto" w:fill="auto"/>
            <w:vAlign w:val="center"/>
          </w:tcPr>
          <w:p w:rsidR="0064411A" w:rsidRPr="003D644B" w:rsidRDefault="0064411A" w:rsidP="0064411A">
            <w:pPr>
              <w:spacing w:line="276" w:lineRule="auto"/>
              <w:jc w:val="distribute"/>
              <w:rPr>
                <w:rFonts w:ascii="Mincho"/>
                <w:sz w:val="16"/>
                <w:szCs w:val="16"/>
              </w:rPr>
            </w:pPr>
            <w:r w:rsidRPr="003D644B">
              <w:rPr>
                <w:rFonts w:ascii="Mincho" w:hint="eastAsia"/>
                <w:sz w:val="16"/>
                <w:szCs w:val="16"/>
              </w:rPr>
              <w:t>ふりがな</w:t>
            </w:r>
          </w:p>
          <w:p w:rsidR="0064411A" w:rsidRPr="009A2F31" w:rsidRDefault="0064411A" w:rsidP="0064411A">
            <w:pPr>
              <w:spacing w:line="276" w:lineRule="auto"/>
              <w:jc w:val="distribute"/>
              <w:rPr>
                <w:rFonts w:ascii="Mincho"/>
                <w:sz w:val="21"/>
                <w:szCs w:val="21"/>
              </w:rPr>
            </w:pPr>
            <w:r w:rsidRPr="009A2F31">
              <w:rPr>
                <w:rFonts w:ascii="Mincho" w:hint="eastAsia"/>
                <w:sz w:val="21"/>
                <w:szCs w:val="21"/>
              </w:rPr>
              <w:t>事業所名</w:t>
            </w:r>
          </w:p>
          <w:p w:rsidR="0064411A" w:rsidRPr="003D644B" w:rsidRDefault="0064411A" w:rsidP="0064411A">
            <w:pPr>
              <w:spacing w:line="220" w:lineRule="exact"/>
              <w:jc w:val="center"/>
              <w:rPr>
                <w:rFonts w:ascii="Mincho"/>
                <w:sz w:val="11"/>
                <w:szCs w:val="11"/>
              </w:rPr>
            </w:pPr>
            <w:r w:rsidRPr="003D644B">
              <w:rPr>
                <w:rFonts w:ascii="Mincho" w:hint="eastAsia"/>
                <w:sz w:val="11"/>
                <w:szCs w:val="11"/>
              </w:rPr>
              <w:t>（個人申込の場合は記入不要）</w:t>
            </w:r>
          </w:p>
        </w:tc>
        <w:tc>
          <w:tcPr>
            <w:tcW w:w="2041" w:type="pct"/>
            <w:gridSpan w:val="3"/>
            <w:tcBorders>
              <w:bottom w:val="dotted" w:sz="4" w:space="0" w:color="auto"/>
            </w:tcBorders>
            <w:shd w:val="clear" w:color="auto" w:fill="auto"/>
            <w:vAlign w:val="center"/>
          </w:tcPr>
          <w:p w:rsidR="0064411A" w:rsidRPr="00023A8F" w:rsidRDefault="0064411A" w:rsidP="0064411A">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64411A" w:rsidRDefault="0064411A" w:rsidP="0064411A">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64411A" w:rsidRPr="00226A6B" w:rsidRDefault="0064411A" w:rsidP="0064411A">
            <w:pPr>
              <w:spacing w:line="240" w:lineRule="atLeast"/>
              <w:jc w:val="center"/>
              <w:rPr>
                <w:rFonts w:ascii="Mincho"/>
                <w:sz w:val="20"/>
                <w:szCs w:val="20"/>
              </w:rPr>
            </w:pPr>
            <w:r w:rsidRPr="00226A6B">
              <w:rPr>
                <w:rFonts w:ascii="Mincho" w:hint="eastAsia"/>
                <w:sz w:val="20"/>
                <w:szCs w:val="20"/>
              </w:rPr>
              <w:t>男　　・　　女</w:t>
            </w:r>
          </w:p>
        </w:tc>
      </w:tr>
      <w:tr w:rsidR="0064411A" w:rsidTr="00292440">
        <w:trPr>
          <w:cantSplit/>
          <w:trHeight w:val="528"/>
        </w:trPr>
        <w:tc>
          <w:tcPr>
            <w:tcW w:w="790" w:type="pct"/>
            <w:vMerge/>
            <w:tcBorders>
              <w:left w:val="single" w:sz="8" w:space="0" w:color="auto"/>
            </w:tcBorders>
            <w:shd w:val="clear" w:color="auto" w:fill="auto"/>
            <w:vAlign w:val="center"/>
          </w:tcPr>
          <w:p w:rsidR="0064411A" w:rsidRPr="00D85C9C" w:rsidRDefault="0064411A" w:rsidP="0064411A">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64411A" w:rsidRPr="00812F5C" w:rsidRDefault="0064411A" w:rsidP="0064411A">
            <w:pPr>
              <w:spacing w:line="240" w:lineRule="atLeast"/>
              <w:rPr>
                <w:rFonts w:asciiTheme="minorEastAsia" w:eastAsiaTheme="minorEastAsia" w:hAnsiTheme="minorEastAsia"/>
                <w:sz w:val="24"/>
              </w:rPr>
            </w:pPr>
          </w:p>
        </w:tc>
        <w:tc>
          <w:tcPr>
            <w:tcW w:w="659" w:type="pct"/>
            <w:gridSpan w:val="2"/>
            <w:shd w:val="clear" w:color="auto" w:fill="auto"/>
            <w:vAlign w:val="center"/>
          </w:tcPr>
          <w:p w:rsidR="0064411A" w:rsidRDefault="0064411A" w:rsidP="0064411A">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64411A" w:rsidRPr="00955492" w:rsidRDefault="0064411A" w:rsidP="0064411A">
            <w:pPr>
              <w:spacing w:line="240" w:lineRule="atLeast"/>
              <w:jc w:val="center"/>
              <w:rPr>
                <w:rFonts w:asciiTheme="minorEastAsia" w:eastAsiaTheme="minorEastAsia" w:hAnsiTheme="minorEastAsia"/>
                <w:sz w:val="21"/>
              </w:rPr>
            </w:pPr>
          </w:p>
        </w:tc>
      </w:tr>
      <w:tr w:rsidR="0064411A" w:rsidTr="00292440">
        <w:trPr>
          <w:cantSplit/>
          <w:trHeight w:val="662"/>
        </w:trPr>
        <w:tc>
          <w:tcPr>
            <w:tcW w:w="790" w:type="pct"/>
            <w:tcBorders>
              <w:left w:val="single" w:sz="8" w:space="0" w:color="auto"/>
            </w:tcBorders>
            <w:shd w:val="clear" w:color="auto" w:fill="auto"/>
            <w:vAlign w:val="center"/>
          </w:tcPr>
          <w:p w:rsidR="0064411A" w:rsidRDefault="0064411A" w:rsidP="0064411A">
            <w:pPr>
              <w:spacing w:line="240" w:lineRule="atLeast"/>
              <w:jc w:val="distribute"/>
              <w:rPr>
                <w:rFonts w:ascii="Mincho"/>
                <w:sz w:val="21"/>
              </w:rPr>
            </w:pPr>
            <w:r>
              <w:rPr>
                <w:rFonts w:ascii="Mincho" w:hint="eastAsia"/>
                <w:sz w:val="21"/>
              </w:rPr>
              <w:t>勤務先所在地</w:t>
            </w:r>
          </w:p>
          <w:p w:rsidR="0064411A" w:rsidRPr="00022E7A" w:rsidRDefault="0064411A" w:rsidP="0064411A">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64411A" w:rsidRPr="003F2CF9" w:rsidRDefault="0064411A" w:rsidP="0064411A">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64411A" w:rsidRPr="00812F5C" w:rsidRDefault="0064411A" w:rsidP="0064411A">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64411A" w:rsidRDefault="0064411A" w:rsidP="0064411A">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64411A" w:rsidRPr="003F2CF9" w:rsidRDefault="0064411A" w:rsidP="0064411A">
            <w:pPr>
              <w:spacing w:line="240" w:lineRule="atLeast"/>
              <w:jc w:val="center"/>
              <w:rPr>
                <w:rFonts w:asciiTheme="minorEastAsia" w:eastAsiaTheme="minorEastAsia" w:hAnsiTheme="minorEastAsia"/>
                <w:sz w:val="21"/>
              </w:rPr>
            </w:pPr>
          </w:p>
        </w:tc>
      </w:tr>
      <w:tr w:rsidR="001D1667" w:rsidTr="00292440">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292440">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292440">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292440" w:rsidRPr="00236630" w:rsidTr="00292440">
        <w:trPr>
          <w:cantSplit/>
          <w:trHeight w:val="218"/>
        </w:trPr>
        <w:tc>
          <w:tcPr>
            <w:tcW w:w="790" w:type="pct"/>
            <w:vMerge w:val="restart"/>
            <w:tcBorders>
              <w:top w:val="double" w:sz="4" w:space="0" w:color="auto"/>
              <w:left w:val="single" w:sz="8" w:space="0" w:color="auto"/>
            </w:tcBorders>
            <w:shd w:val="clear" w:color="auto" w:fill="auto"/>
            <w:vAlign w:val="center"/>
          </w:tcPr>
          <w:p w:rsidR="00292440" w:rsidRPr="00236630" w:rsidRDefault="00292440" w:rsidP="00292440">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292440" w:rsidRPr="00E51815" w:rsidRDefault="00292440" w:rsidP="00292440">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292440" w:rsidRPr="00A44A72" w:rsidRDefault="00292440" w:rsidP="00292440">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292440" w:rsidRPr="00236630" w:rsidTr="00292440">
        <w:trPr>
          <w:cantSplit/>
          <w:trHeight w:val="150"/>
        </w:trPr>
        <w:tc>
          <w:tcPr>
            <w:tcW w:w="790" w:type="pct"/>
            <w:vMerge/>
            <w:tcBorders>
              <w:left w:val="single" w:sz="8" w:space="0" w:color="auto"/>
              <w:bottom w:val="single" w:sz="8" w:space="0" w:color="auto"/>
            </w:tcBorders>
            <w:shd w:val="clear" w:color="auto" w:fill="auto"/>
            <w:vAlign w:val="center"/>
          </w:tcPr>
          <w:p w:rsidR="00292440" w:rsidRPr="00236630" w:rsidRDefault="00292440" w:rsidP="00292440">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292440" w:rsidRPr="00955492" w:rsidRDefault="00292440" w:rsidP="00292440">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292440" w:rsidRPr="00A44A72" w:rsidRDefault="00292440" w:rsidP="00292440">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5045AC"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5045AC" w:rsidRPr="008308D5" w:rsidRDefault="005045AC"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1184" behindDoc="0" locked="0" layoutInCell="1" allowOverlap="1" wp14:anchorId="37324775" wp14:editId="1EEC319E">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5045AC" w:rsidRDefault="005045AC" w:rsidP="00504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24775" id="_x0000_s1030" type="#_x0000_t202" style="position:absolute;left:0;text-align:left;margin-left:4.2pt;margin-top:2.75pt;width:8.15pt;height:8.1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5045AC" w:rsidRDefault="005045AC" w:rsidP="005045AC"/>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5045AC"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5045AC" w:rsidRPr="004E67BB" w:rsidRDefault="005045AC" w:rsidP="00F76779">
            <w:pPr>
              <w:spacing w:line="276" w:lineRule="auto"/>
              <w:ind w:left="113" w:right="113"/>
              <w:jc w:val="center"/>
              <w:rPr>
                <w:b/>
                <w:szCs w:val="18"/>
              </w:rPr>
            </w:pPr>
            <w:r w:rsidRPr="000D335A">
              <w:rPr>
                <w:rFonts w:hint="eastAsia"/>
                <w:b/>
                <w:spacing w:val="43"/>
                <w:kern w:val="0"/>
                <w:szCs w:val="18"/>
                <w:fitText w:val="1492" w:id="1394265344"/>
              </w:rPr>
              <w:t>連絡担当者</w:t>
            </w:r>
            <w:r w:rsidRPr="000D335A">
              <w:rPr>
                <w:rFonts w:hint="eastAsia"/>
                <w:b/>
                <w:kern w:val="0"/>
                <w:szCs w:val="18"/>
                <w:fitText w:val="1492" w:id="1394265344"/>
              </w:rPr>
              <w:t>欄</w:t>
            </w:r>
          </w:p>
        </w:tc>
        <w:tc>
          <w:tcPr>
            <w:tcW w:w="593" w:type="pct"/>
            <w:vMerge w:val="restart"/>
            <w:tcBorders>
              <w:top w:val="single" w:sz="4" w:space="0" w:color="auto"/>
              <w:left w:val="single" w:sz="8" w:space="0" w:color="auto"/>
            </w:tcBorders>
            <w:shd w:val="clear" w:color="auto" w:fill="auto"/>
            <w:vAlign w:val="center"/>
          </w:tcPr>
          <w:p w:rsidR="005045AC" w:rsidRDefault="005045AC" w:rsidP="00F76779">
            <w:pPr>
              <w:spacing w:line="276" w:lineRule="auto"/>
              <w:jc w:val="center"/>
              <w:rPr>
                <w:szCs w:val="18"/>
              </w:rPr>
            </w:pPr>
            <w:r w:rsidRPr="0041329C">
              <w:rPr>
                <w:rFonts w:hint="eastAsia"/>
                <w:sz w:val="16"/>
                <w:szCs w:val="16"/>
              </w:rPr>
              <w:t>ふりがな</w:t>
            </w:r>
          </w:p>
          <w:p w:rsidR="005045AC" w:rsidRPr="004F4102" w:rsidRDefault="005045AC"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5045AC" w:rsidRPr="004F4102" w:rsidRDefault="005045AC"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5045AC" w:rsidTr="00F76779">
        <w:trPr>
          <w:trHeight w:val="266"/>
        </w:trPr>
        <w:tc>
          <w:tcPr>
            <w:tcW w:w="188" w:type="pct"/>
            <w:vMerge/>
            <w:tcBorders>
              <w:left w:val="single" w:sz="8" w:space="0" w:color="auto"/>
            </w:tcBorders>
            <w:shd w:val="clear" w:color="auto" w:fill="F2F2F2" w:themeFill="background1" w:themeFillShade="F2"/>
            <w:vAlign w:val="center"/>
          </w:tcPr>
          <w:p w:rsidR="005045AC" w:rsidRPr="00D85C9C" w:rsidRDefault="005045AC" w:rsidP="00F76779">
            <w:pPr>
              <w:jc w:val="center"/>
              <w:rPr>
                <w:sz w:val="16"/>
                <w:szCs w:val="16"/>
              </w:rPr>
            </w:pPr>
          </w:p>
        </w:tc>
        <w:tc>
          <w:tcPr>
            <w:tcW w:w="593" w:type="pct"/>
            <w:vMerge/>
            <w:tcBorders>
              <w:left w:val="single" w:sz="8" w:space="0" w:color="auto"/>
            </w:tcBorders>
            <w:shd w:val="clear" w:color="auto" w:fill="auto"/>
            <w:vAlign w:val="center"/>
          </w:tcPr>
          <w:p w:rsidR="005045AC" w:rsidRPr="00D85C9C" w:rsidRDefault="005045AC" w:rsidP="00F76779">
            <w:pPr>
              <w:jc w:val="center"/>
              <w:rPr>
                <w:sz w:val="16"/>
                <w:szCs w:val="16"/>
              </w:rPr>
            </w:pPr>
          </w:p>
        </w:tc>
        <w:tc>
          <w:tcPr>
            <w:tcW w:w="4219" w:type="pct"/>
            <w:gridSpan w:val="3"/>
            <w:tcBorders>
              <w:top w:val="dotted" w:sz="4" w:space="0" w:color="auto"/>
              <w:right w:val="single" w:sz="8" w:space="0" w:color="auto"/>
            </w:tcBorders>
            <w:vAlign w:val="center"/>
          </w:tcPr>
          <w:p w:rsidR="005045AC" w:rsidRPr="00812F5C" w:rsidRDefault="005045AC"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5045AC" w:rsidTr="00F76779">
        <w:trPr>
          <w:trHeight w:val="484"/>
        </w:trPr>
        <w:tc>
          <w:tcPr>
            <w:tcW w:w="188" w:type="pct"/>
            <w:vMerge/>
            <w:tcBorders>
              <w:left w:val="single" w:sz="8" w:space="0" w:color="auto"/>
            </w:tcBorders>
            <w:shd w:val="clear" w:color="auto" w:fill="F2F2F2" w:themeFill="background1" w:themeFillShade="F2"/>
            <w:vAlign w:val="center"/>
          </w:tcPr>
          <w:p w:rsidR="005045AC" w:rsidRDefault="005045AC" w:rsidP="00F76779">
            <w:pPr>
              <w:jc w:val="center"/>
            </w:pPr>
          </w:p>
        </w:tc>
        <w:tc>
          <w:tcPr>
            <w:tcW w:w="593" w:type="pct"/>
            <w:tcBorders>
              <w:left w:val="single" w:sz="8" w:space="0" w:color="auto"/>
            </w:tcBorders>
            <w:shd w:val="clear" w:color="auto" w:fill="auto"/>
            <w:vAlign w:val="center"/>
          </w:tcPr>
          <w:p w:rsidR="005045AC" w:rsidRDefault="005045AC" w:rsidP="00F76779">
            <w:pPr>
              <w:jc w:val="center"/>
            </w:pPr>
            <w:r>
              <w:rPr>
                <w:rFonts w:hint="eastAsia"/>
              </w:rPr>
              <w:t>所在地</w:t>
            </w:r>
          </w:p>
        </w:tc>
        <w:tc>
          <w:tcPr>
            <w:tcW w:w="4219" w:type="pct"/>
            <w:gridSpan w:val="3"/>
            <w:tcBorders>
              <w:right w:val="single" w:sz="8" w:space="0" w:color="auto"/>
            </w:tcBorders>
          </w:tcPr>
          <w:p w:rsidR="005045AC" w:rsidRPr="003F2CF9" w:rsidRDefault="005045AC"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5045AC" w:rsidRPr="00812F5C" w:rsidRDefault="005045AC"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5045AC" w:rsidTr="00F76779">
        <w:trPr>
          <w:trHeight w:val="166"/>
        </w:trPr>
        <w:tc>
          <w:tcPr>
            <w:tcW w:w="188" w:type="pct"/>
            <w:vMerge/>
            <w:tcBorders>
              <w:left w:val="single" w:sz="8" w:space="0" w:color="auto"/>
            </w:tcBorders>
            <w:shd w:val="clear" w:color="auto" w:fill="F2F2F2" w:themeFill="background1" w:themeFillShade="F2"/>
            <w:vAlign w:val="center"/>
          </w:tcPr>
          <w:p w:rsidR="005045AC" w:rsidRDefault="005045AC" w:rsidP="00F76779">
            <w:pPr>
              <w:jc w:val="center"/>
            </w:pPr>
          </w:p>
        </w:tc>
        <w:tc>
          <w:tcPr>
            <w:tcW w:w="593" w:type="pct"/>
            <w:vMerge w:val="restart"/>
            <w:tcBorders>
              <w:left w:val="single" w:sz="8" w:space="0" w:color="auto"/>
            </w:tcBorders>
            <w:shd w:val="clear" w:color="auto" w:fill="auto"/>
            <w:vAlign w:val="center"/>
          </w:tcPr>
          <w:p w:rsidR="005045AC" w:rsidRDefault="005045AC" w:rsidP="00F76779">
            <w:pPr>
              <w:jc w:val="center"/>
            </w:pPr>
            <w:r w:rsidRPr="0041329C">
              <w:rPr>
                <w:rFonts w:hint="eastAsia"/>
                <w:sz w:val="16"/>
                <w:szCs w:val="16"/>
              </w:rPr>
              <w:t>ふりがな</w:t>
            </w:r>
          </w:p>
          <w:p w:rsidR="005045AC" w:rsidRDefault="005045AC" w:rsidP="00F76779">
            <w:pPr>
              <w:jc w:val="center"/>
            </w:pPr>
            <w:r w:rsidRPr="00023A8F">
              <w:rPr>
                <w:rFonts w:hint="eastAsia"/>
              </w:rPr>
              <w:t>申込担当者</w:t>
            </w:r>
          </w:p>
        </w:tc>
        <w:tc>
          <w:tcPr>
            <w:tcW w:w="1638" w:type="pct"/>
            <w:tcBorders>
              <w:bottom w:val="dotted" w:sz="4" w:space="0" w:color="auto"/>
            </w:tcBorders>
            <w:vAlign w:val="center"/>
          </w:tcPr>
          <w:p w:rsidR="005045AC" w:rsidRPr="008B5806" w:rsidRDefault="005045AC"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5045AC" w:rsidRPr="00023A8F" w:rsidRDefault="005045AC"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5045AC" w:rsidRPr="00364CD0" w:rsidRDefault="005045AC"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5045AC" w:rsidTr="00F76779">
        <w:trPr>
          <w:trHeight w:hRule="exact" w:val="318"/>
        </w:trPr>
        <w:tc>
          <w:tcPr>
            <w:tcW w:w="188" w:type="pct"/>
            <w:vMerge/>
            <w:tcBorders>
              <w:left w:val="single" w:sz="8" w:space="0" w:color="auto"/>
            </w:tcBorders>
            <w:shd w:val="clear" w:color="auto" w:fill="F2F2F2" w:themeFill="background1" w:themeFillShade="F2"/>
            <w:vAlign w:val="center"/>
          </w:tcPr>
          <w:p w:rsidR="005045AC" w:rsidRDefault="005045AC" w:rsidP="00F76779">
            <w:pPr>
              <w:jc w:val="center"/>
            </w:pPr>
          </w:p>
        </w:tc>
        <w:tc>
          <w:tcPr>
            <w:tcW w:w="593" w:type="pct"/>
            <w:vMerge/>
            <w:tcBorders>
              <w:left w:val="single" w:sz="8" w:space="0" w:color="auto"/>
            </w:tcBorders>
            <w:shd w:val="clear" w:color="auto" w:fill="auto"/>
            <w:vAlign w:val="center"/>
          </w:tcPr>
          <w:p w:rsidR="005045AC" w:rsidRPr="00023A8F" w:rsidRDefault="005045AC" w:rsidP="00F76779">
            <w:pPr>
              <w:jc w:val="center"/>
            </w:pPr>
          </w:p>
        </w:tc>
        <w:tc>
          <w:tcPr>
            <w:tcW w:w="1638" w:type="pct"/>
            <w:tcBorders>
              <w:top w:val="dotted" w:sz="4" w:space="0" w:color="auto"/>
            </w:tcBorders>
            <w:vAlign w:val="center"/>
          </w:tcPr>
          <w:p w:rsidR="005045AC" w:rsidRPr="003F2CF9" w:rsidRDefault="005045AC"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5045AC" w:rsidRPr="00023A8F" w:rsidRDefault="005045AC" w:rsidP="00F76779">
            <w:pPr>
              <w:jc w:val="center"/>
            </w:pPr>
          </w:p>
        </w:tc>
        <w:tc>
          <w:tcPr>
            <w:tcW w:w="1801" w:type="pct"/>
            <w:vMerge/>
            <w:tcBorders>
              <w:right w:val="single" w:sz="8" w:space="0" w:color="auto"/>
            </w:tcBorders>
            <w:vAlign w:val="center"/>
          </w:tcPr>
          <w:p w:rsidR="005045AC" w:rsidRPr="003F2CF9" w:rsidRDefault="005045AC" w:rsidP="00F76779">
            <w:pPr>
              <w:rPr>
                <w:rFonts w:asciiTheme="minorEastAsia" w:eastAsiaTheme="minorEastAsia" w:hAnsiTheme="minorEastAsia"/>
                <w:sz w:val="21"/>
                <w:szCs w:val="21"/>
              </w:rPr>
            </w:pPr>
          </w:p>
        </w:tc>
      </w:tr>
      <w:tr w:rsidR="005045AC"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5045AC" w:rsidRDefault="005045AC" w:rsidP="00F76779">
            <w:pPr>
              <w:jc w:val="center"/>
            </w:pPr>
          </w:p>
        </w:tc>
        <w:tc>
          <w:tcPr>
            <w:tcW w:w="593" w:type="pct"/>
            <w:tcBorders>
              <w:left w:val="single" w:sz="8" w:space="0" w:color="auto"/>
              <w:bottom w:val="single" w:sz="8" w:space="0" w:color="auto"/>
            </w:tcBorders>
            <w:shd w:val="clear" w:color="auto" w:fill="auto"/>
            <w:vAlign w:val="center"/>
          </w:tcPr>
          <w:p w:rsidR="005045AC" w:rsidRDefault="005045AC"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5045AC" w:rsidRPr="004C633C" w:rsidRDefault="005045AC"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5045AC" w:rsidRPr="00023A8F" w:rsidRDefault="005045AC"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2208" behindDoc="0" locked="0" layoutInCell="1" allowOverlap="1" wp14:anchorId="02FB6C03" wp14:editId="026B6B6A">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5045AC" w:rsidRPr="005C6FCA" w:rsidRDefault="005045AC" w:rsidP="005045AC">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B6C03" id="_x0000_s1031" type="#_x0000_t202" style="position:absolute;left:0;text-align:left;margin-left:17.5pt;margin-top:17.85pt;width:226pt;height:16.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5045AC" w:rsidRPr="005C6FCA" w:rsidRDefault="005045AC" w:rsidP="005045AC">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5045AC" w:rsidRPr="00B14D5F" w:rsidRDefault="005045AC" w:rsidP="00F76779">
            <w:pPr>
              <w:spacing w:line="280" w:lineRule="exact"/>
              <w:jc w:val="center"/>
              <w:rPr>
                <w:rFonts w:ascii="HG丸ｺﾞｼｯｸM-PRO" w:eastAsia="HG丸ｺﾞｼｯｸM-PRO" w:hAnsi="HG丸ｺﾞｼｯｸM-PRO"/>
                <w:sz w:val="24"/>
              </w:rPr>
            </w:pPr>
          </w:p>
        </w:tc>
      </w:tr>
    </w:tbl>
    <w:p w:rsidR="005045AC" w:rsidRPr="005A63DA" w:rsidRDefault="005045AC" w:rsidP="005045AC">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5045AC" w:rsidRPr="004376F2" w:rsidRDefault="005045AC" w:rsidP="005045AC">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0160" behindDoc="0" locked="0" layoutInCell="1" allowOverlap="1" wp14:anchorId="6E046E15" wp14:editId="3B001721">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8C3D8" id="角丸四角形 19" o:spid="_x0000_s1026" style="position:absolute;left:0;text-align:left;margin-left:-9.55pt;margin-top:7.9pt;width:83.25pt;height:98.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38112" behindDoc="0" locked="0" layoutInCell="1" allowOverlap="1" wp14:anchorId="0D84154C" wp14:editId="1F31C2F4">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045AC" w:rsidRPr="00B0769B" w:rsidRDefault="005045AC" w:rsidP="005045AC">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5045AC" w:rsidRPr="00B0769B" w:rsidRDefault="005045AC" w:rsidP="005045AC">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4154C" id="_x0000_s1032" type="#_x0000_t202" style="position:absolute;left:0;text-align:left;margin-left:-8.95pt;margin-top:11.05pt;width:80.05pt;height:94.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5045AC" w:rsidRPr="00B0769B" w:rsidRDefault="005045AC" w:rsidP="005045AC">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5045AC" w:rsidRPr="00B0769B" w:rsidRDefault="005045AC" w:rsidP="005045AC">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5045AC" w:rsidRPr="00D1458D" w:rsidRDefault="005045AC" w:rsidP="005045AC">
      <w:pPr>
        <w:snapToGrid w:val="0"/>
        <w:rPr>
          <w:rFonts w:ascii="ＭＳ Ｐ明朝" w:eastAsia="ＭＳ Ｐ明朝" w:hAnsi="ＭＳ Ｐ明朝"/>
          <w:b/>
          <w:bCs/>
          <w:sz w:val="30"/>
          <w:szCs w:val="30"/>
          <w:u w:val="single"/>
        </w:rPr>
      </w:pPr>
    </w:p>
    <w:p w:rsidR="005045AC" w:rsidRPr="00D1458D" w:rsidRDefault="005045AC" w:rsidP="005045AC">
      <w:pPr>
        <w:snapToGrid w:val="0"/>
        <w:rPr>
          <w:rFonts w:ascii="ＭＳ Ｐ明朝" w:eastAsia="ＭＳ Ｐ明朝" w:hAnsi="ＭＳ Ｐ明朝"/>
          <w:sz w:val="30"/>
          <w:szCs w:val="30"/>
        </w:rPr>
      </w:pPr>
    </w:p>
    <w:p w:rsidR="005045AC" w:rsidRPr="00D1458D" w:rsidRDefault="005045AC" w:rsidP="005045AC">
      <w:pPr>
        <w:snapToGrid w:val="0"/>
        <w:rPr>
          <w:rFonts w:ascii="ＭＳ Ｐ明朝" w:eastAsia="ＭＳ Ｐ明朝" w:hAnsi="ＭＳ Ｐ明朝"/>
          <w:b/>
          <w:bCs/>
          <w:sz w:val="30"/>
          <w:szCs w:val="30"/>
          <w:u w:val="single"/>
        </w:rPr>
      </w:pPr>
    </w:p>
    <w:p w:rsidR="005045AC" w:rsidRPr="004376F2" w:rsidRDefault="005045AC" w:rsidP="005045AC">
      <w:pPr>
        <w:snapToGrid w:val="0"/>
        <w:rPr>
          <w:rFonts w:ascii="ＭＳ Ｐ明朝" w:eastAsia="ＭＳ Ｐ明朝" w:hAnsi="ＭＳ Ｐ明朝"/>
          <w:b/>
          <w:bCs/>
          <w:sz w:val="32"/>
          <w:szCs w:val="32"/>
          <w:u w:val="single"/>
        </w:rPr>
      </w:pPr>
    </w:p>
    <w:p w:rsidR="005045AC" w:rsidRDefault="005045AC" w:rsidP="005045AC">
      <w:pPr>
        <w:wordWrap w:val="0"/>
        <w:snapToGrid w:val="0"/>
        <w:ind w:firstLineChars="295" w:firstLine="430"/>
        <w:jc w:val="right"/>
        <w:rPr>
          <w:rFonts w:ascii="Mincho"/>
          <w:sz w:val="14"/>
          <w:szCs w:val="14"/>
        </w:rPr>
      </w:pPr>
      <w:r>
        <w:rPr>
          <w:rFonts w:ascii="Mincho" w:hint="eastAsia"/>
          <w:sz w:val="14"/>
          <w:szCs w:val="14"/>
        </w:rPr>
        <w:t xml:space="preserve">　　</w:t>
      </w:r>
    </w:p>
    <w:p w:rsidR="005045AC" w:rsidRDefault="005045AC" w:rsidP="005045AC">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39136" behindDoc="0" locked="0" layoutInCell="1" allowOverlap="1" wp14:anchorId="5310C2E9" wp14:editId="45124E4B">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608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673CE5" w:rsidRDefault="00673CE5" w:rsidP="00673CE5">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76F0ABE9" wp14:editId="09FFF9F7">
                <wp:simplePos x="0" y="0"/>
                <wp:positionH relativeFrom="margin">
                  <wp:posOffset>399415</wp:posOffset>
                </wp:positionH>
                <wp:positionV relativeFrom="paragraph">
                  <wp:posOffset>89535</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CE5" w:rsidRPr="006652AC" w:rsidRDefault="00673CE5" w:rsidP="00673CE5">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673CE5" w:rsidRDefault="00673CE5" w:rsidP="00673CE5">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0ABE9" id="Group 5" o:spid="_x0000_s1033" style="position:absolute;left:0;text-align:left;margin-left:31.45pt;margin-top:7.05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673CE5" w:rsidRPr="006652AC" w:rsidRDefault="00673CE5" w:rsidP="00673CE5">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73CE5" w:rsidRDefault="00673CE5" w:rsidP="00673CE5">
                        <w:pPr>
                          <w:spacing w:line="320" w:lineRule="exact"/>
                          <w:jc w:val="center"/>
                          <w:rPr>
                            <w:b/>
                            <w:bCs/>
                            <w:sz w:val="22"/>
                          </w:rPr>
                        </w:pPr>
                        <w:r>
                          <w:rPr>
                            <w:rFonts w:hint="eastAsia"/>
                            <w:b/>
                            <w:bCs/>
                            <w:sz w:val="22"/>
                          </w:rPr>
                          <w:t>□</w:t>
                        </w:r>
                      </w:p>
                    </w:txbxContent>
                  </v:textbox>
                </v:shape>
                <w10:wrap anchorx="margin"/>
              </v:group>
            </w:pict>
          </mc:Fallback>
        </mc:AlternateContent>
      </w:r>
    </w:p>
    <w:p w:rsidR="00673CE5" w:rsidRDefault="00673CE5" w:rsidP="00673CE5">
      <w:pPr>
        <w:snapToGrid w:val="0"/>
        <w:ind w:right="664" w:firstLineChars="295" w:firstLine="489"/>
        <w:jc w:val="center"/>
        <w:rPr>
          <w:rFonts w:ascii="Mincho"/>
          <w:sz w:val="16"/>
          <w:szCs w:val="16"/>
        </w:rPr>
      </w:pPr>
    </w:p>
    <w:p w:rsidR="00673CE5" w:rsidRPr="00023A8F" w:rsidRDefault="00F74928" w:rsidP="00673CE5">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4256" behindDoc="0" locked="0" layoutInCell="1" allowOverlap="1" wp14:anchorId="2D827E4D" wp14:editId="023408B3">
                <wp:simplePos x="0" y="0"/>
                <wp:positionH relativeFrom="margin">
                  <wp:posOffset>6261100</wp:posOffset>
                </wp:positionH>
                <wp:positionV relativeFrom="paragraph">
                  <wp:posOffset>88265</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5045AC" w:rsidRPr="00B06C8F" w:rsidRDefault="005045AC" w:rsidP="005045AC">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292440">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27E4D" id="_x0000_s1036" type="#_x0000_t202" style="position:absolute;left:0;text-align:left;margin-left:493pt;margin-top:6.95pt;width:54pt;height:14.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" filled="f" stroked="f" strokeweight="1pt">
                <v:textbox inset="1.04mm,.57mm,1.04mm,.57mm">
                  <w:txbxContent>
                    <w:p w:rsidR="005045AC" w:rsidRPr="00B06C8F" w:rsidRDefault="005045AC" w:rsidP="005045AC">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292440">
                        <w:rPr>
                          <w:rFonts w:asciiTheme="minorHAnsi" w:eastAsiaTheme="minorEastAsia" w:hAnsiTheme="minorHAnsi" w:cstheme="majorHAnsi"/>
                          <w:sz w:val="12"/>
                          <w:szCs w:val="12"/>
                        </w:rPr>
                        <w:t>517</w:t>
                      </w:r>
                    </w:p>
                  </w:txbxContent>
                </v:textbox>
                <w10:wrap anchorx="margin"/>
              </v:shape>
            </w:pict>
          </mc:Fallback>
        </mc:AlternateContent>
      </w:r>
      <w:r w:rsidR="00673CE5">
        <w:rPr>
          <w:rFonts w:ascii="Mincho" w:hint="eastAsia"/>
          <w:sz w:val="16"/>
          <w:szCs w:val="16"/>
        </w:rPr>
        <w:t xml:space="preserve">　　　　　　　　　　　　　　　　　　　　　　　　　　　　　　　　　　　　　　　　　　　　　　　</w:t>
      </w:r>
    </w:p>
    <w:p w:rsidR="00673CE5" w:rsidRDefault="00673CE5" w:rsidP="00673CE5">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7791F83B" wp14:editId="35ECDBB5">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955B5F"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5AB5745C" wp14:editId="7E3DE3CE">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73CE5" w:rsidRPr="00E74E1F" w:rsidRDefault="00673CE5" w:rsidP="00673CE5">
                            <w:pPr>
                              <w:spacing w:line="200" w:lineRule="exact"/>
                              <w:jc w:val="center"/>
                              <w:rPr>
                                <w:rFonts w:ascii="Mincho"/>
                                <w:sz w:val="16"/>
                              </w:rPr>
                            </w:pPr>
                            <w:r>
                              <w:rPr>
                                <w:rFonts w:ascii="Mincho" w:hint="eastAsia"/>
                              </w:rPr>
                              <w:t>切り取らないで下さい</w:t>
                            </w:r>
                          </w:p>
                          <w:p w:rsidR="00673CE5" w:rsidRPr="00030686" w:rsidRDefault="00673CE5" w:rsidP="00673CE5">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5745C"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673CE5" w:rsidRPr="00E74E1F" w:rsidRDefault="00673CE5" w:rsidP="00673CE5">
                      <w:pPr>
                        <w:spacing w:line="200" w:lineRule="exact"/>
                        <w:jc w:val="center"/>
                        <w:rPr>
                          <w:rFonts w:ascii="Mincho"/>
                          <w:sz w:val="16"/>
                        </w:rPr>
                      </w:pPr>
                      <w:r>
                        <w:rPr>
                          <w:rFonts w:ascii="Mincho" w:hint="eastAsia"/>
                        </w:rPr>
                        <w:t>切り取らないで下さい</w:t>
                      </w:r>
                    </w:p>
                    <w:p w:rsidR="00673CE5" w:rsidRPr="00030686" w:rsidRDefault="00673CE5" w:rsidP="00673CE5">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EC1E10" w:rsidRPr="00DB67E6" w:rsidRDefault="00EC1E10"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E223D2" w:rsidTr="00C3183C">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E223D2" w:rsidRPr="008B7C8D" w:rsidRDefault="00E223D2" w:rsidP="00E223D2">
            <w:pPr>
              <w:spacing w:line="300" w:lineRule="exact"/>
              <w:ind w:left="54" w:hangingChars="29" w:hanging="54"/>
              <w:rPr>
                <w:rFonts w:ascii="ＭＳ 明朝"/>
                <w:b/>
                <w:szCs w:val="18"/>
              </w:rPr>
            </w:pPr>
          </w:p>
          <w:p w:rsidR="00E223D2" w:rsidRPr="008B7C8D" w:rsidRDefault="00E223D2" w:rsidP="00E223D2">
            <w:pPr>
              <w:spacing w:line="300" w:lineRule="exact"/>
              <w:ind w:left="54" w:hangingChars="29" w:hanging="54"/>
              <w:rPr>
                <w:rFonts w:ascii="ＭＳ 明朝"/>
                <w:b/>
                <w:szCs w:val="18"/>
              </w:rPr>
            </w:pPr>
          </w:p>
          <w:p w:rsidR="00E223D2" w:rsidRPr="008B7C8D" w:rsidRDefault="00E223D2" w:rsidP="00E223D2">
            <w:pPr>
              <w:spacing w:line="300" w:lineRule="exact"/>
              <w:ind w:left="54" w:hangingChars="29" w:hanging="54"/>
              <w:rPr>
                <w:rFonts w:ascii="ＭＳ 明朝"/>
                <w:b/>
                <w:szCs w:val="18"/>
              </w:rPr>
            </w:pPr>
            <w:r w:rsidRPr="008B7C8D">
              <w:rPr>
                <w:rFonts w:ascii="ＭＳ 明朝" w:hint="eastAsia"/>
                <w:b/>
                <w:szCs w:val="18"/>
              </w:rPr>
              <w:t>送</w:t>
            </w:r>
          </w:p>
          <w:p w:rsidR="00E223D2" w:rsidRPr="008B7C8D" w:rsidRDefault="00E223D2" w:rsidP="00E223D2">
            <w:pPr>
              <w:spacing w:line="300" w:lineRule="exact"/>
              <w:ind w:left="54" w:hangingChars="29" w:hanging="54"/>
              <w:rPr>
                <w:rFonts w:ascii="ＭＳ 明朝"/>
                <w:b/>
                <w:szCs w:val="18"/>
              </w:rPr>
            </w:pPr>
          </w:p>
          <w:p w:rsidR="00E223D2" w:rsidRPr="008B7C8D" w:rsidRDefault="00E223D2" w:rsidP="00E223D2">
            <w:pPr>
              <w:spacing w:line="300" w:lineRule="exact"/>
              <w:ind w:left="54" w:hangingChars="29" w:hanging="54"/>
              <w:rPr>
                <w:rFonts w:ascii="ＭＳ 明朝"/>
                <w:b/>
                <w:szCs w:val="18"/>
              </w:rPr>
            </w:pPr>
            <w:r w:rsidRPr="008B7C8D">
              <w:rPr>
                <w:rFonts w:ascii="ＭＳ 明朝" w:hint="eastAsia"/>
                <w:b/>
                <w:szCs w:val="18"/>
              </w:rPr>
              <w:t>付</w:t>
            </w:r>
          </w:p>
          <w:p w:rsidR="00E223D2" w:rsidRPr="008B7C8D" w:rsidRDefault="00E223D2" w:rsidP="00E223D2">
            <w:pPr>
              <w:spacing w:line="300" w:lineRule="exact"/>
              <w:ind w:left="54" w:hangingChars="29" w:hanging="54"/>
              <w:rPr>
                <w:rFonts w:ascii="ＭＳ 明朝"/>
                <w:b/>
                <w:szCs w:val="18"/>
              </w:rPr>
            </w:pPr>
          </w:p>
          <w:p w:rsidR="00E223D2" w:rsidRPr="008B7C8D" w:rsidRDefault="00E223D2" w:rsidP="00E223D2">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E223D2" w:rsidRPr="00291AA2" w:rsidRDefault="00E223D2" w:rsidP="00E223D2">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E223D2" w:rsidRPr="00812F5C" w:rsidRDefault="00E223D2" w:rsidP="00E223D2">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E223D2" w:rsidRDefault="00E223D2" w:rsidP="00E223D2">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E223D2" w:rsidRDefault="00E223D2" w:rsidP="00E223D2">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E223D2" w:rsidRPr="00641E70" w:rsidRDefault="00E223D2" w:rsidP="00E223D2">
            <w:pPr>
              <w:jc w:val="right"/>
              <w:rPr>
                <w:rFonts w:ascii="ＭＳ ゴシック" w:eastAsia="ＭＳ ゴシック"/>
                <w:sz w:val="21"/>
              </w:rPr>
            </w:pPr>
            <w:r w:rsidRPr="00913C74">
              <w:rPr>
                <w:rFonts w:ascii="ＭＳ ゴシック" w:eastAsia="ＭＳ ゴシック"/>
                <w:noProof/>
                <w:sz w:val="24"/>
              </w:rPr>
              <mc:AlternateContent>
                <mc:Choice Requires="wpg">
                  <w:drawing>
                    <wp:anchor distT="0" distB="0" distL="114300" distR="114300" simplePos="0" relativeHeight="251736064" behindDoc="0" locked="0" layoutInCell="1" allowOverlap="1" wp14:anchorId="35C9EB08" wp14:editId="1E4A6035">
                      <wp:simplePos x="0" y="0"/>
                      <wp:positionH relativeFrom="column">
                        <wp:posOffset>526415</wp:posOffset>
                      </wp:positionH>
                      <wp:positionV relativeFrom="paragraph">
                        <wp:posOffset>147320</wp:posOffset>
                      </wp:positionV>
                      <wp:extent cx="2771775" cy="55245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2771775" cy="552450"/>
                                <a:chOff x="-15246" y="0"/>
                                <a:chExt cx="2464810" cy="386239"/>
                              </a:xfrm>
                            </wpg:grpSpPr>
                            <wps:wsp>
                              <wps:cNvPr id="21" name="角丸四角形 21"/>
                              <wps:cNvSpPr/>
                              <wps:spPr>
                                <a:xfrm>
                                  <a:off x="0" y="0"/>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15246" y="8657"/>
                                  <a:ext cx="2464810" cy="377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D2" w:rsidRPr="00043541" w:rsidRDefault="00E223D2" w:rsidP="00913C74">
                                    <w:pPr>
                                      <w:snapToGrid w:val="0"/>
                                      <w:ind w:firstLineChars="100" w:firstLine="206"/>
                                      <w:rPr>
                                        <w:sz w:val="20"/>
                                        <w:szCs w:val="20"/>
                                      </w:rPr>
                                    </w:pPr>
                                    <w:r w:rsidRPr="00043541">
                                      <w:rPr>
                                        <w:rFonts w:hint="eastAsia"/>
                                        <w:sz w:val="20"/>
                                        <w:szCs w:val="20"/>
                                      </w:rPr>
                                      <w:t>開講日当日</w:t>
                                    </w:r>
                                    <w:r w:rsidRPr="00043541">
                                      <w:rPr>
                                        <w:sz w:val="20"/>
                                        <w:szCs w:val="20"/>
                                      </w:rPr>
                                      <w:t xml:space="preserve">入所受付時間　</w:t>
                                    </w:r>
                                    <w:r w:rsidRPr="00043541">
                                      <w:rPr>
                                        <w:b/>
                                        <w:sz w:val="20"/>
                                        <w:szCs w:val="20"/>
                                      </w:rPr>
                                      <w:t>8</w:t>
                                    </w:r>
                                    <w:r w:rsidRPr="00043541">
                                      <w:rPr>
                                        <w:b/>
                                        <w:sz w:val="20"/>
                                        <w:szCs w:val="20"/>
                                      </w:rPr>
                                      <w:t>：</w:t>
                                    </w:r>
                                    <w:r w:rsidRPr="00043541">
                                      <w:rPr>
                                        <w:b/>
                                        <w:sz w:val="20"/>
                                        <w:szCs w:val="20"/>
                                      </w:rPr>
                                      <w:t>00</w:t>
                                    </w:r>
                                    <w:r w:rsidRPr="00043541">
                                      <w:rPr>
                                        <w:b/>
                                        <w:sz w:val="20"/>
                                        <w:szCs w:val="20"/>
                                      </w:rPr>
                                      <w:t>～</w:t>
                                    </w:r>
                                    <w:r w:rsidRPr="00043541">
                                      <w:rPr>
                                        <w:b/>
                                        <w:sz w:val="20"/>
                                        <w:szCs w:val="20"/>
                                      </w:rPr>
                                      <w:t>9</w:t>
                                    </w:r>
                                    <w:r w:rsidRPr="00043541">
                                      <w:rPr>
                                        <w:b/>
                                        <w:sz w:val="20"/>
                                        <w:szCs w:val="20"/>
                                      </w:rPr>
                                      <w:t>：</w:t>
                                    </w:r>
                                    <w:r w:rsidRPr="00043541">
                                      <w:rPr>
                                        <w:b/>
                                        <w:sz w:val="20"/>
                                        <w:szCs w:val="20"/>
                                      </w:rPr>
                                      <w:t>00</w:t>
                                    </w:r>
                                  </w:p>
                                  <w:p w:rsidR="00E223D2" w:rsidRPr="00043541" w:rsidRDefault="00E223D2" w:rsidP="00913C74">
                                    <w:pPr>
                                      <w:snapToGrid w:val="0"/>
                                      <w:ind w:left="206" w:hangingChars="100" w:hanging="206"/>
                                      <w:jc w:val="left"/>
                                      <w:rPr>
                                        <w:rFonts w:ascii="HG丸ｺﾞｼｯｸM-PRO" w:eastAsia="HG丸ｺﾞｼｯｸM-PRO" w:hAnsi="HG丸ｺﾞｼｯｸM-PRO"/>
                                        <w:sz w:val="20"/>
                                        <w:szCs w:val="20"/>
                                      </w:rPr>
                                    </w:pPr>
                                    <w:r w:rsidRPr="00043541">
                                      <w:rPr>
                                        <w:rFonts w:ascii="HG丸ｺﾞｼｯｸM-PRO" w:eastAsia="HG丸ｺﾞｼｯｸM-PRO" w:hAnsi="HG丸ｺﾞｼｯｸM-PRO" w:hint="eastAsia"/>
                                        <w:sz w:val="20"/>
                                        <w:szCs w:val="20"/>
                                      </w:rPr>
                                      <w:t>＊万一遅れそうな場合</w:t>
                                    </w:r>
                                    <w:r w:rsidRPr="00043541">
                                      <w:rPr>
                                        <w:rFonts w:ascii="HG丸ｺﾞｼｯｸM-PRO" w:eastAsia="HG丸ｺﾞｼｯｸM-PRO" w:hAnsi="HG丸ｺﾞｼｯｸM-PRO"/>
                                        <w:sz w:val="20"/>
                                        <w:szCs w:val="20"/>
                                      </w:rPr>
                                      <w:t>は必ずお電話下さい。</w:t>
                                    </w:r>
                                  </w:p>
                                  <w:p w:rsidR="00E223D2" w:rsidRPr="00665ACE" w:rsidRDefault="00E223D2" w:rsidP="00913C74">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C9EB08" id="グループ化 22" o:spid="_x0000_s1038" style="position:absolute;left:0;text-align:left;margin-left:41.45pt;margin-top:11.6pt;width:218.25pt;height:43.5pt;z-index:251736064;mso-width-relative:margin;mso-height-relative:margin" coordorigin="-152" coordsize="24648,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">
                      <v:roundrect id="角丸四角形 21" o:spid="_x0000_s1039" style="position:absolute;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152;top:86;width:24647;height:3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E223D2" w:rsidRPr="00043541" w:rsidRDefault="00E223D2" w:rsidP="00913C74">
                              <w:pPr>
                                <w:snapToGrid w:val="0"/>
                                <w:ind w:firstLineChars="100" w:firstLine="206"/>
                                <w:rPr>
                                  <w:sz w:val="20"/>
                                  <w:szCs w:val="20"/>
                                </w:rPr>
                              </w:pPr>
                              <w:r w:rsidRPr="00043541">
                                <w:rPr>
                                  <w:rFonts w:hint="eastAsia"/>
                                  <w:sz w:val="20"/>
                                  <w:szCs w:val="20"/>
                                </w:rPr>
                                <w:t>開講日当日</w:t>
                              </w:r>
                              <w:r w:rsidRPr="00043541">
                                <w:rPr>
                                  <w:sz w:val="20"/>
                                  <w:szCs w:val="20"/>
                                </w:rPr>
                                <w:t xml:space="preserve">入所受付時間　</w:t>
                              </w:r>
                              <w:r w:rsidRPr="00043541">
                                <w:rPr>
                                  <w:b/>
                                  <w:sz w:val="20"/>
                                  <w:szCs w:val="20"/>
                                </w:rPr>
                                <w:t>8</w:t>
                              </w:r>
                              <w:r w:rsidRPr="00043541">
                                <w:rPr>
                                  <w:b/>
                                  <w:sz w:val="20"/>
                                  <w:szCs w:val="20"/>
                                </w:rPr>
                                <w:t>：</w:t>
                              </w:r>
                              <w:r w:rsidRPr="00043541">
                                <w:rPr>
                                  <w:b/>
                                  <w:sz w:val="20"/>
                                  <w:szCs w:val="20"/>
                                </w:rPr>
                                <w:t>00</w:t>
                              </w:r>
                              <w:r w:rsidRPr="00043541">
                                <w:rPr>
                                  <w:b/>
                                  <w:sz w:val="20"/>
                                  <w:szCs w:val="20"/>
                                </w:rPr>
                                <w:t>～</w:t>
                              </w:r>
                              <w:r w:rsidRPr="00043541">
                                <w:rPr>
                                  <w:b/>
                                  <w:sz w:val="20"/>
                                  <w:szCs w:val="20"/>
                                </w:rPr>
                                <w:t>9</w:t>
                              </w:r>
                              <w:r w:rsidRPr="00043541">
                                <w:rPr>
                                  <w:b/>
                                  <w:sz w:val="20"/>
                                  <w:szCs w:val="20"/>
                                </w:rPr>
                                <w:t>：</w:t>
                              </w:r>
                              <w:r w:rsidRPr="00043541">
                                <w:rPr>
                                  <w:b/>
                                  <w:sz w:val="20"/>
                                  <w:szCs w:val="20"/>
                                </w:rPr>
                                <w:t>00</w:t>
                              </w:r>
                            </w:p>
                            <w:p w:rsidR="00E223D2" w:rsidRPr="00043541" w:rsidRDefault="00E223D2" w:rsidP="00913C74">
                              <w:pPr>
                                <w:snapToGrid w:val="0"/>
                                <w:ind w:left="206" w:hangingChars="100" w:hanging="206"/>
                                <w:jc w:val="left"/>
                                <w:rPr>
                                  <w:rFonts w:ascii="HG丸ｺﾞｼｯｸM-PRO" w:eastAsia="HG丸ｺﾞｼｯｸM-PRO" w:hAnsi="HG丸ｺﾞｼｯｸM-PRO"/>
                                  <w:sz w:val="20"/>
                                  <w:szCs w:val="20"/>
                                </w:rPr>
                              </w:pPr>
                              <w:r w:rsidRPr="00043541">
                                <w:rPr>
                                  <w:rFonts w:ascii="HG丸ｺﾞｼｯｸM-PRO" w:eastAsia="HG丸ｺﾞｼｯｸM-PRO" w:hAnsi="HG丸ｺﾞｼｯｸM-PRO" w:hint="eastAsia"/>
                                  <w:sz w:val="20"/>
                                  <w:szCs w:val="20"/>
                                </w:rPr>
                                <w:t>＊万一遅れそうな場合</w:t>
                              </w:r>
                              <w:r w:rsidRPr="00043541">
                                <w:rPr>
                                  <w:rFonts w:ascii="HG丸ｺﾞｼｯｸM-PRO" w:eastAsia="HG丸ｺﾞｼｯｸM-PRO" w:hAnsi="HG丸ｺﾞｼｯｸM-PRO"/>
                                  <w:sz w:val="20"/>
                                  <w:szCs w:val="20"/>
                                </w:rPr>
                                <w:t>は必ずお電話下さい。</w:t>
                              </w:r>
                            </w:p>
                            <w:p w:rsidR="00E223D2" w:rsidRPr="00665ACE" w:rsidRDefault="00E223D2" w:rsidP="00913C74">
                              <w:pPr>
                                <w:snapToGrid w:val="0"/>
                                <w:jc w:val="left"/>
                                <w:rPr>
                                  <w:rFonts w:ascii="HG丸ｺﾞｼｯｸM-PRO" w:eastAsiaTheme="minorEastAsia"/>
                                </w:rPr>
                              </w:pPr>
                            </w:p>
                          </w:txbxContent>
                        </v:textbox>
                      </v:shape>
                    </v:group>
                  </w:pict>
                </mc:Fallback>
              </mc:AlternateContent>
            </w:r>
          </w:p>
          <w:p w:rsidR="00E223D2" w:rsidRPr="00C13C64" w:rsidRDefault="00E223D2" w:rsidP="00E223D2">
            <w:pPr>
              <w:spacing w:beforeLines="50" w:before="136"/>
              <w:ind w:firstLineChars="39" w:firstLine="72"/>
              <w:rPr>
                <w:rFonts w:ascii="HG丸ｺﾞｼｯｸM-PRO" w:eastAsia="HG丸ｺﾞｼｯｸM-PRO"/>
                <w:szCs w:val="18"/>
              </w:rPr>
            </w:pPr>
          </w:p>
          <w:p w:rsidR="00E223D2" w:rsidRDefault="00E223D2" w:rsidP="00E223D2">
            <w:pPr>
              <w:ind w:rightChars="-21" w:right="-39"/>
              <w:jc w:val="right"/>
              <w:rPr>
                <w:rFonts w:ascii="ＭＳ ゴシック" w:eastAsia="ＭＳ ゴシック"/>
                <w:sz w:val="24"/>
              </w:rPr>
            </w:pPr>
            <w:r w:rsidRPr="00913C74">
              <w:rPr>
                <w:rFonts w:ascii="ＭＳ ゴシック" w:eastAsia="ＭＳ ゴシック" w:hint="eastAsia"/>
                <w:noProof/>
                <w:sz w:val="24"/>
              </w:rPr>
              <mc:AlternateContent>
                <mc:Choice Requires="wps">
                  <w:drawing>
                    <wp:anchor distT="0" distB="0" distL="114300" distR="114300" simplePos="0" relativeHeight="251735040" behindDoc="0" locked="0" layoutInCell="1" allowOverlap="1" wp14:anchorId="2659A3FA" wp14:editId="57F475AD">
                      <wp:simplePos x="0" y="0"/>
                      <wp:positionH relativeFrom="column">
                        <wp:posOffset>307340</wp:posOffset>
                      </wp:positionH>
                      <wp:positionV relativeFrom="paragraph">
                        <wp:posOffset>181610</wp:posOffset>
                      </wp:positionV>
                      <wp:extent cx="3021965"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D2" w:rsidRDefault="00E223D2" w:rsidP="00913C74">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E223D2" w:rsidRPr="00043541" w:rsidRDefault="00E223D2" w:rsidP="00913C74">
                                  <w:pPr>
                                    <w:snapToGrid w:val="0"/>
                                    <w:jc w:val="center"/>
                                    <w:rPr>
                                      <w:rFonts w:ascii="HG丸ｺﾞｼｯｸM-PRO" w:eastAsia="HG丸ｺﾞｼｯｸM-PRO"/>
                                      <w:sz w:val="22"/>
                                      <w:szCs w:val="22"/>
                                    </w:rPr>
                                  </w:pPr>
                                  <w:r w:rsidRPr="00043541">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A3FA" id="Text Box 14" o:spid="_x0000_s1041" type="#_x0000_t202" style="position:absolute;left:0;text-align:left;margin-left:24.2pt;margin-top:14.3pt;width:237.9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YGvQ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" filled="f" stroked="f">
                      <v:textbox inset="5.85pt,.7pt,5.85pt,.7pt">
                        <w:txbxContent>
                          <w:p w:rsidR="00E223D2" w:rsidRDefault="00E223D2" w:rsidP="00913C74">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E223D2" w:rsidRPr="00043541" w:rsidRDefault="00E223D2" w:rsidP="00913C74">
                            <w:pPr>
                              <w:snapToGrid w:val="0"/>
                              <w:jc w:val="center"/>
                              <w:rPr>
                                <w:rFonts w:ascii="HG丸ｺﾞｼｯｸM-PRO" w:eastAsia="HG丸ｺﾞｼｯｸM-PRO"/>
                                <w:sz w:val="22"/>
                                <w:szCs w:val="22"/>
                              </w:rPr>
                            </w:pPr>
                            <w:r w:rsidRPr="00043541">
                              <w:rPr>
                                <w:rFonts w:eastAsia="Dotum" w:cs="Arial Unicode MS"/>
                                <w:sz w:val="22"/>
                                <w:szCs w:val="22"/>
                              </w:rPr>
                              <w:t>TEL 0721-65-1821 / FAX 0721-65-1472</w:t>
                            </w:r>
                          </w:p>
                        </w:txbxContent>
                      </v:textbox>
                    </v:shape>
                  </w:pict>
                </mc:Fallback>
              </mc:AlternateContent>
            </w:r>
          </w:p>
        </w:tc>
      </w:tr>
      <w:tr w:rsidR="00E223D2" w:rsidTr="00C3183C">
        <w:trPr>
          <w:trHeight w:val="730"/>
        </w:trPr>
        <w:tc>
          <w:tcPr>
            <w:tcW w:w="284" w:type="dxa"/>
            <w:vMerge/>
            <w:tcBorders>
              <w:left w:val="single" w:sz="8" w:space="0" w:color="auto"/>
              <w:right w:val="single" w:sz="8" w:space="0" w:color="auto"/>
            </w:tcBorders>
            <w:shd w:val="clear" w:color="auto" w:fill="D9D9D9" w:themeFill="background1" w:themeFillShade="D9"/>
            <w:vAlign w:val="center"/>
          </w:tcPr>
          <w:p w:rsidR="00E223D2" w:rsidRPr="00291AA2" w:rsidRDefault="00E223D2" w:rsidP="00E223D2">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E223D2" w:rsidRPr="00291AA2" w:rsidRDefault="00E223D2" w:rsidP="00E223D2">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E223D2" w:rsidRDefault="00E223D2" w:rsidP="00E223D2">
            <w:pPr>
              <w:snapToGrid w:val="0"/>
              <w:ind w:rightChars="53" w:right="98"/>
              <w:jc w:val="center"/>
              <w:rPr>
                <w:rFonts w:ascii="ＭＳ ゴシック" w:eastAsia="ＭＳ ゴシック"/>
                <w:sz w:val="72"/>
              </w:rPr>
            </w:pPr>
          </w:p>
        </w:tc>
      </w:tr>
      <w:tr w:rsidR="00232FF0" w:rsidTr="00232FF0">
        <w:trPr>
          <w:trHeight w:val="730"/>
        </w:trPr>
        <w:tc>
          <w:tcPr>
            <w:tcW w:w="284"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232FF0" w:rsidRDefault="00232FF0" w:rsidP="00232FF0">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232FF0" w:rsidRDefault="00232FF0" w:rsidP="00232FF0">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232FF0" w:rsidRDefault="00232FF0" w:rsidP="00232FF0">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76"/>
        <w:gridCol w:w="1417"/>
        <w:gridCol w:w="1418"/>
        <w:gridCol w:w="1159"/>
        <w:gridCol w:w="1281"/>
        <w:gridCol w:w="1098"/>
        <w:gridCol w:w="3009"/>
      </w:tblGrid>
      <w:tr w:rsidR="00232FF0" w:rsidTr="00232FF0">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232FF0" w:rsidRPr="008B7C8D" w:rsidRDefault="00232FF0" w:rsidP="00232FF0">
            <w:pPr>
              <w:spacing w:line="300" w:lineRule="exact"/>
              <w:rPr>
                <w:rFonts w:ascii="ＭＳ 明朝"/>
                <w:b/>
                <w:szCs w:val="18"/>
              </w:rPr>
            </w:pPr>
          </w:p>
          <w:p w:rsidR="00232FF0" w:rsidRDefault="00232FF0" w:rsidP="00232FF0">
            <w:pPr>
              <w:spacing w:line="300" w:lineRule="exact"/>
              <w:rPr>
                <w:rFonts w:ascii="ＭＳ 明朝"/>
                <w:b/>
                <w:szCs w:val="18"/>
              </w:rPr>
            </w:pPr>
            <w:r>
              <w:rPr>
                <w:rFonts w:ascii="ＭＳ 明朝" w:hint="eastAsia"/>
                <w:b/>
                <w:szCs w:val="18"/>
              </w:rPr>
              <w:t>受</w:t>
            </w:r>
          </w:p>
          <w:p w:rsidR="00232FF0" w:rsidRDefault="00232FF0" w:rsidP="00232FF0">
            <w:pPr>
              <w:spacing w:line="300" w:lineRule="exact"/>
              <w:rPr>
                <w:rFonts w:ascii="ＭＳ 明朝"/>
                <w:b/>
                <w:szCs w:val="18"/>
              </w:rPr>
            </w:pPr>
          </w:p>
          <w:p w:rsidR="00232FF0" w:rsidRDefault="00232FF0" w:rsidP="00232FF0">
            <w:pPr>
              <w:spacing w:line="300" w:lineRule="exact"/>
              <w:rPr>
                <w:rFonts w:ascii="ＭＳ 明朝"/>
                <w:b/>
                <w:szCs w:val="18"/>
              </w:rPr>
            </w:pPr>
            <w:r>
              <w:rPr>
                <w:rFonts w:ascii="ＭＳ 明朝" w:hint="eastAsia"/>
                <w:b/>
                <w:szCs w:val="18"/>
              </w:rPr>
              <w:t>講</w:t>
            </w:r>
          </w:p>
          <w:p w:rsidR="00232FF0" w:rsidRDefault="00232FF0" w:rsidP="00232FF0">
            <w:pPr>
              <w:spacing w:line="300" w:lineRule="exact"/>
              <w:rPr>
                <w:rFonts w:ascii="ＭＳ 明朝"/>
                <w:b/>
                <w:szCs w:val="18"/>
              </w:rPr>
            </w:pPr>
          </w:p>
          <w:p w:rsidR="00232FF0" w:rsidRDefault="00232FF0" w:rsidP="00232FF0">
            <w:pPr>
              <w:spacing w:line="300" w:lineRule="exact"/>
              <w:rPr>
                <w:rFonts w:ascii="ＭＳ 明朝"/>
                <w:b/>
                <w:szCs w:val="18"/>
              </w:rPr>
            </w:pPr>
            <w:r>
              <w:rPr>
                <w:rFonts w:ascii="ＭＳ 明朝" w:hint="eastAsia"/>
                <w:b/>
                <w:szCs w:val="18"/>
              </w:rPr>
              <w:t>者</w:t>
            </w:r>
          </w:p>
          <w:p w:rsidR="00232FF0" w:rsidRPr="008B7C8D" w:rsidRDefault="00232FF0" w:rsidP="00232FF0">
            <w:pPr>
              <w:spacing w:line="300" w:lineRule="exact"/>
              <w:rPr>
                <w:rFonts w:ascii="ＭＳ 明朝"/>
                <w:b/>
                <w:szCs w:val="18"/>
              </w:rPr>
            </w:pPr>
          </w:p>
        </w:tc>
        <w:tc>
          <w:tcPr>
            <w:tcW w:w="1276" w:type="dxa"/>
            <w:tcBorders>
              <w:top w:val="single" w:sz="8" w:space="0" w:color="auto"/>
              <w:left w:val="single" w:sz="8" w:space="0" w:color="auto"/>
              <w:bottom w:val="single" w:sz="6" w:space="0" w:color="auto"/>
            </w:tcBorders>
            <w:shd w:val="clear" w:color="auto" w:fill="auto"/>
            <w:vAlign w:val="center"/>
          </w:tcPr>
          <w:p w:rsidR="00232FF0" w:rsidRPr="00405515" w:rsidRDefault="00232FF0" w:rsidP="00232FF0">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232FF0" w:rsidRPr="00087B2A" w:rsidRDefault="00232FF0" w:rsidP="00232FF0">
            <w:pPr>
              <w:spacing w:beforeLines="50" w:before="136" w:afterLines="50" w:after="136"/>
              <w:rPr>
                <w:rFonts w:ascii="ＭＳ 明朝"/>
                <w:bCs/>
                <w:sz w:val="28"/>
                <w:szCs w:val="28"/>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Pr>
                <w:rFonts w:ascii="ＭＳ 明朝" w:hint="eastAsia"/>
                <w:bCs/>
                <w:sz w:val="22"/>
              </w:rPr>
              <w:t xml:space="preserve">　</w:t>
            </w:r>
            <w:r w:rsidR="00AC784B">
              <w:rPr>
                <w:rFonts w:ascii="ＭＳ 明朝" w:hint="eastAsia"/>
                <w:bCs/>
                <w:sz w:val="28"/>
                <w:szCs w:val="28"/>
              </w:rPr>
              <w:t>有機溶剤業務従事者</w:t>
            </w:r>
            <w:r w:rsidRPr="001C2116">
              <w:rPr>
                <w:rFonts w:ascii="ＭＳ 明朝" w:hint="eastAsia"/>
                <w:bCs/>
                <w:sz w:val="28"/>
                <w:szCs w:val="28"/>
              </w:rPr>
              <w:t>教育インストラクターコース</w:t>
            </w:r>
          </w:p>
        </w:tc>
      </w:tr>
      <w:tr w:rsidR="00232FF0" w:rsidTr="00232FF0">
        <w:trPr>
          <w:trHeight w:val="706"/>
        </w:trPr>
        <w:tc>
          <w:tcPr>
            <w:tcW w:w="284" w:type="dxa"/>
            <w:vMerge/>
            <w:tcBorders>
              <w:left w:val="single" w:sz="8" w:space="0" w:color="auto"/>
            </w:tcBorders>
            <w:shd w:val="clear" w:color="auto" w:fill="D9D9D9" w:themeFill="background1" w:themeFillShade="D9"/>
            <w:vAlign w:val="center"/>
          </w:tcPr>
          <w:p w:rsidR="00232FF0" w:rsidRPr="00105A5E" w:rsidRDefault="00232FF0" w:rsidP="00232FF0">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232FF0" w:rsidRPr="00105A5E" w:rsidRDefault="00232FF0" w:rsidP="00232FF0">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232FF0" w:rsidRPr="00105A5E" w:rsidRDefault="00232FF0" w:rsidP="00232FF0">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232FF0" w:rsidRPr="00C75698" w:rsidRDefault="00232FF0" w:rsidP="00232FF0">
            <w:pPr>
              <w:snapToGrid w:val="0"/>
              <w:spacing w:line="276" w:lineRule="auto"/>
              <w:jc w:val="center"/>
              <w:rPr>
                <w:rFonts w:ascii="ＭＳ 明朝"/>
                <w:bCs/>
                <w:sz w:val="16"/>
                <w:szCs w:val="16"/>
              </w:rPr>
            </w:pPr>
            <w:r w:rsidRPr="00C75698">
              <w:rPr>
                <w:rFonts w:ascii="ＭＳ 明朝" w:hint="eastAsia"/>
                <w:bCs/>
                <w:sz w:val="16"/>
                <w:szCs w:val="16"/>
              </w:rPr>
              <w:t>ふりがな</w:t>
            </w:r>
          </w:p>
          <w:p w:rsidR="00232FF0" w:rsidRPr="00C53978" w:rsidRDefault="00232FF0" w:rsidP="00232FF0">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232FF0" w:rsidRPr="003F2CF9" w:rsidRDefault="00232FF0" w:rsidP="00232FF0">
            <w:pPr>
              <w:snapToGrid w:val="0"/>
              <w:jc w:val="center"/>
              <w:rPr>
                <w:rFonts w:ascii="ＭＳ 明朝" w:eastAsia="ＭＳ 明朝" w:hAnsi="ＭＳ 明朝"/>
                <w:b/>
                <w:bCs/>
              </w:rPr>
            </w:pPr>
          </w:p>
          <w:p w:rsidR="00232FF0" w:rsidRPr="003F2CF9" w:rsidRDefault="00232FF0" w:rsidP="00232FF0">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232FF0" w:rsidRPr="002C5802" w:rsidRDefault="00232FF0" w:rsidP="00232FF0">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232FF0" w:rsidRPr="001B3B59" w:rsidRDefault="00232FF0" w:rsidP="00232FF0">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232FF0" w:rsidTr="00232FF0">
        <w:trPr>
          <w:cantSplit/>
          <w:trHeight w:val="829"/>
        </w:trPr>
        <w:tc>
          <w:tcPr>
            <w:tcW w:w="284" w:type="dxa"/>
            <w:vMerge/>
            <w:tcBorders>
              <w:left w:val="single" w:sz="8" w:space="0" w:color="auto"/>
              <w:bottom w:val="single" w:sz="8" w:space="0" w:color="auto"/>
            </w:tcBorders>
            <w:shd w:val="clear" w:color="auto" w:fill="D9D9D9" w:themeFill="background1" w:themeFillShade="D9"/>
            <w:vAlign w:val="center"/>
          </w:tcPr>
          <w:p w:rsidR="00232FF0" w:rsidRPr="002C5802" w:rsidRDefault="00232FF0" w:rsidP="00232FF0">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232FF0" w:rsidRPr="002C5802" w:rsidRDefault="00232FF0" w:rsidP="00232FF0">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232FF0" w:rsidRPr="00775FEC" w:rsidRDefault="00232FF0" w:rsidP="00232FF0">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232FF0" w:rsidRPr="002C5802" w:rsidRDefault="00232FF0" w:rsidP="00232FF0">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232FF0" w:rsidRDefault="00232FF0" w:rsidP="00232FF0">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232FF0" w:rsidRPr="00E74E1F" w:rsidRDefault="00232FF0" w:rsidP="00232FF0">
            <w:pPr>
              <w:spacing w:line="240" w:lineRule="atLeast"/>
              <w:jc w:val="center"/>
              <w:rPr>
                <w:rFonts w:ascii="Mincho"/>
                <w:sz w:val="21"/>
              </w:rPr>
            </w:pPr>
            <w:r>
              <w:rPr>
                <w:rFonts w:ascii="Mincho" w:hint="eastAsia"/>
                <w:sz w:val="21"/>
              </w:rPr>
              <w:t>宿泊不要</w:t>
            </w:r>
          </w:p>
        </w:tc>
      </w:tr>
    </w:tbl>
    <w:p w:rsidR="00E514FC" w:rsidRPr="00043541" w:rsidRDefault="00E514FC" w:rsidP="00736FE7">
      <w:pPr>
        <w:snapToGrid w:val="0"/>
        <w:ind w:firstLineChars="100" w:firstLine="166"/>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r w:rsidR="00920BAF">
        <w:rPr>
          <w:rFonts w:ascii="ＭＳ ゴシック" w:eastAsia="ＭＳ ゴシック" w:hAnsi="ＭＳ ゴシック" w:hint="eastAsia"/>
          <w:sz w:val="16"/>
          <w:szCs w:val="16"/>
        </w:rPr>
        <w:t xml:space="preserve">　　　　　　　　　　　　　</w:t>
      </w:r>
      <w:r w:rsidRPr="00043541">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0D335A" w:rsidRDefault="000D335A" w:rsidP="000D335A">
      <w:pPr>
        <w:snapToGrid w:val="0"/>
        <w:ind w:firstLineChars="300" w:firstLine="497"/>
        <w:rPr>
          <w:rFonts w:ascii="ＭＳ ゴシック" w:eastAsia="ＭＳ ゴシック" w:hAnsi="ＭＳ ゴシック"/>
          <w:sz w:val="16"/>
          <w:szCs w:val="16"/>
        </w:rPr>
      </w:pPr>
    </w:p>
    <w:p w:rsidR="000D335A" w:rsidRDefault="000D335A" w:rsidP="000D335A">
      <w:pPr>
        <w:snapToGrid w:val="0"/>
        <w:ind w:firstLineChars="300" w:firstLine="497"/>
        <w:rPr>
          <w:rFonts w:ascii="ＭＳ ゴシック" w:eastAsia="ＭＳ ゴシック" w:hAnsi="ＭＳ ゴシック"/>
          <w:sz w:val="16"/>
          <w:szCs w:val="16"/>
        </w:rPr>
      </w:pPr>
    </w:p>
    <w:p w:rsidR="00776214" w:rsidRDefault="00776214" w:rsidP="00776214">
      <w:pPr>
        <w:snapToGrid w:val="0"/>
        <w:ind w:firstLineChars="300" w:firstLine="557"/>
        <w:rPr>
          <w:rFonts w:asciiTheme="minorEastAsia" w:eastAsiaTheme="minorEastAsia" w:hAnsiTheme="minorEastAsia"/>
        </w:rPr>
      </w:pPr>
    </w:p>
    <w:p w:rsidR="00776214" w:rsidRDefault="00776214" w:rsidP="00776214">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752B811C" wp14:editId="2105105A">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776214" w:rsidRPr="00011F23" w:rsidRDefault="00776214" w:rsidP="00776214">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B811C" id="角丸四角形 24" o:spid="_x0000_s1042" style="position:absolute;left:0;text-align:left;margin-left:7.1pt;margin-top:1.05pt;width:534.75pt;height:2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SX4lECAABUBAAADgAAAAAAAAAAAAAAAAAuAgAAZHJzL2Uyb0RvYy54bWxQSwECLQAUAAYA&#10;CAAAACEA+g+aVt0AAAAIAQAADwAAAAAAAAAAAAAAAACrBAAAZHJzL2Rvd25yZXYueG1sUEsFBgAA&#10;AAAEAAQA8wAAALUFAAAAAA==&#10;" filled="f" strokecolor="#036" strokeweight="4.5pt">
                <v:stroke linestyle="thickThin"/>
                <v:textbox inset="0,0,0,0">
                  <w:txbxContent>
                    <w:p w:rsidR="00776214" w:rsidRPr="00011F23" w:rsidRDefault="00776214" w:rsidP="00776214">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776214" w:rsidRDefault="00776214" w:rsidP="00776214">
      <w:pPr>
        <w:spacing w:line="280" w:lineRule="exact"/>
        <w:ind w:leftChars="38" w:left="188" w:hangingChars="63" w:hanging="117"/>
        <w:rPr>
          <w:rFonts w:eastAsia="Dotum"/>
        </w:rPr>
      </w:pPr>
    </w:p>
    <w:p w:rsidR="00776214" w:rsidRDefault="00776214" w:rsidP="00776214">
      <w:pPr>
        <w:spacing w:line="280" w:lineRule="exact"/>
        <w:ind w:leftChars="38" w:left="188" w:hangingChars="63" w:hanging="117"/>
        <w:rPr>
          <w:rFonts w:eastAsiaTheme="minorEastAsia"/>
        </w:rPr>
      </w:pPr>
    </w:p>
    <w:p w:rsidR="00776214" w:rsidRDefault="00776214" w:rsidP="00776214">
      <w:pPr>
        <w:spacing w:line="280" w:lineRule="exact"/>
        <w:ind w:leftChars="38" w:left="188" w:hangingChars="63" w:hanging="117"/>
        <w:rPr>
          <w:rFonts w:eastAsiaTheme="minorEastAsia"/>
        </w:rPr>
      </w:pPr>
    </w:p>
    <w:p w:rsidR="00776214" w:rsidRDefault="00776214" w:rsidP="00776214">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0400" behindDoc="0" locked="0" layoutInCell="1" allowOverlap="1" wp14:anchorId="5A5105DD" wp14:editId="715ADFD3">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6214" w:rsidRDefault="00776214" w:rsidP="00776214">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776214" w:rsidRDefault="00776214" w:rsidP="00776214">
                              <w:pPr>
                                <w:snapToGrid w:val="0"/>
                              </w:pPr>
                            </w:p>
                            <w:p w:rsidR="00776214" w:rsidRPr="005B35F2" w:rsidRDefault="00776214" w:rsidP="00776214">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6214" w:rsidRDefault="00776214" w:rsidP="00776214">
                              <w:pPr>
                                <w:snapToGrid w:val="0"/>
                              </w:pPr>
                              <w:r w:rsidRPr="005B35F2">
                                <w:rPr>
                                  <w:rFonts w:ascii="Arial Black" w:eastAsia="HG創英角ﾎﾟｯﾌﾟ体" w:hAnsi="Arial Black" w:hint="eastAsia"/>
                                  <w:b/>
                                  <w:spacing w:val="20"/>
                                  <w:sz w:val="20"/>
                                  <w:szCs w:val="20"/>
                                </w:rPr>
                                <w:t>Step3</w:t>
                              </w:r>
                            </w:p>
                            <w:p w:rsidR="00776214" w:rsidRPr="005B35F2" w:rsidRDefault="00776214" w:rsidP="00776214">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6214" w:rsidRPr="005B35F2" w:rsidRDefault="00776214" w:rsidP="00776214">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776214" w:rsidRPr="005B35F2" w:rsidRDefault="00776214" w:rsidP="00776214">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776214" w:rsidRPr="005B35F2" w:rsidRDefault="00776214" w:rsidP="00776214">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6214" w:rsidRDefault="00776214" w:rsidP="00776214">
                              <w:pPr>
                                <w:snapToGrid w:val="0"/>
                              </w:pPr>
                              <w:r w:rsidRPr="005B35F2">
                                <w:rPr>
                                  <w:rFonts w:ascii="Arial Black" w:eastAsia="HG創英角ﾎﾟｯﾌﾟ体" w:hAnsi="Arial Black" w:hint="eastAsia"/>
                                  <w:b/>
                                  <w:spacing w:val="20"/>
                                  <w:sz w:val="20"/>
                                  <w:szCs w:val="20"/>
                                </w:rPr>
                                <w:t>Step2</w:t>
                              </w:r>
                            </w:p>
                            <w:p w:rsidR="00776214" w:rsidRPr="005B35F2" w:rsidRDefault="00776214" w:rsidP="00776214">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5A5105DD" id="グループ化 30" o:spid="_x0000_s1043" style="position:absolute;left:0;text-align:left;margin-left:487.6pt;margin-top:7.85pt;width:538.8pt;height:76.5pt;z-index:251750400;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">
                <v:rect id="正方形/長方形 26" o:spid="_x0000_s1044"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776214" w:rsidRDefault="00776214" w:rsidP="00776214">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776214" w:rsidRDefault="00776214" w:rsidP="00776214">
                        <w:pPr>
                          <w:snapToGrid w:val="0"/>
                        </w:pPr>
                      </w:p>
                      <w:p w:rsidR="00776214" w:rsidRPr="005B35F2" w:rsidRDefault="00776214" w:rsidP="00776214">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5"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776214" w:rsidRDefault="00776214" w:rsidP="00776214">
                        <w:pPr>
                          <w:snapToGrid w:val="0"/>
                        </w:pPr>
                        <w:r w:rsidRPr="005B35F2">
                          <w:rPr>
                            <w:rFonts w:ascii="Arial Black" w:eastAsia="HG創英角ﾎﾟｯﾌﾟ体" w:hAnsi="Arial Black" w:hint="eastAsia"/>
                            <w:b/>
                            <w:spacing w:val="20"/>
                            <w:sz w:val="20"/>
                            <w:szCs w:val="20"/>
                          </w:rPr>
                          <w:t>Step3</w:t>
                        </w:r>
                      </w:p>
                      <w:p w:rsidR="00776214" w:rsidRPr="005B35F2" w:rsidRDefault="00776214" w:rsidP="00776214">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6"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776214" w:rsidRPr="005B35F2" w:rsidRDefault="00776214" w:rsidP="00776214">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776214" w:rsidRPr="005B35F2" w:rsidRDefault="00776214" w:rsidP="00776214">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776214" w:rsidRPr="005B35F2" w:rsidRDefault="00776214" w:rsidP="00776214">
                        <w:pPr>
                          <w:autoSpaceDE w:val="0"/>
                          <w:autoSpaceDN w:val="0"/>
                          <w:spacing w:line="280" w:lineRule="exact"/>
                          <w:rPr>
                            <w:sz w:val="16"/>
                            <w:szCs w:val="16"/>
                          </w:rPr>
                        </w:pPr>
                      </w:p>
                    </w:txbxContent>
                  </v:textbox>
                </v:shape>
                <v:shape id="右矢印吹き出し 29" o:spid="_x0000_s1047"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776214" w:rsidRDefault="00776214" w:rsidP="00776214">
                        <w:pPr>
                          <w:snapToGrid w:val="0"/>
                        </w:pPr>
                        <w:r w:rsidRPr="005B35F2">
                          <w:rPr>
                            <w:rFonts w:ascii="Arial Black" w:eastAsia="HG創英角ﾎﾟｯﾌﾟ体" w:hAnsi="Arial Black" w:hint="eastAsia"/>
                            <w:b/>
                            <w:spacing w:val="20"/>
                            <w:sz w:val="20"/>
                            <w:szCs w:val="20"/>
                          </w:rPr>
                          <w:t>Step2</w:t>
                        </w:r>
                      </w:p>
                      <w:p w:rsidR="00776214" w:rsidRPr="005B35F2" w:rsidRDefault="00776214" w:rsidP="00776214">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776214" w:rsidRDefault="00776214" w:rsidP="00776214">
      <w:pPr>
        <w:spacing w:line="280" w:lineRule="exact"/>
        <w:ind w:leftChars="38" w:left="188" w:hangingChars="63" w:hanging="117"/>
        <w:rPr>
          <w:rFonts w:eastAsiaTheme="minorEastAsia"/>
        </w:rPr>
      </w:pPr>
    </w:p>
    <w:p w:rsidR="00776214" w:rsidRDefault="00776214" w:rsidP="00776214">
      <w:pPr>
        <w:spacing w:line="280" w:lineRule="exact"/>
        <w:ind w:leftChars="38" w:left="188" w:hangingChars="63" w:hanging="117"/>
        <w:rPr>
          <w:rFonts w:eastAsiaTheme="minorEastAsia"/>
        </w:rPr>
      </w:pPr>
    </w:p>
    <w:p w:rsidR="00776214" w:rsidRDefault="00776214" w:rsidP="00776214">
      <w:pPr>
        <w:spacing w:line="280" w:lineRule="exact"/>
        <w:ind w:leftChars="38" w:left="188" w:hangingChars="63" w:hanging="117"/>
        <w:rPr>
          <w:rFonts w:eastAsiaTheme="minorEastAsia"/>
        </w:rPr>
      </w:pPr>
    </w:p>
    <w:p w:rsidR="00776214" w:rsidRDefault="00776214" w:rsidP="00776214">
      <w:pPr>
        <w:spacing w:line="280" w:lineRule="exact"/>
        <w:ind w:leftChars="38" w:left="188" w:hangingChars="63" w:hanging="117"/>
        <w:rPr>
          <w:rFonts w:eastAsiaTheme="minorEastAsia"/>
        </w:rPr>
      </w:pPr>
    </w:p>
    <w:p w:rsidR="00776214" w:rsidRDefault="00776214" w:rsidP="00776214">
      <w:pPr>
        <w:spacing w:line="280" w:lineRule="exact"/>
        <w:ind w:leftChars="38" w:left="188" w:hangingChars="63" w:hanging="117"/>
        <w:rPr>
          <w:rFonts w:eastAsiaTheme="minorEastAsia"/>
        </w:rPr>
      </w:pPr>
    </w:p>
    <w:p w:rsidR="00776214" w:rsidRPr="008D0D99" w:rsidRDefault="00776214" w:rsidP="00776214">
      <w:pPr>
        <w:spacing w:line="280" w:lineRule="exact"/>
        <w:ind w:leftChars="38" w:left="188" w:hangingChars="63" w:hanging="117"/>
        <w:rPr>
          <w:rFonts w:eastAsiaTheme="minorEastAsia"/>
        </w:rPr>
      </w:pPr>
    </w:p>
    <w:p w:rsidR="00776214" w:rsidRPr="00385C89" w:rsidRDefault="00776214" w:rsidP="00776214">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776214" w:rsidRPr="00385C89" w:rsidRDefault="00776214" w:rsidP="00776214">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EC62B6" w:rsidRDefault="00EC62B6" w:rsidP="00EC62B6">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776214" w:rsidRPr="00A170AA" w:rsidRDefault="00776214" w:rsidP="00776214">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776214" w:rsidRPr="00385C89" w:rsidRDefault="00776214" w:rsidP="00776214">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776214" w:rsidRDefault="00776214" w:rsidP="00776214">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776214" w:rsidRPr="005C193A" w:rsidRDefault="00776214" w:rsidP="00776214">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776214" w:rsidRDefault="00776214" w:rsidP="00776214">
      <w:pPr>
        <w:snapToGrid w:val="0"/>
        <w:ind w:firstLineChars="300" w:firstLine="497"/>
        <w:rPr>
          <w:rFonts w:ascii="ＭＳ ゴシック" w:eastAsia="ＭＳ ゴシック" w:hAnsi="ＭＳ ゴシック"/>
          <w:sz w:val="16"/>
          <w:szCs w:val="16"/>
        </w:rPr>
      </w:pPr>
    </w:p>
    <w:p w:rsidR="00776214" w:rsidRDefault="00776214" w:rsidP="00776214">
      <w:pPr>
        <w:snapToGrid w:val="0"/>
        <w:ind w:firstLineChars="300" w:firstLine="497"/>
        <w:rPr>
          <w:rFonts w:ascii="ＭＳ ゴシック" w:eastAsia="ＭＳ ゴシック" w:hAnsi="ＭＳ ゴシック"/>
          <w:sz w:val="16"/>
          <w:szCs w:val="16"/>
        </w:rPr>
      </w:pPr>
    </w:p>
    <w:p w:rsidR="00776214" w:rsidRPr="00B54DB3" w:rsidRDefault="00776214" w:rsidP="00776214">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776214" w:rsidRPr="00B54DB3" w:rsidRDefault="00776214" w:rsidP="00776214">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776214" w:rsidRPr="00B54DB3" w:rsidRDefault="00776214" w:rsidP="00776214">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776214" w:rsidRPr="00B54DB3" w:rsidRDefault="00776214" w:rsidP="00776214">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776214" w:rsidRPr="00B54DB3" w:rsidRDefault="00776214" w:rsidP="00776214">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776214" w:rsidRPr="005C193A" w:rsidRDefault="00776214" w:rsidP="00776214">
      <w:pPr>
        <w:snapToGrid w:val="0"/>
        <w:jc w:val="left"/>
        <w:rPr>
          <w:rFonts w:ascii="HG丸ｺﾞｼｯｸM-PRO" w:eastAsia="HG丸ｺﾞｼｯｸM-PRO"/>
          <w:sz w:val="6"/>
          <w:szCs w:val="6"/>
        </w:rPr>
      </w:pPr>
    </w:p>
    <w:p w:rsidR="00776214" w:rsidRDefault="00776214" w:rsidP="00776214">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776214" w:rsidRPr="008A5AEA" w:rsidRDefault="00776214" w:rsidP="00776214">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776214" w:rsidRPr="00B54DB3" w:rsidRDefault="00776214" w:rsidP="00776214">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776214" w:rsidRPr="00B54DB3" w:rsidRDefault="00776214" w:rsidP="00776214">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776214" w:rsidRPr="005C193A" w:rsidRDefault="00776214" w:rsidP="00776214">
      <w:pPr>
        <w:snapToGrid w:val="0"/>
        <w:jc w:val="left"/>
        <w:rPr>
          <w:rFonts w:ascii="HG丸ｺﾞｼｯｸM-PRO" w:eastAsia="HG丸ｺﾞｼｯｸM-PRO"/>
          <w:sz w:val="6"/>
          <w:szCs w:val="6"/>
        </w:rPr>
      </w:pPr>
    </w:p>
    <w:p w:rsidR="00776214" w:rsidRDefault="00776214" w:rsidP="00776214">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776214" w:rsidRDefault="00776214" w:rsidP="00776214">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776214" w:rsidRPr="008D0D99" w:rsidRDefault="00EC62B6" w:rsidP="00776214">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49376">
            <v:imagedata r:id="rId7" o:title=""/>
          </v:shape>
          <o:OLEObject Type="Embed" ProgID="Excel.Sheet.8" ShapeID="_x0000_s1042" DrawAspect="Content" ObjectID="_1757321742" r:id="rId8"/>
        </w:object>
      </w:r>
    </w:p>
    <w:p w:rsidR="008D0D99" w:rsidRPr="00776214" w:rsidRDefault="008D0D99" w:rsidP="00776214">
      <w:pPr>
        <w:snapToGrid w:val="0"/>
        <w:ind w:firstLineChars="300" w:firstLine="497"/>
        <w:rPr>
          <w:rFonts w:ascii="ＭＳ ゴシック" w:eastAsia="ＭＳ ゴシック" w:hAnsi="ＭＳ ゴシック"/>
          <w:sz w:val="16"/>
          <w:szCs w:val="16"/>
        </w:rPr>
      </w:pPr>
    </w:p>
    <w:sectPr w:rsidR="008D0D99" w:rsidRPr="00776214" w:rsidSect="00673CE5">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44" w:rsidRDefault="00AF3244" w:rsidP="00307B55">
      <w:r>
        <w:separator/>
      </w:r>
    </w:p>
  </w:endnote>
  <w:endnote w:type="continuationSeparator" w:id="0">
    <w:p w:rsidR="00AF3244" w:rsidRDefault="00AF3244"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44" w:rsidRDefault="00AF3244" w:rsidP="00307B55">
      <w:r>
        <w:separator/>
      </w:r>
    </w:p>
  </w:footnote>
  <w:footnote w:type="continuationSeparator" w:id="0">
    <w:p w:rsidR="00AF3244" w:rsidRDefault="00AF3244"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16385"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43541"/>
    <w:rsid w:val="00044F1C"/>
    <w:rsid w:val="0004738F"/>
    <w:rsid w:val="00051560"/>
    <w:rsid w:val="000570D7"/>
    <w:rsid w:val="00083803"/>
    <w:rsid w:val="00087B2A"/>
    <w:rsid w:val="00087E74"/>
    <w:rsid w:val="00093EC0"/>
    <w:rsid w:val="000B6BBE"/>
    <w:rsid w:val="000D2C15"/>
    <w:rsid w:val="000D335A"/>
    <w:rsid w:val="001016E3"/>
    <w:rsid w:val="001064F3"/>
    <w:rsid w:val="00144AC4"/>
    <w:rsid w:val="001566F3"/>
    <w:rsid w:val="001B3B59"/>
    <w:rsid w:val="001C2116"/>
    <w:rsid w:val="001D1667"/>
    <w:rsid w:val="001F6E88"/>
    <w:rsid w:val="002047A9"/>
    <w:rsid w:val="00226A6B"/>
    <w:rsid w:val="00230A4C"/>
    <w:rsid w:val="00232FF0"/>
    <w:rsid w:val="00236630"/>
    <w:rsid w:val="0023668F"/>
    <w:rsid w:val="00246ECA"/>
    <w:rsid w:val="0024752F"/>
    <w:rsid w:val="00262AB2"/>
    <w:rsid w:val="00277BD5"/>
    <w:rsid w:val="00283B87"/>
    <w:rsid w:val="00290A20"/>
    <w:rsid w:val="002917A1"/>
    <w:rsid w:val="00292440"/>
    <w:rsid w:val="00296CC6"/>
    <w:rsid w:val="002B759C"/>
    <w:rsid w:val="002C524D"/>
    <w:rsid w:val="002D1975"/>
    <w:rsid w:val="002E2FC7"/>
    <w:rsid w:val="002E6B73"/>
    <w:rsid w:val="002E71F0"/>
    <w:rsid w:val="00307B55"/>
    <w:rsid w:val="003165C1"/>
    <w:rsid w:val="00316A6A"/>
    <w:rsid w:val="00324A6B"/>
    <w:rsid w:val="00325F4F"/>
    <w:rsid w:val="003277F5"/>
    <w:rsid w:val="0033756C"/>
    <w:rsid w:val="0034035B"/>
    <w:rsid w:val="0034344C"/>
    <w:rsid w:val="00352961"/>
    <w:rsid w:val="0035584E"/>
    <w:rsid w:val="00361ACA"/>
    <w:rsid w:val="00364CD0"/>
    <w:rsid w:val="00385C89"/>
    <w:rsid w:val="003862FB"/>
    <w:rsid w:val="003A022D"/>
    <w:rsid w:val="003A29E8"/>
    <w:rsid w:val="003B200F"/>
    <w:rsid w:val="003B48D7"/>
    <w:rsid w:val="003C0255"/>
    <w:rsid w:val="003C2598"/>
    <w:rsid w:val="003C6E56"/>
    <w:rsid w:val="003F2CF9"/>
    <w:rsid w:val="003F76D5"/>
    <w:rsid w:val="00401979"/>
    <w:rsid w:val="0041329C"/>
    <w:rsid w:val="004276BE"/>
    <w:rsid w:val="004307BA"/>
    <w:rsid w:val="004376F2"/>
    <w:rsid w:val="00462269"/>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045AC"/>
    <w:rsid w:val="00524177"/>
    <w:rsid w:val="0053355E"/>
    <w:rsid w:val="0055282D"/>
    <w:rsid w:val="005532AD"/>
    <w:rsid w:val="0056264A"/>
    <w:rsid w:val="00564348"/>
    <w:rsid w:val="005650AB"/>
    <w:rsid w:val="005750EE"/>
    <w:rsid w:val="005A0951"/>
    <w:rsid w:val="005A4A40"/>
    <w:rsid w:val="005A4C06"/>
    <w:rsid w:val="005B35F2"/>
    <w:rsid w:val="005C193A"/>
    <w:rsid w:val="005C6A09"/>
    <w:rsid w:val="005C6FCA"/>
    <w:rsid w:val="005D4BC1"/>
    <w:rsid w:val="005E58E6"/>
    <w:rsid w:val="00610AF8"/>
    <w:rsid w:val="006178D9"/>
    <w:rsid w:val="00620EA2"/>
    <w:rsid w:val="0063313D"/>
    <w:rsid w:val="00641E70"/>
    <w:rsid w:val="0064411A"/>
    <w:rsid w:val="00653C18"/>
    <w:rsid w:val="006541C4"/>
    <w:rsid w:val="00673CE5"/>
    <w:rsid w:val="00685F23"/>
    <w:rsid w:val="00692EFC"/>
    <w:rsid w:val="006A5270"/>
    <w:rsid w:val="006B32DC"/>
    <w:rsid w:val="006B4FFC"/>
    <w:rsid w:val="006D5E81"/>
    <w:rsid w:val="00736FE7"/>
    <w:rsid w:val="007455B9"/>
    <w:rsid w:val="007528B9"/>
    <w:rsid w:val="0076454E"/>
    <w:rsid w:val="00775FEC"/>
    <w:rsid w:val="00776214"/>
    <w:rsid w:val="00787A2B"/>
    <w:rsid w:val="007A221A"/>
    <w:rsid w:val="007A3605"/>
    <w:rsid w:val="007B3746"/>
    <w:rsid w:val="007C0FD2"/>
    <w:rsid w:val="007D2C0C"/>
    <w:rsid w:val="007E1B8C"/>
    <w:rsid w:val="007F1740"/>
    <w:rsid w:val="007F30C6"/>
    <w:rsid w:val="007F3E7A"/>
    <w:rsid w:val="00806865"/>
    <w:rsid w:val="00813017"/>
    <w:rsid w:val="0081401E"/>
    <w:rsid w:val="008571B8"/>
    <w:rsid w:val="00867257"/>
    <w:rsid w:val="00882EA9"/>
    <w:rsid w:val="008B5F7E"/>
    <w:rsid w:val="008D0D99"/>
    <w:rsid w:val="008D1206"/>
    <w:rsid w:val="008F0337"/>
    <w:rsid w:val="00913C74"/>
    <w:rsid w:val="00917EC5"/>
    <w:rsid w:val="00920BAF"/>
    <w:rsid w:val="00943374"/>
    <w:rsid w:val="00950160"/>
    <w:rsid w:val="00955492"/>
    <w:rsid w:val="00985660"/>
    <w:rsid w:val="009A0E2B"/>
    <w:rsid w:val="009E49C2"/>
    <w:rsid w:val="00A170AA"/>
    <w:rsid w:val="00A20972"/>
    <w:rsid w:val="00A37978"/>
    <w:rsid w:val="00A43901"/>
    <w:rsid w:val="00A56699"/>
    <w:rsid w:val="00A6475C"/>
    <w:rsid w:val="00A6675B"/>
    <w:rsid w:val="00A7392F"/>
    <w:rsid w:val="00A836E9"/>
    <w:rsid w:val="00A87A4A"/>
    <w:rsid w:val="00A913B8"/>
    <w:rsid w:val="00A96490"/>
    <w:rsid w:val="00AB3F43"/>
    <w:rsid w:val="00AC784B"/>
    <w:rsid w:val="00AD72C1"/>
    <w:rsid w:val="00AE0ED1"/>
    <w:rsid w:val="00AF3244"/>
    <w:rsid w:val="00B00291"/>
    <w:rsid w:val="00B03A43"/>
    <w:rsid w:val="00B12387"/>
    <w:rsid w:val="00B14D5F"/>
    <w:rsid w:val="00B15058"/>
    <w:rsid w:val="00B26977"/>
    <w:rsid w:val="00B54DB3"/>
    <w:rsid w:val="00B579E7"/>
    <w:rsid w:val="00B64D92"/>
    <w:rsid w:val="00B80A1F"/>
    <w:rsid w:val="00B82C04"/>
    <w:rsid w:val="00B876C4"/>
    <w:rsid w:val="00B91636"/>
    <w:rsid w:val="00B93EAE"/>
    <w:rsid w:val="00BB51F4"/>
    <w:rsid w:val="00BE6CBC"/>
    <w:rsid w:val="00C11FBD"/>
    <w:rsid w:val="00C13C64"/>
    <w:rsid w:val="00C2454C"/>
    <w:rsid w:val="00C53978"/>
    <w:rsid w:val="00C8092E"/>
    <w:rsid w:val="00CC7706"/>
    <w:rsid w:val="00CD1CAB"/>
    <w:rsid w:val="00CE4A01"/>
    <w:rsid w:val="00CE5C1F"/>
    <w:rsid w:val="00D0046E"/>
    <w:rsid w:val="00D035FF"/>
    <w:rsid w:val="00D03EC8"/>
    <w:rsid w:val="00D06102"/>
    <w:rsid w:val="00D14115"/>
    <w:rsid w:val="00D1458D"/>
    <w:rsid w:val="00D379F8"/>
    <w:rsid w:val="00D42931"/>
    <w:rsid w:val="00D42DDD"/>
    <w:rsid w:val="00D559C3"/>
    <w:rsid w:val="00D85C9C"/>
    <w:rsid w:val="00D919E7"/>
    <w:rsid w:val="00DB4C9B"/>
    <w:rsid w:val="00DB5EB0"/>
    <w:rsid w:val="00DC117B"/>
    <w:rsid w:val="00DD119F"/>
    <w:rsid w:val="00DE0048"/>
    <w:rsid w:val="00DE3C02"/>
    <w:rsid w:val="00DF4F34"/>
    <w:rsid w:val="00E0699B"/>
    <w:rsid w:val="00E11C3D"/>
    <w:rsid w:val="00E223D2"/>
    <w:rsid w:val="00E25553"/>
    <w:rsid w:val="00E271F8"/>
    <w:rsid w:val="00E36C03"/>
    <w:rsid w:val="00E514FC"/>
    <w:rsid w:val="00E66673"/>
    <w:rsid w:val="00E90FA2"/>
    <w:rsid w:val="00EA6004"/>
    <w:rsid w:val="00EC1E10"/>
    <w:rsid w:val="00EC4314"/>
    <w:rsid w:val="00EC62B6"/>
    <w:rsid w:val="00ED5B19"/>
    <w:rsid w:val="00EE678A"/>
    <w:rsid w:val="00EF08B8"/>
    <w:rsid w:val="00EF7FE6"/>
    <w:rsid w:val="00F0346D"/>
    <w:rsid w:val="00F0534D"/>
    <w:rsid w:val="00F067A6"/>
    <w:rsid w:val="00F219C7"/>
    <w:rsid w:val="00F32CC5"/>
    <w:rsid w:val="00F4411A"/>
    <w:rsid w:val="00F46D92"/>
    <w:rsid w:val="00F549D6"/>
    <w:rsid w:val="00F74928"/>
    <w:rsid w:val="00F9187A"/>
    <w:rsid w:val="00F9695B"/>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27</TotalTime>
  <Pages>2</Pages>
  <Words>1460</Words>
  <Characters>530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23</cp:revision>
  <cp:lastPrinted>2016-07-15T01:39:00Z</cp:lastPrinted>
  <dcterms:created xsi:type="dcterms:W3CDTF">2016-07-15T02:20:00Z</dcterms:created>
  <dcterms:modified xsi:type="dcterms:W3CDTF">2023-09-27T03:06:00Z</dcterms:modified>
</cp:coreProperties>
</file>