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A" w:rsidRPr="00FC1B9A" w:rsidRDefault="008168AA" w:rsidP="00F425F6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76FD9D2" wp14:editId="59040E40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F6" w:rsidRPr="00CE5C1F" w:rsidRDefault="00F425F6" w:rsidP="00C63EF8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F425F6" w:rsidRDefault="00F425F6" w:rsidP="00816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D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F425F6" w:rsidRPr="00CE5C1F" w:rsidRDefault="00F425F6" w:rsidP="00C63EF8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F425F6" w:rsidRDefault="00F425F6" w:rsidP="008168AA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3999A" wp14:editId="1E484F16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25F6" w:rsidRPr="006652AC" w:rsidRDefault="00F425F6" w:rsidP="008168AA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F425F6" w:rsidRDefault="00F425F6" w:rsidP="008168AA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999A" id="Text Box 779" o:spid="_x0000_s1027" type="#_x0000_t202" style="position:absolute;left:0;text-align:left;margin-left:122.85pt;margin-top:8.7pt;width:207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F425F6" w:rsidRPr="006652AC" w:rsidRDefault="00F425F6" w:rsidP="008168AA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F425F6" w:rsidRDefault="00F425F6" w:rsidP="008168AA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EC3ED" wp14:editId="6C7F3921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25F6" w:rsidRPr="006652AC" w:rsidRDefault="00F425F6" w:rsidP="008168AA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C3ED" id="_x0000_s1028" type="#_x0000_t202" style="position:absolute;left:0;text-align:left;margin-left:33.2pt;margin-top:4.75pt;width:122.15pt;height:29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F425F6" w:rsidRPr="006652AC" w:rsidRDefault="00F425F6" w:rsidP="008168AA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8168AA" w:rsidRPr="004E080D" w:rsidRDefault="008168AA" w:rsidP="00F425F6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8168AA" w:rsidRDefault="004F303E" w:rsidP="008168AA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99F2E96" wp14:editId="5ACAEE15">
                <wp:simplePos x="0" y="0"/>
                <wp:positionH relativeFrom="column">
                  <wp:posOffset>-228600</wp:posOffset>
                </wp:positionH>
                <wp:positionV relativeFrom="paragraph">
                  <wp:posOffset>2332355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F6" w:rsidRDefault="00F425F6" w:rsidP="004F303E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2E96" id="テキスト ボックス 10" o:spid="_x0000_s1029" type="#_x0000_t202" style="position:absolute;left:0;text-align:left;margin-left:-18pt;margin-top:183.65pt;width:15.75pt;height: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" filled="f" stroked="f">
                <v:textbox inset=".27mm,.27mm,.27mm,.27mm">
                  <w:txbxContent>
                    <w:p w:rsidR="00F425F6" w:rsidRDefault="00F425F6" w:rsidP="004F303E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8168AA" w:rsidRPr="00226A6B">
        <w:rPr>
          <w:rFonts w:ascii="Mincho" w:hint="eastAsia"/>
          <w:sz w:val="21"/>
          <w:szCs w:val="21"/>
        </w:rPr>
        <w:t>◆</w:t>
      </w:r>
      <w:r w:rsidR="008168AA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8168AA"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61C814F" wp14:editId="7E9979D4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2BA4" id="Line 3" o:spid="_x0000_s1026" style="position:absolute;left:0;text-align:left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 w:hint="eastAsia"/>
          <w:sz w:val="20"/>
          <w:szCs w:val="20"/>
        </w:rPr>
        <w:t xml:space="preserve">　　　</w:t>
      </w:r>
      <w:r w:rsidR="00F425F6">
        <w:rPr>
          <w:rFonts w:ascii="Mincho" w:hint="eastAsia"/>
          <w:sz w:val="22"/>
        </w:rPr>
        <w:t>令和</w:t>
      </w:r>
      <w:r w:rsidR="008168AA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046A70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017" w:rsidRPr="00B96017" w:rsidRDefault="00F425F6" w:rsidP="00B96017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情報機器</w:t>
            </w:r>
            <w:r w:rsidR="00B96017" w:rsidRPr="00B96017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作業労働衛生教育</w:t>
            </w:r>
          </w:p>
          <w:p w:rsidR="00BE6CBC" w:rsidRPr="001C2116" w:rsidRDefault="00B96017" w:rsidP="00B96017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B96017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046A70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046A70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046A70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046A70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71ECC" w:rsidTr="00046A70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ECC" w:rsidRPr="0041329C" w:rsidRDefault="00671ECC" w:rsidP="00671ECC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71ECC" w:rsidRDefault="00671ECC" w:rsidP="00671ECC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671ECC" w:rsidRPr="00264E3B" w:rsidRDefault="00671ECC" w:rsidP="00671ECC">
            <w:pPr>
              <w:spacing w:line="20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671ECC" w:rsidRPr="00023A8F" w:rsidRDefault="00671ECC" w:rsidP="00671ECC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71ECC" w:rsidRPr="00226A6B" w:rsidRDefault="00671ECC" w:rsidP="00671ECC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92EFC" w:rsidTr="00046A70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D85C9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692EFC" w:rsidRPr="00812F5C" w:rsidRDefault="00692EFC" w:rsidP="00692EFC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955492" w:rsidRDefault="00692EFC" w:rsidP="00692E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71ECC" w:rsidTr="00046A70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671ECC" w:rsidRPr="00022E7A" w:rsidRDefault="00671ECC" w:rsidP="00671ECC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671ECC" w:rsidRPr="003F2CF9" w:rsidRDefault="00671ECC" w:rsidP="00671ECC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671ECC" w:rsidRPr="00812F5C" w:rsidRDefault="00671ECC" w:rsidP="00671EC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71ECC" w:rsidRPr="003F2CF9" w:rsidRDefault="00671ECC" w:rsidP="00671EC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046A70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046A70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046A70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046A70" w:rsidRPr="00236630" w:rsidTr="00046A70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6A70" w:rsidRPr="00236630" w:rsidRDefault="00046A70" w:rsidP="00046A7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046A70" w:rsidRPr="00E51815" w:rsidRDefault="00046A70" w:rsidP="00046A70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046A70" w:rsidRPr="00A44A72" w:rsidRDefault="00046A70" w:rsidP="00046A70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046A70" w:rsidRPr="00236630" w:rsidTr="00046A70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A70" w:rsidRPr="00236630" w:rsidRDefault="00046A70" w:rsidP="00046A7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046A70" w:rsidRPr="00955492" w:rsidRDefault="00046A70" w:rsidP="00046A7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A70" w:rsidRPr="00A44A72" w:rsidRDefault="00046A70" w:rsidP="00046A70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7F38DC" w:rsidTr="00F425F6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8DC" w:rsidRPr="008308D5" w:rsidRDefault="007F38DC" w:rsidP="00F425F6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60E3BAD1" wp14:editId="1B82C70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F6" w:rsidRDefault="00F425F6" w:rsidP="007F38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3BAD1" id="_x0000_s1030" type="#_x0000_t202" style="position:absolute;left:0;text-align:left;margin-left:4.2pt;margin-top:2.75pt;width:8.15pt;height:8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F425F6" w:rsidRDefault="00F425F6" w:rsidP="007F38DC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7F38DC" w:rsidTr="00F425F6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38DC" w:rsidRPr="004E67BB" w:rsidRDefault="007F38DC" w:rsidP="00F425F6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F425F6">
              <w:rPr>
                <w:rFonts w:hint="eastAsia"/>
                <w:b/>
                <w:spacing w:val="43"/>
                <w:kern w:val="0"/>
                <w:szCs w:val="18"/>
                <w:fitText w:val="1492" w:id="1388532224"/>
              </w:rPr>
              <w:t>連絡担当者</w:t>
            </w:r>
            <w:r w:rsidRPr="00F425F6">
              <w:rPr>
                <w:rFonts w:hint="eastAsia"/>
                <w:b/>
                <w:kern w:val="0"/>
                <w:szCs w:val="18"/>
                <w:fitText w:val="1492" w:id="1388532224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F425F6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F38DC" w:rsidRPr="004F4102" w:rsidRDefault="007F38DC" w:rsidP="00F425F6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38DC" w:rsidRPr="004F4102" w:rsidRDefault="007F38DC" w:rsidP="00F425F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7F38DC" w:rsidTr="00F425F6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Pr="00D85C9C" w:rsidRDefault="007F38DC" w:rsidP="00F42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Pr="00D85C9C" w:rsidRDefault="007F38DC" w:rsidP="00F42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F38DC" w:rsidRPr="00812F5C" w:rsidRDefault="007F38DC" w:rsidP="00F425F6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F38DC" w:rsidTr="00F425F6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F425F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F425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7F38DC" w:rsidRPr="003F2CF9" w:rsidRDefault="007F38DC" w:rsidP="00F425F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7F38DC" w:rsidRPr="00812F5C" w:rsidRDefault="007F38DC" w:rsidP="00F425F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F38DC" w:rsidTr="00F425F6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F425F6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F425F6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F38DC" w:rsidRDefault="007F38DC" w:rsidP="00F425F6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7F38DC" w:rsidRPr="008B5806" w:rsidRDefault="007F38DC" w:rsidP="00F425F6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7F38DC" w:rsidRPr="00023A8F" w:rsidRDefault="007F38DC" w:rsidP="00F425F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7F38DC" w:rsidRPr="00364CD0" w:rsidRDefault="007F38DC" w:rsidP="00F425F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F38DC" w:rsidTr="00F425F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F425F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Pr="00023A8F" w:rsidRDefault="007F38DC" w:rsidP="00F425F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7F38DC" w:rsidRPr="003F2CF9" w:rsidRDefault="007F38DC" w:rsidP="00F425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F38DC" w:rsidRPr="00023A8F" w:rsidRDefault="007F38DC" w:rsidP="00F425F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7F38DC" w:rsidRPr="003F2CF9" w:rsidRDefault="007F38DC" w:rsidP="00F425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38DC" w:rsidTr="00F425F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F425F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38DC" w:rsidRDefault="007F38DC" w:rsidP="00F425F6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7F38DC" w:rsidRPr="004C633C" w:rsidRDefault="007F38DC" w:rsidP="00F425F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8DC" w:rsidRPr="00023A8F" w:rsidRDefault="007F38DC" w:rsidP="00F425F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B798D1" wp14:editId="356E45B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F425F6" w:rsidRPr="005C6FCA" w:rsidRDefault="00F425F6" w:rsidP="007F38DC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98D1" id="_x0000_s1031" type="#_x0000_t202" style="position:absolute;left:0;text-align:left;margin-left:17.5pt;margin-top:17.85pt;width:226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F425F6" w:rsidRPr="005C6FCA" w:rsidRDefault="00F425F6" w:rsidP="007F38D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38DC" w:rsidRPr="00B14D5F" w:rsidRDefault="007F38DC" w:rsidP="00F425F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F38DC" w:rsidRPr="005A63DA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7F38DC" w:rsidRPr="004376F2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8D51A8" wp14:editId="7082840D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00B08" id="角丸四角形 19" o:spid="_x0000_s1026" style="position:absolute;left:0;text-align:left;margin-left:-9.55pt;margin-top:7.9pt;width:83.25pt;height:9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10E7BF" wp14:editId="5597827F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25F6" w:rsidRPr="00B0769B" w:rsidRDefault="00F425F6" w:rsidP="007F38DC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F425F6" w:rsidRPr="00B0769B" w:rsidRDefault="00F425F6" w:rsidP="007F38DC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E7BF" id="_x0000_s1032" type="#_x0000_t202" style="position:absolute;left:0;text-align:left;margin-left:-8.95pt;margin-top:11.05pt;width:80.05pt;height:94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F425F6" w:rsidRPr="00B0769B" w:rsidRDefault="00F425F6" w:rsidP="007F38DC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F425F6" w:rsidRPr="00B0769B" w:rsidRDefault="00F425F6" w:rsidP="007F38DC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F38DC" w:rsidRPr="004376F2" w:rsidRDefault="007F38DC" w:rsidP="007F38DC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7F38DC" w:rsidRDefault="007F38DC" w:rsidP="007F38DC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7F38DC" w:rsidRDefault="007F38DC" w:rsidP="007F38DC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B6B36" wp14:editId="553CAA0F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DE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7F38DC" w:rsidRDefault="007F38DC" w:rsidP="007F38DC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354D376" wp14:editId="3841151C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25F6" w:rsidRPr="006652AC" w:rsidRDefault="00F425F6" w:rsidP="007F38DC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5F6" w:rsidRDefault="00F425F6" w:rsidP="007F38DC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4D376" id="Group 5" o:spid="_x0000_s1033" style="position:absolute;left:0;text-align:left;margin-left:31.65pt;margin-top:7.3pt;width:501.1pt;height:25.1pt;z-index:251744256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F425F6" w:rsidRPr="006652AC" w:rsidRDefault="00F425F6" w:rsidP="007F38DC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425F6" w:rsidRDefault="00F425F6" w:rsidP="007F38DC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F38DC" w:rsidRDefault="007F38DC" w:rsidP="007F38DC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8168AA" w:rsidRPr="00023A8F" w:rsidRDefault="00805249" w:rsidP="008168AA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9E369D" wp14:editId="67A1CCBF">
                <wp:simplePos x="0" y="0"/>
                <wp:positionH relativeFrom="margin">
                  <wp:posOffset>6328410</wp:posOffset>
                </wp:positionH>
                <wp:positionV relativeFrom="paragraph">
                  <wp:posOffset>93649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25F6" w:rsidRPr="00B06C8F" w:rsidRDefault="00F425F6" w:rsidP="007F38DC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70517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369D" id="_x0000_s1036" type="#_x0000_t202" style="position:absolute;left:0;text-align:left;margin-left:498.3pt;margin-top:7.35pt;width:54pt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" filled="f" stroked="f" strokeweight="1pt">
                <v:textbox inset="1.04mm,.57mm,1.04mm,.57mm">
                  <w:txbxContent>
                    <w:p w:rsidR="00F425F6" w:rsidRPr="00B06C8F" w:rsidRDefault="00F425F6" w:rsidP="007F38DC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70517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8AA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8168AA" w:rsidRDefault="008168AA" w:rsidP="008168AA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675D6D" wp14:editId="2B77F118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019D" id="Group 809" o:spid="_x0000_s1026" style="position:absolute;left:0;text-align:left;margin-left:-25.8pt;margin-top:9.4pt;width:585.6pt;height:.05pt;z-index:251706368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8FF09" wp14:editId="5E0CC386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25F6" w:rsidRPr="00E74E1F" w:rsidRDefault="00F425F6" w:rsidP="008168AA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F425F6" w:rsidRPr="00030686" w:rsidRDefault="00F425F6" w:rsidP="008168AA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FF09" id="_x0000_s1037" type="#_x0000_t202" style="position:absolute;left:0;text-align:left;margin-left:219.15pt;margin-top:2.55pt;width:110.1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F425F6" w:rsidRPr="00E74E1F" w:rsidRDefault="00F425F6" w:rsidP="008168AA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F425F6" w:rsidRPr="00030686" w:rsidRDefault="00F425F6" w:rsidP="008168AA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1667" w:rsidRPr="008168AA" w:rsidRDefault="001D1667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257FDB" w:rsidTr="00F425F6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57FDB" w:rsidRPr="00291AA2" w:rsidRDefault="00257FDB" w:rsidP="00257FDB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257FDB" w:rsidRPr="00812F5C" w:rsidRDefault="00257FDB" w:rsidP="00257FDB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257FDB" w:rsidRDefault="00257FDB" w:rsidP="00257FDB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257FDB" w:rsidRDefault="00257FDB" w:rsidP="00257FDB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257FDB" w:rsidRPr="00641E70" w:rsidRDefault="00257FDB" w:rsidP="00257FDB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28D7921" wp14:editId="286CB21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94624</wp:posOffset>
                      </wp:positionV>
                      <wp:extent cx="2905125" cy="397501"/>
                      <wp:effectExtent l="0" t="0" r="28575" b="2222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5125" cy="397501"/>
                                <a:chOff x="0" y="-5572"/>
                                <a:chExt cx="2337758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-5572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25F6" w:rsidRPr="006B2C95" w:rsidRDefault="00F425F6" w:rsidP="00C94109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B2C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6B2C9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F425F6" w:rsidRPr="006B2C95" w:rsidRDefault="00F425F6" w:rsidP="00C94109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6B2C9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6B2C9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F425F6" w:rsidRPr="00665ACE" w:rsidRDefault="00F425F6" w:rsidP="00C94109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D7921" id="グループ化 22" o:spid="_x0000_s1038" style="position:absolute;left:0;text-align:left;margin-left:27.2pt;margin-top:7.45pt;width:228.75pt;height:31.3pt;z-index:251739136;mso-width-relative:margin;mso-height-relative:margin" coordorigin=",-55" coordsize="2337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-55;width:2277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F425F6" w:rsidRPr="006B2C95" w:rsidRDefault="00F425F6" w:rsidP="00C94109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2C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6B2C9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F425F6" w:rsidRPr="006B2C95" w:rsidRDefault="00F425F6" w:rsidP="00C94109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6B2C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6B2C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F425F6" w:rsidRPr="00665ACE" w:rsidRDefault="00F425F6" w:rsidP="00C94109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57FDB" w:rsidRPr="00C13C64" w:rsidRDefault="00257FDB" w:rsidP="00257FDB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257FDB" w:rsidRDefault="00257FDB" w:rsidP="00257FDB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F8102A" wp14:editId="0390FADF">
                      <wp:simplePos x="0" y="0"/>
                      <wp:positionH relativeFrom="margin">
                        <wp:posOffset>166454</wp:posOffset>
                      </wp:positionH>
                      <wp:positionV relativeFrom="paragraph">
                        <wp:posOffset>123705</wp:posOffset>
                      </wp:positionV>
                      <wp:extent cx="31908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5F6" w:rsidRDefault="00F425F6" w:rsidP="00A9286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F425F6" w:rsidRPr="006B2C95" w:rsidRDefault="00F425F6" w:rsidP="00A9286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B2C9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102A" id="Text Box 14" o:spid="_x0000_s1041" type="#_x0000_t202" style="position:absolute;left:0;text-align:left;margin-left:13.1pt;margin-top:9.75pt;width:251.2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s7v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" filled="f" stroked="f">
                      <v:textbox inset="5.85pt,.7pt,5.85pt,.7pt">
                        <w:txbxContent>
                          <w:p w:rsidR="00F425F6" w:rsidRDefault="00F425F6" w:rsidP="00A9286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F425F6" w:rsidRPr="006B2C95" w:rsidRDefault="00F425F6" w:rsidP="00A9286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B2C9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57FDB" w:rsidTr="00F425F6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DB" w:rsidRPr="00291AA2" w:rsidRDefault="00257FDB" w:rsidP="00257FDB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FDB" w:rsidRPr="00291AA2" w:rsidRDefault="00257FDB" w:rsidP="00257FDB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257FDB" w:rsidRDefault="00257FDB" w:rsidP="00257FDB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027D20" w:rsidTr="00027D20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27D20" w:rsidRDefault="00027D20" w:rsidP="00027D20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027D20" w:rsidTr="00027D20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7D20" w:rsidRPr="008B7C8D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027D20" w:rsidRPr="008B7C8D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405515" w:rsidRDefault="00027D20" w:rsidP="00027D20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7D20" w:rsidRPr="00087B2A" w:rsidRDefault="00027D20" w:rsidP="00027D20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="00F425F6">
              <w:rPr>
                <w:rFonts w:ascii="ＭＳ 明朝" w:hint="eastAsia"/>
                <w:bCs/>
                <w:sz w:val="28"/>
                <w:szCs w:val="28"/>
              </w:rPr>
              <w:t>情報機器</w:t>
            </w:r>
            <w:r w:rsidRPr="00B96017">
              <w:rPr>
                <w:rFonts w:ascii="ＭＳ 明朝" w:hint="eastAsia"/>
                <w:bCs/>
                <w:sz w:val="28"/>
                <w:szCs w:val="28"/>
              </w:rPr>
              <w:t>作業労働衛生教育インストラクターコース</w:t>
            </w:r>
          </w:p>
        </w:tc>
      </w:tr>
      <w:tr w:rsidR="00027D20" w:rsidTr="00027D20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C75698" w:rsidRDefault="00027D20" w:rsidP="00027D20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027D20" w:rsidRPr="00C53978" w:rsidRDefault="00027D20" w:rsidP="00027D20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7D20" w:rsidRPr="003F2CF9" w:rsidRDefault="00027D20" w:rsidP="00027D20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027D20" w:rsidRPr="003F2CF9" w:rsidRDefault="00027D20" w:rsidP="00027D20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7D20" w:rsidRPr="001B3B59" w:rsidRDefault="00027D20" w:rsidP="00027D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027D20" w:rsidTr="00027D20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27D20" w:rsidRPr="00775FEC" w:rsidRDefault="00027D20" w:rsidP="00027D20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027D20" w:rsidRPr="00E74E1F" w:rsidRDefault="00027D20" w:rsidP="00027D20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6B2C95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20BA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</w:t>
      </w:r>
      <w:r w:rsidRPr="006B2C9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9A6F2F" w:rsidRDefault="009A6F2F" w:rsidP="009A6F2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A6F2F" w:rsidRDefault="009A6F2F" w:rsidP="009A6F2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A6F2F" w:rsidRDefault="009A6F2F" w:rsidP="009A6F2F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CD5C2D" w:rsidRDefault="00CD5C2D" w:rsidP="00CD5C2D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FAAD9D" wp14:editId="38E34F4E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2D" w:rsidRPr="00011F23" w:rsidRDefault="00CD5C2D" w:rsidP="00CD5C2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AAD9D" id="角丸四角形 24" o:spid="_x0000_s1042" style="position:absolute;left:0;text-align:left;margin-left:7.1pt;margin-top:1.05pt;width:534.75pt;height:2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/SX4l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CD5C2D" w:rsidRPr="00011F23" w:rsidRDefault="00CD5C2D" w:rsidP="00CD5C2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="Dotum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663323" wp14:editId="02C48A5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C2D" w:rsidRDefault="00CD5C2D" w:rsidP="00CD5C2D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CD5C2D" w:rsidRDefault="00CD5C2D" w:rsidP="00CD5C2D">
                              <w:pPr>
                                <w:snapToGrid w:val="0"/>
                              </w:pPr>
                            </w:p>
                            <w:p w:rsidR="00CD5C2D" w:rsidRPr="005B35F2" w:rsidRDefault="00CD5C2D" w:rsidP="00CD5C2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C2D" w:rsidRDefault="00CD5C2D" w:rsidP="00CD5C2D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CD5C2D" w:rsidRPr="005B35F2" w:rsidRDefault="00CD5C2D" w:rsidP="00CD5C2D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C2D" w:rsidRPr="005B35F2" w:rsidRDefault="00CD5C2D" w:rsidP="00CD5C2D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CD5C2D" w:rsidRPr="005B35F2" w:rsidRDefault="00CD5C2D" w:rsidP="00CD5C2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CD5C2D" w:rsidRPr="005B35F2" w:rsidRDefault="00CD5C2D" w:rsidP="00CD5C2D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C2D" w:rsidRDefault="00CD5C2D" w:rsidP="00CD5C2D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CD5C2D" w:rsidRPr="005B35F2" w:rsidRDefault="00CD5C2D" w:rsidP="00CD5C2D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3323" id="グループ化 30" o:spid="_x0000_s1043" style="position:absolute;left:0;text-align:left;margin-left:487.6pt;margin-top:7.85pt;width:538.8pt;height:76.5pt;z-index:251754496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">
                <v:rect id="正方形/長方形 26" o:spid="_x0000_s1044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CD5C2D" w:rsidRDefault="00CD5C2D" w:rsidP="00CD5C2D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CD5C2D" w:rsidRDefault="00CD5C2D" w:rsidP="00CD5C2D">
                        <w:pPr>
                          <w:snapToGrid w:val="0"/>
                        </w:pPr>
                      </w:p>
                      <w:p w:rsidR="00CD5C2D" w:rsidRPr="005B35F2" w:rsidRDefault="00CD5C2D" w:rsidP="00CD5C2D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CD5C2D" w:rsidRDefault="00CD5C2D" w:rsidP="00CD5C2D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CD5C2D" w:rsidRPr="005B35F2" w:rsidRDefault="00CD5C2D" w:rsidP="00CD5C2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CD5C2D" w:rsidRPr="005B35F2" w:rsidRDefault="00CD5C2D" w:rsidP="00CD5C2D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CD5C2D" w:rsidRPr="005B35F2" w:rsidRDefault="00CD5C2D" w:rsidP="00CD5C2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CD5C2D" w:rsidRPr="005B35F2" w:rsidRDefault="00CD5C2D" w:rsidP="00CD5C2D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CD5C2D" w:rsidRDefault="00CD5C2D" w:rsidP="00CD5C2D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CD5C2D" w:rsidRPr="005B35F2" w:rsidRDefault="00CD5C2D" w:rsidP="00CD5C2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Pr="008D0D99" w:rsidRDefault="00CD5C2D" w:rsidP="00CD5C2D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CD5C2D" w:rsidRPr="00385C89" w:rsidRDefault="00CD5C2D" w:rsidP="00CD5C2D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CD5C2D" w:rsidRPr="00385C89" w:rsidRDefault="00CD5C2D" w:rsidP="00CD5C2D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A00390" w:rsidRDefault="00A00390" w:rsidP="00A00390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CD5C2D" w:rsidRPr="00A170AA" w:rsidRDefault="00CD5C2D" w:rsidP="00CD5C2D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CD5C2D" w:rsidRPr="00385C89" w:rsidRDefault="00CD5C2D" w:rsidP="00CD5C2D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CD5C2D" w:rsidRDefault="00CD5C2D" w:rsidP="00CD5C2D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CD5C2D" w:rsidRPr="005C193A" w:rsidRDefault="00CD5C2D" w:rsidP="00CD5C2D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CD5C2D" w:rsidRDefault="00CD5C2D" w:rsidP="00CD5C2D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CD5C2D" w:rsidRDefault="00CD5C2D" w:rsidP="00CD5C2D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CD5C2D" w:rsidRPr="00B54DB3" w:rsidRDefault="00CD5C2D" w:rsidP="00CD5C2D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CD5C2D" w:rsidRPr="00B54DB3" w:rsidRDefault="00CD5C2D" w:rsidP="00CD5C2D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CD5C2D" w:rsidRPr="00B54DB3" w:rsidRDefault="00CD5C2D" w:rsidP="00CD5C2D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CD5C2D" w:rsidRPr="00B54DB3" w:rsidRDefault="00CD5C2D" w:rsidP="00CD5C2D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CD5C2D" w:rsidRPr="00B54DB3" w:rsidRDefault="00CD5C2D" w:rsidP="00CD5C2D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CD5C2D" w:rsidRPr="005C193A" w:rsidRDefault="00CD5C2D" w:rsidP="00CD5C2D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CD5C2D" w:rsidRDefault="00CD5C2D" w:rsidP="00CD5C2D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CD5C2D" w:rsidRPr="008A5AEA" w:rsidRDefault="00CD5C2D" w:rsidP="00CD5C2D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CD5C2D" w:rsidRPr="00B54DB3" w:rsidRDefault="00CD5C2D" w:rsidP="00CD5C2D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CD5C2D" w:rsidRPr="00B54DB3" w:rsidRDefault="00CD5C2D" w:rsidP="00CD5C2D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CD5C2D" w:rsidRPr="005C193A" w:rsidRDefault="00CD5C2D" w:rsidP="00CD5C2D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CD5C2D" w:rsidRDefault="00CD5C2D" w:rsidP="00CD5C2D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CD5C2D" w:rsidRDefault="00CD5C2D" w:rsidP="00CD5C2D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CD5C2D" w:rsidRPr="008D0D99" w:rsidRDefault="00A00390" w:rsidP="00CD5C2D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3472">
            <v:imagedata r:id="rId7" o:title=""/>
          </v:shape>
          <o:OLEObject Type="Embed" ProgID="Excel.Sheet.8" ShapeID="_x0000_s1042" DrawAspect="Content" ObjectID="_1757321341" r:id="rId8"/>
        </w:object>
      </w:r>
    </w:p>
    <w:p w:rsidR="008D0D99" w:rsidRPr="00CD5C2D" w:rsidRDefault="008D0D99" w:rsidP="009A6F2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8D0D99" w:rsidRPr="00CD5C2D" w:rsidSect="007E615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F6" w:rsidRDefault="00F425F6" w:rsidP="00307B55">
      <w:r>
        <w:separator/>
      </w:r>
    </w:p>
  </w:endnote>
  <w:endnote w:type="continuationSeparator" w:id="0">
    <w:p w:rsidR="00F425F6" w:rsidRDefault="00F425F6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F6" w:rsidRDefault="00F425F6" w:rsidP="00307B55">
      <w:r>
        <w:separator/>
      </w:r>
    </w:p>
  </w:footnote>
  <w:footnote w:type="continuationSeparator" w:id="0">
    <w:p w:rsidR="00F425F6" w:rsidRDefault="00F425F6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481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01337"/>
    <w:rsid w:val="00011F23"/>
    <w:rsid w:val="00023A8F"/>
    <w:rsid w:val="00027D20"/>
    <w:rsid w:val="00044F1C"/>
    <w:rsid w:val="00046A70"/>
    <w:rsid w:val="00051560"/>
    <w:rsid w:val="000570D7"/>
    <w:rsid w:val="00083803"/>
    <w:rsid w:val="00087B2A"/>
    <w:rsid w:val="00087E74"/>
    <w:rsid w:val="00093EC0"/>
    <w:rsid w:val="000B6BBE"/>
    <w:rsid w:val="000D2C15"/>
    <w:rsid w:val="001016E3"/>
    <w:rsid w:val="001064F3"/>
    <w:rsid w:val="00144AC4"/>
    <w:rsid w:val="0015619E"/>
    <w:rsid w:val="001566F3"/>
    <w:rsid w:val="001A4EB4"/>
    <w:rsid w:val="001B3B59"/>
    <w:rsid w:val="001C2116"/>
    <w:rsid w:val="001D1667"/>
    <w:rsid w:val="001E729E"/>
    <w:rsid w:val="001F6E88"/>
    <w:rsid w:val="002047A9"/>
    <w:rsid w:val="00226A6B"/>
    <w:rsid w:val="00230A4C"/>
    <w:rsid w:val="00236630"/>
    <w:rsid w:val="0023668F"/>
    <w:rsid w:val="00246ECA"/>
    <w:rsid w:val="0024752F"/>
    <w:rsid w:val="00257FDB"/>
    <w:rsid w:val="00262AB2"/>
    <w:rsid w:val="00277BD5"/>
    <w:rsid w:val="00283B87"/>
    <w:rsid w:val="002917A1"/>
    <w:rsid w:val="00296CC6"/>
    <w:rsid w:val="002A1AB5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4C5D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303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610AF8"/>
    <w:rsid w:val="006178D9"/>
    <w:rsid w:val="00617DCA"/>
    <w:rsid w:val="00620EA2"/>
    <w:rsid w:val="0063313D"/>
    <w:rsid w:val="00641E70"/>
    <w:rsid w:val="00653C18"/>
    <w:rsid w:val="006541C4"/>
    <w:rsid w:val="00671ECC"/>
    <w:rsid w:val="00685F23"/>
    <w:rsid w:val="00692EFC"/>
    <w:rsid w:val="00695729"/>
    <w:rsid w:val="006A5270"/>
    <w:rsid w:val="006B1C5B"/>
    <w:rsid w:val="006B2C95"/>
    <w:rsid w:val="006B32DC"/>
    <w:rsid w:val="006B4FFC"/>
    <w:rsid w:val="006D5E81"/>
    <w:rsid w:val="006F0D18"/>
    <w:rsid w:val="00736FE7"/>
    <w:rsid w:val="007455B9"/>
    <w:rsid w:val="007469CE"/>
    <w:rsid w:val="007528B9"/>
    <w:rsid w:val="0076454E"/>
    <w:rsid w:val="00775FEC"/>
    <w:rsid w:val="00787A2B"/>
    <w:rsid w:val="007A221A"/>
    <w:rsid w:val="007A3605"/>
    <w:rsid w:val="007B126D"/>
    <w:rsid w:val="007B3746"/>
    <w:rsid w:val="007C0FD2"/>
    <w:rsid w:val="007E1B8C"/>
    <w:rsid w:val="007E6154"/>
    <w:rsid w:val="007F30C6"/>
    <w:rsid w:val="007F38DC"/>
    <w:rsid w:val="007F3E7A"/>
    <w:rsid w:val="00805249"/>
    <w:rsid w:val="00806865"/>
    <w:rsid w:val="00813017"/>
    <w:rsid w:val="0081401E"/>
    <w:rsid w:val="008168AA"/>
    <w:rsid w:val="008571B8"/>
    <w:rsid w:val="00867257"/>
    <w:rsid w:val="00882EA9"/>
    <w:rsid w:val="008B5F7E"/>
    <w:rsid w:val="008B620B"/>
    <w:rsid w:val="008D0D99"/>
    <w:rsid w:val="008D1206"/>
    <w:rsid w:val="008F0337"/>
    <w:rsid w:val="00917EC5"/>
    <w:rsid w:val="00920BAF"/>
    <w:rsid w:val="00943374"/>
    <w:rsid w:val="00950160"/>
    <w:rsid w:val="00955492"/>
    <w:rsid w:val="00985660"/>
    <w:rsid w:val="009A0E2B"/>
    <w:rsid w:val="009A6F2F"/>
    <w:rsid w:val="009E49C2"/>
    <w:rsid w:val="00A00390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2864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579E7"/>
    <w:rsid w:val="00B64D92"/>
    <w:rsid w:val="00B82C04"/>
    <w:rsid w:val="00B86EA3"/>
    <w:rsid w:val="00B876C4"/>
    <w:rsid w:val="00B91636"/>
    <w:rsid w:val="00B93EAE"/>
    <w:rsid w:val="00B96017"/>
    <w:rsid w:val="00BB51F4"/>
    <w:rsid w:val="00BE6CBC"/>
    <w:rsid w:val="00C11FBD"/>
    <w:rsid w:val="00C13C64"/>
    <w:rsid w:val="00C2454C"/>
    <w:rsid w:val="00C53978"/>
    <w:rsid w:val="00C63EF8"/>
    <w:rsid w:val="00C8092E"/>
    <w:rsid w:val="00C94109"/>
    <w:rsid w:val="00CC7706"/>
    <w:rsid w:val="00CD1CAB"/>
    <w:rsid w:val="00CD5C2D"/>
    <w:rsid w:val="00CE5C1F"/>
    <w:rsid w:val="00D0046E"/>
    <w:rsid w:val="00D00574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219C7"/>
    <w:rsid w:val="00F30298"/>
    <w:rsid w:val="00F32CC5"/>
    <w:rsid w:val="00F425F6"/>
    <w:rsid w:val="00F4411A"/>
    <w:rsid w:val="00F46D92"/>
    <w:rsid w:val="00F549D6"/>
    <w:rsid w:val="00F868E9"/>
    <w:rsid w:val="00F9187A"/>
    <w:rsid w:val="00F9695B"/>
    <w:rsid w:val="00FB2FB9"/>
    <w:rsid w:val="00FC61C0"/>
    <w:rsid w:val="00FD628E"/>
    <w:rsid w:val="00FE431D"/>
    <w:rsid w:val="00FE71BA"/>
    <w:rsid w:val="00FF3A2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57</TotalTime>
  <Pages>2</Pages>
  <Words>1462</Words>
  <Characters>531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35</cp:revision>
  <cp:lastPrinted>2017-04-19T00:46:00Z</cp:lastPrinted>
  <dcterms:created xsi:type="dcterms:W3CDTF">2016-07-15T02:25:00Z</dcterms:created>
  <dcterms:modified xsi:type="dcterms:W3CDTF">2023-09-27T03:00:00Z</dcterms:modified>
</cp:coreProperties>
</file>