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C7" w:rsidRPr="003D3833" w:rsidRDefault="00A918E2" w:rsidP="00BC2937">
      <w:pPr>
        <w:ind w:right="-36"/>
        <w:outlineLvl w:val="0"/>
        <w:rPr>
          <w:rFonts w:eastAsia="ＭＳ ゴシック"/>
          <w:b/>
          <w:sz w:val="28"/>
        </w:rPr>
      </w:pPr>
      <w:r w:rsidRPr="00A918E2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3C5D2637" wp14:editId="5C8FE6CB">
                <wp:simplePos x="0" y="0"/>
                <wp:positionH relativeFrom="column">
                  <wp:posOffset>-542925</wp:posOffset>
                </wp:positionH>
                <wp:positionV relativeFrom="paragraph">
                  <wp:posOffset>2665095</wp:posOffset>
                </wp:positionV>
                <wp:extent cx="200025" cy="1905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E2" w:rsidRDefault="00A918E2" w:rsidP="00A918E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2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75pt;margin-top:209.85pt;width:15.75pt;height:1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" filled="f" stroked="f">
                <v:textbox inset=".27mm,.27mm,.27mm,.27mm">
                  <w:txbxContent>
                    <w:p w:rsidR="00A918E2" w:rsidRDefault="00A918E2" w:rsidP="00A918E2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BA4C59" w:rsidRPr="00BA4C59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DECEBB4" wp14:editId="151B3707">
                <wp:simplePos x="0" y="0"/>
                <wp:positionH relativeFrom="margin">
                  <wp:align>center</wp:align>
                </wp:positionH>
                <wp:positionV relativeFrom="paragraph">
                  <wp:posOffset>-278130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59" w:rsidRPr="00CE5C1F" w:rsidRDefault="00BA4C59" w:rsidP="00BA4C59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BA4C59" w:rsidRDefault="00BA4C59" w:rsidP="00BA4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EBB4" id="テキスト ボックス 2" o:spid="_x0000_s1027" type="#_x0000_t202" style="position:absolute;left:0;text-align:left;margin-left:0;margin-top:-21.9pt;width:192.2pt;height:20.1pt;z-index:251723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" fillcolor="windowText">
                <v:textbox>
                  <w:txbxContent>
                    <w:p w:rsidR="00BA4C59" w:rsidRPr="00CE5C1F" w:rsidRDefault="00BA4C59" w:rsidP="00BA4C59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BA4C59" w:rsidRDefault="00BA4C59" w:rsidP="00BA4C59"/>
                  </w:txbxContent>
                </v:textbox>
                <w10:wrap anchorx="margin"/>
              </v:shape>
            </w:pict>
          </mc:Fallback>
        </mc:AlternateContent>
      </w:r>
      <w:r w:rsidR="00330EC7" w:rsidRPr="00BA4C59">
        <w:rPr>
          <w:rFonts w:ascii="HG丸ｺﾞｼｯｸM-PRO" w:eastAsia="HG丸ｺﾞｼｯｸM-PRO" w:hAnsi="HG丸ｺﾞｼｯｸM-PRO" w:hint="eastAsia"/>
          <w:b/>
          <w:sz w:val="32"/>
          <w:szCs w:val="32"/>
        </w:rPr>
        <w:t>局所排気装置等定期自主検査者研修コース受講申込書</w:t>
      </w:r>
      <w:r w:rsidR="0041318A" w:rsidRPr="00BA4C5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41318A" w:rsidRPr="00D53D0A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="0041318A" w:rsidRPr="00D53D0A">
        <w:rPr>
          <w:rFonts w:ascii="ＭＳ Ｐゴシック" w:eastAsia="ＭＳ Ｐゴシック" w:hAnsi="ＭＳ Ｐゴシック" w:hint="eastAsia"/>
          <w:b/>
          <w:sz w:val="28"/>
          <w:szCs w:val="28"/>
        </w:rPr>
        <w:t>大阪</w:t>
      </w:r>
      <w:r w:rsidR="0041318A" w:rsidRPr="00D53D0A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="00BA4C59" w:rsidRPr="00BA4C59">
        <w:rPr>
          <w:rFonts w:ascii="Mincho" w:eastAsia="ＭＳ ゴシック" w:hAnsi="Dotum"/>
          <w:b/>
          <w:bCs/>
          <w:noProof/>
          <w:sz w:val="28"/>
          <w:szCs w:val="28"/>
        </w:rPr>
        <w:t xml:space="preserve"> </w:t>
      </w:r>
    </w:p>
    <w:tbl>
      <w:tblPr>
        <w:tblW w:w="107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1135"/>
        <w:gridCol w:w="303"/>
        <w:gridCol w:w="401"/>
        <w:gridCol w:w="283"/>
        <w:gridCol w:w="95"/>
        <w:gridCol w:w="826"/>
        <w:gridCol w:w="780"/>
        <w:gridCol w:w="528"/>
        <w:gridCol w:w="425"/>
        <w:gridCol w:w="505"/>
        <w:gridCol w:w="669"/>
        <w:gridCol w:w="572"/>
        <w:gridCol w:w="703"/>
        <w:gridCol w:w="284"/>
        <w:gridCol w:w="1615"/>
        <w:gridCol w:w="1645"/>
      </w:tblGrid>
      <w:tr w:rsidR="00B20C49" w:rsidTr="007D6279">
        <w:trPr>
          <w:trHeight w:val="701"/>
        </w:trPr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20C49" w:rsidRDefault="00B20C49" w:rsidP="00B20C49">
            <w:pPr>
              <w:jc w:val="distribute"/>
            </w:pPr>
            <w:r>
              <w:rPr>
                <w:rFonts w:hint="eastAsia"/>
              </w:rPr>
              <w:t>講座回数</w:t>
            </w:r>
          </w:p>
          <w:p w:rsidR="00B20C49" w:rsidRDefault="00B20C49" w:rsidP="00B20C49">
            <w:pPr>
              <w:jc w:val="distribute"/>
            </w:pPr>
            <w:r>
              <w:rPr>
                <w:rFonts w:hint="eastAsia"/>
              </w:rPr>
              <w:t>及び期間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49" w:rsidRPr="00A21935" w:rsidRDefault="00B20C49" w:rsidP="00B20C4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第１希望　　</w:t>
            </w:r>
          </w:p>
        </w:tc>
        <w:tc>
          <w:tcPr>
            <w:tcW w:w="3159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49" w:rsidRDefault="00B20C49" w:rsidP="00B20C4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Pr="00A219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</w:t>
            </w:r>
          </w:p>
          <w:p w:rsidR="00B20C49" w:rsidRPr="00333439" w:rsidRDefault="00B20C49" w:rsidP="00B20C49">
            <w:pPr>
              <w:ind w:firstLineChars="200" w:firstLine="4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～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／　　　</w:t>
            </w:r>
          </w:p>
        </w:tc>
        <w:tc>
          <w:tcPr>
            <w:tcW w:w="66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49" w:rsidRPr="00A21935" w:rsidRDefault="00B20C49" w:rsidP="00B20C4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174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49" w:rsidRDefault="00B20C49" w:rsidP="00B20C4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Pr="00A219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</w:t>
            </w:r>
          </w:p>
          <w:p w:rsidR="00B20C49" w:rsidRPr="00333439" w:rsidRDefault="00B20C49" w:rsidP="00B20C49">
            <w:pPr>
              <w:ind w:firstLineChars="200" w:firstLine="4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～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／　　　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20C49" w:rsidRDefault="00B20C49" w:rsidP="00B20C49">
            <w:pPr>
              <w:ind w:right="-36"/>
            </w:pPr>
            <w:r>
              <w:rPr>
                <w:rFonts w:hint="eastAsia"/>
              </w:rPr>
              <w:t>※</w:t>
            </w:r>
          </w:p>
          <w:p w:rsidR="00B20C49" w:rsidRDefault="00B20C49" w:rsidP="00B20C49">
            <w:pPr>
              <w:ind w:right="-3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Ｎｏ　</w:t>
            </w:r>
          </w:p>
        </w:tc>
      </w:tr>
      <w:tr w:rsidR="00943CDB" w:rsidTr="007D6279">
        <w:trPr>
          <w:cantSplit/>
          <w:trHeight w:val="300"/>
        </w:trPr>
        <w:tc>
          <w:tcPr>
            <w:tcW w:w="1438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3CDB" w:rsidRDefault="00943CDB" w:rsidP="00943CDB">
            <w:pPr>
              <w:spacing w:line="360" w:lineRule="auto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943CDB" w:rsidRDefault="00943CDB" w:rsidP="00943CDB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43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3CDB" w:rsidRPr="007022BE" w:rsidRDefault="00943CDB" w:rsidP="00943CDB">
            <w:pPr>
              <w:ind w:right="-36"/>
              <w:jc w:val="left"/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43CDB" w:rsidRDefault="00943CDB" w:rsidP="00943CDB">
            <w:pPr>
              <w:ind w:right="-3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</w:t>
            </w:r>
            <w:r w:rsidR="00DC6AA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943CDB" w:rsidRDefault="00943CDB" w:rsidP="00943CDB">
            <w:pPr>
              <w:ind w:right="-3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43CDB" w:rsidRDefault="00943CDB" w:rsidP="00943CDB">
            <w:r w:rsidRPr="00881D8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Ｓ/Ｈ　　年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月　　</w:t>
            </w:r>
            <w:r w:rsidRPr="00881D8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日生　</w:t>
            </w:r>
          </w:p>
        </w:tc>
      </w:tr>
      <w:tr w:rsidR="00330EC7" w:rsidTr="007D6279">
        <w:trPr>
          <w:cantSplit/>
          <w:trHeight w:val="587"/>
        </w:trPr>
        <w:tc>
          <w:tcPr>
            <w:tcW w:w="143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30EC7" w:rsidRDefault="00330EC7" w:rsidP="003D3833">
            <w:pPr>
              <w:ind w:right="-36"/>
              <w:rPr>
                <w:sz w:val="16"/>
              </w:rPr>
            </w:pPr>
          </w:p>
        </w:tc>
        <w:tc>
          <w:tcPr>
            <w:tcW w:w="3843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EC7" w:rsidRPr="007022BE" w:rsidRDefault="00330EC7" w:rsidP="003D3833">
            <w:pPr>
              <w:ind w:right="-36"/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330EC7" w:rsidRDefault="00330EC7" w:rsidP="00691C40">
            <w:pPr>
              <w:ind w:right="-36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330EC7" w:rsidRDefault="00330EC7" w:rsidP="003D3833">
            <w:pPr>
              <w:ind w:right="-36"/>
              <w:rPr>
                <w:sz w:val="16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330EC7" w:rsidRDefault="00330EC7" w:rsidP="003D3833">
            <w:pPr>
              <w:ind w:right="-36"/>
              <w:rPr>
                <w:sz w:val="16"/>
              </w:rPr>
            </w:pPr>
          </w:p>
        </w:tc>
      </w:tr>
      <w:tr w:rsidR="00006B4B" w:rsidTr="00006B4B">
        <w:trPr>
          <w:cantSplit/>
          <w:trHeight w:val="315"/>
        </w:trPr>
        <w:tc>
          <w:tcPr>
            <w:tcW w:w="113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6B4B" w:rsidRDefault="00006B4B" w:rsidP="001B29FE">
            <w:pPr>
              <w:ind w:right="-36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82" w:type="dxa"/>
            <w:gridSpan w:val="4"/>
            <w:vMerge w:val="restart"/>
            <w:shd w:val="clear" w:color="auto" w:fill="auto"/>
            <w:vAlign w:val="center"/>
          </w:tcPr>
          <w:p w:rsidR="00006B4B" w:rsidRPr="00A01E75" w:rsidRDefault="00006B4B" w:rsidP="00E4564A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1E75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:rsidR="00006B4B" w:rsidRPr="002A5858" w:rsidRDefault="00006B4B" w:rsidP="00E4564A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4564A">
              <w:rPr>
                <w:rFonts w:asciiTheme="minorEastAsia" w:eastAsiaTheme="minorEastAsia" w:hAnsiTheme="minorEastAsia" w:hint="eastAsia"/>
                <w:sz w:val="18"/>
                <w:szCs w:val="21"/>
              </w:rPr>
              <w:t>事業所名</w:t>
            </w:r>
          </w:p>
        </w:tc>
        <w:tc>
          <w:tcPr>
            <w:tcW w:w="5292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B4B" w:rsidRPr="00943CDB" w:rsidRDefault="00006B4B" w:rsidP="00943CDB">
            <w:pPr>
              <w:ind w:right="-36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6B4B" w:rsidRDefault="00006B4B" w:rsidP="00DE267E">
            <w:pPr>
              <w:ind w:right="-36"/>
              <w:jc w:val="center"/>
            </w:pPr>
            <w:r>
              <w:rPr>
                <w:rFonts w:hint="eastAsia"/>
              </w:rPr>
              <w:t>事業の種類</w:t>
            </w:r>
          </w:p>
        </w:tc>
      </w:tr>
      <w:tr w:rsidR="00006B4B" w:rsidTr="00006B4B">
        <w:trPr>
          <w:cantSplit/>
          <w:trHeight w:val="466"/>
        </w:trPr>
        <w:tc>
          <w:tcPr>
            <w:tcW w:w="113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6B4B" w:rsidRDefault="00006B4B" w:rsidP="001B29FE">
            <w:pPr>
              <w:ind w:right="-36"/>
              <w:jc w:val="distribute"/>
            </w:pPr>
          </w:p>
        </w:tc>
        <w:tc>
          <w:tcPr>
            <w:tcW w:w="108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B4B" w:rsidRPr="00A01E75" w:rsidRDefault="00006B4B" w:rsidP="00E4564A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292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6B4B" w:rsidRPr="00006B4B" w:rsidRDefault="00006B4B" w:rsidP="00943CDB">
            <w:pPr>
              <w:ind w:right="-36"/>
              <w:rPr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6B4B" w:rsidRDefault="00006B4B" w:rsidP="00DE267E">
            <w:pPr>
              <w:ind w:right="-36"/>
              <w:jc w:val="center"/>
            </w:pPr>
          </w:p>
        </w:tc>
      </w:tr>
      <w:tr w:rsidR="00006B4B" w:rsidTr="00080451">
        <w:trPr>
          <w:cantSplit/>
          <w:trHeight w:val="699"/>
        </w:trPr>
        <w:tc>
          <w:tcPr>
            <w:tcW w:w="113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6B4B" w:rsidRDefault="00006B4B" w:rsidP="00C20100">
            <w:pPr>
              <w:ind w:right="-36"/>
              <w:jc w:val="center"/>
            </w:pPr>
          </w:p>
        </w:tc>
        <w:tc>
          <w:tcPr>
            <w:tcW w:w="1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B4B" w:rsidRDefault="00006B4B" w:rsidP="001B29FE">
            <w:pPr>
              <w:ind w:right="-3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92" w:type="dxa"/>
            <w:gridSpan w:val="9"/>
            <w:shd w:val="clear" w:color="auto" w:fill="auto"/>
          </w:tcPr>
          <w:p w:rsidR="00006B4B" w:rsidRDefault="00006B4B" w:rsidP="003D3833">
            <w:pPr>
              <w:ind w:right="-36"/>
            </w:pPr>
            <w:r>
              <w:rPr>
                <w:rFonts w:hint="eastAsia"/>
              </w:rPr>
              <w:t>〒</w:t>
            </w:r>
          </w:p>
          <w:p w:rsidR="00006B4B" w:rsidRPr="00943CDB" w:rsidRDefault="00006B4B" w:rsidP="003D3833">
            <w:pPr>
              <w:ind w:right="-36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6B4B" w:rsidRPr="00C20100" w:rsidRDefault="00006B4B" w:rsidP="00C20100">
            <w:pPr>
              <w:ind w:right="-36"/>
              <w:rPr>
                <w:sz w:val="24"/>
                <w:szCs w:val="24"/>
              </w:rPr>
            </w:pPr>
          </w:p>
        </w:tc>
      </w:tr>
      <w:tr w:rsidR="00006B4B" w:rsidTr="00080451">
        <w:trPr>
          <w:cantSplit/>
          <w:trHeight w:val="461"/>
        </w:trPr>
        <w:tc>
          <w:tcPr>
            <w:tcW w:w="113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6B4B" w:rsidRDefault="00006B4B" w:rsidP="00C20100">
            <w:pPr>
              <w:ind w:right="-36"/>
              <w:jc w:val="center"/>
            </w:pPr>
          </w:p>
        </w:tc>
        <w:tc>
          <w:tcPr>
            <w:tcW w:w="1082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06B4B" w:rsidRPr="008C65B4" w:rsidRDefault="00006B4B" w:rsidP="008C65B4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1E75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:rsidR="00006B4B" w:rsidRDefault="00006B4B" w:rsidP="001B29FE">
            <w:pPr>
              <w:ind w:right="-36"/>
              <w:jc w:val="distribute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213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B4B" w:rsidRPr="008C65B4" w:rsidRDefault="00006B4B" w:rsidP="008C65B4">
            <w:pPr>
              <w:ind w:right="-36"/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06B4B" w:rsidRDefault="00006B4B" w:rsidP="00A40CB7">
            <w:pPr>
              <w:ind w:right="-36"/>
            </w:pPr>
            <w:r>
              <w:rPr>
                <w:rFonts w:hint="eastAsia"/>
              </w:rPr>
              <w:t>所</w:t>
            </w:r>
          </w:p>
          <w:p w:rsidR="00006B4B" w:rsidRDefault="00006B4B" w:rsidP="00A40CB7">
            <w:pPr>
              <w:ind w:right="-36"/>
            </w:pPr>
            <w:r>
              <w:rPr>
                <w:rFonts w:hint="eastAsia"/>
              </w:rPr>
              <w:t>属</w:t>
            </w:r>
          </w:p>
        </w:tc>
        <w:tc>
          <w:tcPr>
            <w:tcW w:w="1746" w:type="dxa"/>
            <w:gridSpan w:val="3"/>
            <w:vMerge w:val="restart"/>
            <w:shd w:val="clear" w:color="auto" w:fill="auto"/>
            <w:vAlign w:val="center"/>
          </w:tcPr>
          <w:p w:rsidR="00006B4B" w:rsidRDefault="00006B4B" w:rsidP="00A40CB7">
            <w:pPr>
              <w:ind w:right="-36"/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006B4B" w:rsidRDefault="00006B4B" w:rsidP="00A40CB7">
            <w:pPr>
              <w:ind w:right="-36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6B4B" w:rsidRPr="001066A8" w:rsidRDefault="00006B4B" w:rsidP="00A40CB7">
            <w:pPr>
              <w:ind w:right="-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06B4B" w:rsidTr="008C65B4">
        <w:trPr>
          <w:cantSplit/>
          <w:trHeight w:val="47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4B" w:rsidRDefault="00006B4B" w:rsidP="008C65B4">
            <w:pPr>
              <w:ind w:right="-36"/>
              <w:jc w:val="center"/>
            </w:pPr>
          </w:p>
        </w:tc>
        <w:tc>
          <w:tcPr>
            <w:tcW w:w="108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06B4B" w:rsidRDefault="00006B4B" w:rsidP="008C65B4">
            <w:pPr>
              <w:ind w:right="-36"/>
            </w:pPr>
          </w:p>
        </w:tc>
        <w:tc>
          <w:tcPr>
            <w:tcW w:w="213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4B" w:rsidRPr="007022BE" w:rsidRDefault="00006B4B" w:rsidP="008C65B4">
            <w:pPr>
              <w:ind w:right="-36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B4B" w:rsidRDefault="00006B4B" w:rsidP="008C65B4">
            <w:pPr>
              <w:ind w:right="-36"/>
            </w:pPr>
          </w:p>
        </w:tc>
        <w:tc>
          <w:tcPr>
            <w:tcW w:w="17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06B4B" w:rsidRDefault="00006B4B" w:rsidP="008C65B4">
            <w:pPr>
              <w:ind w:right="-36"/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B4B" w:rsidRDefault="00006B4B" w:rsidP="008C65B4">
            <w:pPr>
              <w:ind w:right="-3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B4B" w:rsidRPr="001066A8" w:rsidRDefault="00006B4B" w:rsidP="008C65B4">
            <w:pPr>
              <w:ind w:right="-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02398">
              <w:rPr>
                <w:rFonts w:ascii="ＭＳ ゴシック" w:eastAsia="ＭＳ Ｐゴシック" w:hAnsi="Dotum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5145604" wp14:editId="78349A23">
                      <wp:simplePos x="0" y="0"/>
                      <wp:positionH relativeFrom="margin">
                        <wp:posOffset>-449580</wp:posOffset>
                      </wp:positionH>
                      <wp:positionV relativeFrom="paragraph">
                        <wp:posOffset>278765</wp:posOffset>
                      </wp:positionV>
                      <wp:extent cx="2495550" cy="238125"/>
                      <wp:effectExtent l="0" t="0" r="0" b="9525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006B4B" w:rsidRPr="005C6FCA" w:rsidRDefault="00006B4B" w:rsidP="00302398">
                                  <w:pPr>
                                    <w:ind w:rightChars="-47" w:right="-8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5604" id="Text Box 779" o:spid="_x0000_s1028" type="#_x0000_t202" style="position:absolute;left:0;text-align:left;margin-left:-35.4pt;margin-top:21.95pt;width:196.5pt;height:18.7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" filled="f" stroked="f" strokeweight="1pt">
                      <v:textbox inset="1.04mm,.57mm,1.04mm,.57mm">
                        <w:txbxContent>
                          <w:p w:rsidR="00006B4B" w:rsidRPr="005C6FCA" w:rsidRDefault="00006B4B" w:rsidP="00302398">
                            <w:pPr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02398" w:rsidTr="00133842">
        <w:trPr>
          <w:cantSplit/>
          <w:trHeight w:val="180"/>
        </w:trPr>
        <w:tc>
          <w:tcPr>
            <w:tcW w:w="10769" w:type="dxa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398" w:rsidRDefault="00302398" w:rsidP="00C20100">
            <w:pPr>
              <w:ind w:right="-36"/>
              <w:jc w:val="center"/>
            </w:pPr>
          </w:p>
        </w:tc>
      </w:tr>
      <w:tr w:rsidR="00330EC7" w:rsidTr="00133842">
        <w:trPr>
          <w:cantSplit/>
          <w:trHeight w:val="180"/>
        </w:trPr>
        <w:tc>
          <w:tcPr>
            <w:tcW w:w="113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30EC7" w:rsidRDefault="00330EC7" w:rsidP="001B29FE">
            <w:pPr>
              <w:ind w:right="-36"/>
              <w:jc w:val="distribute"/>
            </w:pPr>
            <w:r>
              <w:rPr>
                <w:rFonts w:hint="eastAsia"/>
              </w:rPr>
              <w:t>受講資格</w:t>
            </w:r>
          </w:p>
        </w:tc>
        <w:tc>
          <w:tcPr>
            <w:tcW w:w="6374" w:type="dxa"/>
            <w:gridSpan w:val="13"/>
            <w:shd w:val="clear" w:color="auto" w:fill="auto"/>
          </w:tcPr>
          <w:p w:rsidR="00330EC7" w:rsidRDefault="00330EC7" w:rsidP="003D3833">
            <w:pPr>
              <w:ind w:right="-36"/>
            </w:pPr>
            <w:r>
              <w:rPr>
                <w:rFonts w:hint="eastAsia"/>
              </w:rPr>
              <w:t>受講資格に係る卒業学校名（学部・学科名明記のこと）　免許・修了証など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0EC7" w:rsidRDefault="00330EC7" w:rsidP="00C20100">
            <w:pPr>
              <w:ind w:right="-36"/>
              <w:jc w:val="center"/>
            </w:pPr>
            <w:r>
              <w:rPr>
                <w:rFonts w:hint="eastAsia"/>
              </w:rPr>
              <w:t>受講資格に係る実務経験年数</w:t>
            </w:r>
          </w:p>
        </w:tc>
      </w:tr>
      <w:tr w:rsidR="00330EC7" w:rsidTr="00133842">
        <w:trPr>
          <w:cantSplit/>
          <w:trHeight w:val="240"/>
        </w:trPr>
        <w:tc>
          <w:tcPr>
            <w:tcW w:w="113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30EC7" w:rsidRDefault="00330EC7" w:rsidP="003D3833">
            <w:pPr>
              <w:ind w:right="-36"/>
            </w:pPr>
          </w:p>
        </w:tc>
        <w:tc>
          <w:tcPr>
            <w:tcW w:w="6374" w:type="dxa"/>
            <w:gridSpan w:val="13"/>
            <w:vMerge w:val="restart"/>
            <w:shd w:val="clear" w:color="auto" w:fill="auto"/>
            <w:vAlign w:val="center"/>
          </w:tcPr>
          <w:p w:rsidR="00330EC7" w:rsidRPr="00943CDB" w:rsidRDefault="00330EC7" w:rsidP="00943CDB">
            <w:pPr>
              <w:ind w:right="-36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330EC7" w:rsidRDefault="00330EC7" w:rsidP="003D3833">
            <w:pPr>
              <w:ind w:right="-36"/>
            </w:pPr>
          </w:p>
        </w:tc>
      </w:tr>
      <w:tr w:rsidR="00330EC7" w:rsidTr="00133842">
        <w:trPr>
          <w:cantSplit/>
          <w:trHeight w:val="240"/>
        </w:trPr>
        <w:tc>
          <w:tcPr>
            <w:tcW w:w="113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30EC7" w:rsidRDefault="00330EC7" w:rsidP="003D3833">
            <w:pPr>
              <w:ind w:right="-36"/>
            </w:pPr>
          </w:p>
        </w:tc>
        <w:tc>
          <w:tcPr>
            <w:tcW w:w="6374" w:type="dxa"/>
            <w:gridSpan w:val="13"/>
            <w:vMerge/>
            <w:shd w:val="clear" w:color="auto" w:fill="auto"/>
          </w:tcPr>
          <w:p w:rsidR="00330EC7" w:rsidRDefault="00330EC7" w:rsidP="003D3833">
            <w:pPr>
              <w:ind w:right="-36"/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0EC7" w:rsidRPr="007F2A90" w:rsidRDefault="00330EC7" w:rsidP="003D3833">
            <w:pPr>
              <w:ind w:right="-36"/>
              <w:rPr>
                <w:sz w:val="22"/>
                <w:szCs w:val="22"/>
              </w:rPr>
            </w:pPr>
            <w:r w:rsidRPr="007F2A90">
              <w:rPr>
                <w:rFonts w:hint="eastAsia"/>
                <w:sz w:val="22"/>
                <w:szCs w:val="22"/>
              </w:rPr>
              <w:t>通算</w:t>
            </w:r>
          </w:p>
          <w:p w:rsidR="00330EC7" w:rsidRDefault="00A40CB7" w:rsidP="003D3833">
            <w:pPr>
              <w:ind w:right="-36"/>
              <w:jc w:val="center"/>
            </w:pPr>
            <w:r w:rsidRPr="007F2A90">
              <w:rPr>
                <w:rFonts w:hint="eastAsia"/>
                <w:sz w:val="22"/>
                <w:szCs w:val="22"/>
              </w:rPr>
              <w:t xml:space="preserve">　　</w:t>
            </w:r>
            <w:r w:rsidR="00943CDB" w:rsidRPr="007F2A90">
              <w:rPr>
                <w:rFonts w:hint="eastAsia"/>
                <w:sz w:val="22"/>
                <w:szCs w:val="22"/>
              </w:rPr>
              <w:t xml:space="preserve">　</w:t>
            </w:r>
            <w:r w:rsidR="007F2A90">
              <w:rPr>
                <w:rFonts w:hint="eastAsia"/>
                <w:sz w:val="22"/>
                <w:szCs w:val="22"/>
              </w:rPr>
              <w:t xml:space="preserve">　</w:t>
            </w:r>
            <w:r w:rsidR="00943CDB" w:rsidRPr="007F2A90">
              <w:rPr>
                <w:rFonts w:hint="eastAsia"/>
                <w:sz w:val="22"/>
                <w:szCs w:val="22"/>
              </w:rPr>
              <w:t xml:space="preserve">　</w:t>
            </w:r>
            <w:r w:rsidR="00330EC7" w:rsidRPr="007F2A90">
              <w:rPr>
                <w:rFonts w:hint="eastAsia"/>
                <w:sz w:val="22"/>
                <w:szCs w:val="22"/>
              </w:rPr>
              <w:t xml:space="preserve">年　　</w:t>
            </w:r>
            <w:r w:rsidRPr="007F2A90">
              <w:rPr>
                <w:rFonts w:hint="eastAsia"/>
                <w:sz w:val="22"/>
                <w:szCs w:val="22"/>
              </w:rPr>
              <w:t xml:space="preserve">　</w:t>
            </w:r>
            <w:r w:rsidR="00330EC7" w:rsidRPr="007F2A90">
              <w:rPr>
                <w:rFonts w:hint="eastAsia"/>
                <w:sz w:val="22"/>
                <w:szCs w:val="22"/>
              </w:rPr>
              <w:t>ヶ月</w:t>
            </w:r>
          </w:p>
        </w:tc>
      </w:tr>
      <w:tr w:rsidR="00330EC7" w:rsidTr="00133842">
        <w:trPr>
          <w:cantSplit/>
          <w:trHeight w:val="323"/>
        </w:trPr>
        <w:tc>
          <w:tcPr>
            <w:tcW w:w="113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30EC7" w:rsidRDefault="00330EC7" w:rsidP="003D3833">
            <w:pPr>
              <w:ind w:right="-36"/>
            </w:pPr>
          </w:p>
        </w:tc>
        <w:tc>
          <w:tcPr>
            <w:tcW w:w="1908" w:type="dxa"/>
            <w:gridSpan w:val="5"/>
            <w:shd w:val="clear" w:color="auto" w:fill="auto"/>
            <w:vAlign w:val="center"/>
          </w:tcPr>
          <w:p w:rsidR="00330EC7" w:rsidRDefault="00330EC7" w:rsidP="006F617E">
            <w:pPr>
              <w:ind w:right="-36"/>
              <w:jc w:val="center"/>
            </w:pPr>
            <w:r>
              <w:rPr>
                <w:rFonts w:hint="eastAsia"/>
              </w:rPr>
              <w:t>卒業・修了年月日</w:t>
            </w:r>
          </w:p>
        </w:tc>
        <w:tc>
          <w:tcPr>
            <w:tcW w:w="4466" w:type="dxa"/>
            <w:gridSpan w:val="8"/>
            <w:shd w:val="clear" w:color="auto" w:fill="auto"/>
            <w:vAlign w:val="center"/>
          </w:tcPr>
          <w:p w:rsidR="00330EC7" w:rsidRPr="00943CDB" w:rsidRDefault="00330EC7" w:rsidP="00943CDB">
            <w:pPr>
              <w:ind w:right="-36" w:firstLineChars="700" w:firstLine="1423"/>
              <w:rPr>
                <w:sz w:val="22"/>
                <w:szCs w:val="22"/>
              </w:rPr>
            </w:pPr>
            <w:r w:rsidRPr="00943CDB">
              <w:rPr>
                <w:rFonts w:hint="eastAsia"/>
                <w:sz w:val="22"/>
                <w:szCs w:val="22"/>
              </w:rPr>
              <w:t xml:space="preserve">年　</w:t>
            </w:r>
            <w:r w:rsidR="00C20100" w:rsidRPr="00943CDB">
              <w:rPr>
                <w:rFonts w:hint="eastAsia"/>
                <w:sz w:val="22"/>
                <w:szCs w:val="22"/>
              </w:rPr>
              <w:t xml:space="preserve">　　　</w:t>
            </w:r>
            <w:r w:rsidRPr="00943CDB">
              <w:rPr>
                <w:rFonts w:hint="eastAsia"/>
                <w:sz w:val="22"/>
                <w:szCs w:val="22"/>
              </w:rPr>
              <w:t xml:space="preserve">　月　</w:t>
            </w:r>
            <w:r w:rsidR="00C20100" w:rsidRPr="00943CDB">
              <w:rPr>
                <w:rFonts w:hint="eastAsia"/>
                <w:sz w:val="22"/>
                <w:szCs w:val="22"/>
              </w:rPr>
              <w:t xml:space="preserve">　　　</w:t>
            </w:r>
            <w:r w:rsidRPr="00943CDB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330EC7" w:rsidRDefault="00330EC7" w:rsidP="003D3833">
            <w:pPr>
              <w:ind w:right="-36"/>
            </w:pPr>
          </w:p>
        </w:tc>
      </w:tr>
      <w:tr w:rsidR="00330EC7" w:rsidTr="003537AF">
        <w:trPr>
          <w:cantSplit/>
          <w:trHeight w:val="1461"/>
        </w:trPr>
        <w:tc>
          <w:tcPr>
            <w:tcW w:w="10769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0EC7" w:rsidRPr="007F2A90" w:rsidRDefault="00330EC7" w:rsidP="003D3833">
            <w:pPr>
              <w:ind w:right="-36"/>
              <w:rPr>
                <w:sz w:val="22"/>
                <w:szCs w:val="22"/>
              </w:rPr>
            </w:pPr>
            <w:r w:rsidRPr="007F2A90">
              <w:rPr>
                <w:rFonts w:hint="eastAsia"/>
                <w:sz w:val="22"/>
                <w:szCs w:val="22"/>
              </w:rPr>
              <w:t>上記のとおり申し込みます。</w:t>
            </w:r>
            <w:r w:rsidR="00E4564A">
              <w:rPr>
                <w:rFonts w:hint="eastAsia"/>
                <w:sz w:val="22"/>
                <w:szCs w:val="22"/>
              </w:rPr>
              <w:t xml:space="preserve">　　　　</w:t>
            </w:r>
            <w:r w:rsidR="002A5858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330EC7" w:rsidRPr="00AA3311" w:rsidRDefault="00330EC7" w:rsidP="00AA3311">
            <w:pPr>
              <w:tabs>
                <w:tab w:val="center" w:pos="5309"/>
              </w:tabs>
              <w:ind w:right="-34"/>
              <w:rPr>
                <w:sz w:val="22"/>
                <w:szCs w:val="22"/>
              </w:rPr>
            </w:pPr>
            <w:r w:rsidRPr="007F2A9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F2A90">
              <w:rPr>
                <w:rFonts w:hint="eastAsia"/>
                <w:sz w:val="22"/>
                <w:szCs w:val="22"/>
              </w:rPr>
              <w:t xml:space="preserve">　　　</w:t>
            </w:r>
            <w:r w:rsidR="00AA3311" w:rsidRPr="00AA3311">
              <w:rPr>
                <w:rFonts w:hint="eastAsia"/>
                <w:sz w:val="22"/>
                <w:szCs w:val="22"/>
              </w:rPr>
              <w:t>所在地</w:t>
            </w:r>
            <w:r w:rsidR="002A5858" w:rsidRPr="00AA3311">
              <w:rPr>
                <w:rFonts w:hint="eastAsia"/>
                <w:sz w:val="22"/>
                <w:szCs w:val="22"/>
              </w:rPr>
              <w:t xml:space="preserve">　</w:t>
            </w:r>
            <w:r w:rsidR="00AA3311" w:rsidRPr="00AA3311">
              <w:rPr>
                <w:rFonts w:hint="eastAsia"/>
                <w:sz w:val="22"/>
                <w:szCs w:val="22"/>
              </w:rPr>
              <w:t xml:space="preserve">　　</w:t>
            </w:r>
            <w:r w:rsidR="002A5858" w:rsidRPr="00AA3311">
              <w:rPr>
                <w:rFonts w:hint="eastAsia"/>
                <w:sz w:val="22"/>
                <w:szCs w:val="22"/>
              </w:rPr>
              <w:t xml:space="preserve">　　</w:t>
            </w:r>
            <w:r w:rsidR="002A5858" w:rsidRPr="00AA3311">
              <w:rPr>
                <w:sz w:val="22"/>
                <w:szCs w:val="22"/>
              </w:rPr>
              <w:tab/>
            </w:r>
          </w:p>
          <w:p w:rsidR="00330EC7" w:rsidRPr="00AA3311" w:rsidRDefault="00783E87" w:rsidP="00AA3311">
            <w:pPr>
              <w:spacing w:line="240" w:lineRule="exact"/>
              <w:ind w:right="-34" w:firstLineChars="200" w:firstLine="407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30EC7" w:rsidRPr="007F2A90">
              <w:rPr>
                <w:rFonts w:hint="eastAsia"/>
                <w:sz w:val="22"/>
                <w:szCs w:val="22"/>
              </w:rPr>
              <w:t xml:space="preserve">　　年　　月　　日　　　</w:t>
            </w:r>
            <w:r w:rsidR="003D3833" w:rsidRPr="007F2A90">
              <w:rPr>
                <w:rFonts w:hint="eastAsia"/>
                <w:sz w:val="22"/>
                <w:szCs w:val="22"/>
              </w:rPr>
              <w:t xml:space="preserve">　</w:t>
            </w:r>
            <w:r w:rsidR="00AA3311" w:rsidRPr="00AA3311">
              <w:rPr>
                <w:rFonts w:hint="eastAsia"/>
                <w:sz w:val="16"/>
                <w:szCs w:val="16"/>
              </w:rPr>
              <w:t>ふ</w:t>
            </w:r>
            <w:r w:rsidR="00AA3311" w:rsidRPr="00AA3311">
              <w:rPr>
                <w:rFonts w:hint="eastAsia"/>
                <w:sz w:val="16"/>
                <w:szCs w:val="16"/>
              </w:rPr>
              <w:t xml:space="preserve"> </w:t>
            </w:r>
            <w:r w:rsidR="00AA3311" w:rsidRPr="00AA3311">
              <w:rPr>
                <w:rFonts w:hint="eastAsia"/>
                <w:sz w:val="16"/>
                <w:szCs w:val="16"/>
              </w:rPr>
              <w:t>り</w:t>
            </w:r>
            <w:r w:rsidR="00AA3311" w:rsidRPr="00AA3311">
              <w:rPr>
                <w:rFonts w:hint="eastAsia"/>
                <w:sz w:val="16"/>
                <w:szCs w:val="16"/>
              </w:rPr>
              <w:t xml:space="preserve"> </w:t>
            </w:r>
            <w:r w:rsidR="00AA3311" w:rsidRPr="00AA3311">
              <w:rPr>
                <w:rFonts w:hint="eastAsia"/>
                <w:sz w:val="16"/>
                <w:szCs w:val="16"/>
              </w:rPr>
              <w:t>が</w:t>
            </w:r>
            <w:r w:rsidR="00AA3311" w:rsidRPr="00AA3311">
              <w:rPr>
                <w:rFonts w:hint="eastAsia"/>
                <w:sz w:val="16"/>
                <w:szCs w:val="16"/>
              </w:rPr>
              <w:t xml:space="preserve"> </w:t>
            </w:r>
            <w:r w:rsidR="00AA3311" w:rsidRPr="00AA3311">
              <w:rPr>
                <w:rFonts w:hint="eastAsia"/>
                <w:sz w:val="16"/>
                <w:szCs w:val="16"/>
              </w:rPr>
              <w:t>な</w:t>
            </w:r>
            <w:r w:rsidR="002A5858" w:rsidRPr="00AA3311">
              <w:rPr>
                <w:rFonts w:hint="eastAsia"/>
                <w:sz w:val="16"/>
                <w:szCs w:val="16"/>
              </w:rPr>
              <w:t xml:space="preserve">　</w:t>
            </w:r>
          </w:p>
          <w:p w:rsidR="00330EC7" w:rsidRPr="007F2A90" w:rsidRDefault="00330EC7" w:rsidP="00943CDB">
            <w:pPr>
              <w:spacing w:line="320" w:lineRule="exact"/>
              <w:ind w:right="-34"/>
              <w:rPr>
                <w:sz w:val="22"/>
                <w:szCs w:val="22"/>
              </w:rPr>
            </w:pPr>
            <w:r w:rsidRPr="007F2A9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F2A90">
              <w:rPr>
                <w:rFonts w:hint="eastAsia"/>
                <w:sz w:val="22"/>
                <w:szCs w:val="22"/>
              </w:rPr>
              <w:t xml:space="preserve">　　</w:t>
            </w:r>
            <w:r w:rsidR="003D3833" w:rsidRPr="007F2A90">
              <w:rPr>
                <w:rFonts w:hint="eastAsia"/>
                <w:sz w:val="22"/>
                <w:szCs w:val="22"/>
              </w:rPr>
              <w:t xml:space="preserve">　</w:t>
            </w:r>
            <w:r w:rsidR="00AA3311" w:rsidRPr="007F2A90">
              <w:rPr>
                <w:rFonts w:hint="eastAsia"/>
                <w:sz w:val="22"/>
                <w:szCs w:val="22"/>
              </w:rPr>
              <w:t>事業場名</w:t>
            </w:r>
            <w:r w:rsidR="002A5858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330EC7" w:rsidRPr="007F2A90" w:rsidRDefault="00AA3311" w:rsidP="00783E87">
            <w:pPr>
              <w:ind w:right="-36" w:firstLineChars="1700" w:firstLine="3456"/>
              <w:rPr>
                <w:sz w:val="22"/>
                <w:szCs w:val="22"/>
              </w:rPr>
            </w:pPr>
            <w:r w:rsidRPr="007F2A90"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3E87">
              <w:rPr>
                <w:rFonts w:hint="eastAsia"/>
                <w:sz w:val="22"/>
                <w:szCs w:val="22"/>
              </w:rPr>
              <w:t>職氏名</w:t>
            </w:r>
          </w:p>
        </w:tc>
      </w:tr>
      <w:tr w:rsidR="00C20100" w:rsidRPr="001B1622" w:rsidTr="003537AF">
        <w:tblPrEx>
          <w:tblCellMar>
            <w:left w:w="99" w:type="dxa"/>
            <w:right w:w="99" w:type="dxa"/>
          </w:tblCellMar>
        </w:tblPrEx>
        <w:trPr>
          <w:cantSplit/>
          <w:trHeight w:val="417"/>
        </w:trPr>
        <w:tc>
          <w:tcPr>
            <w:tcW w:w="3823" w:type="dxa"/>
            <w:gridSpan w:val="7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CDB" w:rsidRDefault="00943CDB" w:rsidP="00943CDB">
            <w:pPr>
              <w:jc w:val="center"/>
            </w:pPr>
            <w:r>
              <w:rPr>
                <w:rFonts w:hint="eastAsia"/>
              </w:rPr>
              <w:t>宿</w:t>
            </w:r>
            <w:r w:rsidR="008C6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泊</w:t>
            </w:r>
            <w:r w:rsidR="008C6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8C6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:rsidR="00C20100" w:rsidRPr="008C65B4" w:rsidRDefault="00943CDB" w:rsidP="00943CDB">
            <w:pPr>
              <w:jc w:val="center"/>
              <w:rPr>
                <w:sz w:val="18"/>
                <w:szCs w:val="18"/>
              </w:rPr>
            </w:pPr>
            <w:r w:rsidRPr="008C65B4">
              <w:rPr>
                <w:rFonts w:hint="eastAsia"/>
                <w:sz w:val="18"/>
                <w:szCs w:val="18"/>
              </w:rPr>
              <w:t>（宿泊は無料。最終日は宿泊できません。）</w:t>
            </w:r>
          </w:p>
        </w:tc>
        <w:tc>
          <w:tcPr>
            <w:tcW w:w="6946" w:type="dxa"/>
            <w:gridSpan w:val="9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A90" w:rsidRDefault="00C20100" w:rsidP="00B06986">
            <w:pPr>
              <w:jc w:val="center"/>
              <w:rPr>
                <w:sz w:val="22"/>
                <w:szCs w:val="22"/>
              </w:rPr>
            </w:pPr>
            <w:r w:rsidRPr="007F2A90">
              <w:rPr>
                <w:rFonts w:hint="eastAsia"/>
                <w:sz w:val="22"/>
                <w:szCs w:val="22"/>
              </w:rPr>
              <w:t xml:space="preserve">開講日の　前日から宿泊　・　当日から宿泊　／　宿泊不要　</w:t>
            </w:r>
          </w:p>
          <w:p w:rsidR="00C20100" w:rsidRPr="007F2A90" w:rsidRDefault="00C20100" w:rsidP="00B06986">
            <w:pPr>
              <w:jc w:val="center"/>
              <w:rPr>
                <w:sz w:val="22"/>
                <w:szCs w:val="22"/>
              </w:rPr>
            </w:pPr>
            <w:r w:rsidRPr="007F2A90">
              <w:rPr>
                <w:rFonts w:hint="eastAsia"/>
                <w:sz w:val="22"/>
                <w:szCs w:val="22"/>
              </w:rPr>
              <w:t>（○印で選択）</w:t>
            </w:r>
          </w:p>
        </w:tc>
      </w:tr>
      <w:tr w:rsidR="00E47283" w:rsidTr="00E47283">
        <w:tblPrEx>
          <w:tblCellMar>
            <w:left w:w="99" w:type="dxa"/>
            <w:right w:w="99" w:type="dxa"/>
          </w:tblCellMar>
        </w:tblPrEx>
        <w:trPr>
          <w:cantSplit/>
          <w:trHeight w:val="233"/>
        </w:trPr>
        <w:tc>
          <w:tcPr>
            <w:tcW w:w="1839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3" w:rsidRDefault="00E47283" w:rsidP="00E4728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386" w:type="dxa"/>
            <w:gridSpan w:val="10"/>
            <w:vMerge w:val="restart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E47283" w:rsidRPr="00955492" w:rsidRDefault="00E47283" w:rsidP="00E4728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E47283" w:rsidRPr="00A44A72" w:rsidRDefault="00E47283" w:rsidP="00E47283">
            <w:pPr>
              <w:pStyle w:val="aa"/>
              <w:spacing w:line="200" w:lineRule="exact"/>
              <w:ind w:leftChars="23" w:left="42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E47283" w:rsidTr="00E47283">
        <w:tblPrEx>
          <w:tblCellMar>
            <w:left w:w="99" w:type="dxa"/>
            <w:right w:w="99" w:type="dxa"/>
          </w:tblCellMar>
        </w:tblPrEx>
        <w:trPr>
          <w:cantSplit/>
          <w:trHeight w:val="232"/>
        </w:trPr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3" w:rsidRDefault="00E47283" w:rsidP="00E47283">
            <w:pPr>
              <w:jc w:val="center"/>
            </w:pPr>
          </w:p>
        </w:tc>
        <w:tc>
          <w:tcPr>
            <w:tcW w:w="5386" w:type="dxa"/>
            <w:gridSpan w:val="10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47283" w:rsidRPr="00955492" w:rsidRDefault="00E47283" w:rsidP="00E4728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283" w:rsidRPr="00A44A72" w:rsidRDefault="00E47283" w:rsidP="00E47283">
            <w:pPr>
              <w:pStyle w:val="aa"/>
              <w:spacing w:line="200" w:lineRule="exact"/>
              <w:ind w:leftChars="0" w:left="357"/>
              <w:jc w:val="right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p w:rsidR="00943CDB" w:rsidRDefault="002A5858" w:rsidP="00DE267E">
      <w:pPr>
        <w:rPr>
          <w:rFonts w:ascii="Mincho"/>
          <w:sz w:val="16"/>
        </w:rPr>
      </w:pPr>
      <w:r w:rsidRPr="00185076"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745785" wp14:editId="004E6EB3">
                <wp:simplePos x="0" y="0"/>
                <wp:positionH relativeFrom="column">
                  <wp:posOffset>2536825</wp:posOffset>
                </wp:positionH>
                <wp:positionV relativeFrom="paragraph">
                  <wp:posOffset>87630</wp:posOffset>
                </wp:positionV>
                <wp:extent cx="3971925" cy="428625"/>
                <wp:effectExtent l="0" t="0" r="28575" b="2857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286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29FE" w:rsidRPr="00C54625" w:rsidRDefault="001B29FE" w:rsidP="0033319D">
                            <w:pPr>
                              <w:spacing w:line="200" w:lineRule="exact"/>
                              <w:ind w:leftChars="100" w:left="183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76773B">
                              <w:rPr>
                                <w:rFonts w:ascii="Mincho" w:hint="eastAsia"/>
                                <w:sz w:val="18"/>
                                <w:szCs w:val="18"/>
                              </w:rPr>
                              <w:t>ご記入頂いた個人情報につきましては、当協会が責任を持って保管し、本講習の的確な実施（連絡、運営</w:t>
                            </w:r>
                            <w:r w:rsidR="0033319D">
                              <w:rPr>
                                <w:rFonts w:ascii="Mincho" w:hint="eastAsia"/>
                                <w:sz w:val="18"/>
                                <w:szCs w:val="18"/>
                              </w:rPr>
                              <w:t>、関係行政機関への報告、後日の問い合わせ対応等）のみに利用させて</w:t>
                            </w:r>
                            <w:r w:rsidRPr="0076773B">
                              <w:rPr>
                                <w:rFonts w:ascii="Mincho" w:hint="eastAsia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5785" id="_x0000_s1029" type="#_x0000_t202" style="position:absolute;left:0;text-align:left;margin-left:199.75pt;margin-top:6.9pt;width:312.75pt;height:33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" filled="f" strokeweight=".5pt">
                <v:textbox inset="1.04mm,.57mm,1.04mm,.57mm">
                  <w:txbxContent>
                    <w:p w:rsidR="001B29FE" w:rsidRPr="00C54625" w:rsidRDefault="001B29FE" w:rsidP="0033319D">
                      <w:pPr>
                        <w:spacing w:line="200" w:lineRule="exact"/>
                        <w:ind w:leftChars="100" w:left="183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76773B">
                        <w:rPr>
                          <w:rFonts w:ascii="Mincho" w:hint="eastAsia"/>
                          <w:sz w:val="18"/>
                          <w:szCs w:val="18"/>
                        </w:rPr>
                        <w:t>ご記入頂いた個人情報につきましては、当協会が責任を持って保管し、本講習の的確な実施（連絡、運営</w:t>
                      </w:r>
                      <w:r w:rsidR="0033319D">
                        <w:rPr>
                          <w:rFonts w:ascii="Mincho" w:hint="eastAsia"/>
                          <w:sz w:val="18"/>
                          <w:szCs w:val="18"/>
                        </w:rPr>
                        <w:t>、関係行政機関への報告、後日の問い合わせ対応等）のみに利用させて</w:t>
                      </w:r>
                      <w:r w:rsidRPr="0076773B">
                        <w:rPr>
                          <w:rFonts w:ascii="Mincho" w:hint="eastAsia"/>
                          <w:sz w:val="18"/>
                          <w:szCs w:val="18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33319D" w:rsidRPr="001B29FE">
        <w:rPr>
          <w:rFonts w:ascii="Mincho"/>
          <w:noProof/>
          <w:sz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F9735C" wp14:editId="0BCB8251">
                <wp:simplePos x="0" y="0"/>
                <wp:positionH relativeFrom="column">
                  <wp:posOffset>-129540</wp:posOffset>
                </wp:positionH>
                <wp:positionV relativeFrom="paragraph">
                  <wp:posOffset>65405</wp:posOffset>
                </wp:positionV>
                <wp:extent cx="2554605" cy="561975"/>
                <wp:effectExtent l="19050" t="19050" r="1714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605" cy="561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F37E8" id="角丸四角形 20" o:spid="_x0000_s1026" style="position:absolute;left:0;text-align:left;margin-left:-10.2pt;margin-top:5.15pt;width:201.15pt;height:4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" filled="f" strokecolor="#00b050" strokeweight="2.25pt">
                <v:stroke dashstyle="1 1" joinstyle="miter"/>
              </v:roundrect>
            </w:pict>
          </mc:Fallback>
        </mc:AlternateContent>
      </w:r>
      <w:r w:rsidR="0033319D" w:rsidRPr="001B29FE">
        <w:rPr>
          <w:rFonts w:ascii="Mincho"/>
          <w:noProof/>
          <w:sz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5322E3" wp14:editId="256E208E">
                <wp:simplePos x="0" y="0"/>
                <wp:positionH relativeFrom="margin">
                  <wp:posOffset>-43815</wp:posOffset>
                </wp:positionH>
                <wp:positionV relativeFrom="paragraph">
                  <wp:posOffset>74930</wp:posOffset>
                </wp:positionV>
                <wp:extent cx="2400300" cy="571500"/>
                <wp:effectExtent l="0" t="0" r="0" b="0"/>
                <wp:wrapNone/>
                <wp:docPr id="19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319D" w:rsidRDefault="001B29FE" w:rsidP="0033319D">
                            <w:pPr>
                              <w:spacing w:line="200" w:lineRule="exact"/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0306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</w:t>
                            </w:r>
                          </w:p>
                          <w:p w:rsidR="0033319D" w:rsidRDefault="001B29FE" w:rsidP="0033319D">
                            <w:pPr>
                              <w:spacing w:line="200" w:lineRule="exact"/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0306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正確にご記入ください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。</w:t>
                            </w:r>
                          </w:p>
                          <w:p w:rsidR="0033319D" w:rsidRDefault="0033319D" w:rsidP="0033319D">
                            <w:pPr>
                              <w:spacing w:line="200" w:lineRule="exact"/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33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届かない場合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</w:t>
                            </w:r>
                          </w:p>
                          <w:p w:rsidR="0033319D" w:rsidRPr="0033319D" w:rsidRDefault="0033319D" w:rsidP="0033319D">
                            <w:pPr>
                              <w:spacing w:line="200" w:lineRule="exact"/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あります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3331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  <w:p w:rsidR="001B29FE" w:rsidRPr="0033319D" w:rsidRDefault="001B29FE" w:rsidP="001B29FE">
                            <w:pPr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22E3" id="_x0000_s1030" type="#_x0000_t202" style="position:absolute;left:0;text-align:left;margin-left:-3.45pt;margin-top:5.9pt;width:189pt;height:4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" filled="f" stroked="f" strokeweight="1pt">
                <v:textbox inset="1.04mm,.57mm,1.04mm,.57mm">
                  <w:txbxContent>
                    <w:p w:rsidR="0033319D" w:rsidRDefault="001B29FE" w:rsidP="0033319D">
                      <w:pPr>
                        <w:spacing w:line="200" w:lineRule="exact"/>
                        <w:ind w:rightChars="-47" w:right="-8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030686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</w:t>
                      </w:r>
                    </w:p>
                    <w:p w:rsidR="0033319D" w:rsidRDefault="001B29FE" w:rsidP="0033319D">
                      <w:pPr>
                        <w:spacing w:line="200" w:lineRule="exact"/>
                        <w:ind w:rightChars="-47" w:right="-8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030686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正確にご記入ください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。</w:t>
                      </w:r>
                    </w:p>
                    <w:p w:rsidR="0033319D" w:rsidRDefault="0033319D" w:rsidP="0033319D">
                      <w:pPr>
                        <w:spacing w:line="200" w:lineRule="exact"/>
                        <w:ind w:rightChars="-47" w:right="-86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33319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33319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33319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33319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33319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 w:rsidRPr="0033319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届かない場合</w:t>
                      </w: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</w:t>
                      </w:r>
                    </w:p>
                    <w:p w:rsidR="0033319D" w:rsidRPr="0033319D" w:rsidRDefault="0033319D" w:rsidP="0033319D">
                      <w:pPr>
                        <w:spacing w:line="200" w:lineRule="exact"/>
                        <w:ind w:rightChars="-47" w:right="-86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あります</w:t>
                      </w:r>
                      <w:r w:rsidRPr="0033319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33319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  <w:p w:rsidR="001B29FE" w:rsidRPr="0033319D" w:rsidRDefault="001B29FE" w:rsidP="001B29FE">
                      <w:pPr>
                        <w:ind w:rightChars="-47" w:right="-8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CDB" w:rsidRDefault="00943CDB" w:rsidP="00DE267E">
      <w:pPr>
        <w:rPr>
          <w:rFonts w:ascii="Mincho"/>
          <w:sz w:val="16"/>
        </w:rPr>
      </w:pPr>
    </w:p>
    <w:p w:rsidR="00943CDB" w:rsidRDefault="00AF3262" w:rsidP="00DE267E">
      <w:pPr>
        <w:rPr>
          <w:rFonts w:ascii="Mincho"/>
          <w:sz w:val="16"/>
        </w:rPr>
      </w:pPr>
      <w:r w:rsidRPr="00AF3262">
        <w:rPr>
          <w:rFonts w:ascii="ＭＳ ゴシック" w:eastAsia="ＭＳ Ｐゴシック" w:hAnsi="Dotum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167214" wp14:editId="4223535D">
                <wp:simplePos x="0" y="0"/>
                <wp:positionH relativeFrom="margin">
                  <wp:posOffset>5905500</wp:posOffset>
                </wp:positionH>
                <wp:positionV relativeFrom="paragraph">
                  <wp:posOffset>132715</wp:posOffset>
                </wp:positionV>
                <wp:extent cx="685800" cy="189230"/>
                <wp:effectExtent l="0" t="0" r="0" b="127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F3262" w:rsidRPr="00B06C8F" w:rsidRDefault="00AF3262" w:rsidP="00AF3262">
                            <w:pPr>
                              <w:ind w:rightChars="-47" w:right="-86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70</w:t>
                            </w:r>
                            <w:r w:rsidR="00E47283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7214" id="_x0000_s1031" type="#_x0000_t202" style="position:absolute;left:0;text-align:left;margin-left:465pt;margin-top:10.45pt;width:54pt;height:14.9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" filled="f" stroked="f" strokeweight="1pt">
                <v:textbox inset="1.04mm,.57mm,1.04mm,.57mm">
                  <w:txbxContent>
                    <w:p w:rsidR="00AF3262" w:rsidRPr="00B06C8F" w:rsidRDefault="00AF3262" w:rsidP="00AF3262">
                      <w:pPr>
                        <w:ind w:rightChars="-47" w:right="-86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70</w:t>
                      </w:r>
                      <w:r w:rsidR="00E47283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517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F8C" w:rsidRDefault="003537AF" w:rsidP="00DE267E">
      <w:pPr>
        <w:rPr>
          <w:rFonts w:ascii="Mincho"/>
          <w:sz w:val="16"/>
        </w:rPr>
      </w:pPr>
      <w:r w:rsidRPr="001B29FE">
        <w:rPr>
          <w:rFonts w:ascii="Minch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F9A106" wp14:editId="36A349D5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00025" cy="228600"/>
                <wp:effectExtent l="19050" t="0" r="28575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B5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9.7pt;width:15.75pt;height:18pt;z-index:25168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" adj="12150" fillcolor="#00b050" strokecolor="#00b050" strokeweight="1pt">
                <w10:wrap anchorx="margin"/>
              </v:shape>
            </w:pict>
          </mc:Fallback>
        </mc:AlternateContent>
      </w:r>
      <w:r w:rsidR="00B36E6A" w:rsidRPr="00B36E6A">
        <w:rPr>
          <w:rFonts w:ascii="ＭＳ ゴシック" w:eastAsia="ＭＳ Ｐゴシック" w:hAnsi="Dotum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165F73D" wp14:editId="1FCAD83F">
                <wp:simplePos x="0" y="0"/>
                <wp:positionH relativeFrom="margin">
                  <wp:posOffset>2429522</wp:posOffset>
                </wp:positionH>
                <wp:positionV relativeFrom="paragraph">
                  <wp:posOffset>120327</wp:posOffset>
                </wp:positionV>
                <wp:extent cx="1398270" cy="254000"/>
                <wp:effectExtent l="0" t="0" r="0" b="0"/>
                <wp:wrapNone/>
                <wp:docPr id="29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E6A" w:rsidRPr="00E74E1F" w:rsidRDefault="00B36E6A" w:rsidP="00B36E6A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B36E6A" w:rsidRPr="00030686" w:rsidRDefault="00B36E6A" w:rsidP="00B36E6A">
                            <w:pPr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F73D" id="_x0000_s1032" type="#_x0000_t202" style="position:absolute;left:0;text-align:left;margin-left:191.3pt;margin-top:9.45pt;width:110.1pt;height:20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" filled="f" stroked="f" strokeweight="1pt">
                <v:textbox inset="1.04mm,.57mm,1.04mm,.57mm">
                  <w:txbxContent>
                    <w:p w:rsidR="00B36E6A" w:rsidRPr="00E74E1F" w:rsidRDefault="00B36E6A" w:rsidP="00B36E6A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B36E6A" w:rsidRPr="00030686" w:rsidRDefault="00B36E6A" w:rsidP="00B36E6A">
                      <w:pPr>
                        <w:ind w:rightChars="-47" w:right="-8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E6A" w:rsidRPr="00B36E6A">
        <w:rPr>
          <w:rFonts w:ascii="Dotum" w:eastAsia="ＭＳ Ｐゴシック" w:hAnsi="Dotum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587835FD" wp14:editId="16BC19A8">
                <wp:simplePos x="0" y="0"/>
                <wp:positionH relativeFrom="column">
                  <wp:posOffset>-667014</wp:posOffset>
                </wp:positionH>
                <wp:positionV relativeFrom="paragraph">
                  <wp:posOffset>196215</wp:posOffset>
                </wp:positionV>
                <wp:extent cx="7437120" cy="635"/>
                <wp:effectExtent l="0" t="0" r="11430" b="18415"/>
                <wp:wrapNone/>
                <wp:docPr id="2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767E1" id="Group 809" o:spid="_x0000_s1026" style="position:absolute;left:0;text-align:left;margin-left:-52.5pt;margin-top:15.45pt;width:585.6pt;height:.05pt;z-index:251704832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MocUAAADbAAAADwAAAGRycy9kb3ducmV2LnhtbESPQWvCQBSE74L/YXlCL1I3DaIluoot&#10;FLQI1Sitx0f2mQSzb0N2m6T/vlsoeBxm5htmue5NJVpqXGlZwdMkAkGcWV1yruB8ent8BuE8ssbK&#10;Min4IQfr1XCwxETbjo/Upj4XAcIuQQWF93UipcsKMugmtiYO3tU2Bn2QTS51g12Am0rGUTSTBksO&#10;CwXW9FpQdku/jQIyPj60L7z7GneH+XR/uXx+vG+Vehj1mwUIT72/h//bW60gnsPfl/A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yMocUAAADb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Y08MAAADbAAAADwAAAGRycy9kb3ducmV2LnhtbERPTWvCQBC9F/wPywheSt00SC0xq1hB&#10;0FKo2qI5DtkxCWZnQ3ZN0n/fPRR6fLzvdDWYWnTUusqygudpBII4t7riQsH31/bpFYTzyBpry6Tg&#10;hxyslqOHFBNtez5Sd/KFCCHsElRQet8kUrq8JINuahviwF1ta9AH2BZSt9iHcFPLOIpepMGKQ0OJ&#10;DW1Kym+nu1FAxseH7o33l8f+MJ99ZNn5832n1GQ8rBcgPA3+X/zn3mkFcRgbvo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DGNPDAAAA2wAAAA8AAAAAAAAAAAAA&#10;AAAAoQIAAGRycy9kb3ducmV2LnhtbFBLBQYAAAAABAAEAPkAAACRAwAAAAA=&#10;" strokeweight="2pt">
                  <v:stroke dashstyle="1 1"/>
                </v:line>
              </v:group>
            </w:pict>
          </mc:Fallback>
        </mc:AlternateContent>
      </w:r>
    </w:p>
    <w:p w:rsidR="00B36E6A" w:rsidRPr="00B36E6A" w:rsidRDefault="00B36E6A" w:rsidP="00B36E6A">
      <w:pPr>
        <w:spacing w:line="280" w:lineRule="exact"/>
        <w:rPr>
          <w:rFonts w:ascii="Mincho" w:eastAsia="ＭＳ Ｐゴシック" w:hAnsi="Dotum"/>
          <w:sz w:val="22"/>
          <w:szCs w:val="22"/>
        </w:rPr>
      </w:pPr>
    </w:p>
    <w:tbl>
      <w:tblPr>
        <w:tblW w:w="11359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5387"/>
        <w:gridCol w:w="5689"/>
      </w:tblGrid>
      <w:tr w:rsidR="0033319D" w:rsidTr="00485AB4">
        <w:trPr>
          <w:trHeight w:val="1069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319D" w:rsidRPr="00EF6F26" w:rsidRDefault="0033319D" w:rsidP="0033319D">
            <w:pPr>
              <w:spacing w:line="300" w:lineRule="exact"/>
              <w:ind w:left="48" w:hangingChars="29" w:hanging="4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3319D" w:rsidRPr="00EF6F26" w:rsidRDefault="0033319D" w:rsidP="0033319D">
            <w:pPr>
              <w:spacing w:line="300" w:lineRule="exact"/>
              <w:ind w:left="48" w:hangingChars="29" w:hanging="4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3319D" w:rsidRPr="00EF6F26" w:rsidRDefault="0033319D" w:rsidP="0033319D">
            <w:pPr>
              <w:spacing w:line="300" w:lineRule="exact"/>
              <w:ind w:left="48" w:hangingChars="29" w:hanging="4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F6F2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送</w:t>
            </w:r>
          </w:p>
          <w:p w:rsidR="0033319D" w:rsidRPr="00EF6F26" w:rsidRDefault="0033319D" w:rsidP="0033319D">
            <w:pPr>
              <w:spacing w:line="300" w:lineRule="exact"/>
              <w:ind w:left="48" w:hangingChars="29" w:hanging="4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3319D" w:rsidRPr="00EF6F26" w:rsidRDefault="0033319D" w:rsidP="0033319D">
            <w:pPr>
              <w:spacing w:line="300" w:lineRule="exact"/>
              <w:ind w:left="48" w:hangingChars="29" w:hanging="4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F6F2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付</w:t>
            </w:r>
          </w:p>
          <w:p w:rsidR="0033319D" w:rsidRPr="00EF6F26" w:rsidRDefault="0033319D" w:rsidP="0033319D">
            <w:pPr>
              <w:spacing w:line="300" w:lineRule="exact"/>
              <w:ind w:left="48" w:hangingChars="29" w:hanging="4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3319D" w:rsidRPr="00EF6F26" w:rsidRDefault="0033319D" w:rsidP="0033319D">
            <w:pPr>
              <w:spacing w:line="300" w:lineRule="exact"/>
              <w:ind w:left="48" w:hangingChars="29" w:hanging="4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F6F2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先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3319D" w:rsidRPr="00291AA2" w:rsidRDefault="0033319D" w:rsidP="0033319D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33319D" w:rsidRPr="00812F5C" w:rsidRDefault="0033319D" w:rsidP="0033319D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68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33319D" w:rsidRPr="00BA4C59" w:rsidRDefault="0033319D" w:rsidP="0033319D">
            <w:pPr>
              <w:ind w:right="263" w:firstLineChars="100" w:firstLine="303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BA4C59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局所排気装置等定期自主検査者</w:t>
            </w:r>
          </w:p>
          <w:p w:rsidR="0033319D" w:rsidRPr="00BA4C59" w:rsidRDefault="0033319D" w:rsidP="0033319D">
            <w:pPr>
              <w:ind w:right="263" w:firstLineChars="200" w:firstLine="607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BA4C59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研修コース受講票</w:t>
            </w:r>
          </w:p>
          <w:p w:rsidR="0033319D" w:rsidRDefault="0033319D" w:rsidP="0033319D">
            <w:pPr>
              <w:ind w:right="263" w:firstLineChars="100" w:firstLine="183"/>
              <w:jc w:val="left"/>
              <w:rPr>
                <w:rFonts w:ascii="ＭＳ ゴシック" w:eastAsia="ＭＳ ゴシック"/>
              </w:rPr>
            </w:pPr>
          </w:p>
          <w:p w:rsidR="0033319D" w:rsidRPr="00535109" w:rsidRDefault="0033319D" w:rsidP="0033319D">
            <w:pPr>
              <w:ind w:right="263" w:firstLineChars="700" w:firstLine="1283"/>
              <w:jc w:val="left"/>
              <w:rPr>
                <w:rFonts w:ascii="ＭＳ ゴシック" w:eastAsia="ＭＳ ゴシック"/>
              </w:rPr>
            </w:pPr>
            <w:r w:rsidRPr="00535109">
              <w:rPr>
                <w:rFonts w:ascii="ＭＳ ゴシック" w:eastAsia="ＭＳ ゴシック" w:hint="eastAsia"/>
              </w:rPr>
              <w:t>入所時に受付にてご提出願います</w:t>
            </w:r>
          </w:p>
          <w:p w:rsidR="0033319D" w:rsidRPr="00C13C64" w:rsidRDefault="0033319D" w:rsidP="0033319D">
            <w:pPr>
              <w:spacing w:beforeLines="50" w:before="136"/>
              <w:ind w:firstLineChars="39" w:firstLine="64"/>
              <w:rPr>
                <w:rFonts w:ascii="HG丸ｺﾞｼｯｸM-PRO" w:eastAsia="HG丸ｺﾞｼｯｸM-PRO"/>
                <w:szCs w:val="18"/>
              </w:rPr>
            </w:pPr>
            <w:r w:rsidRPr="0041318A">
              <w:rPr>
                <w:rFonts w:ascii="HG丸ｺﾞｼｯｸM-PRO" w:eastAsia="HG丸ｺﾞｼｯｸM-PRO" w:hAnsi="Dotum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68FD5446" wp14:editId="59970142">
                      <wp:simplePos x="0" y="0"/>
                      <wp:positionH relativeFrom="column">
                        <wp:posOffset>357852</wp:posOffset>
                      </wp:positionH>
                      <wp:positionV relativeFrom="paragraph">
                        <wp:posOffset>88960</wp:posOffset>
                      </wp:positionV>
                      <wp:extent cx="2599690" cy="388189"/>
                      <wp:effectExtent l="0" t="0" r="1016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9690" cy="388189"/>
                                <a:chOff x="-1" y="0"/>
                                <a:chExt cx="2139351" cy="388829"/>
                              </a:xfrm>
                            </wpg:grpSpPr>
                            <wps:wsp>
                              <wps:cNvPr id="5" name="角丸四角形 5"/>
                              <wps:cNvSpPr/>
                              <wps:spPr>
                                <a:xfrm>
                                  <a:off x="-1" y="0"/>
                                  <a:ext cx="2139351" cy="3625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89" y="8792"/>
                                  <a:ext cx="2053093" cy="380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319D" w:rsidRPr="00605ED2" w:rsidRDefault="0033319D" w:rsidP="0041318A">
                                    <w:pPr>
                                      <w:snapToGrid w:val="0"/>
                                      <w:ind w:firstLineChars="100" w:firstLine="183"/>
                                    </w:pPr>
                                    <w:r w:rsidRPr="00605ED2">
                                      <w:rPr>
                                        <w:rFonts w:hint="eastAsia"/>
                                      </w:rPr>
                                      <w:t>開講日当日</w:t>
                                    </w:r>
                                    <w:r w:rsidRPr="00605ED2">
                                      <w:t xml:space="preserve">入所受付時間　</w:t>
                                    </w:r>
                                    <w:r w:rsidRPr="00605ED2">
                                      <w:rPr>
                                        <w:b/>
                                      </w:rPr>
                                      <w:t>8</w:t>
                                    </w:r>
                                    <w:r w:rsidRPr="00605ED2">
                                      <w:rPr>
                                        <w:b/>
                                      </w:rPr>
                                      <w:t>：</w:t>
                                    </w:r>
                                    <w:r w:rsidRPr="00605ED2">
                                      <w:rPr>
                                        <w:b/>
                                      </w:rPr>
                                      <w:t>00</w:t>
                                    </w:r>
                                    <w:r w:rsidRPr="00605ED2">
                                      <w:rPr>
                                        <w:b/>
                                      </w:rPr>
                                      <w:t>～</w:t>
                                    </w:r>
                                    <w:r w:rsidRPr="00605ED2">
                                      <w:rPr>
                                        <w:b/>
                                      </w:rPr>
                                      <w:t>9</w:t>
                                    </w:r>
                                    <w:r w:rsidRPr="00605ED2">
                                      <w:rPr>
                                        <w:b/>
                                      </w:rPr>
                                      <w:t>：</w:t>
                                    </w:r>
                                    <w:r w:rsidRPr="00605ED2">
                                      <w:rPr>
                                        <w:b/>
                                      </w:rPr>
                                      <w:t>00</w:t>
                                    </w:r>
                                  </w:p>
                                  <w:p w:rsidR="0033319D" w:rsidRPr="00605ED2" w:rsidRDefault="0033319D" w:rsidP="0041318A">
                                    <w:pPr>
                                      <w:snapToGrid w:val="0"/>
                                      <w:ind w:left="183" w:hangingChars="100" w:hanging="183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605ED2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＊万一遅れそうな場合</w:t>
                                    </w:r>
                                    <w:r w:rsidRPr="00605ED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は必ずお電話下さい。</w:t>
                                    </w:r>
                                  </w:p>
                                  <w:p w:rsidR="0033319D" w:rsidRPr="00665ACE" w:rsidRDefault="0033319D" w:rsidP="0041318A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D5446" id="グループ化 4" o:spid="_x0000_s1033" style="position:absolute;left:0;text-align:left;margin-left:28.2pt;margin-top:7pt;width:204.7pt;height:30.55pt;z-index:251729408;mso-width-relative:margin;mso-height-relative:margin" coordorigin="" coordsize="21393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">
                      <v:roundrect id="角丸四角形 5" o:spid="_x0000_s1034" style="position:absolute;width:21393;height:3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      <v:stroke joinstyle="miter"/>
                      </v:roundrect>
                      <v:shape id="_x0000_s1035" type="#_x0000_t202" style="position:absolute;left:548;top:87;width:20531;height: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    <v:textbox inset="5.85pt,.7pt,5.85pt,.7pt">
                          <w:txbxContent>
                            <w:p w:rsidR="0033319D" w:rsidRPr="00605ED2" w:rsidRDefault="0033319D" w:rsidP="0041318A">
                              <w:pPr>
                                <w:snapToGrid w:val="0"/>
                                <w:ind w:firstLineChars="100" w:firstLine="183"/>
                              </w:pPr>
                              <w:r w:rsidRPr="00605ED2">
                                <w:rPr>
                                  <w:rFonts w:hint="eastAsia"/>
                                </w:rPr>
                                <w:t>開講日当日</w:t>
                              </w:r>
                              <w:r w:rsidRPr="00605ED2">
                                <w:t xml:space="preserve">入所受付時間　</w:t>
                              </w:r>
                              <w:r w:rsidRPr="00605ED2">
                                <w:rPr>
                                  <w:b/>
                                </w:rPr>
                                <w:t>8</w:t>
                              </w:r>
                              <w:r w:rsidRPr="00605ED2">
                                <w:rPr>
                                  <w:b/>
                                </w:rPr>
                                <w:t>：</w:t>
                              </w:r>
                              <w:r w:rsidRPr="00605ED2">
                                <w:rPr>
                                  <w:b/>
                                </w:rPr>
                                <w:t>00</w:t>
                              </w:r>
                              <w:r w:rsidRPr="00605ED2">
                                <w:rPr>
                                  <w:b/>
                                </w:rPr>
                                <w:t>～</w:t>
                              </w:r>
                              <w:r w:rsidRPr="00605ED2">
                                <w:rPr>
                                  <w:b/>
                                </w:rPr>
                                <w:t>9</w:t>
                              </w:r>
                              <w:r w:rsidRPr="00605ED2">
                                <w:rPr>
                                  <w:b/>
                                </w:rPr>
                                <w:t>：</w:t>
                              </w:r>
                              <w:r w:rsidRPr="00605ED2">
                                <w:rPr>
                                  <w:b/>
                                </w:rPr>
                                <w:t>00</w:t>
                              </w:r>
                            </w:p>
                            <w:p w:rsidR="0033319D" w:rsidRPr="00605ED2" w:rsidRDefault="0033319D" w:rsidP="0041318A">
                              <w:pPr>
                                <w:snapToGrid w:val="0"/>
                                <w:ind w:left="183" w:hangingChars="100" w:hanging="1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05ED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＊万一遅れそうな場合</w:t>
                              </w:r>
                              <w:r w:rsidRPr="00605ED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は必ずお電話下さい。</w:t>
                              </w:r>
                            </w:p>
                            <w:p w:rsidR="0033319D" w:rsidRPr="00665ACE" w:rsidRDefault="0033319D" w:rsidP="0041318A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3319D" w:rsidRDefault="00783E87" w:rsidP="0033319D">
            <w:pPr>
              <w:spacing w:beforeLines="50" w:before="136"/>
              <w:ind w:firstLineChars="39" w:firstLine="64"/>
              <w:jc w:val="center"/>
              <w:rPr>
                <w:rFonts w:ascii="HG丸ｺﾞｼｯｸM-PRO" w:eastAsia="HG丸ｺﾞｼｯｸM-PRO" w:hAnsi="Dotum"/>
                <w:sz w:val="18"/>
                <w:szCs w:val="18"/>
              </w:rPr>
            </w:pPr>
            <w:r w:rsidRPr="0041318A">
              <w:rPr>
                <w:rFonts w:ascii="HG丸ｺﾞｼｯｸM-PRO" w:eastAsia="HG丸ｺﾞｼｯｸM-PRO" w:hAnsi="Dot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ED86073" wp14:editId="4DF9207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227965</wp:posOffset>
                      </wp:positionV>
                      <wp:extent cx="290512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19D" w:rsidRDefault="0033319D" w:rsidP="0041318A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33319D" w:rsidRPr="00605ED2" w:rsidRDefault="0033319D" w:rsidP="0041318A">
                                  <w:pPr>
                                    <w:snapToGrid w:val="0"/>
                                    <w:jc w:val="center"/>
                                    <w:rPr>
                                      <w:rFonts w:ascii="Dotum" w:eastAsia="Dotum" w:hAnsi="Dotum"/>
                                      <w:sz w:val="22"/>
                                      <w:szCs w:val="22"/>
                                    </w:rPr>
                                  </w:pPr>
                                  <w:r w:rsidRPr="00605ED2">
                                    <w:rPr>
                                      <w:rFonts w:ascii="Dotum" w:eastAsia="Dotum" w:hAnsi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6073" id="Text Box 14" o:spid="_x0000_s1036" type="#_x0000_t202" style="position:absolute;left:0;text-align:left;margin-left:17.15pt;margin-top:17.95pt;width:228.75pt;height:3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Pdv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" filled="f" stroked="f">
                      <v:textbox inset="5.85pt,.7pt,5.85pt,.7pt">
                        <w:txbxContent>
                          <w:p w:rsidR="0033319D" w:rsidRDefault="0033319D" w:rsidP="0041318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33319D" w:rsidRPr="00605ED2" w:rsidRDefault="0033319D" w:rsidP="0041318A">
                            <w:pPr>
                              <w:snapToGrid w:val="0"/>
                              <w:jc w:val="center"/>
                              <w:rPr>
                                <w:rFonts w:ascii="Dotum" w:eastAsia="Dotum" w:hAnsi="Dotum"/>
                                <w:sz w:val="22"/>
                                <w:szCs w:val="22"/>
                              </w:rPr>
                            </w:pPr>
                            <w:r w:rsidRPr="00605ED2">
                              <w:rPr>
                                <w:rFonts w:ascii="Dotum" w:eastAsia="Dotum" w:hAnsi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19D" w:rsidRDefault="0033319D" w:rsidP="0033319D">
            <w:pPr>
              <w:ind w:rightChars="-21" w:right="-38" w:firstLineChars="1000" w:firstLine="2233"/>
              <w:rPr>
                <w:rFonts w:ascii="ＭＳ ゴシック" w:eastAsia="ＭＳ ゴシック"/>
                <w:sz w:val="24"/>
              </w:rPr>
            </w:pPr>
          </w:p>
        </w:tc>
      </w:tr>
      <w:tr w:rsidR="0033319D" w:rsidTr="00485AB4">
        <w:trPr>
          <w:trHeight w:val="73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9D" w:rsidRPr="00291AA2" w:rsidRDefault="0033319D" w:rsidP="0033319D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19D" w:rsidRPr="00291AA2" w:rsidRDefault="0033319D" w:rsidP="0033319D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689" w:type="dxa"/>
            <w:vMerge/>
            <w:tcBorders>
              <w:left w:val="single" w:sz="8" w:space="0" w:color="auto"/>
              <w:right w:val="nil"/>
            </w:tcBorders>
          </w:tcPr>
          <w:p w:rsidR="0033319D" w:rsidRDefault="0033319D" w:rsidP="0033319D">
            <w:pPr>
              <w:snapToGrid w:val="0"/>
              <w:ind w:rightChars="53" w:right="97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EF6F26" w:rsidTr="00EF6F26">
        <w:trPr>
          <w:trHeight w:val="730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26" w:rsidRDefault="00EF6F26" w:rsidP="00EF6F26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26" w:rsidRDefault="00EF6F26" w:rsidP="00EF6F26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68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F6F26" w:rsidRDefault="00EF6F26" w:rsidP="00EF6F26">
            <w:pPr>
              <w:snapToGrid w:val="0"/>
              <w:ind w:rightChars="53" w:right="97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330EC7" w:rsidRPr="001B29FE" w:rsidRDefault="001B29FE" w:rsidP="00133842">
      <w:pPr>
        <w:ind w:firstLineChars="1100" w:firstLine="157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>
        <w:rPr>
          <w:rFonts w:ascii="ＭＳ ゴシック" w:eastAsia="ＭＳ ゴシック" w:hAnsi="ＭＳ ゴシック" w:hint="eastAsia"/>
          <w:sz w:val="16"/>
          <w:szCs w:val="16"/>
        </w:rPr>
        <w:t>以外は全てご記入ください。</w:t>
      </w:r>
    </w:p>
    <w:tbl>
      <w:tblPr>
        <w:tblW w:w="1074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1702"/>
        <w:gridCol w:w="2168"/>
        <w:gridCol w:w="1098"/>
        <w:gridCol w:w="1647"/>
        <w:gridCol w:w="1040"/>
        <w:gridCol w:w="2803"/>
      </w:tblGrid>
      <w:tr w:rsidR="00EF6F26" w:rsidRPr="00402904" w:rsidTr="00EF6F26">
        <w:trPr>
          <w:cantSplit/>
          <w:trHeight w:val="21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F26" w:rsidRPr="00EF6F26" w:rsidRDefault="00EF6F26" w:rsidP="00EF6F26">
            <w:pPr>
              <w:spacing w:line="300" w:lineRule="exact"/>
              <w:rPr>
                <w:rFonts w:ascii="ＭＳ 明朝"/>
                <w:b/>
                <w:sz w:val="18"/>
                <w:szCs w:val="18"/>
              </w:rPr>
            </w:pPr>
          </w:p>
          <w:p w:rsidR="00EF6F26" w:rsidRPr="00EF6F26" w:rsidRDefault="00EF6F26" w:rsidP="00EF6F26">
            <w:pPr>
              <w:spacing w:line="300" w:lineRule="exact"/>
              <w:rPr>
                <w:rFonts w:ascii="ＭＳ 明朝"/>
                <w:b/>
                <w:sz w:val="18"/>
                <w:szCs w:val="18"/>
              </w:rPr>
            </w:pPr>
            <w:r w:rsidRPr="00EF6F26">
              <w:rPr>
                <w:rFonts w:ascii="ＭＳ 明朝" w:hint="eastAsia"/>
                <w:b/>
                <w:sz w:val="18"/>
                <w:szCs w:val="18"/>
              </w:rPr>
              <w:t>受</w:t>
            </w:r>
          </w:p>
          <w:p w:rsidR="00EF6F26" w:rsidRPr="00EF6F26" w:rsidRDefault="00EF6F26" w:rsidP="00EF6F26">
            <w:pPr>
              <w:spacing w:line="300" w:lineRule="exact"/>
              <w:rPr>
                <w:rFonts w:ascii="ＭＳ 明朝"/>
                <w:b/>
                <w:sz w:val="18"/>
                <w:szCs w:val="18"/>
              </w:rPr>
            </w:pPr>
            <w:r w:rsidRPr="00EF6F26">
              <w:rPr>
                <w:rFonts w:ascii="ＭＳ 明朝" w:hint="eastAsia"/>
                <w:b/>
                <w:sz w:val="18"/>
                <w:szCs w:val="18"/>
              </w:rPr>
              <w:t>講</w:t>
            </w:r>
          </w:p>
          <w:p w:rsidR="00EF6F26" w:rsidRPr="00EF6F26" w:rsidRDefault="00EF6F26" w:rsidP="00EF6F26">
            <w:pPr>
              <w:spacing w:line="300" w:lineRule="exact"/>
              <w:rPr>
                <w:rFonts w:ascii="ＭＳ 明朝"/>
                <w:b/>
                <w:sz w:val="18"/>
                <w:szCs w:val="18"/>
              </w:rPr>
            </w:pPr>
            <w:r w:rsidRPr="00EF6F26">
              <w:rPr>
                <w:rFonts w:ascii="ＭＳ 明朝" w:hint="eastAsia"/>
                <w:b/>
                <w:sz w:val="18"/>
                <w:szCs w:val="18"/>
              </w:rPr>
              <w:t>者</w:t>
            </w:r>
          </w:p>
          <w:p w:rsidR="00EF6F26" w:rsidRPr="00EF6F26" w:rsidRDefault="00EF6F26" w:rsidP="00EF6F26">
            <w:pPr>
              <w:spacing w:line="300" w:lineRule="exact"/>
              <w:rPr>
                <w:rFonts w:ascii="ＭＳ 明朝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F6F26" w:rsidRPr="00402904" w:rsidRDefault="00EF6F26" w:rsidP="00EF6F26">
            <w:pPr>
              <w:ind w:right="-36"/>
              <w:jc w:val="center"/>
              <w:rPr>
                <w:rFonts w:ascii="ＭＳ 明朝"/>
                <w:sz w:val="22"/>
                <w:szCs w:val="22"/>
              </w:rPr>
            </w:pPr>
            <w:r w:rsidRPr="00402904">
              <w:rPr>
                <w:rFonts w:ascii="ＭＳ 明朝" w:hint="eastAsia"/>
                <w:sz w:val="22"/>
                <w:szCs w:val="22"/>
              </w:rPr>
              <w:t>受講回数</w:t>
            </w:r>
          </w:p>
        </w:tc>
        <w:tc>
          <w:tcPr>
            <w:tcW w:w="216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EF6F26" w:rsidRPr="00402904" w:rsidRDefault="00EF6F26" w:rsidP="00EF6F26">
            <w:pPr>
              <w:ind w:right="-36"/>
              <w:jc w:val="center"/>
              <w:rPr>
                <w:rFonts w:ascii="ＭＳ 明朝"/>
                <w:sz w:val="22"/>
                <w:szCs w:val="22"/>
              </w:rPr>
            </w:pPr>
            <w:r w:rsidRPr="00402904">
              <w:rPr>
                <w:rFonts w:asci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EF6F26" w:rsidRPr="00402904" w:rsidRDefault="00EF6F26" w:rsidP="00EF6F26">
            <w:pPr>
              <w:ind w:right="-36"/>
              <w:jc w:val="center"/>
              <w:rPr>
                <w:rFonts w:ascii="ＭＳ 明朝"/>
                <w:sz w:val="22"/>
                <w:szCs w:val="22"/>
              </w:rPr>
            </w:pPr>
            <w:r w:rsidRPr="00402904">
              <w:rPr>
                <w:rFonts w:asci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F6F26" w:rsidRPr="00402904" w:rsidRDefault="00EF6F26" w:rsidP="00EF6F26">
            <w:pPr>
              <w:ind w:right="-36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F6F26" w:rsidRPr="00402904" w:rsidRDefault="00EF6F26" w:rsidP="00EF6F26">
            <w:pPr>
              <w:ind w:right="-36"/>
              <w:jc w:val="center"/>
              <w:rPr>
                <w:rFonts w:ascii="ＭＳ 明朝"/>
                <w:sz w:val="22"/>
                <w:szCs w:val="22"/>
              </w:rPr>
            </w:pPr>
            <w:r w:rsidRPr="00402904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</w:tr>
      <w:tr w:rsidR="00EF6F26" w:rsidTr="00EF6F26">
        <w:trPr>
          <w:cantSplit/>
          <w:trHeight w:val="686"/>
        </w:trPr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6F26" w:rsidRDefault="00EF6F26" w:rsidP="00EF6F26">
            <w:pPr>
              <w:ind w:right="-36"/>
              <w:jc w:val="center"/>
              <w:rPr>
                <w:rFonts w:ascii="ＭＳ 明朝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6F26" w:rsidRDefault="00EF6F26" w:rsidP="00EF6F26">
            <w:pPr>
              <w:ind w:right="-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26" w:rsidRDefault="00EF6F26" w:rsidP="00EF6F26">
            <w:pPr>
              <w:ind w:right="-36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  <w:p w:rsidR="00EF6F26" w:rsidRDefault="00EF6F26" w:rsidP="00EF6F26">
            <w:pPr>
              <w:ind w:right="-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号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F26" w:rsidRDefault="00EF6F26" w:rsidP="00EF6F26">
            <w:pPr>
              <w:ind w:right="-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受講者氏名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EF6F26" w:rsidRPr="007022BE" w:rsidRDefault="00EF6F26" w:rsidP="00EF6F26">
            <w:pPr>
              <w:ind w:right="-36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80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6F26" w:rsidRPr="0067459B" w:rsidRDefault="00EF6F26" w:rsidP="00EF6F26">
            <w:pPr>
              <w:rPr>
                <w:sz w:val="22"/>
                <w:szCs w:val="22"/>
              </w:rPr>
            </w:pPr>
            <w:r w:rsidRPr="006745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Ｓ/Ｈ　　年　　月　　日生　</w:t>
            </w:r>
          </w:p>
        </w:tc>
      </w:tr>
      <w:tr w:rsidR="00EF6F26" w:rsidTr="00EF6F26">
        <w:trPr>
          <w:trHeight w:val="729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6F26" w:rsidRPr="002C5802" w:rsidRDefault="00EF6F26" w:rsidP="00EF6F26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6F26" w:rsidRPr="002C5802" w:rsidRDefault="00EF6F26" w:rsidP="00EF6F2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26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6" w:rsidRPr="00402904" w:rsidRDefault="00EF6F26" w:rsidP="00EF6F26">
            <w:pPr>
              <w:ind w:right="-3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290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6F26" w:rsidRPr="002C5802" w:rsidRDefault="00EF6F26" w:rsidP="00EF6F2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3843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F26" w:rsidRDefault="00EF6F26" w:rsidP="00EF6F26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EF6F26" w:rsidRPr="00E74E1F" w:rsidRDefault="00EF6F26" w:rsidP="00EF6F26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833D5F" w:rsidRPr="00833D5F" w:rsidRDefault="00605ED2" w:rsidP="00833D5F">
      <w:pPr>
        <w:snapToGrid w:val="0"/>
        <w:ind w:firstLineChars="100" w:firstLine="284"/>
        <w:rPr>
          <w:rFonts w:ascii="ＭＳ ゴシック" w:eastAsia="ＭＳ ゴシック" w:hAnsi="ＭＳ ゴシック"/>
          <w:sz w:val="16"/>
          <w:szCs w:val="16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A083760" wp14:editId="18411E65">
                <wp:simplePos x="0" y="0"/>
                <wp:positionH relativeFrom="margin">
                  <wp:posOffset>132715</wp:posOffset>
                </wp:positionH>
                <wp:positionV relativeFrom="paragraph">
                  <wp:posOffset>68580</wp:posOffset>
                </wp:positionV>
                <wp:extent cx="2552700" cy="381635"/>
                <wp:effectExtent l="0" t="0" r="0" b="18415"/>
                <wp:wrapNone/>
                <wp:docPr id="8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29FE" w:rsidRPr="00FA7BB4" w:rsidRDefault="001B29FE" w:rsidP="001B29FE">
                            <w:pPr>
                              <w:spacing w:line="280" w:lineRule="exact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FA7BB4"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＊実習時に使用しますので</w:t>
                            </w:r>
                          </w:p>
                          <w:p w:rsidR="001B29FE" w:rsidRDefault="001B29FE" w:rsidP="001B29FE">
                            <w:pPr>
                              <w:ind w:firstLineChars="100" w:firstLine="184"/>
                            </w:pPr>
                            <w:r w:rsidRPr="00FA7BB4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かかとのある上履き</w:t>
                            </w:r>
                            <w:r w:rsidRPr="00FA7BB4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をお持ちください。</w:t>
                            </w:r>
                          </w:p>
                          <w:p w:rsidR="001B29FE" w:rsidRPr="001B29FE" w:rsidRDefault="001B29FE" w:rsidP="001B29FE">
                            <w:pPr>
                              <w:spacing w:line="180" w:lineRule="exact"/>
                              <w:ind w:leftChars="16" w:left="29" w:firstLineChars="4" w:firstLine="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3760" id="Text Box 810" o:spid="_x0000_s1037" type="#_x0000_t202" style="position:absolute;left:0;text-align:left;margin-left:10.45pt;margin-top:5.4pt;width:201pt;height:30.0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" filled="f" stroked="f">
                <v:textbox inset="0,0,0,0">
                  <w:txbxContent>
                    <w:p w:rsidR="001B29FE" w:rsidRPr="00FA7BB4" w:rsidRDefault="001B29FE" w:rsidP="001B29FE">
                      <w:pPr>
                        <w:spacing w:line="280" w:lineRule="exact"/>
                        <w:rPr>
                          <w:rFonts w:ascii="ＭＳ ゴシック" w:eastAsia="ＭＳ ゴシック"/>
                          <w:b/>
                        </w:rPr>
                      </w:pPr>
                      <w:r w:rsidRPr="00FA7BB4">
                        <w:rPr>
                          <w:rFonts w:ascii="ＭＳ ゴシック" w:eastAsia="ＭＳ ゴシック" w:hint="eastAsia"/>
                          <w:b/>
                        </w:rPr>
                        <w:t>＊実習時に使用しますので</w:t>
                      </w:r>
                    </w:p>
                    <w:p w:rsidR="001B29FE" w:rsidRDefault="001B29FE" w:rsidP="001B29FE">
                      <w:pPr>
                        <w:ind w:firstLineChars="100" w:firstLine="184"/>
                      </w:pPr>
                      <w:r w:rsidRPr="00FA7BB4">
                        <w:rPr>
                          <w:rFonts w:ascii="ＭＳ ゴシック" w:eastAsia="ＭＳ ゴシック" w:hint="eastAsia"/>
                          <w:b/>
                          <w:color w:val="FF0000"/>
                        </w:rPr>
                        <w:t>かかとのある上履き</w:t>
                      </w:r>
                      <w:r w:rsidRPr="00FA7BB4">
                        <w:rPr>
                          <w:rFonts w:ascii="ＭＳ ゴシック" w:eastAsia="ＭＳ ゴシック" w:hint="eastAsia"/>
                          <w:b/>
                        </w:rPr>
                        <w:t>をお持ちください。</w:t>
                      </w:r>
                    </w:p>
                    <w:p w:rsidR="001B29FE" w:rsidRPr="001B29FE" w:rsidRDefault="001B29FE" w:rsidP="001B29FE">
                      <w:pPr>
                        <w:spacing w:line="180" w:lineRule="exact"/>
                        <w:ind w:leftChars="16" w:left="29" w:firstLineChars="4" w:firstLine="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CDB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6F89A9" wp14:editId="3E0111A1">
                <wp:simplePos x="0" y="0"/>
                <wp:positionH relativeFrom="page">
                  <wp:posOffset>4743450</wp:posOffset>
                </wp:positionH>
                <wp:positionV relativeFrom="paragraph">
                  <wp:posOffset>29845</wp:posOffset>
                </wp:positionV>
                <wp:extent cx="2362200" cy="190500"/>
                <wp:effectExtent l="0" t="0" r="0" b="0"/>
                <wp:wrapNone/>
                <wp:docPr id="23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D5F" w:rsidRPr="00605ED2" w:rsidRDefault="00833D5F" w:rsidP="00605ED2">
                            <w:pPr>
                              <w:ind w:leftChars="16" w:left="29" w:firstLineChars="4" w:firstLine="7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</w:pPr>
                            <w:r w:rsidRPr="00605ED2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 xml:space="preserve">　（宿泊は無料。最終日は宿泊できません。）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89A9" id="_x0000_s1038" type="#_x0000_t202" style="position:absolute;left:0;text-align:left;margin-left:373.5pt;margin-top:2.35pt;width:186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" filled="f" stroked="f">
                <v:textbox inset="0,0,0,0">
                  <w:txbxContent>
                    <w:p w:rsidR="00833D5F" w:rsidRPr="00605ED2" w:rsidRDefault="00833D5F" w:rsidP="00605ED2">
                      <w:pPr>
                        <w:ind w:leftChars="16" w:left="29" w:firstLineChars="4" w:firstLine="7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</w:rPr>
                      </w:pPr>
                      <w:r w:rsidRPr="00605ED2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 xml:space="preserve">　（宿泊は無料。最終日は宿泊できません。）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1C40" w:rsidRDefault="00691C40" w:rsidP="00A40CB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7F2A90" w:rsidRDefault="007F2A90" w:rsidP="00A40CB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7F2A90" w:rsidRDefault="007F2A90" w:rsidP="00A40CB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7F2A90" w:rsidRDefault="007F2A90" w:rsidP="00A40CB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B93AE3" w:rsidRDefault="00B93AE3" w:rsidP="00B93AE3">
      <w:pPr>
        <w:snapToGrid w:val="0"/>
        <w:ind w:firstLineChars="300" w:firstLine="430"/>
        <w:rPr>
          <w:rFonts w:ascii="ＭＳ ゴシック" w:eastAsia="ＭＳ ゴシック" w:hAnsi="ＭＳ ゴシック"/>
          <w:sz w:val="16"/>
          <w:szCs w:val="16"/>
        </w:rPr>
      </w:pPr>
    </w:p>
    <w:p w:rsidR="00B93AE3" w:rsidRDefault="00B93AE3" w:rsidP="00B93AE3">
      <w:pPr>
        <w:snapToGrid w:val="0"/>
        <w:ind w:firstLineChars="300" w:firstLine="430"/>
        <w:rPr>
          <w:rFonts w:ascii="ＭＳ ゴシック" w:eastAsia="ＭＳ ゴシック" w:hAnsi="ＭＳ ゴシック"/>
          <w:sz w:val="16"/>
          <w:szCs w:val="16"/>
        </w:rPr>
      </w:pPr>
    </w:p>
    <w:p w:rsidR="00B93AE3" w:rsidRDefault="00B93AE3" w:rsidP="00B93AE3">
      <w:pPr>
        <w:snapToGrid w:val="0"/>
        <w:ind w:firstLineChars="300" w:firstLine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89853AF" wp14:editId="56CF213C">
                <wp:simplePos x="0" y="0"/>
                <wp:positionH relativeFrom="column">
                  <wp:posOffset>-498226</wp:posOffset>
                </wp:positionH>
                <wp:positionV relativeFrom="paragraph">
                  <wp:posOffset>177800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AE3" w:rsidRPr="00011F23" w:rsidRDefault="00B93AE3" w:rsidP="00B93AE3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853AF" id="角丸四角形 24" o:spid="_x0000_s1039" style="position:absolute;left:0;text-align:left;margin-left:-39.25pt;margin-top:14pt;width:534.75pt;height:22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" filled="f" strokecolor="#036" strokeweight="4.5pt">
                <v:stroke linestyle="thickThin"/>
                <v:textbox inset="0,0,0,0">
                  <w:txbxContent>
                    <w:p w:rsidR="00B93AE3" w:rsidRPr="00011F23" w:rsidRDefault="00B93AE3" w:rsidP="00B93AE3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="Dotum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="Dotum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633AF1A2" wp14:editId="6754B0D6">
                <wp:simplePos x="0" y="0"/>
                <wp:positionH relativeFrom="margin">
                  <wp:posOffset>-497094</wp:posOffset>
                </wp:positionH>
                <wp:positionV relativeFrom="paragraph">
                  <wp:posOffset>100965</wp:posOffset>
                </wp:positionV>
                <wp:extent cx="6776085" cy="971550"/>
                <wp:effectExtent l="0" t="0" r="24765" b="1905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971550"/>
                          <a:chOff x="66675" y="-1"/>
                          <a:chExt cx="6776085" cy="971550"/>
                        </a:xfrm>
                      </wpg:grpSpPr>
                      <wps:wsp>
                        <wps:cNvPr id="196" name="正方形/長方形 19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AE3" w:rsidRDefault="00B93AE3" w:rsidP="00B93AE3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</w:rPr>
                                <w:t>Step4</w:t>
                              </w:r>
                            </w:p>
                            <w:p w:rsidR="00B93AE3" w:rsidRDefault="00B93AE3" w:rsidP="00B93AE3">
                              <w:pPr>
                                <w:snapToGrid w:val="0"/>
                              </w:pPr>
                            </w:p>
                            <w:p w:rsidR="00B93AE3" w:rsidRPr="005B35F2" w:rsidRDefault="00B93AE3" w:rsidP="00B93AE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197" name="右矢印吹き出し 19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AE3" w:rsidRDefault="00B93AE3" w:rsidP="00B93AE3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</w:rPr>
                                <w:t>Step3</w:t>
                              </w:r>
                            </w:p>
                            <w:p w:rsidR="00B93AE3" w:rsidRPr="005B35F2" w:rsidRDefault="00B93AE3" w:rsidP="00B93AE3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198" name="右矢印吹き出し 198"/>
                        <wps:cNvSpPr>
                          <a:spLocks noChangeArrowheads="1"/>
                        </wps:cNvSpPr>
                        <wps:spPr bwMode="auto">
                          <a:xfrm>
                            <a:off x="66675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AE3" w:rsidRPr="005B35F2" w:rsidRDefault="00B93AE3" w:rsidP="00B93AE3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</w:rPr>
                                <w:t>1</w:t>
                              </w:r>
                            </w:p>
                            <w:p w:rsidR="00B93AE3" w:rsidRPr="005B35F2" w:rsidRDefault="00B93AE3" w:rsidP="00B93AE3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B93AE3" w:rsidRPr="005B35F2" w:rsidRDefault="00B93AE3" w:rsidP="00B93AE3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199" name="右矢印吹き出し 19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AE3" w:rsidRDefault="00B93AE3" w:rsidP="00B93AE3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</w:rPr>
                                <w:t>Step2</w:t>
                              </w:r>
                            </w:p>
                            <w:p w:rsidR="00B93AE3" w:rsidRPr="005B35F2" w:rsidRDefault="00B93AE3" w:rsidP="00B93AE3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AF1A2" id="グループ化 195" o:spid="_x0000_s1040" style="position:absolute;left:0;text-align:left;margin-left:-39.15pt;margin-top:7.95pt;width:533.55pt;height:76.5pt;z-index:251749888;mso-position-horizontal-relative:margin;mso-width-relative:margin;mso-height-relative:margin" coordorigin="666" coordsize="6776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">
                <v:rect id="正方形/長方形 196" o:spid="_x0000_s1041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" filled="f" strokeweight="1pt">
                  <v:textbox inset="1.04mm,.57mm,1.04mm,.57mm">
                    <w:txbxContent>
                      <w:p w:rsidR="00B93AE3" w:rsidRDefault="00B93AE3" w:rsidP="00B93AE3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</w:rPr>
                          <w:t>Step4</w:t>
                        </w:r>
                      </w:p>
                      <w:p w:rsidR="00B93AE3" w:rsidRDefault="00B93AE3" w:rsidP="00B93AE3">
                        <w:pPr>
                          <w:snapToGrid w:val="0"/>
                        </w:pPr>
                      </w:p>
                      <w:p w:rsidR="00B93AE3" w:rsidRPr="005B35F2" w:rsidRDefault="00B93AE3" w:rsidP="00B93AE3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197" o:spid="_x0000_s1042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" adj="17897,7306,18860,9381" filled="f" strokeweight="1pt">
                  <v:textbox inset="1.04mm,.57mm,1.04mm,.57mm">
                    <w:txbxContent>
                      <w:p w:rsidR="00B93AE3" w:rsidRDefault="00B93AE3" w:rsidP="00B93AE3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</w:rPr>
                          <w:t>Step3</w:t>
                        </w:r>
                      </w:p>
                      <w:p w:rsidR="00B93AE3" w:rsidRPr="005B35F2" w:rsidRDefault="00B93AE3" w:rsidP="00B93AE3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198" o:spid="_x0000_s1043" type="#_x0000_t78" style="position:absolute;left:666;width:18003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" adj="19017,6882,19767,9339" filled="f" strokeweight="1pt">
                  <v:textbox inset="1.04mm,.57mm,1.04mm,.57mm">
                    <w:txbxContent>
                      <w:p w:rsidR="00B93AE3" w:rsidRPr="005B35F2" w:rsidRDefault="00B93AE3" w:rsidP="00B93AE3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</w:rPr>
                          <w:t>1</w:t>
                        </w:r>
                      </w:p>
                      <w:p w:rsidR="00B93AE3" w:rsidRPr="005B35F2" w:rsidRDefault="00B93AE3" w:rsidP="00B93AE3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B93AE3" w:rsidRPr="005B35F2" w:rsidRDefault="00B93AE3" w:rsidP="00B93AE3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199" o:spid="_x0000_s1044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" adj="17669,7306,18860,9381" filled="f" strokeweight="1pt">
                  <v:textbox inset="1.04mm,.57mm,1.04mm,.57mm">
                    <w:txbxContent>
                      <w:p w:rsidR="00B93AE3" w:rsidRDefault="00B93AE3" w:rsidP="00B93AE3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</w:rPr>
                          <w:t>Step2</w:t>
                        </w:r>
                      </w:p>
                      <w:p w:rsidR="00B93AE3" w:rsidRPr="005B35F2" w:rsidRDefault="00B93AE3" w:rsidP="00B93AE3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Pr="008D0D99" w:rsidRDefault="00B93AE3" w:rsidP="00B93AE3">
      <w:pPr>
        <w:spacing w:line="280" w:lineRule="exact"/>
        <w:ind w:leftChars="38" w:left="185" w:hangingChars="63" w:hanging="115"/>
        <w:rPr>
          <w:rFonts w:eastAsiaTheme="minorEastAsia"/>
        </w:rPr>
      </w:pPr>
    </w:p>
    <w:p w:rsidR="00B93AE3" w:rsidRPr="00385C89" w:rsidRDefault="00B93AE3" w:rsidP="00B93AE3">
      <w:pPr>
        <w:spacing w:line="280" w:lineRule="exact"/>
        <w:ind w:leftChars="38" w:left="185" w:hangingChars="63" w:hanging="115"/>
        <w:rPr>
          <w:rFonts w:ascii="HG丸ｺﾞｼｯｸM-PRO" w:eastAsia="HG丸ｺﾞｼｯｸM-PRO"/>
        </w:rPr>
      </w:pPr>
      <w:r>
        <w:rPr>
          <w:rFonts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B93AE3" w:rsidRPr="00385C89" w:rsidRDefault="00B93AE3" w:rsidP="00B93AE3">
      <w:pPr>
        <w:spacing w:line="280" w:lineRule="exact"/>
        <w:ind w:leftChars="100" w:left="183" w:firstLineChars="102" w:firstLine="187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B91EA7" w:rsidRDefault="00B91EA7" w:rsidP="00B91EA7">
      <w:pPr>
        <w:spacing w:line="280" w:lineRule="exact"/>
        <w:ind w:leftChars="38" w:left="369" w:hangingChars="163" w:hanging="299"/>
        <w:rPr>
          <w:rFonts w:ascii="HG丸ｺﾞｼｯｸM-PRO" w:eastAsia="HG丸ｺﾞｼｯｸM-PRO"/>
        </w:rPr>
      </w:pPr>
      <w:r>
        <w:rPr>
          <w:rFonts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B93AE3" w:rsidRPr="00A170AA" w:rsidRDefault="00B93AE3" w:rsidP="00B93AE3">
      <w:pPr>
        <w:spacing w:line="280" w:lineRule="exact"/>
        <w:ind w:leftChars="38" w:left="70" w:firstLineChars="100" w:firstLine="183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B93AE3" w:rsidRPr="00385C89" w:rsidRDefault="00B93AE3" w:rsidP="00B93AE3">
      <w:pPr>
        <w:spacing w:line="280" w:lineRule="exact"/>
        <w:ind w:leftChars="38" w:left="369" w:hangingChars="163" w:hanging="299"/>
        <w:rPr>
          <w:rFonts w:ascii="HG丸ｺﾞｼｯｸM-PRO" w:eastAsia="HG丸ｺﾞｼｯｸM-PRO"/>
        </w:rPr>
      </w:pPr>
      <w:r>
        <w:rPr>
          <w:rFonts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</w:t>
      </w:r>
      <w:r w:rsidRPr="00385C89">
        <w:rPr>
          <w:rFonts w:eastAsia="Dotum" w:hint="eastAsia"/>
        </w:rPr>
        <w:t>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B93AE3" w:rsidRDefault="00B93AE3" w:rsidP="00B93AE3">
      <w:pPr>
        <w:spacing w:line="280" w:lineRule="exact"/>
        <w:ind w:leftChars="38" w:left="369" w:hangingChars="163" w:hanging="299"/>
        <w:rPr>
          <w:rFonts w:ascii="HG丸ｺﾞｼｯｸM-PRO" w:eastAsia="HG丸ｺﾞｼｯｸM-PRO"/>
        </w:rPr>
      </w:pPr>
      <w:r>
        <w:rPr>
          <w:rFonts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B93AE3" w:rsidRPr="005C193A" w:rsidRDefault="00B93AE3" w:rsidP="00B93AE3">
      <w:pPr>
        <w:spacing w:line="280" w:lineRule="exact"/>
        <w:ind w:leftChars="100" w:left="183" w:firstLineChars="102" w:firstLine="187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B93AE3" w:rsidRDefault="00B93AE3" w:rsidP="00B93AE3">
      <w:pPr>
        <w:snapToGrid w:val="0"/>
        <w:ind w:firstLineChars="300" w:firstLine="430"/>
        <w:rPr>
          <w:rFonts w:ascii="ＭＳ ゴシック" w:eastAsia="ＭＳ ゴシック" w:hAnsi="ＭＳ ゴシック"/>
          <w:sz w:val="16"/>
          <w:szCs w:val="16"/>
        </w:rPr>
      </w:pPr>
    </w:p>
    <w:p w:rsidR="00B93AE3" w:rsidRDefault="00B93AE3" w:rsidP="00B93AE3">
      <w:pPr>
        <w:snapToGrid w:val="0"/>
        <w:ind w:firstLineChars="300" w:firstLine="430"/>
        <w:rPr>
          <w:rFonts w:ascii="ＭＳ ゴシック" w:eastAsia="ＭＳ ゴシック" w:hAnsi="ＭＳ ゴシック"/>
          <w:sz w:val="16"/>
          <w:szCs w:val="16"/>
        </w:rPr>
      </w:pPr>
    </w:p>
    <w:p w:rsidR="00B93AE3" w:rsidRPr="00B54DB3" w:rsidRDefault="00B93AE3" w:rsidP="00B93AE3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B93AE3" w:rsidRPr="00B54DB3" w:rsidRDefault="00B93AE3" w:rsidP="00B93AE3">
      <w:pPr>
        <w:tabs>
          <w:tab w:val="left" w:pos="5026"/>
        </w:tabs>
        <w:spacing w:line="240" w:lineRule="exact"/>
        <w:ind w:left="550" w:hangingChars="300" w:hanging="550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B93AE3" w:rsidRPr="00B54DB3" w:rsidRDefault="00B93AE3" w:rsidP="00B93AE3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B93AE3" w:rsidRPr="00B54DB3" w:rsidRDefault="00B93AE3" w:rsidP="00B93AE3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B93AE3" w:rsidRPr="00B54DB3" w:rsidRDefault="00B93AE3" w:rsidP="00B93AE3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B93AE3" w:rsidRPr="005C193A" w:rsidRDefault="00B93AE3" w:rsidP="00B93AE3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B93AE3" w:rsidRDefault="00B93AE3" w:rsidP="00B93AE3">
      <w:pPr>
        <w:ind w:left="550" w:hangingChars="300" w:hanging="550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B93AE3" w:rsidRPr="008A5AEA" w:rsidRDefault="00B93AE3" w:rsidP="00B93AE3">
      <w:pPr>
        <w:ind w:leftChars="300" w:left="550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B93AE3" w:rsidRPr="00B54DB3" w:rsidRDefault="00B93AE3" w:rsidP="00B93AE3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B93AE3" w:rsidRPr="00B54DB3" w:rsidRDefault="00B93AE3" w:rsidP="00B93AE3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B93AE3" w:rsidRPr="005C193A" w:rsidRDefault="00B93AE3" w:rsidP="00B93AE3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B93AE3" w:rsidRDefault="00B93AE3" w:rsidP="00B93AE3">
      <w:pPr>
        <w:snapToGrid w:val="0"/>
        <w:ind w:leftChars="301" w:left="757" w:hangingChars="112" w:hanging="205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B93AE3" w:rsidRDefault="00B93AE3" w:rsidP="00B93AE3">
      <w:pPr>
        <w:snapToGrid w:val="0"/>
        <w:ind w:leftChars="408" w:left="75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B93AE3" w:rsidRPr="008D0D99" w:rsidRDefault="00B91EA7" w:rsidP="00B93AE3">
      <w:pPr>
        <w:snapToGrid w:val="0"/>
        <w:ind w:leftChars="208" w:left="673" w:hangingChars="204" w:hanging="292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-43.3pt;margin-top:9.85pt;width:562.65pt;height:159.65pt;z-index:251748864">
            <v:imagedata r:id="rId7" o:title=""/>
          </v:shape>
          <o:OLEObject Type="Embed" ProgID="Excel.Sheet.8" ShapeID="_x0000_s1054" DrawAspect="Content" ObjectID="_1757321940" r:id="rId8"/>
        </w:object>
      </w:r>
    </w:p>
    <w:p w:rsidR="00B93AE3" w:rsidRPr="00B93AE3" w:rsidRDefault="00B93AE3" w:rsidP="00A40CB7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B93AE3" w:rsidRPr="00B93AE3" w:rsidSect="005C54F8">
      <w:pgSz w:w="11906" w:h="16838" w:code="9"/>
      <w:pgMar w:top="851" w:right="1109" w:bottom="136" w:left="1276" w:header="851" w:footer="992" w:gutter="0"/>
      <w:cols w:space="425"/>
      <w:docGrid w:type="linesAndChars" w:linePitch="27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B1" w:rsidRDefault="00360EB1" w:rsidP="00965982">
      <w:r>
        <w:separator/>
      </w:r>
    </w:p>
  </w:endnote>
  <w:endnote w:type="continuationSeparator" w:id="0">
    <w:p w:rsidR="00360EB1" w:rsidRDefault="00360EB1" w:rsidP="009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B1" w:rsidRDefault="00360EB1" w:rsidP="00965982">
      <w:r>
        <w:separator/>
      </w:r>
    </w:p>
  </w:footnote>
  <w:footnote w:type="continuationSeparator" w:id="0">
    <w:p w:rsidR="00360EB1" w:rsidRDefault="00360EB1" w:rsidP="0096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FA7"/>
    <w:multiLevelType w:val="singleLevel"/>
    <w:tmpl w:val="F5BA730A"/>
    <w:lvl w:ilvl="0">
      <w:numFmt w:val="bullet"/>
      <w:lvlText w:val="○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3" w15:restartNumberingAfterBreak="0">
    <w:nsid w:val="4CDB2C86"/>
    <w:multiLevelType w:val="singleLevel"/>
    <w:tmpl w:val="B6E60842"/>
    <w:lvl w:ilvl="0"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C825B29"/>
    <w:multiLevelType w:val="multilevel"/>
    <w:tmpl w:val="0704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C7"/>
    <w:rsid w:val="00006B4B"/>
    <w:rsid w:val="00081F7D"/>
    <w:rsid w:val="000D0C76"/>
    <w:rsid w:val="000E0EFE"/>
    <w:rsid w:val="000E2C75"/>
    <w:rsid w:val="001066A8"/>
    <w:rsid w:val="00133842"/>
    <w:rsid w:val="00133F5A"/>
    <w:rsid w:val="001B29FE"/>
    <w:rsid w:val="00280213"/>
    <w:rsid w:val="002A5858"/>
    <w:rsid w:val="002B3BDF"/>
    <w:rsid w:val="002C215E"/>
    <w:rsid w:val="00302398"/>
    <w:rsid w:val="00322135"/>
    <w:rsid w:val="00330EC7"/>
    <w:rsid w:val="0033319D"/>
    <w:rsid w:val="00341895"/>
    <w:rsid w:val="003537AF"/>
    <w:rsid w:val="00360EB1"/>
    <w:rsid w:val="00387669"/>
    <w:rsid w:val="003B1DF6"/>
    <w:rsid w:val="003D3833"/>
    <w:rsid w:val="00402904"/>
    <w:rsid w:val="0041318A"/>
    <w:rsid w:val="00465E14"/>
    <w:rsid w:val="00496097"/>
    <w:rsid w:val="004A519D"/>
    <w:rsid w:val="00524AEA"/>
    <w:rsid w:val="00563E61"/>
    <w:rsid w:val="005C54F8"/>
    <w:rsid w:val="00605ED2"/>
    <w:rsid w:val="006276F2"/>
    <w:rsid w:val="006527B5"/>
    <w:rsid w:val="00674159"/>
    <w:rsid w:val="0067459B"/>
    <w:rsid w:val="00691C40"/>
    <w:rsid w:val="006F617E"/>
    <w:rsid w:val="007022BE"/>
    <w:rsid w:val="00715654"/>
    <w:rsid w:val="00783E87"/>
    <w:rsid w:val="007D6279"/>
    <w:rsid w:val="007F2A90"/>
    <w:rsid w:val="00833D5F"/>
    <w:rsid w:val="008C0ACA"/>
    <w:rsid w:val="008C65B4"/>
    <w:rsid w:val="008C7422"/>
    <w:rsid w:val="008D30D0"/>
    <w:rsid w:val="00943CDB"/>
    <w:rsid w:val="00957017"/>
    <w:rsid w:val="00965982"/>
    <w:rsid w:val="009665D9"/>
    <w:rsid w:val="00A01E75"/>
    <w:rsid w:val="00A40CB7"/>
    <w:rsid w:val="00A5629A"/>
    <w:rsid w:val="00A62802"/>
    <w:rsid w:val="00A769C4"/>
    <w:rsid w:val="00A918E2"/>
    <w:rsid w:val="00AA3311"/>
    <w:rsid w:val="00AC7386"/>
    <w:rsid w:val="00AD6936"/>
    <w:rsid w:val="00AE1EDD"/>
    <w:rsid w:val="00AF3262"/>
    <w:rsid w:val="00B20C49"/>
    <w:rsid w:val="00B36E6A"/>
    <w:rsid w:val="00B91EA7"/>
    <w:rsid w:val="00B93AE3"/>
    <w:rsid w:val="00BA0DDF"/>
    <w:rsid w:val="00BA4C59"/>
    <w:rsid w:val="00BC2937"/>
    <w:rsid w:val="00C20100"/>
    <w:rsid w:val="00C94638"/>
    <w:rsid w:val="00C969B2"/>
    <w:rsid w:val="00CB568D"/>
    <w:rsid w:val="00CC20F8"/>
    <w:rsid w:val="00CC3DDB"/>
    <w:rsid w:val="00D0549D"/>
    <w:rsid w:val="00D15BD7"/>
    <w:rsid w:val="00DA0BC2"/>
    <w:rsid w:val="00DC6AAB"/>
    <w:rsid w:val="00DD1CD1"/>
    <w:rsid w:val="00DE267E"/>
    <w:rsid w:val="00E4564A"/>
    <w:rsid w:val="00E47283"/>
    <w:rsid w:val="00EA570F"/>
    <w:rsid w:val="00EE468C"/>
    <w:rsid w:val="00EE6F12"/>
    <w:rsid w:val="00EF6F26"/>
    <w:rsid w:val="00F54F8C"/>
    <w:rsid w:val="00F6357F"/>
    <w:rsid w:val="00F7136E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EE319-C89D-4273-9343-7FFDA96E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rsid w:val="00DA0B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DA0BC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659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65982"/>
    <w:rPr>
      <w:kern w:val="2"/>
    </w:rPr>
  </w:style>
  <w:style w:type="paragraph" w:styleId="a8">
    <w:name w:val="footer"/>
    <w:basedOn w:val="a"/>
    <w:link w:val="a9"/>
    <w:rsid w:val="009659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65982"/>
    <w:rPr>
      <w:kern w:val="2"/>
    </w:rPr>
  </w:style>
  <w:style w:type="paragraph" w:styleId="aa">
    <w:name w:val="List Paragraph"/>
    <w:basedOn w:val="a"/>
    <w:uiPriority w:val="34"/>
    <w:qFormat/>
    <w:rsid w:val="00C20100"/>
    <w:pPr>
      <w:ind w:leftChars="400" w:left="840"/>
    </w:pPr>
    <w:rPr>
      <w:rFonts w:ascii="Dotum" w:eastAsia="ＭＳ Ｐゴシック" w:hAnsi="Dotum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232</TotalTime>
  <Pages>2</Pages>
  <Words>1352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受講申込書　局所排気装置等定期自主検査者研修コース</vt:lpstr>
    </vt:vector>
  </TitlesOfParts>
  <Manager>大阪安全衛生教育センター</Manager>
  <Company>中央労働災害防止協会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中央労働災害防止協会</dc:creator>
  <cp:keywords/>
  <cp:lastModifiedBy>Windows ユーザー</cp:lastModifiedBy>
  <cp:revision>45</cp:revision>
  <cp:lastPrinted>2020-10-20T00:18:00Z</cp:lastPrinted>
  <dcterms:created xsi:type="dcterms:W3CDTF">2015-11-12T07:33:00Z</dcterms:created>
  <dcterms:modified xsi:type="dcterms:W3CDTF">2023-09-27T03:09:00Z</dcterms:modified>
</cp:coreProperties>
</file>