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6A" w:rsidRPr="009F2BA1" w:rsidRDefault="00C5236A" w:rsidP="009F2BA1">
      <w:pPr>
        <w:jc w:val="center"/>
        <w:rPr>
          <w:rFonts w:ascii="ＭＳ ゴシック" w:eastAsia="ＭＳ ゴシック" w:hAnsi="ＭＳ ゴシック"/>
          <w:sz w:val="28"/>
        </w:rPr>
      </w:pPr>
      <w:r w:rsidRPr="00CD3D53">
        <w:rPr>
          <w:rFonts w:ascii="ＭＳ ゴシック" w:eastAsia="ＭＳ ゴシック" w:hAnsi="ＭＳ ゴシック" w:hint="eastAsia"/>
          <w:sz w:val="28"/>
        </w:rPr>
        <w:t>研究発表者情報シート</w:t>
      </w:r>
      <w:r w:rsidR="007E6932">
        <w:rPr>
          <w:rFonts w:ascii="ＭＳ ゴシック" w:eastAsia="ＭＳ ゴシック" w:hAnsi="ＭＳ ゴシック" w:hint="eastAsia"/>
          <w:sz w:val="28"/>
        </w:rPr>
        <w:t>（口頭）</w: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E8B5" wp14:editId="0E143E00">
                <wp:simplePos x="0" y="0"/>
                <wp:positionH relativeFrom="column">
                  <wp:posOffset>5659342</wp:posOffset>
                </wp:positionH>
                <wp:positionV relativeFrom="paragraph">
                  <wp:posOffset>-673873</wp:posOffset>
                </wp:positionV>
                <wp:extent cx="588396" cy="238539"/>
                <wp:effectExtent l="0" t="0" r="2159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6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66" w:rsidRPr="00703D78" w:rsidRDefault="00A32066" w:rsidP="00C52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3D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8B5" id="Rectangle 4" o:spid="_x0000_s1026" style="position:absolute;left:0;text-align:left;margin-left:445.6pt;margin-top:-53.05pt;width:46.3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">
                <v:textbox inset="5.85pt,.7pt,5.85pt,.7pt">
                  <w:txbxContent>
                    <w:p w:rsidR="00A32066" w:rsidRPr="00703D78" w:rsidRDefault="00A32066" w:rsidP="00C5236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3D78">
                        <w:rPr>
                          <w:rFonts w:ascii="ＭＳ Ｐゴシック" w:eastAsia="ＭＳ Ｐゴシック" w:hAnsi="ＭＳ Ｐゴシック" w:hint="eastAsia"/>
                        </w:rPr>
                        <w:t>要保管</w:t>
                      </w:r>
                    </w:p>
                  </w:txbxContent>
                </v:textbox>
              </v:rect>
            </w:pict>
          </mc:Fallback>
        </mc:AlternateContent>
      </w:r>
    </w:p>
    <w:p w:rsidR="00C5236A" w:rsidRDefault="00C5236A" w:rsidP="009F2BA1">
      <w:pPr>
        <w:ind w:left="720"/>
        <w:rPr>
          <w:rFonts w:ascii="ＭＳ 明朝" w:hAnsi="ＭＳ 明朝"/>
        </w:rPr>
      </w:pPr>
      <w:r w:rsidRPr="00AF503C">
        <w:rPr>
          <w:rFonts w:ascii="ＭＳ 明朝" w:hAnsi="ＭＳ 明朝" w:hint="eastAsia"/>
        </w:rPr>
        <w:t>このシートは発表者各自において保管し</w:t>
      </w:r>
      <w:r w:rsidR="009F2BA1">
        <w:rPr>
          <w:rFonts w:ascii="ＭＳ 明朝" w:hAnsi="ＭＳ 明朝" w:hint="eastAsia"/>
        </w:rPr>
        <w:t>てください。本シートの</w:t>
      </w:r>
      <w:r>
        <w:rPr>
          <w:rFonts w:ascii="ＭＳ 明朝" w:hAnsi="ＭＳ 明朝" w:hint="eastAsia"/>
        </w:rPr>
        <w:t>提出機会が以下の通りあります。</w:t>
      </w:r>
    </w:p>
    <w:p w:rsidR="00C5236A" w:rsidRDefault="00C5236A" w:rsidP="00C5236A">
      <w:pPr>
        <w:pStyle w:val="aa"/>
        <w:numPr>
          <w:ilvl w:val="0"/>
          <w:numId w:val="10"/>
        </w:numPr>
        <w:ind w:leftChars="0"/>
        <w:rPr>
          <w:rFonts w:ascii="ＭＳ 明朝" w:hAnsi="ＭＳ 明朝"/>
        </w:rPr>
      </w:pPr>
      <w:r w:rsidRPr="00C9601D">
        <w:rPr>
          <w:rFonts w:ascii="ＭＳ 明朝" w:hAnsi="ＭＳ 明朝" w:hint="eastAsia"/>
          <w:b/>
          <w:u w:val="single"/>
        </w:rPr>
        <w:t>太枠欄の内容</w:t>
      </w:r>
      <w:r>
        <w:rPr>
          <w:rFonts w:ascii="ＭＳ 明朝" w:hAnsi="ＭＳ 明朝" w:hint="eastAsia"/>
          <w:b/>
          <w:u w:val="single"/>
        </w:rPr>
        <w:t>に</w:t>
      </w:r>
      <w:r w:rsidR="00A32066">
        <w:rPr>
          <w:rFonts w:ascii="ＭＳ 明朝" w:hAnsi="ＭＳ 明朝" w:hint="eastAsia"/>
          <w:b/>
          <w:u w:val="single"/>
        </w:rPr>
        <w:t>変更等</w:t>
      </w:r>
      <w:r w:rsidRPr="00C9601D">
        <w:rPr>
          <w:rFonts w:ascii="ＭＳ 明朝" w:hAnsi="ＭＳ 明朝" w:hint="eastAsia"/>
          <w:b/>
          <w:u w:val="single"/>
        </w:rPr>
        <w:t>がある場合は</w:t>
      </w:r>
      <w:r>
        <w:rPr>
          <w:rFonts w:ascii="ＭＳ 明朝" w:hAnsi="ＭＳ 明朝" w:hint="eastAsia"/>
          <w:b/>
          <w:u w:val="single"/>
        </w:rPr>
        <w:t>、</w:t>
      </w:r>
      <w:r w:rsidR="00A64E11" w:rsidRPr="00A64E11">
        <w:rPr>
          <w:rFonts w:ascii="ＭＳ 明朝" w:hAnsi="ＭＳ 明朝" w:hint="eastAsia"/>
          <w:b/>
        </w:rPr>
        <w:t>４月３</w:t>
      </w:r>
      <w:r w:rsidRPr="00A64E11">
        <w:rPr>
          <w:rFonts w:ascii="ＭＳ 明朝" w:hAnsi="ＭＳ 明朝" w:hint="eastAsia"/>
          <w:b/>
        </w:rPr>
        <w:t>日（金）</w:t>
      </w:r>
      <w:r w:rsidRPr="00A64E11">
        <w:rPr>
          <w:rFonts w:ascii="ＭＳ 明朝" w:hAnsi="ＭＳ 明朝" w:hint="eastAsia"/>
        </w:rPr>
        <w:t>ま</w:t>
      </w:r>
      <w:r w:rsidR="00A32066">
        <w:rPr>
          <w:rFonts w:ascii="ＭＳ 明朝" w:hAnsi="ＭＳ 明朝" w:hint="eastAsia"/>
        </w:rPr>
        <w:t>でに訂正した</w:t>
      </w:r>
      <w:r w:rsidR="00A64E11">
        <w:rPr>
          <w:rFonts w:ascii="ＭＳ 明朝" w:hAnsi="ＭＳ 明朝" w:hint="eastAsia"/>
        </w:rPr>
        <w:t>シート</w:t>
      </w:r>
      <w:r w:rsidRPr="00C9601D">
        <w:rPr>
          <w:rFonts w:ascii="ＭＳ 明朝" w:hAnsi="ＭＳ 明朝" w:hint="eastAsia"/>
        </w:rPr>
        <w:t>を</w:t>
      </w:r>
      <w:r w:rsidR="00A32066">
        <w:rPr>
          <w:rFonts w:ascii="ＭＳ 明朝" w:hAnsi="ＭＳ 明朝" w:hint="eastAsia"/>
        </w:rPr>
        <w:t>中災防宛に</w:t>
      </w:r>
      <w:r w:rsidRPr="00C9601D">
        <w:rPr>
          <w:rFonts w:ascii="ＭＳ 明朝" w:hAnsi="ＭＳ 明朝" w:hint="eastAsia"/>
        </w:rPr>
        <w:t>ＦＡＸ</w:t>
      </w:r>
      <w:r w:rsidR="00A32066" w:rsidRPr="00C9601D">
        <w:rPr>
          <w:rFonts w:ascii="ＭＳ 明朝" w:hAnsi="ＭＳ 明朝" w:hint="eastAsia"/>
        </w:rPr>
        <w:t>（０３－５４４３－１０１９</w:t>
      </w:r>
      <w:r w:rsidR="00A32066">
        <w:rPr>
          <w:rFonts w:ascii="ＭＳ 明朝" w:hAnsi="ＭＳ 明朝" w:hint="eastAsia"/>
        </w:rPr>
        <w:t>）により</w:t>
      </w:r>
      <w:r w:rsidRPr="00C9601D">
        <w:rPr>
          <w:rFonts w:ascii="ＭＳ 明朝" w:hAnsi="ＭＳ 明朝" w:hint="eastAsia"/>
        </w:rPr>
        <w:t>連絡ください。</w:t>
      </w:r>
      <w:r>
        <w:rPr>
          <w:rFonts w:ascii="ＭＳ 明朝" w:hAnsi="ＭＳ 明朝" w:hint="eastAsia"/>
        </w:rPr>
        <w:t>（</w:t>
      </w:r>
      <w:r w:rsidR="00A32066">
        <w:rPr>
          <w:rFonts w:ascii="ＭＳ 明朝" w:hAnsi="ＭＳ 明朝" w:hint="eastAsia"/>
          <w:u w:val="single"/>
        </w:rPr>
        <w:t>太枠欄の内容を案内書に掲載</w:t>
      </w:r>
      <w:r>
        <w:rPr>
          <w:rFonts w:ascii="ＭＳ 明朝" w:hAnsi="ＭＳ 明朝" w:hint="eastAsia"/>
        </w:rPr>
        <w:t>）</w:t>
      </w:r>
    </w:p>
    <w:p w:rsidR="00C5236A" w:rsidRPr="00A64E11" w:rsidRDefault="00A32066" w:rsidP="00C5236A">
      <w:pPr>
        <w:pStyle w:val="aa"/>
        <w:numPr>
          <w:ilvl w:val="0"/>
          <w:numId w:val="10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４</w:t>
      </w:r>
      <w:r w:rsidR="009F2BA1">
        <w:rPr>
          <w:rFonts w:ascii="ＭＳ 明朝" w:hAnsi="ＭＳ 明朝" w:hint="eastAsia"/>
          <w:b/>
          <w:u w:val="single"/>
        </w:rPr>
        <w:t>月</w:t>
      </w:r>
      <w:r>
        <w:rPr>
          <w:rFonts w:ascii="ＭＳ 明朝" w:hAnsi="ＭＳ 明朝" w:hint="eastAsia"/>
          <w:b/>
          <w:u w:val="single"/>
        </w:rPr>
        <w:t>３日以降に当該シートの内容に変更があった場合または、ご自身のパソコンを持ち込み当日発表する</w:t>
      </w:r>
      <w:r w:rsidR="009F2BA1">
        <w:rPr>
          <w:rFonts w:ascii="ＭＳ 明朝" w:hAnsi="ＭＳ 明朝" w:hint="eastAsia"/>
          <w:b/>
          <w:u w:val="single"/>
        </w:rPr>
        <w:t>場合</w:t>
      </w:r>
      <w:r w:rsidR="009F2BA1" w:rsidRPr="00A32066">
        <w:rPr>
          <w:rFonts w:ascii="ＭＳ 明朝" w:hAnsi="ＭＳ 明朝" w:hint="eastAsia"/>
          <w:b/>
          <w:sz w:val="18"/>
          <w:szCs w:val="18"/>
          <w:u w:val="single"/>
        </w:rPr>
        <w:t>※</w:t>
      </w:r>
      <w:r w:rsidR="009F2BA1">
        <w:rPr>
          <w:rFonts w:ascii="ＭＳ 明朝" w:hAnsi="ＭＳ 明朝" w:hint="eastAsia"/>
          <w:b/>
          <w:u w:val="single"/>
        </w:rPr>
        <w:t>は、研究発表集</w:t>
      </w:r>
      <w:r w:rsidR="00A64E11">
        <w:rPr>
          <w:rFonts w:ascii="ＭＳ 明朝" w:hAnsi="ＭＳ 明朝" w:hint="eastAsia"/>
          <w:b/>
          <w:u w:val="single"/>
        </w:rPr>
        <w:t>原稿と併せて</w:t>
      </w:r>
      <w:r>
        <w:rPr>
          <w:rFonts w:ascii="ＭＳ 明朝" w:hAnsi="ＭＳ 明朝" w:hint="eastAsia"/>
          <w:b/>
          <w:u w:val="single"/>
        </w:rPr>
        <w:t>原稿回収委託業者宛に</w:t>
      </w:r>
      <w:r w:rsidR="00A64E11">
        <w:rPr>
          <w:rFonts w:ascii="ＭＳ 明朝" w:hAnsi="ＭＳ 明朝" w:hint="eastAsia"/>
          <w:b/>
          <w:u w:val="single"/>
        </w:rPr>
        <w:t>提出してください。</w:t>
      </w:r>
      <w:r w:rsidR="009F2BA1" w:rsidRPr="00A64E11">
        <w:rPr>
          <w:rFonts w:ascii="ＭＳ 明朝" w:hAnsi="ＭＳ 明朝" w:hint="eastAsia"/>
          <w:b/>
          <w:u w:val="single"/>
        </w:rPr>
        <w:t>（原稿提出期限：５月２０日（水））</w:t>
      </w:r>
    </w:p>
    <w:p w:rsidR="00A32066" w:rsidRDefault="00E348F0" w:rsidP="00A32066">
      <w:pPr>
        <w:pStyle w:val="aa"/>
        <w:ind w:leftChars="0" w:left="1129"/>
        <w:rPr>
          <w:rFonts w:ascii="ＭＳ 明朝" w:hAnsi="ＭＳ 明朝"/>
        </w:rPr>
      </w:pPr>
      <w:r>
        <w:rPr>
          <w:rFonts w:ascii="ＭＳ 明朝" w:hAnsi="ＭＳ 明朝" w:hint="eastAsia"/>
        </w:rPr>
        <w:t>原稿回収委託業者</w:t>
      </w:r>
      <w:r w:rsidR="00A32066">
        <w:rPr>
          <w:rFonts w:ascii="ＭＳ 明朝" w:hAnsi="ＭＳ 明朝" w:hint="eastAsia"/>
        </w:rPr>
        <w:t>問</w:t>
      </w:r>
      <w:r w:rsidR="00EC3A08">
        <w:rPr>
          <w:rFonts w:ascii="ＭＳ 明朝" w:hAnsi="ＭＳ 明朝" w:hint="eastAsia"/>
        </w:rPr>
        <w:t>い</w:t>
      </w:r>
      <w:r w:rsidR="00A32066">
        <w:rPr>
          <w:rFonts w:ascii="ＭＳ 明朝" w:hAnsi="ＭＳ 明朝" w:hint="eastAsia"/>
        </w:rPr>
        <w:t>合</w:t>
      </w:r>
      <w:r w:rsidR="00EC3A08">
        <w:rPr>
          <w:rFonts w:ascii="ＭＳ 明朝" w:hAnsi="ＭＳ 明朝" w:hint="eastAsia"/>
        </w:rPr>
        <w:t>せ</w:t>
      </w:r>
      <w:r w:rsidR="00A32066">
        <w:rPr>
          <w:rFonts w:ascii="ＭＳ 明朝" w:hAnsi="ＭＳ 明朝" w:hint="eastAsia"/>
        </w:rPr>
        <w:t>先</w:t>
      </w:r>
    </w:p>
    <w:p w:rsidR="00E348F0" w:rsidRDefault="00E348F0" w:rsidP="00E348F0">
      <w:pPr>
        <w:ind w:firstLineChars="500" w:firstLine="1050"/>
        <w:rPr>
          <w:rStyle w:val="ac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提出先メールアドレス：</w:t>
      </w:r>
      <w:hyperlink r:id="rId8" w:history="1">
        <w:r>
          <w:rPr>
            <w:rStyle w:val="ac"/>
            <w:rFonts w:ascii="ＭＳ ゴシック" w:eastAsia="ＭＳ ゴシック" w:hAnsi="ＭＳ ゴシック" w:hint="eastAsia"/>
          </w:rPr>
          <w:t>chusaibou-taikai@kohocome.co.jp</w:t>
        </w:r>
      </w:hyperlink>
    </w:p>
    <w:p w:rsidR="00E348F0" w:rsidRDefault="00E348F0" w:rsidP="00E348F0">
      <w:pPr>
        <w:ind w:leftChars="500" w:left="1050"/>
        <w:rPr>
          <w:rFonts w:ascii="ＭＳ ゴシック" w:eastAsia="ＭＳ ゴシック" w:hAnsi="ＭＳ ゴシック"/>
          <w:color w:val="000000"/>
        </w:rPr>
      </w:pPr>
      <w:r w:rsidRPr="00E348F0">
        <w:rPr>
          <w:rStyle w:val="ac"/>
          <w:rFonts w:ascii="ＭＳ ゴシック" w:eastAsia="ＭＳ ゴシック" w:hAnsi="ＭＳ ゴシック" w:hint="eastAsia"/>
          <w:color w:val="auto"/>
          <w:u w:val="none"/>
        </w:rPr>
        <w:t>提出先住所：</w:t>
      </w:r>
      <w:r>
        <w:rPr>
          <w:rFonts w:ascii="ＭＳ ゴシック" w:eastAsia="ＭＳ ゴシック" w:hAnsi="ＭＳ ゴシック" w:hint="eastAsia"/>
          <w:color w:val="000000"/>
        </w:rPr>
        <w:t>〒102-0072東京都千代田区飯田橋3-11-18飯田橋　MKビル2階</w:t>
      </w:r>
      <w:r>
        <w:rPr>
          <w:rFonts w:ascii="ＭＳ ゴシック" w:eastAsia="ＭＳ ゴシック" w:hAnsi="ＭＳ ゴシック" w:hint="eastAsia"/>
          <w:color w:val="000000"/>
        </w:rPr>
        <w:br/>
      </w:r>
      <w:r w:rsidRPr="00E348F0">
        <w:rPr>
          <w:rStyle w:val="ac"/>
          <w:rFonts w:ascii="ＭＳ ゴシック" w:eastAsia="ＭＳ ゴシック" w:hAnsi="ＭＳ ゴシック" w:hint="eastAsia"/>
          <w:color w:val="auto"/>
          <w:u w:val="none"/>
        </w:rPr>
        <w:t>札幌大会研究発表者担当：</w:t>
      </w:r>
      <w:r>
        <w:rPr>
          <w:rFonts w:ascii="ＭＳ ゴシック" w:eastAsia="ＭＳ ゴシック" w:hAnsi="ＭＳ ゴシック" w:hint="eastAsia"/>
          <w:color w:val="000000"/>
        </w:rPr>
        <w:t>営業部　三橋（原稿回収委託業者：株式会社 光邦（こうほう））</w:t>
      </w:r>
    </w:p>
    <w:p w:rsidR="00E348F0" w:rsidRPr="00E348F0" w:rsidRDefault="00E348F0" w:rsidP="00E348F0">
      <w:pPr>
        <w:ind w:firstLineChars="500" w:firstLine="1050"/>
        <w:rPr>
          <w:rFonts w:hint="eastAsia"/>
        </w:rPr>
      </w:pPr>
      <w:r>
        <w:rPr>
          <w:rFonts w:ascii="ＭＳ ゴシック" w:eastAsia="ＭＳ ゴシック" w:hAnsi="ＭＳ ゴシック" w:hint="eastAsia"/>
          <w:color w:val="000000"/>
        </w:rPr>
        <w:t>TEL：03-3265-0612</w:t>
      </w:r>
    </w:p>
    <w:p w:rsidR="005A6EE6" w:rsidRDefault="009F2BA1" w:rsidP="009F2BA1">
      <w:pPr>
        <w:ind w:leftChars="500" w:left="1231" w:hangingChars="100" w:hanging="181"/>
        <w:rPr>
          <w:rFonts w:ascii="ＭＳ 明朝" w:hAnsi="ＭＳ 明朝"/>
          <w:b/>
          <w:sz w:val="18"/>
          <w:szCs w:val="18"/>
          <w:u w:val="single"/>
        </w:rPr>
      </w:pPr>
      <w:r w:rsidRPr="00A32066">
        <w:rPr>
          <w:rFonts w:ascii="ＭＳ 明朝" w:hAnsi="ＭＳ 明朝" w:hint="eastAsia"/>
          <w:b/>
          <w:sz w:val="18"/>
          <w:szCs w:val="18"/>
          <w:u w:val="single"/>
        </w:rPr>
        <w:t>※発表当日ご自身</w:t>
      </w:r>
      <w:r w:rsidR="00A32066" w:rsidRPr="00A32066">
        <w:rPr>
          <w:rFonts w:ascii="ＭＳ 明朝" w:hAnsi="ＭＳ 明朝" w:hint="eastAsia"/>
          <w:b/>
          <w:sz w:val="18"/>
          <w:szCs w:val="18"/>
          <w:u w:val="single"/>
        </w:rPr>
        <w:t>のパソコンを持ち込まれる</w:t>
      </w:r>
      <w:r w:rsidR="00294ED4">
        <w:rPr>
          <w:rFonts w:ascii="ＭＳ 明朝" w:hAnsi="ＭＳ 明朝" w:hint="eastAsia"/>
          <w:b/>
          <w:sz w:val="18"/>
          <w:szCs w:val="18"/>
          <w:u w:val="single"/>
        </w:rPr>
        <w:t>場合は選択欄に〇をご記入ください。</w:t>
      </w:r>
    </w:p>
    <w:p w:rsidR="00A64E11" w:rsidRPr="00A32066" w:rsidRDefault="00294ED4" w:rsidP="005A6EE6">
      <w:pPr>
        <w:ind w:leftChars="600" w:left="12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  <w:u w:val="single"/>
        </w:rPr>
        <w:t>発表方法を「事務局のパソコンを使用する」の場合の提出は不要です。</w:t>
      </w: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680"/>
        <w:gridCol w:w="993"/>
        <w:gridCol w:w="5386"/>
      </w:tblGrid>
      <w:tr w:rsidR="00A64E11" w:rsidTr="00A64E11">
        <w:trPr>
          <w:trHeight w:val="694"/>
        </w:trPr>
        <w:tc>
          <w:tcPr>
            <w:tcW w:w="680" w:type="dxa"/>
          </w:tcPr>
          <w:p w:rsidR="00A64E11" w:rsidRDefault="00A64E11" w:rsidP="00B92B2D">
            <w:pPr>
              <w:pStyle w:val="aa"/>
              <w:spacing w:line="480" w:lineRule="auto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選択</w:t>
            </w:r>
          </w:p>
        </w:tc>
        <w:tc>
          <w:tcPr>
            <w:tcW w:w="993" w:type="dxa"/>
          </w:tcPr>
          <w:p w:rsidR="00A64E11" w:rsidRDefault="00A64E11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5386" w:type="dxa"/>
          </w:tcPr>
          <w:p w:rsidR="00A64E11" w:rsidRDefault="00A64E11" w:rsidP="00A64E11">
            <w:pPr>
              <w:pStyle w:val="aa"/>
              <w:spacing w:line="480" w:lineRule="auto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発表当日は自身のパソコンを持ち込みます</w:t>
            </w:r>
          </w:p>
        </w:tc>
      </w:tr>
    </w:tbl>
    <w:p w:rsidR="008F7D92" w:rsidRDefault="008F7D92" w:rsidP="008F7D92">
      <w:pPr>
        <w:pStyle w:val="aa"/>
        <w:tabs>
          <w:tab w:val="left" w:pos="9214"/>
        </w:tabs>
        <w:spacing w:line="0" w:lineRule="atLeast"/>
        <w:ind w:leftChars="0" w:left="720"/>
        <w:rPr>
          <w:rFonts w:ascii="ＭＳ 明朝" w:hAnsi="ＭＳ 明朝"/>
          <w:szCs w:val="21"/>
        </w:rPr>
      </w:pPr>
    </w:p>
    <w:p w:rsidR="00B92B2D" w:rsidRDefault="008F7D92" w:rsidP="00EC3A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【留意事項】</w:t>
      </w:r>
    </w:p>
    <w:p w:rsidR="00EC3A08" w:rsidRPr="00EC3A08" w:rsidRDefault="00EC3A08" w:rsidP="00EC3A08">
      <w:pPr>
        <w:tabs>
          <w:tab w:val="left" w:pos="9214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EC3A08">
        <w:rPr>
          <w:rFonts w:ascii="ＭＳ 明朝" w:hAnsi="ＭＳ 明朝" w:hint="eastAsia"/>
          <w:szCs w:val="21"/>
        </w:rPr>
        <w:t>研究発表集（紙及びCD</w:t>
      </w:r>
      <w:r>
        <w:rPr>
          <w:rFonts w:ascii="ＭＳ 明朝" w:hAnsi="ＭＳ 明朝" w:hint="eastAsia"/>
          <w:szCs w:val="21"/>
        </w:rPr>
        <w:t>）に、情報交流の活性化のため発表者の</w:t>
      </w:r>
      <w:r w:rsidRPr="00EC3A08">
        <w:rPr>
          <w:rFonts w:ascii="ＭＳ 明朝" w:hAnsi="ＭＳ 明朝" w:hint="eastAsia"/>
          <w:szCs w:val="21"/>
        </w:rPr>
        <w:t>所在地・電話番号</w:t>
      </w:r>
      <w:r>
        <w:rPr>
          <w:rFonts w:ascii="ＭＳ 明朝" w:hAnsi="ＭＳ 明朝" w:hint="eastAsia"/>
          <w:szCs w:val="21"/>
        </w:rPr>
        <w:t>を掲載いたします。発表者連絡先の掲載</w:t>
      </w:r>
      <w:r w:rsidRPr="00EC3A08">
        <w:rPr>
          <w:rFonts w:ascii="ＭＳ 明朝" w:hAnsi="ＭＳ 明朝" w:hint="eastAsia"/>
          <w:szCs w:val="21"/>
        </w:rPr>
        <w:t>できない場合、</w:t>
      </w:r>
      <w:r>
        <w:rPr>
          <w:rFonts w:ascii="ＭＳ 明朝" w:hAnsi="ＭＳ 明朝" w:hint="eastAsia"/>
          <w:szCs w:val="21"/>
        </w:rPr>
        <w:t>大変恐縮ですが、その</w:t>
      </w:r>
      <w:r w:rsidRPr="00EC3A08">
        <w:rPr>
          <w:rFonts w:ascii="ＭＳ 明朝" w:hAnsi="ＭＳ 明朝" w:hint="eastAsia"/>
          <w:szCs w:val="21"/>
        </w:rPr>
        <w:t>理由を事務局taikai@jisha.or.jp</w:t>
      </w:r>
      <w:r>
        <w:rPr>
          <w:rFonts w:ascii="ＭＳ 明朝" w:hAnsi="ＭＳ 明朝" w:hint="eastAsia"/>
          <w:szCs w:val="21"/>
        </w:rPr>
        <w:t>まで</w:t>
      </w:r>
      <w:r w:rsidRPr="00EC3A08">
        <w:rPr>
          <w:rFonts w:ascii="ＭＳ 明朝" w:hAnsi="ＭＳ 明朝" w:hint="eastAsia"/>
          <w:szCs w:val="21"/>
        </w:rPr>
        <w:t>連絡いただき</w:t>
      </w:r>
      <w:r>
        <w:rPr>
          <w:rFonts w:ascii="ＭＳ 明朝" w:hAnsi="ＭＳ 明朝" w:hint="eastAsia"/>
          <w:szCs w:val="21"/>
        </w:rPr>
        <w:t>ますよう</w:t>
      </w:r>
      <w:r w:rsidRPr="00EC3A08">
        <w:rPr>
          <w:rFonts w:ascii="ＭＳ 明朝" w:hAnsi="ＭＳ 明朝" w:hint="eastAsia"/>
          <w:szCs w:val="21"/>
        </w:rPr>
        <w:t>お願いいたします。</w:t>
      </w:r>
    </w:p>
    <w:p w:rsidR="00B92B2D" w:rsidRDefault="008F7D92" w:rsidP="00EC3A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8F7D92">
        <w:rPr>
          <w:rFonts w:ascii="ＭＳ 明朝" w:hAnsi="ＭＳ 明朝" w:hint="eastAsia"/>
        </w:rPr>
        <w:t>研究発表集原稿提出後の発表方法変更の</w:t>
      </w:r>
      <w:r w:rsidR="00B92B2D" w:rsidRPr="008F7D92">
        <w:rPr>
          <w:rFonts w:ascii="ＭＳ 明朝" w:hAnsi="ＭＳ 明朝" w:hint="eastAsia"/>
        </w:rPr>
        <w:t>対応</w:t>
      </w:r>
      <w:r w:rsidRPr="008F7D92">
        <w:rPr>
          <w:rFonts w:ascii="ＭＳ 明朝" w:hAnsi="ＭＳ 明朝" w:hint="eastAsia"/>
        </w:rPr>
        <w:t>は</w:t>
      </w:r>
      <w:r w:rsidR="00B92B2D" w:rsidRPr="008F7D92">
        <w:rPr>
          <w:rFonts w:ascii="ＭＳ 明朝" w:hAnsi="ＭＳ 明朝" w:hint="eastAsia"/>
        </w:rPr>
        <w:t>できかねます。ご了承の程よろしくお願いいたします。</w:t>
      </w:r>
    </w:p>
    <w:p w:rsidR="00EC3A08" w:rsidRPr="008F7D92" w:rsidRDefault="00EC3A08" w:rsidP="00EC3A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・事務局パソコンを使用する発表者の事前データの提出先等は、ホームページ掲載します。（逐次更新）</w:t>
      </w:r>
    </w:p>
    <w:p w:rsidR="008F7D92" w:rsidRPr="00AF503C" w:rsidRDefault="00C5236A" w:rsidP="008F7D9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34E8613" wp14:editId="367A6A7C">
                <wp:extent cx="6167755" cy="0"/>
                <wp:effectExtent l="0" t="0" r="23495" b="19050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B12378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">
                <v:stroke dashstyle="longDash"/>
                <o:lock v:ext="edit" shapetype="f"/>
                <w10:anchorlock/>
              </v:line>
            </w:pict>
          </mc:Fallback>
        </mc:AlternateContent>
      </w:r>
    </w:p>
    <w:p w:rsidR="00C5236A" w:rsidRDefault="00C5236A" w:rsidP="00C5236A">
      <w:pPr>
        <w:pStyle w:val="1"/>
        <w:rPr>
          <w:rFonts w:ascii="ＭＳ 明朝" w:eastAsia="ＭＳ 明朝" w:hAnsi="ＭＳ 明朝"/>
        </w:rPr>
      </w:pPr>
      <w:r w:rsidRPr="00AF503C">
        <w:rPr>
          <w:rFonts w:ascii="ＭＳ 明朝" w:eastAsia="ＭＳ 明朝" w:hAnsi="ＭＳ 明朝" w:hint="eastAsia"/>
        </w:rPr>
        <w:t>発表者情報</w:t>
      </w:r>
    </w:p>
    <w:p w:rsidR="008F7D92" w:rsidRPr="008F7D92" w:rsidRDefault="008F7D92" w:rsidP="008F7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8F7D92">
        <w:rPr>
          <w:rFonts w:ascii="ＭＳ 明朝" w:hAnsi="ＭＳ 明朝" w:hint="eastAsia"/>
        </w:rPr>
        <w:t>下記の情報に誤りがある場合は取り消し線を入れ、ご訂正ください。</w:t>
      </w:r>
    </w:p>
    <w:p w:rsidR="008F7D92" w:rsidRPr="00EC3A08" w:rsidRDefault="008F7D92" w:rsidP="008F7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8F7D92">
        <w:rPr>
          <w:rFonts w:ascii="ＭＳ 明朝" w:hAnsi="ＭＳ 明朝" w:hint="eastAsia"/>
        </w:rPr>
        <w:t>株式会社等については、（株）等の略語表記となりますので、ご了承ください。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04"/>
        <w:gridCol w:w="2285"/>
        <w:gridCol w:w="13"/>
        <w:gridCol w:w="1869"/>
        <w:gridCol w:w="3098"/>
      </w:tblGrid>
      <w:tr w:rsidR="00C5236A" w:rsidRPr="00AF503C" w:rsidTr="00A64E11">
        <w:trPr>
          <w:trHeight w:val="507"/>
        </w:trPr>
        <w:tc>
          <w:tcPr>
            <w:tcW w:w="1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発表者ID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726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※発表者IDはお問い合わせの際にお伝えください。</w:t>
            </w:r>
          </w:p>
        </w:tc>
      </w:tr>
      <w:tr w:rsidR="00C5236A" w:rsidRPr="00AF503C" w:rsidTr="00A64E11">
        <w:trPr>
          <w:trHeight w:val="50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C5236A" w:rsidRPr="00AF503C" w:rsidTr="00A64E11">
        <w:trPr>
          <w:trHeight w:val="993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事業場名</w:t>
            </w:r>
          </w:p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846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C5236A" w:rsidRPr="00AF503C" w:rsidTr="00A64E11">
        <w:trPr>
          <w:trHeight w:val="1014"/>
        </w:trPr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46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〒</w:t>
            </w:r>
          </w:p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C5236A" w:rsidRPr="00AF503C" w:rsidTr="00A64E11">
        <w:trPr>
          <w:trHeight w:val="528"/>
        </w:trPr>
        <w:tc>
          <w:tcPr>
            <w:tcW w:w="1450" w:type="dxa"/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  <w:r w:rsidRPr="00AF503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5236A" w:rsidRPr="00AF503C" w:rsidRDefault="00C5236A" w:rsidP="00A64E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</w:tbl>
    <w:p w:rsidR="00B92B2D" w:rsidRDefault="00B92B2D" w:rsidP="00C5236A">
      <w:pPr>
        <w:pStyle w:val="aa"/>
        <w:tabs>
          <w:tab w:val="left" w:pos="9214"/>
        </w:tabs>
        <w:spacing w:line="0" w:lineRule="atLeast"/>
        <w:ind w:leftChars="0" w:left="320" w:hangingChars="200" w:hanging="320"/>
        <w:rPr>
          <w:rFonts w:ascii="ＭＳ 明朝" w:hAnsi="ＭＳ 明朝"/>
          <w:sz w:val="16"/>
        </w:rPr>
      </w:pPr>
    </w:p>
    <w:p w:rsidR="004E2D1F" w:rsidRPr="008F7D92" w:rsidRDefault="00C5236A" w:rsidP="008F7D92">
      <w:pPr>
        <w:pStyle w:val="aa"/>
        <w:tabs>
          <w:tab w:val="left" w:pos="9214"/>
        </w:tabs>
        <w:spacing w:line="0" w:lineRule="atLeast"/>
        <w:ind w:leftChars="0" w:left="320" w:hangingChars="200" w:hanging="320"/>
        <w:rPr>
          <w:rFonts w:ascii="ＭＳ 明朝" w:hAnsi="ＭＳ 明朝"/>
          <w:szCs w:val="21"/>
        </w:rPr>
      </w:pPr>
      <w:r w:rsidRPr="00087FAC">
        <w:rPr>
          <w:rFonts w:ascii="ＭＳ 明朝" w:hAnsi="ＭＳ 明朝" w:hint="eastAsia"/>
          <w:sz w:val="16"/>
        </w:rPr>
        <w:tab/>
      </w:r>
      <w:bookmarkStart w:id="0" w:name="_GoBack"/>
      <w:bookmarkEnd w:id="0"/>
    </w:p>
    <w:sectPr w:rsidR="004E2D1F" w:rsidRPr="008F7D92" w:rsidSect="00281D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66" w:rsidRDefault="00A32066">
      <w:r>
        <w:separator/>
      </w:r>
    </w:p>
  </w:endnote>
  <w:endnote w:type="continuationSeparator" w:id="0">
    <w:p w:rsidR="00A32066" w:rsidRDefault="00A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66" w:rsidRDefault="00A32066">
      <w:r>
        <w:separator/>
      </w:r>
    </w:p>
  </w:footnote>
  <w:footnote w:type="continuationSeparator" w:id="0">
    <w:p w:rsidR="00A32066" w:rsidRDefault="00A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36"/>
    <w:multiLevelType w:val="hybridMultilevel"/>
    <w:tmpl w:val="AC3C1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0A58"/>
    <w:multiLevelType w:val="hybridMultilevel"/>
    <w:tmpl w:val="0BFAF6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42577"/>
    <w:multiLevelType w:val="hybridMultilevel"/>
    <w:tmpl w:val="F75E7D7E"/>
    <w:lvl w:ilvl="0" w:tplc="0E02B03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567013"/>
    <w:multiLevelType w:val="hybridMultilevel"/>
    <w:tmpl w:val="AFF009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012FBF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2" w:tplc="0012FBF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3BAFB4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D063F1"/>
    <w:multiLevelType w:val="hybridMultilevel"/>
    <w:tmpl w:val="E51AD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75FCB"/>
    <w:multiLevelType w:val="hybridMultilevel"/>
    <w:tmpl w:val="E32821D4"/>
    <w:lvl w:ilvl="0" w:tplc="20B671E4">
      <w:start w:val="1"/>
      <w:numFmt w:val="decimalFullWidth"/>
      <w:lvlText w:val="%1．"/>
      <w:lvlJc w:val="left"/>
      <w:pPr>
        <w:ind w:left="1129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4D0D3741"/>
    <w:multiLevelType w:val="hybridMultilevel"/>
    <w:tmpl w:val="0A165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557124"/>
    <w:multiLevelType w:val="hybridMultilevel"/>
    <w:tmpl w:val="08888288"/>
    <w:lvl w:ilvl="0" w:tplc="72C2F4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3F5ABF"/>
    <w:multiLevelType w:val="hybridMultilevel"/>
    <w:tmpl w:val="E68C2326"/>
    <w:lvl w:ilvl="0" w:tplc="080AC382">
      <w:start w:val="6"/>
      <w:numFmt w:val="decimalEnclosedCircle"/>
      <w:lvlText w:val="%1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ED721EA"/>
    <w:multiLevelType w:val="hybridMultilevel"/>
    <w:tmpl w:val="5B6EFD9A"/>
    <w:lvl w:ilvl="0" w:tplc="20B671E4">
      <w:start w:val="1"/>
      <w:numFmt w:val="decimalFullWidth"/>
      <w:lvlText w:val="%1．"/>
      <w:lvlJc w:val="left"/>
      <w:pPr>
        <w:ind w:left="1129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77751AC3"/>
    <w:multiLevelType w:val="hybridMultilevel"/>
    <w:tmpl w:val="CC428E0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C8353F"/>
    <w:multiLevelType w:val="hybridMultilevel"/>
    <w:tmpl w:val="6F1AD69E"/>
    <w:lvl w:ilvl="0" w:tplc="54C0E4B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1C5EA772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D7717E6"/>
    <w:multiLevelType w:val="hybridMultilevel"/>
    <w:tmpl w:val="16B8FC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E"/>
    <w:rsid w:val="0005007E"/>
    <w:rsid w:val="00082E53"/>
    <w:rsid w:val="00087FAC"/>
    <w:rsid w:val="000E37F5"/>
    <w:rsid w:val="00107350"/>
    <w:rsid w:val="001E23FC"/>
    <w:rsid w:val="002616CA"/>
    <w:rsid w:val="00281DCD"/>
    <w:rsid w:val="00294ED4"/>
    <w:rsid w:val="002B7F62"/>
    <w:rsid w:val="00312131"/>
    <w:rsid w:val="0032786B"/>
    <w:rsid w:val="003360EA"/>
    <w:rsid w:val="003645E1"/>
    <w:rsid w:val="003A2C7B"/>
    <w:rsid w:val="00411A66"/>
    <w:rsid w:val="00427413"/>
    <w:rsid w:val="0043696C"/>
    <w:rsid w:val="00452C42"/>
    <w:rsid w:val="00461319"/>
    <w:rsid w:val="00472BB6"/>
    <w:rsid w:val="00493875"/>
    <w:rsid w:val="004E2D1F"/>
    <w:rsid w:val="005A10E8"/>
    <w:rsid w:val="005A300B"/>
    <w:rsid w:val="005A67B0"/>
    <w:rsid w:val="005A6EE6"/>
    <w:rsid w:val="005C5E47"/>
    <w:rsid w:val="005D1C08"/>
    <w:rsid w:val="005D4101"/>
    <w:rsid w:val="00660370"/>
    <w:rsid w:val="00695EFE"/>
    <w:rsid w:val="00703D78"/>
    <w:rsid w:val="00770163"/>
    <w:rsid w:val="007A1D4C"/>
    <w:rsid w:val="007D7532"/>
    <w:rsid w:val="007E6932"/>
    <w:rsid w:val="007E73F1"/>
    <w:rsid w:val="008B373F"/>
    <w:rsid w:val="008E58B8"/>
    <w:rsid w:val="008F6CFD"/>
    <w:rsid w:val="008F7D92"/>
    <w:rsid w:val="00926524"/>
    <w:rsid w:val="00983175"/>
    <w:rsid w:val="00994C43"/>
    <w:rsid w:val="009F2BA1"/>
    <w:rsid w:val="00A32066"/>
    <w:rsid w:val="00A36308"/>
    <w:rsid w:val="00A504C9"/>
    <w:rsid w:val="00A64E11"/>
    <w:rsid w:val="00A67A4E"/>
    <w:rsid w:val="00AB3F4C"/>
    <w:rsid w:val="00AF503C"/>
    <w:rsid w:val="00AF57E2"/>
    <w:rsid w:val="00B70455"/>
    <w:rsid w:val="00B92B2D"/>
    <w:rsid w:val="00BB2864"/>
    <w:rsid w:val="00BC3265"/>
    <w:rsid w:val="00BC3BA0"/>
    <w:rsid w:val="00BF0211"/>
    <w:rsid w:val="00C5236A"/>
    <w:rsid w:val="00C72519"/>
    <w:rsid w:val="00CD3D53"/>
    <w:rsid w:val="00CF0BD2"/>
    <w:rsid w:val="00D112C4"/>
    <w:rsid w:val="00D55B42"/>
    <w:rsid w:val="00DE2A98"/>
    <w:rsid w:val="00E26AB3"/>
    <w:rsid w:val="00E348F0"/>
    <w:rsid w:val="00E52E52"/>
    <w:rsid w:val="00E86F82"/>
    <w:rsid w:val="00EB4EAF"/>
    <w:rsid w:val="00EC3A08"/>
    <w:rsid w:val="00ED78B7"/>
    <w:rsid w:val="00F50EF8"/>
    <w:rsid w:val="00F93B6E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1550CD9"/>
  <w15:docId w15:val="{276A8C0B-348E-4042-A664-2BA8345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3F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23FC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211"/>
    <w:pPr>
      <w:jc w:val="center"/>
    </w:pPr>
  </w:style>
  <w:style w:type="paragraph" w:styleId="a4">
    <w:name w:val="Closing"/>
    <w:basedOn w:val="a"/>
    <w:rsid w:val="00BF0211"/>
    <w:pPr>
      <w:jc w:val="right"/>
    </w:pPr>
  </w:style>
  <w:style w:type="paragraph" w:styleId="a5">
    <w:name w:val="Plain Text"/>
    <w:basedOn w:val="a"/>
    <w:rsid w:val="00C72519"/>
    <w:rPr>
      <w:rFonts w:ascii="ＭＳ 明朝" w:hAnsi="Courier New"/>
      <w:szCs w:val="20"/>
    </w:rPr>
  </w:style>
  <w:style w:type="paragraph" w:styleId="a6">
    <w:name w:val="header"/>
    <w:basedOn w:val="a"/>
    <w:link w:val="a7"/>
    <w:uiPriority w:val="99"/>
    <w:unhideWhenUsed/>
    <w:rsid w:val="0028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1D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1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1DC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93875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4938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87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E23F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E23FC"/>
    <w:rPr>
      <w:rFonts w:ascii="Arial" w:eastAsia="ＭＳ ゴシック" w:hAnsi="Arial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F4CA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F4CA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B70455"/>
    <w:rPr>
      <w:rFonts w:ascii="ＭＳ 明朝" w:hAnsi="ＭＳ 明朝"/>
    </w:rPr>
  </w:style>
  <w:style w:type="character" w:customStyle="1" w:styleId="af0">
    <w:name w:val="挨拶文 (文字)"/>
    <w:basedOn w:val="a0"/>
    <w:link w:val="af"/>
    <w:uiPriority w:val="99"/>
    <w:rsid w:val="00B70455"/>
    <w:rPr>
      <w:rFonts w:ascii="ＭＳ 明朝" w:hAnsi="ＭＳ 明朝"/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5A67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5A67B0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aibou-taikai@kohocom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AF64-45CE-4891-9CB4-C581060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3F858611.dotm</Template>
  <TotalTime>209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平成２９年３月　　日</vt:lpstr>
      <vt:lpstr>平成２９年３月　　日</vt:lpstr>
    </vt:vector>
  </TitlesOfParts>
  <Company>JISHA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平成２９年３月　　日</dc:title>
  <dc:creator>ymorinag</dc:creator>
  <cp:lastModifiedBy>中央労働災害防止協会</cp:lastModifiedBy>
  <cp:revision>36</cp:revision>
  <cp:lastPrinted>2020-01-20T06:02:00Z</cp:lastPrinted>
  <dcterms:created xsi:type="dcterms:W3CDTF">2018-03-06T02:19:00Z</dcterms:created>
  <dcterms:modified xsi:type="dcterms:W3CDTF">2020-02-26T04:46:00Z</dcterms:modified>
</cp:coreProperties>
</file>