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C578CD" w:rsidRDefault="00327DB2" w:rsidP="007933EB">
            <w:pPr>
              <w:rPr>
                <w:sz w:val="28"/>
                <w:szCs w:val="28"/>
              </w:rPr>
            </w:pPr>
            <w:r>
              <w:rPr>
                <w:rFonts w:hint="eastAsia"/>
                <w:sz w:val="28"/>
                <w:szCs w:val="28"/>
              </w:rPr>
              <w:t>安全管理講座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B80683"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E68AE" w:rsidRPr="0032088E" w:rsidRDefault="00327DB2" w:rsidP="0032088E">
            <w:pPr>
              <w:jc w:val="center"/>
              <w:rPr>
                <w:sz w:val="40"/>
                <w:szCs w:val="40"/>
              </w:rPr>
            </w:pPr>
            <w:r>
              <w:rPr>
                <w:rFonts w:hint="eastAsia"/>
                <w:sz w:val="40"/>
                <w:szCs w:val="40"/>
              </w:rPr>
              <w:t>安全管理前期コース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B80683"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B80683">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0683"/>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67DC-E4F7-42A6-8252-0E45FEBA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39</TotalTime>
  <Pages>2</Pages>
  <Words>2049</Words>
  <Characters>902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10</cp:revision>
  <cp:lastPrinted>2022-11-30T07:00:00Z</cp:lastPrinted>
  <dcterms:created xsi:type="dcterms:W3CDTF">2022-11-29T03:08:00Z</dcterms:created>
  <dcterms:modified xsi:type="dcterms:W3CDTF">2022-12-02T05:03:00Z</dcterms:modified>
</cp:coreProperties>
</file>