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0B59EB" w:rsidRDefault="00327DB2" w:rsidP="007933EB">
            <w:pPr>
              <w:rPr>
                <w:sz w:val="22"/>
                <w:szCs w:val="22"/>
              </w:rPr>
            </w:pPr>
            <w:r w:rsidRPr="000B59EB">
              <w:rPr>
                <w:rFonts w:hint="eastAsia"/>
                <w:sz w:val="22"/>
                <w:szCs w:val="22"/>
              </w:rPr>
              <w:t>安全管理講座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8923AD"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0B59EB" w:rsidRPr="00F0175B" w:rsidRDefault="000B59EB" w:rsidP="000B59EB">
            <w:pPr>
              <w:jc w:val="center"/>
              <w:rPr>
                <w:sz w:val="24"/>
              </w:rPr>
            </w:pPr>
            <w:r w:rsidRPr="00F0175B">
              <w:rPr>
                <w:rFonts w:hint="eastAsia"/>
                <w:sz w:val="24"/>
              </w:rPr>
              <w:t>専任安全管理者コース</w:t>
            </w:r>
          </w:p>
          <w:p w:rsidR="004E68AE" w:rsidRPr="0032088E" w:rsidRDefault="000B59EB" w:rsidP="000B59EB">
            <w:pPr>
              <w:jc w:val="center"/>
              <w:rPr>
                <w:sz w:val="40"/>
                <w:szCs w:val="40"/>
              </w:rPr>
            </w:pPr>
            <w:r w:rsidRPr="00F0175B">
              <w:rPr>
                <w:rFonts w:hint="eastAsia"/>
                <w:sz w:val="22"/>
              </w:rPr>
              <w:t>～全社的安全衛生管理のスタッフ養成</w:t>
            </w:r>
            <w:r w:rsidR="00F0175B" w:rsidRPr="00F0175B">
              <w:rPr>
                <w:rFonts w:hint="eastAsia"/>
                <w:sz w:val="22"/>
              </w:rPr>
              <w:t>～</w:t>
            </w:r>
            <w:r w:rsidRPr="00F0175B">
              <w:rPr>
                <w:rFonts w:hint="eastAsia"/>
                <w:sz w:val="24"/>
              </w:rPr>
              <w:t>～</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8923AD"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bookmarkStart w:id="0" w:name="_GoBack"/>
            <w:bookmarkEnd w:id="0"/>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F0175B">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B59EB"/>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B6F47"/>
    <w:rsid w:val="007C4199"/>
    <w:rsid w:val="007E27F3"/>
    <w:rsid w:val="007F726F"/>
    <w:rsid w:val="008149FB"/>
    <w:rsid w:val="00814DD9"/>
    <w:rsid w:val="00815EDB"/>
    <w:rsid w:val="00830F35"/>
    <w:rsid w:val="00846DE1"/>
    <w:rsid w:val="00851D2E"/>
    <w:rsid w:val="008712F7"/>
    <w:rsid w:val="008923AD"/>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E42D8"/>
    <w:rsid w:val="00F013AC"/>
    <w:rsid w:val="00F0175B"/>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1ABAE62"/>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3058-D1F1-4BAA-88A8-CA5E9E46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41</TotalTime>
  <Pages>2</Pages>
  <Words>2069</Words>
  <Characters>903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13</cp:revision>
  <cp:lastPrinted>2022-11-30T07:00:00Z</cp:lastPrinted>
  <dcterms:created xsi:type="dcterms:W3CDTF">2022-11-29T03:08:00Z</dcterms:created>
  <dcterms:modified xsi:type="dcterms:W3CDTF">2022-12-05T08:13:00Z</dcterms:modified>
</cp:coreProperties>
</file>