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E43DA4"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EB5E71" w:rsidRPr="00581B0D" w:rsidRDefault="00EB5E71" w:rsidP="00EB5E71">
            <w:pPr>
              <w:jc w:val="center"/>
              <w:rPr>
                <w:sz w:val="24"/>
              </w:rPr>
            </w:pPr>
            <w:r w:rsidRPr="00581B0D">
              <w:rPr>
                <w:rFonts w:hint="eastAsia"/>
                <w:sz w:val="24"/>
              </w:rPr>
              <w:t>研削といしの取替え等業務</w:t>
            </w:r>
          </w:p>
          <w:p w:rsidR="004E68AE" w:rsidRPr="00667018" w:rsidRDefault="00EB5E71" w:rsidP="00EB5E71">
            <w:pPr>
              <w:jc w:val="center"/>
              <w:rPr>
                <w:sz w:val="21"/>
                <w:szCs w:val="21"/>
              </w:rPr>
            </w:pPr>
            <w:r w:rsidRPr="00581B0D">
              <w:rPr>
                <w:rFonts w:hint="eastAsia"/>
                <w:sz w:val="24"/>
              </w:rPr>
              <w:t>特別教育インストラクターコース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E43DA4"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1440" w:dyaOrig="1440">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1440" w:dyaOrig="1440">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1440" w:dyaOrig="1440">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1440" w:dyaOrig="1440">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1440" w:dyaOrig="1440">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bookmarkStart w:id="0" w:name="_GoBack"/>
            <w:bookmarkEnd w:id="0"/>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1440" w:dyaOrig="1440">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1440" w:dyaOrig="1440">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1440" w:dyaOrig="1440">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AD4302">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0D" w:rsidRDefault="00581B0D" w:rsidP="00AE537F">
      <w:r>
        <w:separator/>
      </w:r>
    </w:p>
  </w:endnote>
  <w:endnote w:type="continuationSeparator" w:id="0">
    <w:p w:rsidR="00581B0D" w:rsidRDefault="00581B0D"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0D" w:rsidRDefault="00581B0D" w:rsidP="00AE537F">
      <w:r>
        <w:separator/>
      </w:r>
    </w:p>
  </w:footnote>
  <w:footnote w:type="continuationSeparator" w:id="0">
    <w:p w:rsidR="00581B0D" w:rsidRDefault="00581B0D"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81B0D"/>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86B53"/>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D4302"/>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3DA4"/>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EE0F-2D1A-49DE-AB3B-C855254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67</TotalTime>
  <Pages>2</Pages>
  <Words>2122</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11</cp:revision>
  <cp:lastPrinted>2022-11-30T07:00:00Z</cp:lastPrinted>
  <dcterms:created xsi:type="dcterms:W3CDTF">2022-11-29T03:08:00Z</dcterms:created>
  <dcterms:modified xsi:type="dcterms:W3CDTF">2022-12-05T08:49:00Z</dcterms:modified>
</cp:coreProperties>
</file>