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2D548A" w:rsidP="007933EB">
            <w:pPr>
              <w:rPr>
                <w:sz w:val="21"/>
                <w:szCs w:val="21"/>
              </w:rPr>
            </w:pPr>
            <w:r w:rsidRPr="003D3AFC">
              <w:rPr>
                <w:rFonts w:hint="eastAsia"/>
                <w:sz w:val="24"/>
                <w:szCs w:val="28"/>
              </w:rPr>
              <w:t>特殊教育インストラクター</w:t>
            </w:r>
            <w:r>
              <w:rPr>
                <w:rFonts w:hint="eastAsia"/>
                <w:sz w:val="24"/>
                <w:szCs w:val="28"/>
              </w:rPr>
              <w:t>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032E2C"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2D548A" w:rsidRPr="00032E2C" w:rsidRDefault="002D548A" w:rsidP="002D548A">
            <w:pPr>
              <w:jc w:val="center"/>
              <w:rPr>
                <w:sz w:val="24"/>
                <w:szCs w:val="22"/>
              </w:rPr>
            </w:pPr>
            <w:r w:rsidRPr="00032E2C">
              <w:rPr>
                <w:rFonts w:hint="eastAsia"/>
                <w:sz w:val="24"/>
                <w:szCs w:val="22"/>
              </w:rPr>
              <w:t>携帯用丸のこ盤作業従事者安全</w:t>
            </w:r>
          </w:p>
          <w:p w:rsidR="004E68AE" w:rsidRPr="00D41EE3" w:rsidRDefault="002D548A" w:rsidP="002D548A">
            <w:pPr>
              <w:jc w:val="center"/>
              <w:rPr>
                <w:sz w:val="18"/>
                <w:szCs w:val="18"/>
              </w:rPr>
            </w:pPr>
            <w:r w:rsidRPr="00032E2C">
              <w:rPr>
                <w:rFonts w:hint="eastAsia"/>
                <w:sz w:val="24"/>
                <w:szCs w:val="22"/>
              </w:rPr>
              <w:t>教育インストラクターコース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032E2C"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032E2C">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32E2C"/>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548A"/>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D077A"/>
    <w:rsid w:val="003E26FE"/>
    <w:rsid w:val="003E3A26"/>
    <w:rsid w:val="003F2AF1"/>
    <w:rsid w:val="0043616F"/>
    <w:rsid w:val="00437799"/>
    <w:rsid w:val="00456F72"/>
    <w:rsid w:val="004770FE"/>
    <w:rsid w:val="00481AE6"/>
    <w:rsid w:val="00481ED9"/>
    <w:rsid w:val="00483F11"/>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A345B"/>
    <w:rsid w:val="008C75AE"/>
    <w:rsid w:val="008D2687"/>
    <w:rsid w:val="008D33F7"/>
    <w:rsid w:val="008D6DCD"/>
    <w:rsid w:val="008E7A28"/>
    <w:rsid w:val="008F1B53"/>
    <w:rsid w:val="0092380B"/>
    <w:rsid w:val="009243C0"/>
    <w:rsid w:val="009538F0"/>
    <w:rsid w:val="009703F5"/>
    <w:rsid w:val="009750F7"/>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103E"/>
    <w:rsid w:val="00CE3709"/>
    <w:rsid w:val="00CE5090"/>
    <w:rsid w:val="00CF017E"/>
    <w:rsid w:val="00D02750"/>
    <w:rsid w:val="00D340F5"/>
    <w:rsid w:val="00D41EE3"/>
    <w:rsid w:val="00D4261D"/>
    <w:rsid w:val="00D4490F"/>
    <w:rsid w:val="00D47681"/>
    <w:rsid w:val="00D51AC6"/>
    <w:rsid w:val="00D55EB1"/>
    <w:rsid w:val="00D570EE"/>
    <w:rsid w:val="00D61C0F"/>
    <w:rsid w:val="00D752F0"/>
    <w:rsid w:val="00D76255"/>
    <w:rsid w:val="00D76F73"/>
    <w:rsid w:val="00D77B0A"/>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C54BA"/>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DA83-8362-4A85-91DB-812AB304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44</TotalTime>
  <Pages>2</Pages>
  <Words>2122</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20</cp:revision>
  <cp:lastPrinted>2022-11-30T07:00:00Z</cp:lastPrinted>
  <dcterms:created xsi:type="dcterms:W3CDTF">2022-11-29T03:08:00Z</dcterms:created>
  <dcterms:modified xsi:type="dcterms:W3CDTF">2022-12-02T05:15:00Z</dcterms:modified>
</cp:coreProperties>
</file>