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7602F4"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667018" w:rsidRPr="007602F4" w:rsidRDefault="00667018" w:rsidP="00667018">
            <w:pPr>
              <w:jc w:val="center"/>
              <w:rPr>
                <w:sz w:val="24"/>
                <w:szCs w:val="21"/>
              </w:rPr>
            </w:pPr>
            <w:r w:rsidRPr="007602F4">
              <w:rPr>
                <w:rFonts w:hint="eastAsia"/>
                <w:sz w:val="24"/>
                <w:szCs w:val="21"/>
              </w:rPr>
              <w:t>有機溶剤業務従事者教育</w:t>
            </w:r>
          </w:p>
          <w:p w:rsidR="004E68AE" w:rsidRPr="00667018" w:rsidRDefault="00667018" w:rsidP="00667018">
            <w:pPr>
              <w:jc w:val="center"/>
              <w:rPr>
                <w:sz w:val="21"/>
                <w:szCs w:val="21"/>
              </w:rPr>
            </w:pPr>
            <w:r w:rsidRPr="007602F4">
              <w:rPr>
                <w:rFonts w:hint="eastAsia"/>
                <w:sz w:val="24"/>
                <w:szCs w:val="21"/>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7602F4"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7"/>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7602F4">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02F4"/>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703F5"/>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8E07-A4FC-4D93-8C0B-9F02F07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39</TotalTime>
  <Pages>2</Pages>
  <Words>2117</Words>
  <Characters>910</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9</cp:revision>
  <cp:lastPrinted>2022-11-30T07:00:00Z</cp:lastPrinted>
  <dcterms:created xsi:type="dcterms:W3CDTF">2022-11-29T03:08:00Z</dcterms:created>
  <dcterms:modified xsi:type="dcterms:W3CDTF">2022-12-02T05:17:00Z</dcterms:modified>
</cp:coreProperties>
</file>