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D76F73" w:rsidP="007933EB">
            <w:pPr>
              <w:rPr>
                <w:sz w:val="21"/>
                <w:szCs w:val="21"/>
              </w:rPr>
            </w:pPr>
            <w:r w:rsidRPr="00363D6D">
              <w:rPr>
                <w:rFonts w:hint="eastAsia"/>
                <w:sz w:val="22"/>
                <w:szCs w:val="28"/>
              </w:rPr>
              <w:t>能力向上教育インストラクター</w:t>
            </w:r>
            <w:r>
              <w:rPr>
                <w:rFonts w:hint="eastAsia"/>
                <w:sz w:val="22"/>
                <w:szCs w:val="28"/>
              </w:rPr>
              <w:t>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222E8F"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E05703" w:rsidRDefault="00D76F73" w:rsidP="00D76F73">
            <w:pPr>
              <w:jc w:val="center"/>
              <w:rPr>
                <w:sz w:val="24"/>
                <w:szCs w:val="22"/>
              </w:rPr>
            </w:pPr>
            <w:r w:rsidRPr="00222E8F">
              <w:rPr>
                <w:rFonts w:hint="eastAsia"/>
                <w:sz w:val="24"/>
                <w:szCs w:val="22"/>
              </w:rPr>
              <w:t>特定化学物質等作業主任者</w:t>
            </w:r>
          </w:p>
          <w:p w:rsidR="004E68AE" w:rsidRPr="00222E8F" w:rsidRDefault="00D76F73" w:rsidP="00E05703">
            <w:pPr>
              <w:jc w:val="center"/>
              <w:rPr>
                <w:sz w:val="24"/>
                <w:szCs w:val="18"/>
              </w:rPr>
            </w:pPr>
            <w:r w:rsidRPr="00222E8F">
              <w:rPr>
                <w:rFonts w:hint="eastAsia"/>
                <w:sz w:val="24"/>
                <w:szCs w:val="22"/>
              </w:rPr>
              <w:t>能力向上教育インストラクターコース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222E8F" w:rsidP="00740894">
            <w:pPr>
              <w:ind w:rightChars="-75" w:right="-137"/>
            </w:pPr>
            <w:r>
              <w:rPr>
                <w:rFonts w:hint="eastAsia"/>
              </w:rPr>
              <w:t xml:space="preserve">　　　</w:t>
            </w:r>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bookmarkStart w:id="0" w:name="_GoBack"/>
            <w:bookmarkEnd w:id="0"/>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E05703">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2E8F"/>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D077A"/>
    <w:rsid w:val="003E26FE"/>
    <w:rsid w:val="003E3A26"/>
    <w:rsid w:val="003F2AF1"/>
    <w:rsid w:val="0043616F"/>
    <w:rsid w:val="00437799"/>
    <w:rsid w:val="00456F72"/>
    <w:rsid w:val="004770FE"/>
    <w:rsid w:val="00481AE6"/>
    <w:rsid w:val="00481ED9"/>
    <w:rsid w:val="00483F11"/>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A345B"/>
    <w:rsid w:val="008C75AE"/>
    <w:rsid w:val="008D2687"/>
    <w:rsid w:val="008D33F7"/>
    <w:rsid w:val="008D6DCD"/>
    <w:rsid w:val="008E7A28"/>
    <w:rsid w:val="008F1B53"/>
    <w:rsid w:val="0092380B"/>
    <w:rsid w:val="009243C0"/>
    <w:rsid w:val="009538F0"/>
    <w:rsid w:val="009703F5"/>
    <w:rsid w:val="009750F7"/>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103E"/>
    <w:rsid w:val="00CE3709"/>
    <w:rsid w:val="00CE5090"/>
    <w:rsid w:val="00CF017E"/>
    <w:rsid w:val="00D02750"/>
    <w:rsid w:val="00D340F5"/>
    <w:rsid w:val="00D41EE3"/>
    <w:rsid w:val="00D4261D"/>
    <w:rsid w:val="00D4490F"/>
    <w:rsid w:val="00D47681"/>
    <w:rsid w:val="00D51AC6"/>
    <w:rsid w:val="00D55EB1"/>
    <w:rsid w:val="00D570EE"/>
    <w:rsid w:val="00D61C0F"/>
    <w:rsid w:val="00D752F0"/>
    <w:rsid w:val="00D76255"/>
    <w:rsid w:val="00D76F73"/>
    <w:rsid w:val="00D77B0A"/>
    <w:rsid w:val="00D905B9"/>
    <w:rsid w:val="00D97E23"/>
    <w:rsid w:val="00DA13A0"/>
    <w:rsid w:val="00DD33B8"/>
    <w:rsid w:val="00DD760E"/>
    <w:rsid w:val="00DE4751"/>
    <w:rsid w:val="00DE5B04"/>
    <w:rsid w:val="00DF68EC"/>
    <w:rsid w:val="00E05703"/>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C54BA"/>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6374AC03"/>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B2B-CB34-461F-B455-763E0721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43</TotalTime>
  <Pages>2</Pages>
  <Words>2126</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20</cp:revision>
  <cp:lastPrinted>2022-11-30T07:00:00Z</cp:lastPrinted>
  <dcterms:created xsi:type="dcterms:W3CDTF">2022-11-29T03:08:00Z</dcterms:created>
  <dcterms:modified xsi:type="dcterms:W3CDTF">2022-12-08T02:06:00Z</dcterms:modified>
</cp:coreProperties>
</file>