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9741A5"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CE103E" w:rsidRPr="00CE103E" w:rsidRDefault="00CE103E" w:rsidP="00CE103E">
            <w:pPr>
              <w:jc w:val="center"/>
              <w:rPr>
                <w:sz w:val="22"/>
                <w:szCs w:val="22"/>
              </w:rPr>
            </w:pPr>
            <w:r w:rsidRPr="00CE103E">
              <w:rPr>
                <w:rFonts w:hint="eastAsia"/>
                <w:sz w:val="22"/>
                <w:szCs w:val="22"/>
              </w:rPr>
              <w:t>腰痛予防労働衛生教育</w:t>
            </w:r>
          </w:p>
          <w:p w:rsidR="004E68AE" w:rsidRPr="00667018" w:rsidRDefault="00CE103E" w:rsidP="00CE103E">
            <w:pPr>
              <w:jc w:val="center"/>
              <w:rPr>
                <w:sz w:val="21"/>
                <w:szCs w:val="21"/>
              </w:rPr>
            </w:pPr>
            <w:r w:rsidRPr="00CE103E">
              <w:rPr>
                <w:rFonts w:hint="eastAsia"/>
                <w:sz w:val="22"/>
                <w:szCs w:val="22"/>
              </w:rPr>
              <w:t>インストラクターコース（総合コース）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9741A5" w:rsidP="00740894">
            <w:pPr>
              <w:ind w:rightChars="-75" w:right="-137"/>
            </w:pPr>
            <w:r>
              <w:rPr>
                <w:rFonts w:hint="eastAsia"/>
              </w:rPr>
              <w:t xml:space="preserve">　　　</w:t>
            </w:r>
            <w:bookmarkStart w:id="0" w:name="_GoBack"/>
            <w:bookmarkEnd w:id="0"/>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9741A5">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56F72"/>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A345B"/>
    <w:rsid w:val="008C75AE"/>
    <w:rsid w:val="008D2687"/>
    <w:rsid w:val="008D33F7"/>
    <w:rsid w:val="008D6DCD"/>
    <w:rsid w:val="008E7A28"/>
    <w:rsid w:val="008F1B53"/>
    <w:rsid w:val="0092380B"/>
    <w:rsid w:val="009243C0"/>
    <w:rsid w:val="009538F0"/>
    <w:rsid w:val="009703F5"/>
    <w:rsid w:val="009741A5"/>
    <w:rsid w:val="009750F7"/>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103E"/>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C54BA"/>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FC80-034A-4A58-B78F-BE56C28C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41</TotalTime>
  <Pages>2</Pages>
  <Words>2123</Words>
  <Characters>910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15</cp:revision>
  <cp:lastPrinted>2022-11-30T07:00:00Z</cp:lastPrinted>
  <dcterms:created xsi:type="dcterms:W3CDTF">2022-11-29T03:08:00Z</dcterms:created>
  <dcterms:modified xsi:type="dcterms:W3CDTF">2022-12-02T05:19:00Z</dcterms:modified>
</cp:coreProperties>
</file>