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54" w:rsidRPr="00FC1B9A" w:rsidRDefault="007C3754" w:rsidP="00EC1A8F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B92B291" wp14:editId="25D95718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8F" w:rsidRPr="00CE5C1F" w:rsidRDefault="00EC1A8F" w:rsidP="00D64AEF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EC1A8F" w:rsidRDefault="00EC1A8F" w:rsidP="007C3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B2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EC1A8F" w:rsidRPr="00CE5C1F" w:rsidRDefault="00EC1A8F" w:rsidP="00D64AEF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EC1A8F" w:rsidRDefault="00EC1A8F" w:rsidP="007C3754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EF535" wp14:editId="7341C2A6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1A8F" w:rsidRPr="006652AC" w:rsidRDefault="00EC1A8F" w:rsidP="007C3754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EC1A8F" w:rsidRDefault="00EC1A8F" w:rsidP="007C3754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F535" id="Text Box 779" o:spid="_x0000_s1027" type="#_x0000_t202" style="position:absolute;left:0;text-align:left;margin-left:122.85pt;margin-top:8.7pt;width:207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EC1A8F" w:rsidRPr="006652AC" w:rsidRDefault="00EC1A8F" w:rsidP="007C3754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EC1A8F" w:rsidRDefault="00EC1A8F" w:rsidP="007C3754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D556B0" wp14:editId="5F6B657E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1A8F" w:rsidRPr="006652AC" w:rsidRDefault="00EC1A8F" w:rsidP="007C3754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56B0" id="_x0000_s1028" type="#_x0000_t202" style="position:absolute;left:0;text-align:left;margin-left:33.2pt;margin-top:4.75pt;width:122.1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EC1A8F" w:rsidRPr="006652AC" w:rsidRDefault="00EC1A8F" w:rsidP="007C3754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7C3754" w:rsidRPr="004E080D" w:rsidRDefault="007C3754" w:rsidP="00EC1A8F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7C3754" w:rsidRDefault="00A747F6" w:rsidP="007C3754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AB8BBDF" wp14:editId="5C0C3499">
                <wp:simplePos x="0" y="0"/>
                <wp:positionH relativeFrom="column">
                  <wp:posOffset>-209550</wp:posOffset>
                </wp:positionH>
                <wp:positionV relativeFrom="paragraph">
                  <wp:posOffset>2353945</wp:posOffset>
                </wp:positionV>
                <wp:extent cx="200025" cy="1905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8F" w:rsidRDefault="00EC1A8F" w:rsidP="00A747F6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BBDF" id="_x0000_s1029" type="#_x0000_t202" style="position:absolute;left:0;text-align:left;margin-left:-16.5pt;margin-top:185.35pt;width:15.75pt;height: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ubIgIAAAU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" filled="f" stroked="f">
                <v:textbox inset=".27mm,.27mm,.27mm,.27mm">
                  <w:txbxContent>
                    <w:p w:rsidR="00EC1A8F" w:rsidRDefault="00EC1A8F" w:rsidP="00A747F6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7C3754" w:rsidRPr="00226A6B">
        <w:rPr>
          <w:rFonts w:ascii="Mincho" w:hint="eastAsia"/>
          <w:sz w:val="21"/>
          <w:szCs w:val="21"/>
        </w:rPr>
        <w:t>◆</w:t>
      </w:r>
      <w:r w:rsidR="007C3754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7C3754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B4AC293" wp14:editId="5E1757F1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4BEBE" id="Line 3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7C3754">
        <w:rPr>
          <w:rFonts w:ascii="Mincho"/>
          <w:sz w:val="20"/>
          <w:szCs w:val="20"/>
        </w:rPr>
        <w:tab/>
      </w:r>
      <w:r w:rsidR="007C3754">
        <w:rPr>
          <w:rFonts w:ascii="Mincho"/>
          <w:sz w:val="20"/>
          <w:szCs w:val="20"/>
        </w:rPr>
        <w:tab/>
      </w:r>
      <w:r w:rsidR="007C3754">
        <w:rPr>
          <w:rFonts w:ascii="Mincho"/>
          <w:sz w:val="20"/>
          <w:szCs w:val="20"/>
        </w:rPr>
        <w:tab/>
      </w:r>
      <w:r w:rsidR="007C3754">
        <w:rPr>
          <w:rFonts w:ascii="Mincho" w:hint="eastAsia"/>
          <w:sz w:val="20"/>
          <w:szCs w:val="20"/>
        </w:rPr>
        <w:t xml:space="preserve">　　　</w:t>
      </w:r>
      <w:r w:rsidR="00EE5DA3">
        <w:rPr>
          <w:rFonts w:ascii="Mincho" w:hint="eastAsia"/>
          <w:sz w:val="22"/>
        </w:rPr>
        <w:t>令和</w:t>
      </w:r>
      <w:r w:rsidR="007C3754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847"/>
        <w:gridCol w:w="570"/>
        <w:gridCol w:w="3247"/>
      </w:tblGrid>
      <w:tr w:rsidR="00D1458D" w:rsidTr="00E205B7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FD3" w:rsidRPr="00075FD3" w:rsidRDefault="00075FD3" w:rsidP="00075FD3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075FD3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研削といしの取替え等業務</w:t>
            </w:r>
          </w:p>
          <w:p w:rsidR="00D1458D" w:rsidRPr="00524177" w:rsidRDefault="00075FD3" w:rsidP="00075FD3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75FD3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特別教育インストラクターコース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E205B7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E205B7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E205B7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E205B7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6E1E68" w:rsidTr="00E205B7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E68" w:rsidRPr="0041329C" w:rsidRDefault="006E1E68" w:rsidP="006E1E68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6E1E68" w:rsidRDefault="006E1E68" w:rsidP="006E1E68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6E1E68" w:rsidRPr="00264E3B" w:rsidRDefault="006E1E68" w:rsidP="006E1E68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6E1E68" w:rsidRPr="00023A8F" w:rsidRDefault="006E1E68" w:rsidP="006E1E68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E1E68" w:rsidRDefault="006E1E68" w:rsidP="006E1E6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E1E68" w:rsidRPr="00226A6B" w:rsidRDefault="006E1E68" w:rsidP="006E1E68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6E1E68" w:rsidTr="00E205B7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E68" w:rsidRPr="00D85C9C" w:rsidRDefault="006E1E68" w:rsidP="006E1E6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6E1E68" w:rsidRPr="00812F5C" w:rsidRDefault="006E1E68" w:rsidP="006E1E68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E1E68" w:rsidRDefault="006E1E68" w:rsidP="006E1E6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E1E68" w:rsidRPr="00955492" w:rsidRDefault="006E1E68" w:rsidP="006E1E6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6E1E68" w:rsidTr="00E205B7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1E68" w:rsidRDefault="006E1E68" w:rsidP="006E1E6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6E1E68" w:rsidRPr="00022E7A" w:rsidRDefault="006E1E68" w:rsidP="006E1E68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</w:tcPr>
          <w:p w:rsidR="006E1E68" w:rsidRPr="003F2CF9" w:rsidRDefault="006E1E68" w:rsidP="006E1E68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6E1E68" w:rsidRPr="00812F5C" w:rsidRDefault="006E1E68" w:rsidP="006E1E68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E1E68" w:rsidRDefault="006E1E68" w:rsidP="006E1E6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E1E68" w:rsidRPr="003F2CF9" w:rsidRDefault="006E1E68" w:rsidP="006E1E6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E205B7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E205B7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E205B7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E205B7" w:rsidRPr="00236630" w:rsidTr="00E205B7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205B7" w:rsidRPr="00236630" w:rsidRDefault="00E205B7" w:rsidP="00E205B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435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E205B7" w:rsidRPr="00E51815" w:rsidRDefault="00E205B7" w:rsidP="00E205B7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75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E205B7" w:rsidRPr="00A44A72" w:rsidRDefault="00E205B7" w:rsidP="00E205B7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E205B7" w:rsidRPr="00236630" w:rsidTr="00E205B7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05B7" w:rsidRPr="00236630" w:rsidRDefault="00E205B7" w:rsidP="00E205B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435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E205B7" w:rsidRPr="00955492" w:rsidRDefault="00E205B7" w:rsidP="00E205B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5B7" w:rsidRPr="00A44A72" w:rsidRDefault="00E205B7" w:rsidP="00E205B7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365F90" w:rsidTr="00EC1A8F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F90" w:rsidRPr="008308D5" w:rsidRDefault="00365F90" w:rsidP="00EC1A8F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095B0E3" wp14:editId="49AFC35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A8F" w:rsidRDefault="00EC1A8F" w:rsidP="00365F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5B0E3" id="_x0000_s1030" type="#_x0000_t202" style="position:absolute;left:0;text-align:left;margin-left:4.2pt;margin-top:2.75pt;width:8.15pt;height:8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EC1A8F" w:rsidRDefault="00EC1A8F" w:rsidP="00365F90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365F90" w:rsidTr="00365F90">
        <w:trPr>
          <w:trHeight w:val="27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65F90" w:rsidRPr="004E67BB" w:rsidRDefault="00365F90" w:rsidP="00EC1A8F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EE5DA3">
              <w:rPr>
                <w:rFonts w:hint="eastAsia"/>
                <w:b/>
                <w:spacing w:val="43"/>
                <w:kern w:val="0"/>
                <w:szCs w:val="18"/>
                <w:fitText w:val="1492" w:id="1393711872"/>
              </w:rPr>
              <w:t>連絡担当者</w:t>
            </w:r>
            <w:r w:rsidRPr="00EE5DA3">
              <w:rPr>
                <w:rFonts w:hint="eastAsia"/>
                <w:b/>
                <w:kern w:val="0"/>
                <w:szCs w:val="18"/>
                <w:fitText w:val="1492" w:id="1393711872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65F90" w:rsidRDefault="00365F90" w:rsidP="00EC1A8F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365F90" w:rsidRPr="004F4102" w:rsidRDefault="00365F90" w:rsidP="00EC1A8F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65F90" w:rsidRPr="004F4102" w:rsidRDefault="00365F90" w:rsidP="00EC1A8F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365F90" w:rsidTr="00EC1A8F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5F90" w:rsidRPr="00D85C9C" w:rsidRDefault="00365F90" w:rsidP="00EC1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F90" w:rsidRPr="00D85C9C" w:rsidRDefault="00365F90" w:rsidP="00EC1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65F90" w:rsidRPr="00812F5C" w:rsidRDefault="00365F90" w:rsidP="00EC1A8F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365F90" w:rsidTr="00EC1A8F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5F90" w:rsidRDefault="00365F90" w:rsidP="00EC1A8F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F90" w:rsidRDefault="00365F90" w:rsidP="00EC1A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365F90" w:rsidRPr="003F2CF9" w:rsidRDefault="00365F90" w:rsidP="00EC1A8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365F90" w:rsidRPr="00812F5C" w:rsidRDefault="00365F90" w:rsidP="00EC1A8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65F90" w:rsidTr="00EC1A8F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5F90" w:rsidRDefault="00365F90" w:rsidP="00EC1A8F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F90" w:rsidRDefault="00365F90" w:rsidP="00EC1A8F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365F90" w:rsidRDefault="00365F90" w:rsidP="00EC1A8F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365F90" w:rsidRPr="008B5806" w:rsidRDefault="00365F90" w:rsidP="00EC1A8F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365F90" w:rsidRPr="00023A8F" w:rsidRDefault="00365F90" w:rsidP="00EC1A8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365F90" w:rsidRPr="00364CD0" w:rsidRDefault="00365F90" w:rsidP="00EC1A8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365F90" w:rsidTr="00EC1A8F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5F90" w:rsidRDefault="00365F90" w:rsidP="00EC1A8F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F90" w:rsidRPr="00023A8F" w:rsidRDefault="00365F90" w:rsidP="00EC1A8F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365F90" w:rsidRPr="003F2CF9" w:rsidRDefault="00365F90" w:rsidP="00EC1A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365F90" w:rsidRPr="00023A8F" w:rsidRDefault="00365F90" w:rsidP="00EC1A8F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365F90" w:rsidRPr="003F2CF9" w:rsidRDefault="00365F90" w:rsidP="00EC1A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65F90" w:rsidTr="00EC1A8F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5F90" w:rsidRDefault="00365F90" w:rsidP="00EC1A8F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5F90" w:rsidRDefault="00365F90" w:rsidP="00EC1A8F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365F90" w:rsidRPr="004C633C" w:rsidRDefault="00365F90" w:rsidP="00EC1A8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5F90" w:rsidRPr="00023A8F" w:rsidRDefault="00365F90" w:rsidP="00EC1A8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5B84EC" wp14:editId="0F0734B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C1A8F" w:rsidRPr="005C6FCA" w:rsidRDefault="00EC1A8F" w:rsidP="00365F90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84EC" id="_x0000_s1031" type="#_x0000_t202" style="position:absolute;left:0;text-align:left;margin-left:17.5pt;margin-top:17.85pt;width:226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EC1A8F" w:rsidRPr="005C6FCA" w:rsidRDefault="00EC1A8F" w:rsidP="00365F90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5F90" w:rsidRPr="00B14D5F" w:rsidRDefault="00365F90" w:rsidP="00EC1A8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65F90" w:rsidRPr="005A63DA" w:rsidRDefault="00365F90" w:rsidP="00365F90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365F90" w:rsidRPr="004376F2" w:rsidRDefault="00365F90" w:rsidP="00365F90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7E284C" wp14:editId="5CDCC0F4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182A5" id="角丸四角形 19" o:spid="_x0000_s1026" style="position:absolute;left:0;text-align:left;margin-left:-9.55pt;margin-top:7.9pt;width:83.25pt;height:9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E32636" wp14:editId="743DA9B9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A8F" w:rsidRPr="00B0769B" w:rsidRDefault="00EC1A8F" w:rsidP="00365F90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EC1A8F" w:rsidRPr="00B0769B" w:rsidRDefault="00EC1A8F" w:rsidP="00365F90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2636" id="_x0000_s1032" type="#_x0000_t202" style="position:absolute;left:0;text-align:left;margin-left:-8.95pt;margin-top:11.05pt;width:80.05pt;height:94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EC1A8F" w:rsidRPr="00B0769B" w:rsidRDefault="00EC1A8F" w:rsidP="00365F90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EC1A8F" w:rsidRPr="00B0769B" w:rsidRDefault="00EC1A8F" w:rsidP="00365F90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F90" w:rsidRPr="00D1458D" w:rsidRDefault="00365F90" w:rsidP="00365F90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365F90" w:rsidRPr="00D1458D" w:rsidRDefault="00365F90" w:rsidP="00365F90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365F90" w:rsidRPr="00D1458D" w:rsidRDefault="00365F90" w:rsidP="00365F90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365F90" w:rsidRPr="004376F2" w:rsidRDefault="00365F90" w:rsidP="00365F90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365F90" w:rsidRDefault="00365F90" w:rsidP="00365F90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365F90" w:rsidRDefault="00365F90" w:rsidP="00365F90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1D8D3A" wp14:editId="6BBFAE2E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DD9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365F90" w:rsidRDefault="00365F90" w:rsidP="00365F90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03D5C21" wp14:editId="0D0429BF">
                <wp:simplePos x="0" y="0"/>
                <wp:positionH relativeFrom="margin">
                  <wp:posOffset>401955</wp:posOffset>
                </wp:positionH>
                <wp:positionV relativeFrom="paragraph">
                  <wp:posOffset>121285</wp:posOffset>
                </wp:positionV>
                <wp:extent cx="6363970" cy="318770"/>
                <wp:effectExtent l="0" t="0" r="17780" b="2413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1A8F" w:rsidRPr="006652AC" w:rsidRDefault="00EC1A8F" w:rsidP="00365F90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A8F" w:rsidRDefault="00EC1A8F" w:rsidP="00365F90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5C21" id="Group 5" o:spid="_x0000_s1033" style="position:absolute;left:0;text-align:left;margin-left:31.65pt;margin-top:9.55pt;width:501.1pt;height:25.1pt;z-index:251741184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">
                <v:shape id="Text Box 6" o:spid="_x0000_s1034" type="#_x0000_t202" style="position:absolute;left:2280;top:9111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" filled="f">
                  <v:textbox inset="1.04mm,.57mm,1.04mm,.57mm">
                    <w:txbxContent>
                      <w:p w:rsidR="00EC1A8F" w:rsidRPr="006652AC" w:rsidRDefault="00EC1A8F" w:rsidP="00365F90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EC1A8F" w:rsidRDefault="00EC1A8F" w:rsidP="00365F90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C3754" w:rsidRDefault="007C3754" w:rsidP="007C3754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7C3754" w:rsidRDefault="00285C79" w:rsidP="007C3754">
      <w:pPr>
        <w:snapToGrid w:val="0"/>
        <w:ind w:right="664" w:firstLineChars="295" w:firstLine="843"/>
        <w:jc w:val="center"/>
        <w:rPr>
          <w:rFonts w:ascii="Minch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2BF818" wp14:editId="58D984C9">
                <wp:simplePos x="0" y="0"/>
                <wp:positionH relativeFrom="margin">
                  <wp:posOffset>6278880</wp:posOffset>
                </wp:positionH>
                <wp:positionV relativeFrom="paragraph">
                  <wp:posOffset>114300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1A8F" w:rsidRPr="00B06C8F" w:rsidRDefault="00EC1A8F" w:rsidP="00365F90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70517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F818" id="_x0000_s1036" type="#_x0000_t202" style="position:absolute;left:0;text-align:left;margin-left:494.4pt;margin-top:9pt;width:54pt;height:14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" filled="f" stroked="f" strokeweight="1pt">
                <v:textbox inset="1.04mm,.57mm,1.04mm,.57mm">
                  <w:txbxContent>
                    <w:p w:rsidR="00EC1A8F" w:rsidRPr="00B06C8F" w:rsidRDefault="00EC1A8F" w:rsidP="00365F90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70517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754" w:rsidRPr="00023A8F" w:rsidRDefault="00365F90" w:rsidP="007C3754">
      <w:pPr>
        <w:snapToGrid w:val="0"/>
        <w:ind w:right="141" w:firstLineChars="295" w:firstLine="548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3360FE" wp14:editId="3A1CCCE3">
                <wp:simplePos x="0" y="0"/>
                <wp:positionH relativeFrom="column">
                  <wp:posOffset>-327660</wp:posOffset>
                </wp:positionH>
                <wp:positionV relativeFrom="paragraph">
                  <wp:posOffset>155575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A5B67" id="Group 809" o:spid="_x0000_s1026" style="position:absolute;left:0;text-align:left;margin-left:-25.8pt;margin-top:12.25pt;width:585.6pt;height:.05pt;z-index:251708416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609ABB" wp14:editId="6C1CBF30">
                <wp:simplePos x="0" y="0"/>
                <wp:positionH relativeFrom="margin">
                  <wp:posOffset>2783205</wp:posOffset>
                </wp:positionH>
                <wp:positionV relativeFrom="paragraph">
                  <wp:posOffset>68580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A8F" w:rsidRPr="00E74E1F" w:rsidRDefault="00EC1A8F" w:rsidP="007C3754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EC1A8F" w:rsidRPr="00030686" w:rsidRDefault="00EC1A8F" w:rsidP="007C3754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9ABB" id="_x0000_s1037" type="#_x0000_t202" style="position:absolute;left:0;text-align:left;margin-left:219.15pt;margin-top:5.4pt;width:110.1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" filled="f" stroked="f" strokeweight="1pt">
                <v:textbox inset="1.04mm,.57mm,1.04mm,.57mm">
                  <w:txbxContent>
                    <w:p w:rsidR="00EC1A8F" w:rsidRPr="00E74E1F" w:rsidRDefault="00EC1A8F" w:rsidP="007C3754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EC1A8F" w:rsidRPr="00030686" w:rsidRDefault="00EC1A8F" w:rsidP="007C3754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754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D7798F" w:rsidRDefault="00D7798F" w:rsidP="00955492">
      <w:pPr>
        <w:spacing w:line="200" w:lineRule="exact"/>
        <w:rPr>
          <w:rFonts w:ascii="Mincho"/>
          <w:sz w:val="16"/>
          <w:szCs w:val="16"/>
        </w:rPr>
      </w:pPr>
      <w:r w:rsidRPr="006061A0">
        <w:rPr>
          <w:rFonts w:ascii="ＭＳ 明朝" w:eastAsia="ＭＳ 明朝" w:hAnsi="Century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6DA4A" wp14:editId="4FE0FE4E">
                <wp:simplePos x="0" y="0"/>
                <wp:positionH relativeFrom="column">
                  <wp:posOffset>3640455</wp:posOffset>
                </wp:positionH>
                <wp:positionV relativeFrom="paragraph">
                  <wp:posOffset>1558925</wp:posOffset>
                </wp:positionV>
                <wp:extent cx="3164840" cy="431800"/>
                <wp:effectExtent l="0" t="0" r="0" b="63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8F" w:rsidRDefault="00EC1A8F" w:rsidP="00ED7E8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EC1A8F" w:rsidRPr="0059491E" w:rsidRDefault="00EC1A8F" w:rsidP="00ED7E8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59491E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DA4A" id="Text Box 14" o:spid="_x0000_s1038" type="#_x0000_t202" style="position:absolute;left:0;text-align:left;margin-left:286.65pt;margin-top:122.75pt;width:249.2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b2vA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" filled="f" stroked="f">
                <v:textbox inset="5.85pt,.7pt,5.85pt,.7pt">
                  <w:txbxContent>
                    <w:p w:rsidR="00EC1A8F" w:rsidRDefault="00EC1A8F" w:rsidP="00ED7E89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>問合せ先：</w:t>
                      </w:r>
                      <w:r w:rsidRPr="001B7181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大阪安全衛生教育センター</w:t>
                      </w:r>
                    </w:p>
                    <w:p w:rsidR="00EC1A8F" w:rsidRPr="0059491E" w:rsidRDefault="00EC1A8F" w:rsidP="00ED7E89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59491E">
                        <w:rPr>
                          <w:rFonts w:eastAsia="Dotum" w:cs="Arial Unicode MS"/>
                          <w:sz w:val="22"/>
                          <w:szCs w:val="22"/>
                        </w:rPr>
                        <w:t>TEL 0721-65-1821 / FAX 0721-65-1472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A60887" w:rsidTr="00EC1A8F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0887" w:rsidRPr="008B7C8D" w:rsidRDefault="00A60887" w:rsidP="00A60887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0887" w:rsidRPr="008B7C8D" w:rsidRDefault="00A60887" w:rsidP="00A60887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0887" w:rsidRPr="008B7C8D" w:rsidRDefault="00A60887" w:rsidP="00A60887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A60887" w:rsidRPr="008B7C8D" w:rsidRDefault="00A60887" w:rsidP="00A60887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0887" w:rsidRPr="008B7C8D" w:rsidRDefault="00A60887" w:rsidP="00A60887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A60887" w:rsidRPr="008B7C8D" w:rsidRDefault="00A60887" w:rsidP="00A60887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0887" w:rsidRPr="008B7C8D" w:rsidRDefault="00A60887" w:rsidP="00A60887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60887" w:rsidRPr="00291AA2" w:rsidRDefault="00A60887" w:rsidP="00A60887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A60887" w:rsidRPr="00812F5C" w:rsidRDefault="00A60887" w:rsidP="00A60887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60887" w:rsidRDefault="00A60887" w:rsidP="00A60887">
            <w:pPr>
              <w:snapToGrid w:val="0"/>
              <w:spacing w:before="24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A60887" w:rsidRDefault="00A60887" w:rsidP="00A60887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A60887" w:rsidRPr="00641E70" w:rsidRDefault="00A60887" w:rsidP="00A60887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6E6E7A5" wp14:editId="13518C32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63500</wp:posOffset>
                      </wp:positionV>
                      <wp:extent cx="2847980" cy="391378"/>
                      <wp:effectExtent l="0" t="0" r="9525" b="2794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80" cy="391378"/>
                                <a:chOff x="0" y="-24417"/>
                                <a:chExt cx="2337762" cy="334517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389" y="-24417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8F" w:rsidRPr="00597F92" w:rsidRDefault="00EC1A8F" w:rsidP="00950AA2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97F9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597F92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EC1A8F" w:rsidRPr="00597F92" w:rsidRDefault="00EC1A8F" w:rsidP="00950AA2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597F9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597F92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EC1A8F" w:rsidRPr="00665ACE" w:rsidRDefault="00EC1A8F" w:rsidP="00950AA2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6E7A5" id="グループ化 22" o:spid="_x0000_s1039" style="position:absolute;left:0;text-align:left;margin-left:28.7pt;margin-top:5pt;width:224.25pt;height:30.8pt;z-index:251736064;mso-width-relative:margin;mso-height-relative:margin" coordorigin=",-244" coordsize="23377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">
                      <v:roundrect id="角丸四角形 21" o:spid="_x0000_s1040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" filled="f" strokecolor="windowText" strokeweight="1pt">
                        <v:stroke joinstyle="miter"/>
                      </v:roundrect>
                      <v:shape id="_x0000_s1041" type="#_x0000_t202" style="position:absolute;left:603;top:-244;width:22774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EC1A8F" w:rsidRPr="00597F92" w:rsidRDefault="00EC1A8F" w:rsidP="00950AA2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7F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597F92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EC1A8F" w:rsidRPr="00597F92" w:rsidRDefault="00EC1A8F" w:rsidP="00950AA2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97F9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597F9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EC1A8F" w:rsidRPr="00665ACE" w:rsidRDefault="00EC1A8F" w:rsidP="00950AA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60887" w:rsidRPr="00C13C64" w:rsidRDefault="00A60887" w:rsidP="00A60887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A60887" w:rsidRDefault="00A60887" w:rsidP="00A60887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A60887" w:rsidTr="00EC1A8F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887" w:rsidRPr="00291AA2" w:rsidRDefault="00A60887" w:rsidP="00A60887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87" w:rsidRPr="00291AA2" w:rsidRDefault="00A60887" w:rsidP="00A60887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A60887" w:rsidRDefault="00A60887" w:rsidP="00A60887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3C686A" w:rsidTr="003C686A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86A" w:rsidRDefault="003C686A" w:rsidP="000F1BA0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86A" w:rsidRDefault="003C686A" w:rsidP="000F1BA0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3C686A" w:rsidRDefault="003C686A" w:rsidP="000F1BA0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3C686A" w:rsidTr="003C686A">
        <w:trPr>
          <w:trHeight w:val="572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686A" w:rsidRDefault="003C686A" w:rsidP="003C686A">
            <w:pPr>
              <w:spacing w:beforeLines="50" w:before="136" w:afterLines="50" w:after="136"/>
              <w:jc w:val="center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 xml:space="preserve">受　　　</w:t>
            </w:r>
          </w:p>
          <w:p w:rsidR="003C686A" w:rsidRDefault="003C686A" w:rsidP="003C686A">
            <w:pPr>
              <w:spacing w:beforeLines="50" w:before="136" w:afterLines="50" w:after="136"/>
              <w:jc w:val="center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 xml:space="preserve">講　　</w:t>
            </w:r>
          </w:p>
          <w:p w:rsidR="003C686A" w:rsidRPr="00405515" w:rsidRDefault="003C686A" w:rsidP="003C686A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686A" w:rsidRPr="00405515" w:rsidRDefault="003C686A" w:rsidP="003C686A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686A" w:rsidRPr="00075FD3" w:rsidRDefault="003C686A" w:rsidP="003C686A">
            <w:pPr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 w:rsidRPr="000772DE">
              <w:rPr>
                <w:rFonts w:ascii="ＭＳ 明朝" w:hint="eastAsia"/>
                <w:bCs/>
                <w:sz w:val="28"/>
                <w:szCs w:val="28"/>
              </w:rPr>
              <w:t xml:space="preserve">　</w:t>
            </w:r>
            <w:r w:rsidRPr="00075FD3">
              <w:rPr>
                <w:rFonts w:ascii="ＭＳ 明朝" w:hint="eastAsia"/>
                <w:bCs/>
                <w:sz w:val="28"/>
                <w:szCs w:val="28"/>
              </w:rPr>
              <w:t>研削といしの取替え等業務特別教育インストラクターコース</w:t>
            </w:r>
          </w:p>
        </w:tc>
      </w:tr>
      <w:tr w:rsidR="003C686A" w:rsidTr="003C686A">
        <w:trPr>
          <w:trHeight w:val="71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686A" w:rsidRPr="00105A5E" w:rsidRDefault="003C686A" w:rsidP="003C686A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686A" w:rsidRPr="00105A5E" w:rsidRDefault="003C686A" w:rsidP="003C686A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686A" w:rsidRPr="00105A5E" w:rsidRDefault="003C686A" w:rsidP="003C686A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686A" w:rsidRPr="00C75698" w:rsidRDefault="003C686A" w:rsidP="003C686A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3C686A" w:rsidRPr="00C53978" w:rsidRDefault="003C686A" w:rsidP="003C686A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686A" w:rsidRPr="003F2CF9" w:rsidRDefault="003C686A" w:rsidP="003C686A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3C686A" w:rsidRPr="003F2CF9" w:rsidRDefault="003C686A" w:rsidP="003C686A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686A" w:rsidRPr="002E3F62" w:rsidRDefault="003C686A" w:rsidP="003C686A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E3F6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86A" w:rsidRPr="001B3B59" w:rsidRDefault="003C686A" w:rsidP="003C686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3C686A" w:rsidTr="003C686A">
        <w:trPr>
          <w:cantSplit/>
          <w:trHeight w:val="52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686A" w:rsidRPr="002C5802" w:rsidRDefault="003C686A" w:rsidP="003C686A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86A" w:rsidRPr="002C5802" w:rsidRDefault="003C686A" w:rsidP="003C686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686A" w:rsidRPr="00775FEC" w:rsidRDefault="003C686A" w:rsidP="003C686A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86A" w:rsidRPr="002C5802" w:rsidRDefault="003C686A" w:rsidP="003C686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C686A" w:rsidRDefault="003C686A" w:rsidP="003C686A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3C686A" w:rsidRPr="00E74E1F" w:rsidRDefault="003C686A" w:rsidP="003C686A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Default="00920BAF" w:rsidP="00736FE7">
      <w:pPr>
        <w:snapToGrid w:val="0"/>
        <w:ind w:firstLineChars="100" w:firstLine="307"/>
        <w:rPr>
          <w:rFonts w:ascii="ＭＳ ゴシック" w:eastAsia="ＭＳ ゴシック" w:hAnsi="ＭＳ ゴシック"/>
          <w:sz w:val="16"/>
          <w:szCs w:val="16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5CB4F" wp14:editId="4B056280">
                <wp:simplePos x="0" y="0"/>
                <wp:positionH relativeFrom="margin">
                  <wp:posOffset>87629</wp:posOffset>
                </wp:positionH>
                <wp:positionV relativeFrom="paragraph">
                  <wp:posOffset>50800</wp:posOffset>
                </wp:positionV>
                <wp:extent cx="3990975" cy="428625"/>
                <wp:effectExtent l="0" t="0" r="9525" b="9525"/>
                <wp:wrapNone/>
                <wp:docPr id="1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C1A8F" w:rsidRPr="0059491E" w:rsidRDefault="00EC1A8F" w:rsidP="0059491E">
                            <w:pPr>
                              <w:spacing w:line="220" w:lineRule="exact"/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4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実習時に使用しますので</w:t>
                            </w:r>
                            <w:r w:rsidRPr="00594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作業服をご持参下さい</w:t>
                            </w:r>
                            <w:r w:rsidRPr="00594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C1A8F" w:rsidRPr="0059491E" w:rsidRDefault="00EC1A8F" w:rsidP="0059491E">
                            <w:pPr>
                              <w:spacing w:line="220" w:lineRule="exact"/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4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ヘルメット・安全靴（22.5㎝～29.0㎝）は当センターでご用意しますので不要です。</w:t>
                            </w:r>
                            <w:r w:rsidRPr="00597B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20"/>
                                <w:szCs w:val="20"/>
                                <w:bdr w:val="single" w:sz="4" w:space="0" w:color="auto"/>
                              </w:rPr>
                              <w:t>といし（イ）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CB4F" id="Text Box 810" o:spid="_x0000_s1042" type="#_x0000_t202" style="position:absolute;left:0;text-align:left;margin-left:6.9pt;margin-top:4pt;width:314.2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" filled="f" stroked="f">
                <v:textbox inset="0,0,0,0">
                  <w:txbxContent>
                    <w:p w:rsidR="00EC1A8F" w:rsidRPr="0059491E" w:rsidRDefault="00EC1A8F" w:rsidP="0059491E">
                      <w:pPr>
                        <w:spacing w:line="220" w:lineRule="exact"/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949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実習時に使用しますので</w:t>
                      </w:r>
                      <w:r w:rsidRPr="005949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作業服をご持参下さい</w:t>
                      </w:r>
                      <w:r w:rsidRPr="005949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EC1A8F" w:rsidRPr="0059491E" w:rsidRDefault="00EC1A8F" w:rsidP="0059491E">
                      <w:pPr>
                        <w:spacing w:line="220" w:lineRule="exact"/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949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ヘルメット・安全靴（22.5㎝～29.0㎝）は当センターでご用意しますので不要です。</w:t>
                      </w:r>
                      <w:r w:rsidRPr="00597BE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20"/>
                          <w:szCs w:val="20"/>
                          <w:bdr w:val="single" w:sz="4" w:space="0" w:color="auto"/>
                        </w:rPr>
                        <w:t>といし（イ）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FC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</w:t>
      </w:r>
      <w:r w:rsidR="00E514FC" w:rsidRPr="007B3746">
        <w:rPr>
          <w:rFonts w:ascii="ＭＳ Ｐゴシック" w:hAnsi="ＭＳ Ｐゴシック" w:hint="eastAsia"/>
          <w:sz w:val="16"/>
          <w:szCs w:val="16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C145F" w:rsidRDefault="007C145F" w:rsidP="007C145F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2B811C" wp14:editId="2105105A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45F" w:rsidRPr="00011F23" w:rsidRDefault="007C145F" w:rsidP="007C145F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B811C" id="角丸四角形 24" o:spid="_x0000_s1043" style="position:absolute;left:0;text-align:left;margin-left:7.1pt;margin-top:1.05pt;width:534.75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LB2UV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7C145F" w:rsidRPr="00011F23" w:rsidRDefault="007C145F" w:rsidP="007C145F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="Dotum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A5105DD" wp14:editId="715ADFD3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45F" w:rsidRDefault="007C145F" w:rsidP="007C145F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7C145F" w:rsidRDefault="007C145F" w:rsidP="007C145F">
                              <w:pPr>
                                <w:snapToGrid w:val="0"/>
                              </w:pPr>
                            </w:p>
                            <w:p w:rsidR="007C145F" w:rsidRPr="005B35F2" w:rsidRDefault="007C145F" w:rsidP="007C145F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45F" w:rsidRDefault="007C145F" w:rsidP="007C145F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7C145F" w:rsidRPr="005B35F2" w:rsidRDefault="007C145F" w:rsidP="007C145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45F" w:rsidRPr="005B35F2" w:rsidRDefault="007C145F" w:rsidP="007C145F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7C145F" w:rsidRPr="005B35F2" w:rsidRDefault="007C145F" w:rsidP="007C145F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7C145F" w:rsidRPr="005B35F2" w:rsidRDefault="007C145F" w:rsidP="007C145F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45F" w:rsidRDefault="007C145F" w:rsidP="007C145F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7C145F" w:rsidRPr="005B35F2" w:rsidRDefault="007C145F" w:rsidP="007C145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105DD" id="グループ化 30" o:spid="_x0000_s1044" style="position:absolute;left:0;text-align:left;margin-left:487.6pt;margin-top:7.85pt;width:538.8pt;height:76.5pt;z-index:251751424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">
                <v:rect id="正方形/長方形 26" o:spid="_x0000_s1045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7C145F" w:rsidRDefault="007C145F" w:rsidP="007C145F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7C145F" w:rsidRDefault="007C145F" w:rsidP="007C145F">
                        <w:pPr>
                          <w:snapToGrid w:val="0"/>
                        </w:pPr>
                      </w:p>
                      <w:p w:rsidR="007C145F" w:rsidRPr="005B35F2" w:rsidRDefault="007C145F" w:rsidP="007C145F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6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7C145F" w:rsidRDefault="007C145F" w:rsidP="007C145F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7C145F" w:rsidRPr="005B35F2" w:rsidRDefault="007C145F" w:rsidP="007C145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7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7C145F" w:rsidRPr="005B35F2" w:rsidRDefault="007C145F" w:rsidP="007C145F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7C145F" w:rsidRPr="005B35F2" w:rsidRDefault="007C145F" w:rsidP="007C145F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7C145F" w:rsidRPr="005B35F2" w:rsidRDefault="007C145F" w:rsidP="007C145F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8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7C145F" w:rsidRDefault="007C145F" w:rsidP="007C145F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7C145F" w:rsidRPr="005B35F2" w:rsidRDefault="007C145F" w:rsidP="007C145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Pr="008D0D99" w:rsidRDefault="007C145F" w:rsidP="007C145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C145F" w:rsidRPr="00385C89" w:rsidRDefault="007C145F" w:rsidP="007C145F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7C145F" w:rsidRPr="00385C89" w:rsidRDefault="007C145F" w:rsidP="007C145F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7067E0" w:rsidRDefault="007067E0" w:rsidP="007067E0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7C145F" w:rsidRPr="00A170AA" w:rsidRDefault="007C145F" w:rsidP="007C145F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7C145F" w:rsidRPr="00385C89" w:rsidRDefault="007C145F" w:rsidP="007C145F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7C145F" w:rsidRDefault="007C145F" w:rsidP="007C145F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7C145F" w:rsidRPr="005C193A" w:rsidRDefault="007C145F" w:rsidP="007C145F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7C145F" w:rsidRDefault="007C145F" w:rsidP="007C145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C145F" w:rsidRDefault="007C145F" w:rsidP="007C145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C145F" w:rsidRPr="00B54DB3" w:rsidRDefault="007C145F" w:rsidP="007C145F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7C145F" w:rsidRPr="00B54DB3" w:rsidRDefault="007C145F" w:rsidP="007C145F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7C145F" w:rsidRPr="00B54DB3" w:rsidRDefault="007C145F" w:rsidP="007C145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7C145F" w:rsidRPr="00B54DB3" w:rsidRDefault="007C145F" w:rsidP="007C145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7C145F" w:rsidRPr="00B54DB3" w:rsidRDefault="007C145F" w:rsidP="007C145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7C145F" w:rsidRPr="005C193A" w:rsidRDefault="007C145F" w:rsidP="007C145F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7C145F" w:rsidRDefault="007C145F" w:rsidP="007C145F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7C145F" w:rsidRPr="008A5AEA" w:rsidRDefault="007C145F" w:rsidP="007C145F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7C145F" w:rsidRPr="00B54DB3" w:rsidRDefault="007C145F" w:rsidP="007C145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7C145F" w:rsidRPr="00B54DB3" w:rsidRDefault="007C145F" w:rsidP="007C145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7C145F" w:rsidRPr="005C193A" w:rsidRDefault="007C145F" w:rsidP="007C145F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7C145F" w:rsidRDefault="007C145F" w:rsidP="007C145F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7C145F" w:rsidRDefault="007C145F" w:rsidP="007C145F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7C145F" w:rsidRPr="008D0D99" w:rsidRDefault="007067E0" w:rsidP="007C145F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3.25pt;margin-top:9.85pt;width:562.65pt;height:159.65pt;z-index:251750400">
            <v:imagedata r:id="rId7" o:title=""/>
          </v:shape>
          <o:OLEObject Type="Embed" ProgID="Excel.Sheet.8" ShapeID="_x0000_s1043" DrawAspect="Content" ObjectID="_1757321723" r:id="rId8"/>
        </w:object>
      </w:r>
    </w:p>
    <w:p w:rsidR="00EC1A8F" w:rsidRPr="007C145F" w:rsidRDefault="00EC1A8F" w:rsidP="00EC1A8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EC1A8F" w:rsidRPr="007C145F" w:rsidSect="007C375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8F" w:rsidRDefault="00EC1A8F" w:rsidP="00307B55">
      <w:r>
        <w:separator/>
      </w:r>
    </w:p>
  </w:endnote>
  <w:endnote w:type="continuationSeparator" w:id="0">
    <w:p w:rsidR="00EC1A8F" w:rsidRDefault="00EC1A8F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8F" w:rsidRDefault="00EC1A8F" w:rsidP="00307B55">
      <w:r>
        <w:separator/>
      </w:r>
    </w:p>
  </w:footnote>
  <w:footnote w:type="continuationSeparator" w:id="0">
    <w:p w:rsidR="00EC1A8F" w:rsidRDefault="00EC1A8F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457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3A8F"/>
    <w:rsid w:val="00051560"/>
    <w:rsid w:val="000570D7"/>
    <w:rsid w:val="00075FD3"/>
    <w:rsid w:val="000772DE"/>
    <w:rsid w:val="00083803"/>
    <w:rsid w:val="00087E74"/>
    <w:rsid w:val="00093EC0"/>
    <w:rsid w:val="000B6BBE"/>
    <w:rsid w:val="000C1E0E"/>
    <w:rsid w:val="000D2C15"/>
    <w:rsid w:val="000F1BA0"/>
    <w:rsid w:val="001016E3"/>
    <w:rsid w:val="001064F3"/>
    <w:rsid w:val="00144AC4"/>
    <w:rsid w:val="001566F3"/>
    <w:rsid w:val="001B3B59"/>
    <w:rsid w:val="001D1667"/>
    <w:rsid w:val="001F6E88"/>
    <w:rsid w:val="002047A9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85C79"/>
    <w:rsid w:val="002917A1"/>
    <w:rsid w:val="00296CC6"/>
    <w:rsid w:val="002B759C"/>
    <w:rsid w:val="002C524D"/>
    <w:rsid w:val="002D1975"/>
    <w:rsid w:val="002E2FC7"/>
    <w:rsid w:val="002E3F62"/>
    <w:rsid w:val="002E6B73"/>
    <w:rsid w:val="002E71F0"/>
    <w:rsid w:val="00307B55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65F90"/>
    <w:rsid w:val="00385C89"/>
    <w:rsid w:val="003862FB"/>
    <w:rsid w:val="003A022D"/>
    <w:rsid w:val="003A29E8"/>
    <w:rsid w:val="003B48D7"/>
    <w:rsid w:val="003C0255"/>
    <w:rsid w:val="003C2598"/>
    <w:rsid w:val="003C686A"/>
    <w:rsid w:val="003C6E56"/>
    <w:rsid w:val="003F2CF9"/>
    <w:rsid w:val="003F76D5"/>
    <w:rsid w:val="00401979"/>
    <w:rsid w:val="0041329C"/>
    <w:rsid w:val="004276BE"/>
    <w:rsid w:val="004307BA"/>
    <w:rsid w:val="004376F2"/>
    <w:rsid w:val="00462269"/>
    <w:rsid w:val="004860D3"/>
    <w:rsid w:val="00492CBA"/>
    <w:rsid w:val="00495E6E"/>
    <w:rsid w:val="004B327B"/>
    <w:rsid w:val="004B39C7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9491E"/>
    <w:rsid w:val="00597BE8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610AF8"/>
    <w:rsid w:val="006178D9"/>
    <w:rsid w:val="00620EA2"/>
    <w:rsid w:val="0063313D"/>
    <w:rsid w:val="00641E70"/>
    <w:rsid w:val="00646BEB"/>
    <w:rsid w:val="00653C18"/>
    <w:rsid w:val="006541C4"/>
    <w:rsid w:val="00673FFE"/>
    <w:rsid w:val="00685F23"/>
    <w:rsid w:val="00692EFC"/>
    <w:rsid w:val="006A5270"/>
    <w:rsid w:val="006B32DC"/>
    <w:rsid w:val="006B4FFC"/>
    <w:rsid w:val="006D1E7B"/>
    <w:rsid w:val="006D5E81"/>
    <w:rsid w:val="006E1E68"/>
    <w:rsid w:val="007067E0"/>
    <w:rsid w:val="00736FE7"/>
    <w:rsid w:val="007455B9"/>
    <w:rsid w:val="007528B9"/>
    <w:rsid w:val="0076454E"/>
    <w:rsid w:val="00771711"/>
    <w:rsid w:val="00775FEC"/>
    <w:rsid w:val="00787A2B"/>
    <w:rsid w:val="00793715"/>
    <w:rsid w:val="007A221A"/>
    <w:rsid w:val="007B3746"/>
    <w:rsid w:val="007C0FD2"/>
    <w:rsid w:val="007C145F"/>
    <w:rsid w:val="007C3754"/>
    <w:rsid w:val="007E1B8C"/>
    <w:rsid w:val="007F30C6"/>
    <w:rsid w:val="007F3E7A"/>
    <w:rsid w:val="00801116"/>
    <w:rsid w:val="00806865"/>
    <w:rsid w:val="00813017"/>
    <w:rsid w:val="0081401E"/>
    <w:rsid w:val="0083406B"/>
    <w:rsid w:val="008571B8"/>
    <w:rsid w:val="00867257"/>
    <w:rsid w:val="00882EA9"/>
    <w:rsid w:val="008B5F7E"/>
    <w:rsid w:val="008D0D99"/>
    <w:rsid w:val="008D1206"/>
    <w:rsid w:val="008F0337"/>
    <w:rsid w:val="00917EC5"/>
    <w:rsid w:val="00920BAF"/>
    <w:rsid w:val="00943374"/>
    <w:rsid w:val="00950160"/>
    <w:rsid w:val="00950AA2"/>
    <w:rsid w:val="00955492"/>
    <w:rsid w:val="00985660"/>
    <w:rsid w:val="00996B78"/>
    <w:rsid w:val="009A0E2B"/>
    <w:rsid w:val="009E49C2"/>
    <w:rsid w:val="00A170AA"/>
    <w:rsid w:val="00A20972"/>
    <w:rsid w:val="00A35FBD"/>
    <w:rsid w:val="00A37978"/>
    <w:rsid w:val="00A43901"/>
    <w:rsid w:val="00A56699"/>
    <w:rsid w:val="00A60887"/>
    <w:rsid w:val="00A6475C"/>
    <w:rsid w:val="00A6675B"/>
    <w:rsid w:val="00A7392F"/>
    <w:rsid w:val="00A747F6"/>
    <w:rsid w:val="00A836E9"/>
    <w:rsid w:val="00A87A4A"/>
    <w:rsid w:val="00A913B8"/>
    <w:rsid w:val="00A96490"/>
    <w:rsid w:val="00AB185D"/>
    <w:rsid w:val="00AB3F43"/>
    <w:rsid w:val="00AD46DD"/>
    <w:rsid w:val="00AD72C1"/>
    <w:rsid w:val="00AE0ED1"/>
    <w:rsid w:val="00B00291"/>
    <w:rsid w:val="00B03A43"/>
    <w:rsid w:val="00B12387"/>
    <w:rsid w:val="00B14D5F"/>
    <w:rsid w:val="00B15058"/>
    <w:rsid w:val="00B26977"/>
    <w:rsid w:val="00B54DB3"/>
    <w:rsid w:val="00B64D92"/>
    <w:rsid w:val="00B82C04"/>
    <w:rsid w:val="00B876C4"/>
    <w:rsid w:val="00B91636"/>
    <w:rsid w:val="00B93EAE"/>
    <w:rsid w:val="00BB51F4"/>
    <w:rsid w:val="00C11FBD"/>
    <w:rsid w:val="00C13C64"/>
    <w:rsid w:val="00C2454C"/>
    <w:rsid w:val="00C513A4"/>
    <w:rsid w:val="00C53978"/>
    <w:rsid w:val="00C8092E"/>
    <w:rsid w:val="00CA4D99"/>
    <w:rsid w:val="00CC6951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64AEF"/>
    <w:rsid w:val="00D7798F"/>
    <w:rsid w:val="00D85C9C"/>
    <w:rsid w:val="00D919E7"/>
    <w:rsid w:val="00DB4C9B"/>
    <w:rsid w:val="00DC117B"/>
    <w:rsid w:val="00DD119F"/>
    <w:rsid w:val="00DE0048"/>
    <w:rsid w:val="00DE3C02"/>
    <w:rsid w:val="00DF4F34"/>
    <w:rsid w:val="00E0699B"/>
    <w:rsid w:val="00E11C3D"/>
    <w:rsid w:val="00E205B7"/>
    <w:rsid w:val="00E25553"/>
    <w:rsid w:val="00E271F8"/>
    <w:rsid w:val="00E36C03"/>
    <w:rsid w:val="00E514FC"/>
    <w:rsid w:val="00E66673"/>
    <w:rsid w:val="00E90FA2"/>
    <w:rsid w:val="00EA6004"/>
    <w:rsid w:val="00EC1A8F"/>
    <w:rsid w:val="00EC1E10"/>
    <w:rsid w:val="00EC4314"/>
    <w:rsid w:val="00ED5B19"/>
    <w:rsid w:val="00ED7E89"/>
    <w:rsid w:val="00EE5DA3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49D6"/>
    <w:rsid w:val="00F9187A"/>
    <w:rsid w:val="00F9695B"/>
    <w:rsid w:val="00FC61C0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106</TotalTime>
  <Pages>2</Pages>
  <Words>1470</Words>
  <Characters>533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32</cp:revision>
  <cp:lastPrinted>2017-03-02T00:29:00Z</cp:lastPrinted>
  <dcterms:created xsi:type="dcterms:W3CDTF">2016-07-15T00:16:00Z</dcterms:created>
  <dcterms:modified xsi:type="dcterms:W3CDTF">2023-09-27T03:06:00Z</dcterms:modified>
</cp:coreProperties>
</file>