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522D10"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C75169" w:rsidRPr="00522D10" w:rsidRDefault="00C75169" w:rsidP="00C75169">
            <w:pPr>
              <w:jc w:val="center"/>
              <w:rPr>
                <w:sz w:val="24"/>
                <w:szCs w:val="22"/>
              </w:rPr>
            </w:pPr>
            <w:r w:rsidRPr="00522D10">
              <w:rPr>
                <w:rFonts w:hint="eastAsia"/>
                <w:sz w:val="24"/>
                <w:szCs w:val="22"/>
              </w:rPr>
              <w:t>情報機器作業労働衛生教育</w:t>
            </w:r>
          </w:p>
          <w:p w:rsidR="004E68AE" w:rsidRPr="00667018" w:rsidRDefault="00C75169" w:rsidP="00C75169">
            <w:pPr>
              <w:jc w:val="center"/>
              <w:rPr>
                <w:sz w:val="21"/>
                <w:szCs w:val="21"/>
              </w:rPr>
            </w:pPr>
            <w:r w:rsidRPr="00522D10">
              <w:rPr>
                <w:rFonts w:hint="eastAsia"/>
                <w:sz w:val="24"/>
                <w:szCs w:val="22"/>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522D10"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522D10">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E6C"/>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4DD3"/>
    <w:rsid w:val="0043616F"/>
    <w:rsid w:val="00437799"/>
    <w:rsid w:val="004770FE"/>
    <w:rsid w:val="00481AE6"/>
    <w:rsid w:val="00481ED9"/>
    <w:rsid w:val="004A4491"/>
    <w:rsid w:val="004A53B2"/>
    <w:rsid w:val="004C25AB"/>
    <w:rsid w:val="004C4801"/>
    <w:rsid w:val="004E126F"/>
    <w:rsid w:val="004E68AE"/>
    <w:rsid w:val="004F720D"/>
    <w:rsid w:val="00520607"/>
    <w:rsid w:val="00522D10"/>
    <w:rsid w:val="0053221E"/>
    <w:rsid w:val="0053755F"/>
    <w:rsid w:val="005416F2"/>
    <w:rsid w:val="00566DBA"/>
    <w:rsid w:val="0057107D"/>
    <w:rsid w:val="005729A2"/>
    <w:rsid w:val="0059183D"/>
    <w:rsid w:val="005B78E1"/>
    <w:rsid w:val="005C7317"/>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647C0"/>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75169"/>
    <w:rsid w:val="00C82410"/>
    <w:rsid w:val="00C8471F"/>
    <w:rsid w:val="00C9502D"/>
    <w:rsid w:val="00CA2082"/>
    <w:rsid w:val="00CB1BFB"/>
    <w:rsid w:val="00CB3D97"/>
    <w:rsid w:val="00CC5185"/>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CFF2-1D22-42DB-8CF0-FAA6B6B4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44</TotalTime>
  <Pages>2</Pages>
  <Words>2118</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2022-11-30T07:00:00Z</cp:lastPrinted>
  <dcterms:created xsi:type="dcterms:W3CDTF">2022-11-29T03:08:00Z</dcterms:created>
  <dcterms:modified xsi:type="dcterms:W3CDTF">2022-12-02T05:18:00Z</dcterms:modified>
</cp:coreProperties>
</file>